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F93BF" w14:textId="77777777" w:rsidR="00BA5F7E" w:rsidRPr="00EC2C0C" w:rsidRDefault="00BA5F7E" w:rsidP="00BA5F7E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C2C0C">
        <w:rPr>
          <w:rFonts w:ascii="GHEA Grapalat" w:hAnsi="GHEA Grapalat"/>
          <w:b/>
          <w:i w:val="0"/>
          <w:lang w:val="af-ZA"/>
        </w:rPr>
        <w:t>ՀԱՅՏԱՐԱՐՈՒԹՅՈՒՆ</w:t>
      </w:r>
    </w:p>
    <w:p w14:paraId="2693E88B" w14:textId="77777777" w:rsidR="00BA5F7E" w:rsidRPr="00EC2C0C" w:rsidRDefault="00BA5F7E" w:rsidP="00BA5F7E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C2C0C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14:paraId="134CF464" w14:textId="77777777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0A485648" w14:textId="15C615EA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Pr="003D05AE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Pr="00545009">
        <w:rPr>
          <w:rFonts w:ascii="GHEA Grapalat" w:hAnsi="GHEA Grapalat"/>
          <w:i w:val="0"/>
          <w:lang w:val="af-ZA"/>
        </w:rPr>
        <w:t xml:space="preserve"> գնահատող </w:t>
      </w:r>
      <w:r w:rsidRPr="00BD000F">
        <w:rPr>
          <w:rFonts w:ascii="GHEA Grapalat" w:hAnsi="GHEA Grapalat"/>
          <w:i w:val="0"/>
          <w:lang w:val="af-ZA"/>
        </w:rPr>
        <w:t xml:space="preserve">հանձնաժողովի </w:t>
      </w:r>
      <w:r w:rsidRPr="00BD000F">
        <w:rPr>
          <w:rFonts w:ascii="GHEA Grapalat" w:hAnsi="GHEA Grapalat"/>
          <w:i w:val="0"/>
          <w:color w:val="FF0000"/>
          <w:lang w:val="af-ZA"/>
        </w:rPr>
        <w:t>20</w:t>
      </w:r>
      <w:r w:rsidR="00C627CB">
        <w:rPr>
          <w:rFonts w:ascii="GHEA Grapalat" w:hAnsi="GHEA Grapalat"/>
          <w:i w:val="0"/>
          <w:color w:val="FF0000"/>
          <w:lang w:val="af-ZA"/>
        </w:rPr>
        <w:t>24</w:t>
      </w:r>
      <w:r w:rsidRPr="00BD000F">
        <w:rPr>
          <w:rFonts w:ascii="GHEA Grapalat" w:hAnsi="GHEA Grapalat"/>
          <w:i w:val="0"/>
          <w:color w:val="FF0000"/>
          <w:lang w:val="af-ZA"/>
        </w:rPr>
        <w:t xml:space="preserve"> թվականի </w:t>
      </w:r>
      <w:r w:rsidR="00DB47AA">
        <w:rPr>
          <w:rFonts w:ascii="GHEA Grapalat" w:hAnsi="GHEA Grapalat"/>
          <w:i w:val="0"/>
          <w:color w:val="FF0000"/>
          <w:lang w:val="af-ZA"/>
        </w:rPr>
        <w:t>ապրիլի</w:t>
      </w:r>
      <w:r w:rsidR="00B26BA2">
        <w:rPr>
          <w:rFonts w:ascii="GHEA Grapalat" w:hAnsi="GHEA Grapalat"/>
          <w:i w:val="0"/>
          <w:color w:val="FF0000"/>
          <w:lang w:val="af-ZA"/>
        </w:rPr>
        <w:t>ի</w:t>
      </w:r>
      <w:r w:rsidRPr="00BD000F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DB47AA">
        <w:rPr>
          <w:rFonts w:ascii="GHEA Grapalat" w:hAnsi="GHEA Grapalat"/>
          <w:i w:val="0"/>
          <w:color w:val="FF0000"/>
          <w:lang w:val="af-ZA"/>
        </w:rPr>
        <w:t>12</w:t>
      </w:r>
      <w:r w:rsidRPr="00BD000F">
        <w:rPr>
          <w:rFonts w:ascii="GHEA Grapalat" w:hAnsi="GHEA Grapalat"/>
          <w:i w:val="0"/>
          <w:color w:val="FF0000"/>
          <w:lang w:val="af-ZA"/>
        </w:rPr>
        <w:t>-ի N</w:t>
      </w:r>
      <w:r w:rsidR="004C5869">
        <w:rPr>
          <w:rFonts w:ascii="GHEA Grapalat" w:hAnsi="GHEA Grapalat"/>
          <w:i w:val="0"/>
          <w:color w:val="FF0000"/>
          <w:lang w:val="af-ZA"/>
        </w:rPr>
        <w:t xml:space="preserve"> </w:t>
      </w:r>
      <w:r w:rsidRPr="00BD000F">
        <w:rPr>
          <w:rFonts w:ascii="GHEA Grapalat" w:hAnsi="GHEA Grapalat"/>
          <w:i w:val="0"/>
          <w:color w:val="FF0000"/>
          <w:lang w:val="af-ZA"/>
        </w:rPr>
        <w:t>1 որոշմամբ</w:t>
      </w:r>
      <w:r w:rsidRPr="00BD000F">
        <w:rPr>
          <w:rFonts w:ascii="GHEA Grapalat" w:hAnsi="GHEA Grapalat"/>
          <w:i w:val="0"/>
          <w:lang w:val="af-ZA"/>
        </w:rPr>
        <w:t xml:space="preserve"> և</w:t>
      </w:r>
      <w:r w:rsidRPr="00545009">
        <w:rPr>
          <w:rFonts w:ascii="GHEA Grapalat" w:hAnsi="GHEA Grapalat"/>
          <w:i w:val="0"/>
          <w:lang w:val="af-ZA"/>
        </w:rPr>
        <w:t xml:space="preserve"> հրապարակվում է</w:t>
      </w:r>
    </w:p>
    <w:p w14:paraId="1422B33E" w14:textId="77777777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12431603" w14:textId="77777777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32B02551" w14:textId="744F3C57" w:rsidR="00BA5F7E" w:rsidRDefault="00BA5F7E" w:rsidP="00BA5F7E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FF000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Pr="00C53B21">
        <w:rPr>
          <w:rFonts w:ascii="GHEA Grapalat" w:hAnsi="GHEA Grapalat"/>
          <w:b/>
          <w:i w:val="0"/>
          <w:color w:val="FF0000"/>
          <w:lang w:val="af-ZA"/>
        </w:rPr>
        <w:t>«ՀՀ ՊՆ-ՓՆՄԱՇՁԲ-</w:t>
      </w:r>
      <w:r w:rsidR="0049263A">
        <w:rPr>
          <w:rFonts w:ascii="GHEA Grapalat" w:hAnsi="GHEA Grapalat"/>
          <w:b/>
          <w:i w:val="0"/>
          <w:color w:val="FF0000"/>
          <w:lang w:val="af-ZA"/>
        </w:rPr>
        <w:t>24-10/15</w:t>
      </w:r>
      <w:r w:rsidRPr="00C53B21">
        <w:rPr>
          <w:rFonts w:ascii="GHEA Grapalat" w:hAnsi="GHEA Grapalat"/>
          <w:b/>
          <w:i w:val="0"/>
          <w:color w:val="FF0000"/>
          <w:lang w:val="af-ZA"/>
        </w:rPr>
        <w:t>»</w:t>
      </w:r>
    </w:p>
    <w:p w14:paraId="190F72A1" w14:textId="77777777" w:rsidR="00086D32" w:rsidRPr="005951BF" w:rsidRDefault="00086D32" w:rsidP="00086D32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14:paraId="00AD5C77" w14:textId="77777777" w:rsidR="00086D32" w:rsidRPr="00BA5F7E" w:rsidRDefault="00086D32" w:rsidP="00086D32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A5F7E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15C0E9C5" w14:textId="77777777" w:rsidR="00086D32" w:rsidRPr="005951BF" w:rsidRDefault="00086D32" w:rsidP="00086D32">
      <w:pPr>
        <w:pStyle w:val="a3"/>
        <w:spacing w:line="240" w:lineRule="auto"/>
        <w:ind w:firstLine="708"/>
        <w:jc w:val="left"/>
        <w:rPr>
          <w:rFonts w:ascii="GHEA Grapalat" w:hAnsi="GHEA Grapalat"/>
          <w:lang w:val="af-ZA"/>
        </w:rPr>
      </w:pPr>
    </w:p>
    <w:p w14:paraId="24D4E84F" w14:textId="3945929F" w:rsidR="00BA5F7E" w:rsidRPr="00F52A74" w:rsidRDefault="00086D32" w:rsidP="00BA5F7E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F52A74">
        <w:rPr>
          <w:rFonts w:ascii="GHEA Grapalat" w:hAnsi="GHEA Grapalat"/>
          <w:i w:val="0"/>
          <w:lang w:val="af-ZA"/>
        </w:rPr>
        <w:t xml:space="preserve">1. </w:t>
      </w:r>
      <w:r w:rsidR="00BA5F7E" w:rsidRPr="00F52A74">
        <w:rPr>
          <w:rFonts w:ascii="GHEA Grapalat" w:hAnsi="GHEA Grapalat"/>
          <w:i w:val="0"/>
          <w:lang w:val="af-ZA"/>
        </w:rPr>
        <w:t xml:space="preserve">Պատվիրատուն` </w:t>
      </w:r>
      <w:r w:rsidR="00BA5F7E" w:rsidRPr="00F52A74">
        <w:rPr>
          <w:rFonts w:ascii="GHEA Grapalat" w:hAnsi="GHEA Grapalat"/>
          <w:i w:val="0"/>
          <w:color w:val="FF0000"/>
          <w:lang w:val="af-ZA"/>
        </w:rPr>
        <w:t>ՀՀ պաշտպանության նախարարություն,</w:t>
      </w:r>
      <w:r w:rsidR="00BA5F7E" w:rsidRPr="00F52A74">
        <w:rPr>
          <w:rFonts w:ascii="GHEA Grapalat" w:hAnsi="GHEA Grapalat"/>
          <w:i w:val="0"/>
          <w:lang w:val="af-ZA"/>
        </w:rPr>
        <w:t xml:space="preserve"> որը գտնվում է ք. Երևան, Բագրևանդի  5 հասցեում </w:t>
      </w:r>
      <w:r w:rsidR="00B26BA2" w:rsidRPr="00B26BA2">
        <w:rPr>
          <w:rFonts w:ascii="GHEA Grapalat" w:hAnsi="GHEA Grapalat"/>
          <w:b/>
          <w:color w:val="FF0000"/>
          <w:lang w:val="af-ZA"/>
        </w:rPr>
        <w:t>շենքեր, շինությունների ընթացիկ նորոգման</w:t>
      </w:r>
      <w:r w:rsidR="00B26BA2">
        <w:rPr>
          <w:rFonts w:ascii="GHEA Grapalat" w:hAnsi="GHEA Grapalat"/>
          <w:i w:val="0"/>
          <w:lang w:val="af-ZA"/>
        </w:rPr>
        <w:t xml:space="preserve"> </w:t>
      </w:r>
      <w:r w:rsidR="00BA5F7E" w:rsidRPr="004C6519">
        <w:rPr>
          <w:rFonts w:ascii="GHEA Grapalat" w:hAnsi="GHEA Grapalat"/>
          <w:b/>
          <w:color w:val="FF0000"/>
          <w:lang w:val="af-ZA"/>
        </w:rPr>
        <w:t>աշխատանքների</w:t>
      </w:r>
      <w:r w:rsidR="0049263A">
        <w:rPr>
          <w:rFonts w:ascii="GHEA Grapalat" w:hAnsi="GHEA Grapalat"/>
          <w:b/>
          <w:color w:val="FF0000"/>
          <w:lang w:val="af-ZA"/>
        </w:rPr>
        <w:t xml:space="preserve"> (ասֆալտապատում)</w:t>
      </w:r>
      <w:r w:rsidR="00BA5F7E" w:rsidRPr="00F52A74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="00BA5F7E" w:rsidRPr="00F52A74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BA5F7E" w:rsidRPr="00F52A74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="00BA5F7E" w:rsidRPr="00F52A74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14:paraId="16E0F774" w14:textId="77777777" w:rsidR="00086D32" w:rsidRPr="005951BF" w:rsidRDefault="00086D32" w:rsidP="00BA5F7E">
      <w:pPr>
        <w:pStyle w:val="a3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4F81E9AE" w14:textId="77777777" w:rsidR="00086D32" w:rsidRPr="00BA5F7E" w:rsidRDefault="00086D32" w:rsidP="00086D32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A5F7E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45EE93D0" w14:textId="77777777" w:rsidR="00086D32" w:rsidRPr="005951BF" w:rsidRDefault="00086D32" w:rsidP="00086D32">
      <w:pPr>
        <w:pStyle w:val="a3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14:paraId="6CA95B64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5951BF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3823FA73" w14:textId="3DA0B9B3" w:rsidR="00BA5F7E" w:rsidRPr="00CC5BB5" w:rsidRDefault="00086D32" w:rsidP="00BA5F7E">
      <w:pPr>
        <w:pStyle w:val="a3"/>
        <w:spacing w:line="240" w:lineRule="auto"/>
        <w:ind w:firstLine="708"/>
        <w:rPr>
          <w:rFonts w:ascii="GHEA Grapalat" w:hAnsi="GHEA Grapalat"/>
          <w:i w:val="0"/>
          <w:color w:val="FF0000"/>
          <w:lang w:val="af-ZA"/>
        </w:rPr>
      </w:pPr>
      <w:r w:rsidRPr="00063B4E">
        <w:rPr>
          <w:rFonts w:ascii="GHEA Grapalat" w:hAnsi="GHEA Grapalat"/>
          <w:i w:val="0"/>
          <w:color w:val="FF0000"/>
          <w:lang w:val="af-ZA"/>
        </w:rPr>
        <w:t>3.</w:t>
      </w:r>
      <w:r w:rsidRPr="00C627CB">
        <w:rPr>
          <w:rFonts w:ascii="GHEA Grapalat" w:hAnsi="GHEA Grapalat"/>
          <w:i w:val="0"/>
          <w:lang w:val="af-ZA"/>
        </w:rPr>
        <w:t xml:space="preserve"> 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>Նախաորակավորման ընթացակարգին մասնակցելու ցանկություն ունեցող մասնակիցը պետք է ունենա քաղաքաշինության բնագավառում շինանարության իրականացման (բացառությամբ շինանա</w:t>
      </w:r>
      <w:r w:rsidR="00E55E11">
        <w:rPr>
          <w:rFonts w:ascii="GHEA Grapalat" w:hAnsi="GHEA Grapalat"/>
          <w:i w:val="0"/>
          <w:color w:val="FF0000"/>
          <w:lang w:val="af-ZA"/>
        </w:rPr>
        <w:t>ր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ության թույլտվություն չպահանջող աշխատանքների) պետական լիցենզիայի` </w:t>
      </w:r>
      <w:r w:rsidR="00BA5F7E" w:rsidRPr="00C627CB">
        <w:rPr>
          <w:rFonts w:ascii="GHEA Grapalat" w:hAnsi="GHEA Grapalat"/>
          <w:b/>
          <w:color w:val="FF0000"/>
          <w:lang w:val="af-ZA"/>
        </w:rPr>
        <w:t>«բնակելի, հասարակական և արտադրական»,</w:t>
      </w:r>
      <w:r w:rsidR="00517FC9">
        <w:rPr>
          <w:rFonts w:ascii="GHEA Grapalat" w:hAnsi="GHEA Grapalat"/>
          <w:b/>
          <w:color w:val="FF0000"/>
          <w:lang w:val="af-ZA"/>
        </w:rPr>
        <w:t xml:space="preserve"> «տրանսպորտային»,</w:t>
      </w:r>
      <w:r w:rsidR="00BA5F7E" w:rsidRPr="00C627CB">
        <w:rPr>
          <w:rFonts w:ascii="GHEA Grapalat" w:hAnsi="GHEA Grapalat"/>
          <w:b/>
          <w:color w:val="FF0000"/>
          <w:lang w:val="af-ZA"/>
        </w:rPr>
        <w:t xml:space="preserve"> «էներգետիկ», «հիդրոտեխնիկական» ներդիրներ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 և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քաղաքաշինության բնագավառում շինարարության իրականացման (բացառությամբ շինարարության թույլտվություն չպահանջող աշխատանքների) գործունեության պետական լիցենզիայի` </w:t>
      </w:r>
      <w:r w:rsidR="00BA5F7E" w:rsidRPr="00C627CB">
        <w:rPr>
          <w:rFonts w:ascii="GHEA Grapalat" w:hAnsi="GHEA Grapalat"/>
          <w:b/>
          <w:color w:val="FF0000"/>
          <w:lang w:val="af-ZA"/>
        </w:rPr>
        <w:t xml:space="preserve">«բնակելի, հասարակական և արտադրական», </w:t>
      </w:r>
      <w:r w:rsidR="00DE6371">
        <w:rPr>
          <w:rFonts w:ascii="GHEA Grapalat" w:hAnsi="GHEA Grapalat"/>
          <w:b/>
          <w:color w:val="FF0000"/>
          <w:lang w:val="af-ZA"/>
        </w:rPr>
        <w:t>«տրանսպորտային»,</w:t>
      </w:r>
      <w:r w:rsidR="00506898">
        <w:rPr>
          <w:rFonts w:ascii="GHEA Grapalat" w:hAnsi="GHEA Grapalat"/>
          <w:b/>
          <w:color w:val="FF0000"/>
          <w:lang w:val="af-ZA"/>
        </w:rPr>
        <w:t xml:space="preserve"> </w:t>
      </w:r>
      <w:r w:rsidR="00BA5F7E" w:rsidRPr="00C627CB">
        <w:rPr>
          <w:rFonts w:ascii="GHEA Grapalat" w:hAnsi="GHEA Grapalat"/>
          <w:b/>
          <w:color w:val="FF0000"/>
          <w:lang w:val="af-ZA"/>
        </w:rPr>
        <w:t>«էներգետիկ», «հիդրոտեխնիկական»</w:t>
      </w:r>
      <w:r w:rsidR="00D87319">
        <w:rPr>
          <w:rFonts w:ascii="GHEA Grapalat" w:hAnsi="GHEA Grapalat"/>
          <w:b/>
          <w:color w:val="FF0000"/>
          <w:lang w:val="af-ZA"/>
        </w:rPr>
        <w:t xml:space="preserve"> </w:t>
      </w:r>
      <w:r w:rsidR="00BA5F7E" w:rsidRPr="00C627CB">
        <w:rPr>
          <w:rFonts w:ascii="GHEA Grapalat" w:hAnsi="GHEA Grapalat"/>
          <w:b/>
          <w:color w:val="FF0000"/>
          <w:lang w:val="af-ZA"/>
        </w:rPr>
        <w:t>ներդիրների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 շրջանակներում շինարարական աշխատանքների կատարված լինելը:</w:t>
      </w:r>
    </w:p>
    <w:p w14:paraId="574BCFA3" w14:textId="77777777" w:rsidR="00086D32" w:rsidRPr="005951BF" w:rsidRDefault="00086D32" w:rsidP="00086D32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951BF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2699375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5951BF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74AB0EA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14:paraId="0771F0CE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392FC29D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14:paraId="7849C837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192D540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390BC80D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14065F5C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53850E95" w14:textId="77777777" w:rsidR="00086D32" w:rsidRPr="005951BF" w:rsidRDefault="00086D32" w:rsidP="00086D3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951BF">
        <w:rPr>
          <w:rFonts w:ascii="GHEA Grapalat" w:hAnsi="GHEA Grapalat" w:cs="Sylfaen"/>
          <w:b/>
          <w:sz w:val="20"/>
        </w:rPr>
        <w:t>ՊԱՐԶԱԲԱՆՈՒՄ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ՍՏԱՆԱԼՈՒ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ԵՎ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ՀԱՅՏԱՐԱՐՈՒԹՅԱՆ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ՄԵՋ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328D52E1" w14:textId="77777777"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</w:rPr>
        <w:t>ՓՈՓՈԽՈՒԹՅՈՒՆ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ԿԱՏԱՐԵԼՈՒ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72B15907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18B152D6" w14:textId="77777777" w:rsidR="00A90BA6" w:rsidRPr="005951BF" w:rsidRDefault="00086D32" w:rsidP="00A90BA6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ab/>
        <w:t>6</w:t>
      </w:r>
      <w:r w:rsidR="00A90BA6"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="00A90BA6" w:rsidRPr="005951BF">
        <w:rPr>
          <w:rFonts w:ascii="GHEA Grapalat" w:hAnsi="GHEA Grapalat" w:cs="Sylfaen"/>
          <w:sz w:val="20"/>
        </w:rPr>
        <w:t>Մասնակիցն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իրավունք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ունի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հայտերի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ներկայացման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վերջնաժամկետը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լրանալուց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Sylfaen"/>
          <w:b/>
          <w:color w:val="FF0000"/>
          <w:sz w:val="20"/>
        </w:rPr>
        <w:t>առնվազն</w:t>
      </w:r>
      <w:proofErr w:type="spellEnd"/>
      <w:r w:rsidR="00A90BA6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hy-AM"/>
        </w:rPr>
        <w:t>հինգ</w:t>
      </w:r>
      <w:r w:rsidR="00BA5F7E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Sylfaen"/>
          <w:b/>
          <w:color w:val="FF0000"/>
          <w:sz w:val="20"/>
        </w:rPr>
        <w:t>օրացուցային</w:t>
      </w:r>
      <w:proofErr w:type="spellEnd"/>
      <w:r w:rsidR="00A90BA6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Sylfaen"/>
          <w:b/>
          <w:color w:val="FF0000"/>
          <w:sz w:val="20"/>
        </w:rPr>
        <w:t>օր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առաջ</w:t>
      </w:r>
      <w:proofErr w:type="spellEnd"/>
      <w:r w:rsidR="00A90BA6" w:rsidRPr="005951BF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A90BA6" w:rsidRPr="005951BF">
        <w:rPr>
          <w:rFonts w:ascii="GHEA Grapalat" w:hAnsi="GHEA Grapalat" w:cs="Sylfaen"/>
          <w:sz w:val="20"/>
        </w:rPr>
        <w:t>պահանջելու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վերաբերյալ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="00A90BA6" w:rsidRPr="005951BF">
        <w:rPr>
          <w:rFonts w:ascii="GHEA Grapalat" w:hAnsi="GHEA Grapalat" w:cs="Sylfaen"/>
          <w:sz w:val="20"/>
        </w:rPr>
        <w:t>։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/>
          <w:sz w:val="20"/>
        </w:rPr>
        <w:t>Հ</w:t>
      </w:r>
      <w:r w:rsidR="00A90BA6" w:rsidRPr="005951BF">
        <w:rPr>
          <w:rFonts w:ascii="GHEA Grapalat" w:hAnsi="GHEA Grapalat" w:cs="Sylfaen"/>
          <w:sz w:val="20"/>
        </w:rPr>
        <w:t>արցումը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կատարած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Arial"/>
          <w:sz w:val="20"/>
        </w:rPr>
        <w:t>մ</w:t>
      </w:r>
      <w:r w:rsidR="00A90BA6" w:rsidRPr="005951BF">
        <w:rPr>
          <w:rFonts w:ascii="GHEA Grapalat" w:hAnsi="GHEA Grapalat" w:cs="Sylfaen"/>
          <w:sz w:val="20"/>
        </w:rPr>
        <w:t>ասնակցին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պարզաբանումը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տրամադրում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է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A90BA6" w:rsidRPr="005951BF">
        <w:rPr>
          <w:rFonts w:ascii="GHEA Grapalat" w:hAnsi="GHEA Grapalat" w:cs="Sylfaen"/>
          <w:sz w:val="20"/>
        </w:rPr>
        <w:t>հարցումը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ստանալու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օրվան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հաջորդող</w:t>
      </w:r>
      <w:proofErr w:type="spellEnd"/>
      <w:r w:rsidR="00A90BA6" w:rsidRPr="005951BF">
        <w:rPr>
          <w:rFonts w:ascii="GHEA Grapalat" w:hAnsi="GHEA Grapalat" w:cs="Sylfaen"/>
          <w:sz w:val="20"/>
          <w:lang w:val="hy-AM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hy-AM"/>
        </w:rPr>
        <w:t>երկու</w:t>
      </w:r>
      <w:r w:rsidR="00A90BA6" w:rsidRPr="00BA5F7E">
        <w:rPr>
          <w:rFonts w:ascii="GHEA Grapalat" w:hAnsi="GHEA Grapalat" w:cs="Arial"/>
          <w:b/>
          <w:color w:val="FF0000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Arial"/>
          <w:b/>
          <w:color w:val="FF0000"/>
          <w:sz w:val="20"/>
        </w:rPr>
        <w:t>օրացուցային</w:t>
      </w:r>
      <w:proofErr w:type="spellEnd"/>
      <w:r w:rsidR="00A90BA6" w:rsidRPr="00BA5F7E">
        <w:rPr>
          <w:rFonts w:ascii="GHEA Grapalat" w:hAnsi="GHEA Grapalat" w:cs="Arial"/>
          <w:b/>
          <w:color w:val="FF0000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Arial"/>
          <w:b/>
          <w:color w:val="FF0000"/>
          <w:sz w:val="20"/>
        </w:rPr>
        <w:t>օրվա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ընթացքում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>:</w:t>
      </w:r>
      <w:r w:rsidR="00A90BA6" w:rsidRPr="00C3589A">
        <w:rPr>
          <w:rFonts w:ascii="Calibri" w:hAnsi="Calibri" w:cs="Calibri"/>
          <w:sz w:val="20"/>
          <w:lang w:val="af-ZA"/>
        </w:rPr>
        <w:t> </w:t>
      </w:r>
      <w:proofErr w:type="spellStart"/>
      <w:r w:rsidR="00A90BA6" w:rsidRPr="00214836">
        <w:rPr>
          <w:rFonts w:ascii="GHEA Grapalat" w:hAnsi="GHEA Grapalat" w:cs="Arial"/>
          <w:sz w:val="20"/>
        </w:rPr>
        <w:t>Որևէ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մասնակցի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տեղեկություն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տրամադրելու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դեպքում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պատվիրատուն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պետք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է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ապահովի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այդ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տեղեկության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մատչելիությունը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բոլոր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հնարավոր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մասնակիցների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համար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>:</w:t>
      </w:r>
    </w:p>
    <w:p w14:paraId="65C3A7CB" w14:textId="77777777" w:rsidR="00A90BA6" w:rsidRPr="005951BF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5951BF">
        <w:rPr>
          <w:rFonts w:ascii="GHEA Grapalat" w:hAnsi="GHEA Grapalat" w:cs="Arial"/>
          <w:sz w:val="20"/>
        </w:rPr>
        <w:lastRenderedPageBreak/>
        <w:t>Սույն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կետում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նշված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հարցումը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="00BA5F7E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5951BF">
        <w:rPr>
          <w:rFonts w:ascii="GHEA Grapalat" w:hAnsi="GHEA Grapalat" w:cs="Arial"/>
          <w:sz w:val="20"/>
        </w:rPr>
        <w:t>մասնակիցը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951BF">
        <w:rPr>
          <w:rFonts w:ascii="GHEA Grapalat" w:hAnsi="GHEA Grapalat" w:cs="Arial"/>
          <w:sz w:val="20"/>
        </w:rPr>
        <w:t>հանձնաժողովի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քարտուղարի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5951BF">
        <w:rPr>
          <w:rFonts w:ascii="GHEA Grapalat" w:hAnsi="GHEA Grapalat" w:cs="Arial"/>
          <w:sz w:val="20"/>
          <w:lang w:val="af-ZA"/>
        </w:rPr>
        <w:t xml:space="preserve">: </w:t>
      </w:r>
    </w:p>
    <w:p w14:paraId="1E08FE99" w14:textId="21ABDD55" w:rsidR="00086D32" w:rsidRPr="00BA5F7E" w:rsidRDefault="00A90BA6" w:rsidP="00BA5F7E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5951BF">
        <w:rPr>
          <w:rFonts w:ascii="GHEA Grapalat" w:hAnsi="GHEA Grapalat" w:cs="Arial"/>
          <w:sz w:val="20"/>
        </w:rPr>
        <w:t>Հարց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պարզաբա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ուղարկվում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հանձնաժողովի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քարտուղարի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Arial"/>
          <w:sz w:val="20"/>
        </w:rPr>
        <w:t>սույն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հրավերով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նախատեսված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փոստից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մասնակցի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Arial"/>
          <w:sz w:val="20"/>
        </w:rPr>
        <w:t>հարցումը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ստացված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ուղարկելու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="00BA5F7E" w:rsidRPr="00BA5F7E">
        <w:rPr>
          <w:rFonts w:ascii="GHEA Grapalat" w:hAnsi="GHEA Grapalat" w:cs="Arial"/>
          <w:sz w:val="20"/>
          <w:lang w:val="af-ZA"/>
        </w:rPr>
        <w:t>:</w:t>
      </w:r>
    </w:p>
    <w:p w14:paraId="5A1C03FB" w14:textId="77777777" w:rsidR="006530E7" w:rsidRPr="005951BF" w:rsidRDefault="006530E7" w:rsidP="00E55E1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CE5E05">
        <w:rPr>
          <w:rFonts w:ascii="GHEA Grapalat" w:hAnsi="GHEA Grapalat" w:cs="Arial"/>
          <w:sz w:val="20"/>
        </w:rPr>
        <w:t>Հարցման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և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պարզաբանումների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բովանդակության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մասին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հայտարարությունը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հրապարակվում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տեղեկագրում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տրամադրելու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օրը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23197">
        <w:rPr>
          <w:rFonts w:ascii="GHEA Grapalat" w:hAnsi="GHEA Grapalat" w:cs="Sylfaen"/>
          <w:sz w:val="20"/>
        </w:rPr>
        <w:t>առանց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նշելու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տվյալները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7FD18A33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Ընդ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որում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մասնակիցը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գրավոր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ծանուցվում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չտրամադրելու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հիմքերի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մասին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ստանալու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օրվան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հաջորդող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  <w:lang w:val="hy-AM"/>
        </w:rPr>
        <w:t>երկու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օրացուցային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օրվա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ընթացքում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:</w:t>
      </w:r>
    </w:p>
    <w:p w14:paraId="24AFB473" w14:textId="77777777" w:rsidR="00086D32" w:rsidRPr="005951BF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951BF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առնվազն</w:t>
      </w:r>
      <w:proofErr w:type="spellEnd"/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</w:rPr>
        <w:t>երկու</w:t>
      </w:r>
      <w:proofErr w:type="spellEnd"/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օրացուցային</w:t>
      </w:r>
      <w:proofErr w:type="spellEnd"/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օր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սույն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մեջ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Փ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օր</w:t>
      </w:r>
      <w:r w:rsidRPr="005951BF">
        <w:rPr>
          <w:rFonts w:ascii="GHEA Grapalat" w:hAnsi="GHEA Grapalat" w:cs="Sylfaen"/>
          <w:sz w:val="20"/>
        </w:rPr>
        <w:t>վան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հաջորդող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առաջին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աշխատանքային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քարտուղարը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5951BF">
        <w:rPr>
          <w:rFonts w:ascii="GHEA Grapalat" w:hAnsi="GHEA Grapalat" w:cs="Sylfaen"/>
          <w:sz w:val="20"/>
        </w:rPr>
        <w:t>ը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է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14:paraId="03AA653D" w14:textId="77777777" w:rsidR="00086D32" w:rsidRPr="005951BF" w:rsidRDefault="00E55E11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Նախաորակավորման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հայտարարության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մեջ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նախաորակավորման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է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այդ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="00086D32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="00086D32" w:rsidRPr="005951BF">
        <w:rPr>
          <w:rFonts w:ascii="GHEA Grapalat" w:hAnsi="GHEA Grapalat" w:cs="Tahoma"/>
          <w:sz w:val="20"/>
          <w:lang w:val="ru-RU"/>
        </w:rPr>
        <w:t>։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14:paraId="3AFA973F" w14:textId="77777777"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 w:cs="Arial Unicode"/>
          <w:sz w:val="20"/>
          <w:lang w:val="af-ZA"/>
        </w:rPr>
        <w:br/>
      </w:r>
      <w:r w:rsidRPr="005951BF">
        <w:rPr>
          <w:rFonts w:ascii="GHEA Grapalat" w:hAnsi="GHEA Grapalat"/>
          <w:b/>
          <w:sz w:val="20"/>
          <w:lang w:val="af-ZA"/>
        </w:rPr>
        <w:t xml:space="preserve">IV.  </w:t>
      </w:r>
      <w:r w:rsidRPr="005951BF">
        <w:rPr>
          <w:rFonts w:ascii="GHEA Grapalat" w:hAnsi="GHEA Grapalat"/>
          <w:b/>
          <w:sz w:val="20"/>
        </w:rPr>
        <w:t>ՆԱԽԱՈՐԱԿԱՎՈՐՄԱՆ</w:t>
      </w:r>
      <w:r w:rsidRPr="005951BF">
        <w:rPr>
          <w:rFonts w:ascii="GHEA Grapalat" w:hAnsi="GHEA Grapalat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ՆԵՐԿԱՅԱՑՆԵԼՈՒ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</w:p>
    <w:p w14:paraId="3A892DAB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</w:p>
    <w:p w14:paraId="3BA9D489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/>
        </w:rPr>
        <w:t>11.</w:t>
      </w:r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Սույն</w:t>
      </w:r>
      <w:proofErr w:type="spellEnd"/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ընթացակարգին</w:t>
      </w:r>
      <w:proofErr w:type="spellEnd"/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մասնակցելու</w:t>
      </w:r>
      <w:proofErr w:type="spellEnd"/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համար</w:t>
      </w:r>
      <w:proofErr w:type="spellEnd"/>
      <w:r w:rsidRPr="005951BF">
        <w:rPr>
          <w:rFonts w:ascii="GHEA Grapalat" w:hAnsi="GHEA Grapalat" w:cs="Sylfaen"/>
        </w:rPr>
        <w:t xml:space="preserve"> մ</w:t>
      </w:r>
      <w:proofErr w:type="spellStart"/>
      <w:r w:rsidRPr="005951BF">
        <w:rPr>
          <w:rFonts w:ascii="GHEA Grapalat" w:hAnsi="GHEA Grapalat" w:cs="Sylfaen"/>
          <w:lang w:val="ru-RU"/>
        </w:rPr>
        <w:t>ասնակիցը</w:t>
      </w:r>
      <w:proofErr w:type="spellEnd"/>
      <w:r w:rsidRPr="005951BF">
        <w:rPr>
          <w:rFonts w:ascii="GHEA Grapalat" w:hAnsi="GHEA Grapalat" w:cs="Sylfaen"/>
        </w:rPr>
        <w:t xml:space="preserve"> հանձնաժողովին ներկայացնում է հայտ</w:t>
      </w:r>
      <w:r w:rsidRPr="005951BF">
        <w:rPr>
          <w:rFonts w:ascii="GHEA Grapalat" w:hAnsi="GHEA Grapalat" w:cs="Tahoma"/>
          <w:lang w:val="ru-RU"/>
        </w:rPr>
        <w:t>։</w:t>
      </w:r>
      <w:r w:rsidRPr="005951BF">
        <w:rPr>
          <w:rFonts w:ascii="GHEA Grapalat" w:hAnsi="GHEA Grapalat" w:cs="Tahoma"/>
        </w:rPr>
        <w:t xml:space="preserve"> </w:t>
      </w:r>
    </w:p>
    <w:p w14:paraId="7D4B5652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5951BF">
        <w:rPr>
          <w:rFonts w:ascii="GHEA Grapalat" w:hAnsi="GHEA Grapalat"/>
          <w:sz w:val="20"/>
        </w:rPr>
        <w:t>Նախաորակավորման</w:t>
      </w:r>
      <w:proofErr w:type="spellEnd"/>
      <w:r w:rsidRPr="005951B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</w:rPr>
        <w:t>հ</w:t>
      </w:r>
      <w:r w:rsidRPr="005951BF">
        <w:rPr>
          <w:rFonts w:ascii="GHEA Grapalat" w:hAnsi="GHEA Grapalat" w:cs="Sylfaen"/>
          <w:sz w:val="20"/>
        </w:rPr>
        <w:t>այտը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կարող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ներկայացնել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`</w:t>
      </w:r>
    </w:p>
    <w:p w14:paraId="4E3B7DBA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1)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հանձնաժողովի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քարտուղարի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նախատեսված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էլեկտրոնային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փոստին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ուղարկելու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միջոցով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.</w:t>
      </w:r>
    </w:p>
    <w:p w14:paraId="5B531ED0" w14:textId="77777777" w:rsidR="00086D32" w:rsidRPr="00BA5F7E" w:rsidRDefault="00086D32" w:rsidP="00086D32">
      <w:pPr>
        <w:ind w:firstLine="63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փաստաթղթային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ձևով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փակ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ծրարով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սոսնձված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: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Ծրարի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վրա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նախաորակավորման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հայտը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կազմելու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լեզվով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նշվում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են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</w:p>
    <w:p w14:paraId="1ED1EE07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ա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951BF">
        <w:rPr>
          <w:rFonts w:ascii="GHEA Grapalat" w:hAnsi="GHEA Grapalat"/>
          <w:sz w:val="20"/>
          <w:szCs w:val="20"/>
        </w:rPr>
        <w:t>պատվիրատուի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հայտի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վայրը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/>
          <w:sz w:val="20"/>
          <w:szCs w:val="20"/>
        </w:rPr>
        <w:t>հասցեն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).</w:t>
      </w:r>
    </w:p>
    <w:p w14:paraId="76A53B8F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բ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951BF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ծածկագիրը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14:paraId="3BEAE5EB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գ</w:t>
      </w:r>
      <w:r w:rsidRPr="005951BF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r w:rsidRPr="005951BF">
        <w:rPr>
          <w:rFonts w:ascii="GHEA Grapalat" w:hAnsi="GHEA Grapalat"/>
          <w:sz w:val="20"/>
          <w:szCs w:val="20"/>
        </w:rPr>
        <w:t>չբացել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մինչև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հայտերի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բացման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նիստը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951BF">
        <w:rPr>
          <w:rFonts w:ascii="GHEA Grapalat" w:hAnsi="GHEA Grapalat"/>
          <w:sz w:val="20"/>
          <w:szCs w:val="20"/>
        </w:rPr>
        <w:t>բառերը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14:paraId="3D8343B6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դ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951BF">
        <w:rPr>
          <w:rFonts w:ascii="GHEA Grapalat" w:hAnsi="GHEA Grapalat"/>
          <w:sz w:val="20"/>
          <w:szCs w:val="20"/>
        </w:rPr>
        <w:t>մասնակցի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/>
          <w:sz w:val="20"/>
          <w:szCs w:val="20"/>
        </w:rPr>
        <w:t>անունը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5951BF">
        <w:rPr>
          <w:rFonts w:ascii="GHEA Grapalat" w:hAnsi="GHEA Grapalat"/>
          <w:sz w:val="20"/>
          <w:szCs w:val="20"/>
        </w:rPr>
        <w:t>գտնվելու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վայրը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:</w:t>
      </w:r>
    </w:p>
    <w:p w14:paraId="6FC960B3" w14:textId="431EB6F7" w:rsidR="00BA5F7E" w:rsidRPr="00D1541C" w:rsidRDefault="00086D32" w:rsidP="00BA5F7E">
      <w:pPr>
        <w:ind w:firstLine="567"/>
        <w:jc w:val="both"/>
        <w:rPr>
          <w:rFonts w:ascii="GHEA Grapalat" w:hAnsi="GHEA Grapalat" w:cs="Sylfaen"/>
          <w:b/>
          <w:i/>
          <w:sz w:val="20"/>
          <w:szCs w:val="18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ոչ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506898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29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.</w:t>
      </w:r>
      <w:r w:rsidR="00363671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0</w:t>
      </w:r>
      <w:r w:rsidR="00506898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4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.2024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թ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 xml:space="preserve">, </w:t>
      </w:r>
      <w:proofErr w:type="spellStart"/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ժամը</w:t>
      </w:r>
      <w:proofErr w:type="spellEnd"/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 xml:space="preserve"> 11:</w:t>
      </w:r>
      <w:r w:rsidR="00F86DFD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3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0-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ն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:</w:t>
      </w:r>
      <w:r w:rsidR="00BA5F7E" w:rsidRPr="00D1541C">
        <w:rPr>
          <w:rFonts w:ascii="GHEA Grapalat" w:hAnsi="GHEA Grapalat" w:cs="Sylfaen"/>
          <w:b/>
          <w:i/>
          <w:sz w:val="20"/>
          <w:szCs w:val="18"/>
          <w:lang w:val="af-ZA"/>
        </w:rPr>
        <w:t xml:space="preserve"> </w:t>
      </w:r>
    </w:p>
    <w:p w14:paraId="1B8FAD17" w14:textId="180A0A1B" w:rsidR="00BA5F7E" w:rsidRDefault="00BA5F7E" w:rsidP="00BA5F7E">
      <w:pPr>
        <w:ind w:firstLine="54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proofErr w:type="spellStart"/>
      <w:r w:rsidRPr="00B12B35">
        <w:rPr>
          <w:rFonts w:ascii="GHEA Grapalat" w:hAnsi="GHEA Grapalat"/>
          <w:sz w:val="20"/>
          <w:szCs w:val="20"/>
        </w:rPr>
        <w:t>Ընդ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որում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հայտերը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հանձնաժողովին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անհրաժեշտ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է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ներկայացնել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մինչև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սույն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կետով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սահմանված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ժամկետը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լրանալը</w:t>
      </w:r>
      <w:proofErr w:type="spellEnd"/>
      <w:r w:rsidRPr="00B12B35">
        <w:rPr>
          <w:rFonts w:ascii="GHEA Grapalat" w:hAnsi="GHEA Grapalat"/>
          <w:sz w:val="20"/>
          <w:szCs w:val="20"/>
        </w:rPr>
        <w:t>՝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ք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B12B35">
        <w:rPr>
          <w:rFonts w:ascii="GHEA Grapalat" w:hAnsi="GHEA Grapalat"/>
          <w:sz w:val="20"/>
          <w:szCs w:val="20"/>
        </w:rPr>
        <w:t>Երևան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Բագրևանդի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5 </w:t>
      </w:r>
      <w:proofErr w:type="spellStart"/>
      <w:r w:rsidRPr="00B12B35">
        <w:rPr>
          <w:rFonts w:ascii="GHEA Grapalat" w:hAnsi="GHEA Grapalat"/>
          <w:sz w:val="20"/>
          <w:szCs w:val="20"/>
        </w:rPr>
        <w:t>հասցեով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>(</w:t>
      </w:r>
      <w:r w:rsidRPr="00B12B35">
        <w:rPr>
          <w:rFonts w:ascii="GHEA Grapalat" w:hAnsi="GHEA Grapalat"/>
          <w:b/>
          <w:i/>
          <w:sz w:val="20"/>
          <w:szCs w:val="20"/>
        </w:rPr>
        <w:t>ՀՀ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ՊՆ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գնումների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կազմակերպման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վարչություն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հանձնաժողովի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քարտուղարին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20</w:t>
      </w:r>
      <w:r w:rsidR="00D42250">
        <w:rPr>
          <w:rFonts w:ascii="GHEA Grapalat" w:hAnsi="GHEA Grapalat"/>
          <w:b/>
          <w:i/>
          <w:sz w:val="20"/>
          <w:szCs w:val="20"/>
          <w:lang w:val="af-ZA"/>
        </w:rPr>
        <w:t>6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8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սենյակ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>):</w:t>
      </w:r>
    </w:p>
    <w:p w14:paraId="71EFFAC8" w14:textId="77777777" w:rsidR="003D541D" w:rsidRPr="004C1E3D" w:rsidRDefault="003D541D" w:rsidP="003D541D">
      <w:pPr>
        <w:pStyle w:val="a3"/>
        <w:spacing w:line="240" w:lineRule="auto"/>
        <w:ind w:firstLine="284"/>
        <w:rPr>
          <w:rFonts w:ascii="GHEA Grapalat" w:hAnsi="GHEA Grapalat"/>
          <w:b/>
          <w:color w:val="FF0000"/>
          <w:szCs w:val="18"/>
          <w:lang w:val="af-ZA"/>
        </w:rPr>
      </w:pPr>
      <w:r w:rsidRPr="004C1E3D">
        <w:rPr>
          <w:rFonts w:ascii="GHEA Grapalat" w:hAnsi="GHEA Grapalat"/>
          <w:b/>
          <w:color w:val="FF0000"/>
          <w:szCs w:val="18"/>
          <w:lang w:val="af-ZA"/>
        </w:rPr>
        <w:t xml:space="preserve">Արգելվում է ոչ սթափ վիճակում գտնվող կամ սպորտային հագուստով կամ համապատասխան սարքով պարտադիր զննում, այդ թվում՝ անձնական իրերի (պայուսակ, ծանրոց, ձեռնածանրոց, փաթեթ և այլ առարկաներ), անցնելուց հրաժարվող կամ անձը հաստատող փաստաթուղթ չունեցող  յուրաքանչյուր անձի մուտքը ՀՀ ՊՆ վարչական համալիրի տարածք: </w:t>
      </w:r>
    </w:p>
    <w:p w14:paraId="1E74CA09" w14:textId="77777777" w:rsidR="003D541D" w:rsidRPr="004C1E3D" w:rsidRDefault="003D541D" w:rsidP="003D541D">
      <w:pPr>
        <w:pStyle w:val="a3"/>
        <w:spacing w:line="240" w:lineRule="auto"/>
        <w:ind w:firstLine="284"/>
        <w:rPr>
          <w:rFonts w:ascii="GHEA Grapalat" w:hAnsi="GHEA Grapalat"/>
          <w:b/>
          <w:color w:val="FF0000"/>
          <w:szCs w:val="18"/>
          <w:lang w:val="af-ZA" w:eastAsia="ru-RU"/>
        </w:rPr>
      </w:pPr>
      <w:r w:rsidRPr="004C1E3D">
        <w:rPr>
          <w:rFonts w:ascii="GHEA Grapalat" w:hAnsi="GHEA Grapalat"/>
          <w:b/>
          <w:color w:val="FF0000"/>
          <w:szCs w:val="18"/>
          <w:lang w:val="af-ZA" w:eastAsia="ru-RU"/>
        </w:rPr>
        <w:t>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մասին համաձայնագրերը և վճարման պահանջագրերը, պայմանագիրը և դրա շրջանակներում պատվիրատուին ներկայացվող հանձնման-ընդունման արձանագրությունը:</w:t>
      </w:r>
    </w:p>
    <w:p w14:paraId="01778D05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 xml:space="preserve">14.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 w:rsidRPr="005951BF">
        <w:rPr>
          <w:rFonts w:ascii="GHEA Grapalat" w:hAnsi="GHEA Grapalat" w:cs="Sylfaen"/>
          <w:szCs w:val="24"/>
          <w:lang w:val="en-US"/>
        </w:rPr>
        <w:t>ը</w:t>
      </w:r>
      <w:r w:rsidRPr="005951BF">
        <w:rPr>
          <w:rFonts w:ascii="GHEA Grapalat" w:hAnsi="GHEA Grapalat" w:cs="Sylfaen"/>
          <w:szCs w:val="24"/>
        </w:rPr>
        <w:t>:</w:t>
      </w:r>
    </w:p>
    <w:p w14:paraId="6269B2CF" w14:textId="77777777" w:rsidR="00086D32" w:rsidRPr="005951BF" w:rsidRDefault="00086D32" w:rsidP="00086D32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`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5951BF">
        <w:rPr>
          <w:rFonts w:ascii="GHEA Grapalat" w:hAnsi="GHEA Grapalat" w:cs="Sylfaen"/>
          <w:szCs w:val="24"/>
        </w:rPr>
        <w:t xml:space="preserve">`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5951BF">
        <w:rPr>
          <w:rFonts w:ascii="GHEA Grapalat" w:hAnsi="GHEA Grapalat" w:cs="Sylfaen"/>
          <w:szCs w:val="24"/>
        </w:rPr>
        <w:t xml:space="preserve">,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5951BF">
        <w:rPr>
          <w:rFonts w:ascii="GHEA Grapalat" w:hAnsi="GHEA Grapalat" w:cs="Sylfaen"/>
          <w:szCs w:val="24"/>
        </w:rPr>
        <w:t xml:space="preserve">: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5951BF">
        <w:rPr>
          <w:rFonts w:ascii="GHEA Grapalat" w:hAnsi="GHEA Grapalat" w:cs="Sylfaen"/>
          <w:szCs w:val="24"/>
          <w:lang w:val="ru-RU"/>
        </w:rPr>
        <w:t>։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5951BF">
        <w:rPr>
          <w:rFonts w:ascii="GHEA Grapalat" w:hAnsi="GHEA Grapalat" w:cs="Sylfaen"/>
          <w:szCs w:val="24"/>
        </w:rPr>
        <w:t xml:space="preserve">`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951BF">
        <w:rPr>
          <w:rFonts w:ascii="GHEA Grapalat" w:hAnsi="GHEA Grapalat" w:cs="Sylfaen"/>
          <w:szCs w:val="24"/>
        </w:rPr>
        <w:t>:</w:t>
      </w:r>
    </w:p>
    <w:p w14:paraId="0BFD9FAC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  <w:t xml:space="preserve">15.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>`</w:t>
      </w:r>
    </w:p>
    <w:p w14:paraId="1BE33AB7" w14:textId="77777777" w:rsidR="00086D32" w:rsidRPr="00BA5F7E" w:rsidRDefault="00086D32" w:rsidP="00086D32">
      <w:pPr>
        <w:pStyle w:val="norm"/>
        <w:spacing w:line="240" w:lineRule="auto"/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հավելված</w:t>
      </w:r>
      <w:proofErr w:type="spellEnd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N 1-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ի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</w:p>
    <w:p w14:paraId="77503EEA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2)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951BF">
        <w:rPr>
          <w:rFonts w:ascii="GHEA Grapalat" w:hAnsi="GHEA Grapalat" w:cs="Sylfaen"/>
          <w:sz w:val="20"/>
          <w:szCs w:val="24"/>
          <w:lang w:eastAsia="en-US"/>
        </w:rPr>
        <w:t>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հավելված</w:t>
      </w:r>
      <w:proofErr w:type="spellEnd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2-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ի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,</w:t>
      </w:r>
    </w:p>
    <w:p w14:paraId="5C8A9F4D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4D0E3665" w14:textId="77777777" w:rsidR="00BA5F7E" w:rsidRPr="00BA5F7E" w:rsidRDefault="00086D32" w:rsidP="00BA5F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BA5F7E" w:rsidRPr="00B12B35">
        <w:rPr>
          <w:rFonts w:ascii="GHEA Grapalat" w:hAnsi="GHEA Grapalat" w:cs="Sylfaen"/>
          <w:sz w:val="20"/>
        </w:rPr>
        <w:t>Մասնակցի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կողմից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ներկայացված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հայտում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ներառվող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բոլոր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փաստաթղթերը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BA5F7E" w:rsidRPr="00B12B35">
        <w:rPr>
          <w:rFonts w:ascii="GHEA Grapalat" w:hAnsi="GHEA Grapalat" w:cs="Sylfaen"/>
          <w:sz w:val="20"/>
        </w:rPr>
        <w:t>բացառությամբ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սույն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հայտարարության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BA5F7E" w:rsidRPr="00B12B35">
        <w:rPr>
          <w:rFonts w:ascii="GHEA Grapalat" w:hAnsi="GHEA Grapalat" w:cs="Sylfaen"/>
          <w:sz w:val="20"/>
        </w:rPr>
        <w:t>րդ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կետի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BA5F7E" w:rsidRPr="00B12B35">
        <w:rPr>
          <w:rFonts w:ascii="GHEA Grapalat" w:hAnsi="GHEA Grapalat" w:cs="Sylfaen"/>
          <w:sz w:val="20"/>
        </w:rPr>
        <w:t>րդ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ենթակետով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նախատեսված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ներկայացվում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բնօրինակից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և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թվով</w:t>
      </w:r>
      <w:proofErr w:type="spellEnd"/>
      <w:r w:rsid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1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</w:t>
      </w:r>
      <w:proofErr w:type="spellStart"/>
      <w:r w:rsidR="00BA5F7E">
        <w:rPr>
          <w:rFonts w:ascii="GHEA Grapalat" w:hAnsi="GHEA Grapalat" w:cs="Sylfaen"/>
          <w:b/>
          <w:i/>
          <w:color w:val="FF0000"/>
          <w:sz w:val="20"/>
        </w:rPr>
        <w:t>պատճեն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ից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: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Փաստաթղթերի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փաթեթների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վրա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համապատասխանաբար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գրվում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>«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բնօրինակ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և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«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պատճեն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բառերը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>: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Բնօրինակ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փաստաթղթերի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փոխարեն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կարող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ներկայացվել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դրանց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նոտարական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կարգով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վավերացված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օրինակները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>:</w:t>
      </w:r>
    </w:p>
    <w:p w14:paraId="3549B056" w14:textId="77777777" w:rsidR="00086D32" w:rsidRPr="003D541D" w:rsidRDefault="00086D32" w:rsidP="00BA5F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D541D">
        <w:rPr>
          <w:rFonts w:ascii="GHEA Grapalat" w:hAnsi="GHEA Grapalat" w:cs="Sylfaen"/>
          <w:sz w:val="20"/>
          <w:lang w:val="af-ZA"/>
        </w:rPr>
        <w:tab/>
        <w:t xml:space="preserve">17. </w:t>
      </w:r>
      <w:proofErr w:type="spellStart"/>
      <w:r w:rsidRPr="00BA5F7E">
        <w:rPr>
          <w:rFonts w:ascii="GHEA Grapalat" w:hAnsi="GHEA Grapalat" w:cs="Sylfaen"/>
          <w:sz w:val="20"/>
        </w:rPr>
        <w:t>Նախաորակավորման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հայտերը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BA5F7E">
        <w:rPr>
          <w:rFonts w:ascii="GHEA Grapalat" w:hAnsi="GHEA Grapalat" w:cs="Sylfaen"/>
          <w:sz w:val="20"/>
        </w:rPr>
        <w:t>հայերենից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բացի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BA5F7E">
        <w:rPr>
          <w:rFonts w:ascii="GHEA Grapalat" w:hAnsi="GHEA Grapalat" w:cs="Sylfaen"/>
          <w:sz w:val="20"/>
        </w:rPr>
        <w:t>կարող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են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ներկայացվել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նաև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անգլերեն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կամ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ռուսերեն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: </w:t>
      </w:r>
    </w:p>
    <w:p w14:paraId="66FE9F71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սույն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951BF">
        <w:rPr>
          <w:rFonts w:ascii="GHEA Grapalat" w:hAnsi="GHEA Grapalat"/>
          <w:sz w:val="20"/>
          <w:szCs w:val="20"/>
        </w:rPr>
        <w:t>մ</w:t>
      </w:r>
      <w:r w:rsidRPr="005951BF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կողմից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Նպատակահարմարության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տեղեկությունները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առաջարկվող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ձևերից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տարբերվող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այլ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ձևերով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պահպանելով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վավերապայմանները</w:t>
      </w:r>
      <w:proofErr w:type="spellEnd"/>
      <w:r w:rsidRPr="005951BF">
        <w:rPr>
          <w:rFonts w:ascii="GHEA Grapalat" w:hAnsi="GHEA Grapalat" w:cs="Sylfaen"/>
          <w:sz w:val="20"/>
          <w:lang w:val="ru-RU"/>
        </w:rPr>
        <w:t>։</w:t>
      </w:r>
    </w:p>
    <w:p w14:paraId="5F2EAB43" w14:textId="7D7C2C8A" w:rsidR="00086D32" w:rsidRPr="005951BF" w:rsidRDefault="00086D32" w:rsidP="00787868">
      <w:pPr>
        <w:pStyle w:val="a3"/>
        <w:spacing w:line="240" w:lineRule="auto"/>
        <w:ind w:firstLine="0"/>
        <w:rPr>
          <w:rFonts w:ascii="GHEA Grapalat" w:hAnsi="GHEA Grapalat" w:cs="Sylfaen"/>
          <w:sz w:val="12"/>
          <w:szCs w:val="12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1C6D001C" w14:textId="77777777" w:rsidR="00086D32" w:rsidRPr="005951BF" w:rsidRDefault="00086D32" w:rsidP="00086D32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951BF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951BF">
        <w:rPr>
          <w:rFonts w:ascii="GHEA Grapalat" w:hAnsi="GHEA Grapalat"/>
          <w:b/>
          <w:sz w:val="20"/>
          <w:lang w:val="hy-AM"/>
        </w:rPr>
        <w:t xml:space="preserve">, </w:t>
      </w:r>
      <w:r w:rsidRPr="005951BF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1CA9F2B0" w14:textId="77777777" w:rsidR="00086D32" w:rsidRPr="005951BF" w:rsidRDefault="00086D32" w:rsidP="00086D32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951BF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3ED00C79" w14:textId="77777777" w:rsidR="00086D32" w:rsidRPr="005951BF" w:rsidRDefault="00086D32" w:rsidP="00086D32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4E7B632F" w14:textId="02D1512C" w:rsidR="00BA5F7E" w:rsidRPr="00D1541C" w:rsidRDefault="00086D32" w:rsidP="00BA5F7E">
      <w:pPr>
        <w:ind w:firstLine="567"/>
        <w:jc w:val="both"/>
        <w:rPr>
          <w:rFonts w:ascii="GHEA Grapalat" w:hAnsi="GHEA Grapalat" w:cs="Sylfaen"/>
          <w:b/>
          <w:i/>
          <w:color w:val="FF0000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բացումը,</w:t>
      </w:r>
      <w:r w:rsidRPr="005951BF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951BF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951BF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բացման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hy-AM"/>
        </w:rPr>
        <w:t>նիստում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="00F86DFD">
        <w:rPr>
          <w:rFonts w:ascii="GHEA Grapalat" w:hAnsi="GHEA Grapalat" w:cs="Sylfaen"/>
          <w:b/>
          <w:i/>
          <w:color w:val="FF0000"/>
          <w:sz w:val="20"/>
          <w:lang w:val="af-ZA"/>
        </w:rPr>
        <w:t>29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.</w:t>
      </w:r>
      <w:r w:rsidR="00F86DFD">
        <w:rPr>
          <w:rFonts w:ascii="GHEA Grapalat" w:hAnsi="GHEA Grapalat" w:cs="Sylfaen"/>
          <w:b/>
          <w:i/>
          <w:color w:val="FF0000"/>
          <w:sz w:val="20"/>
          <w:lang w:val="af-ZA"/>
        </w:rPr>
        <w:t>04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.2024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թ, ժամը 11:</w:t>
      </w:r>
      <w:r w:rsidR="00F86DFD">
        <w:rPr>
          <w:rFonts w:ascii="GHEA Grapalat" w:hAnsi="GHEA Grapalat" w:cs="Sylfaen"/>
          <w:b/>
          <w:i/>
          <w:color w:val="FF0000"/>
          <w:sz w:val="20"/>
          <w:lang w:val="af-ZA"/>
        </w:rPr>
        <w:t>3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0-ին, ք. Երևան, Բագրևանդի                                         5 հասցեում։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                      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</w:p>
    <w:p w14:paraId="6E98EB1F" w14:textId="77777777" w:rsidR="00086D32" w:rsidRPr="00BA5F7E" w:rsidRDefault="00086D32" w:rsidP="00BA5F7E">
      <w:pPr>
        <w:ind w:firstLine="567"/>
        <w:jc w:val="both"/>
        <w:rPr>
          <w:rFonts w:ascii="GHEA Grapalat" w:hAnsi="GHEA Grapalat" w:cs="Sylfaen"/>
          <w:color w:val="FF0000"/>
          <w:sz w:val="20"/>
          <w:szCs w:val="20"/>
          <w:lang w:val="af-ZA"/>
        </w:rPr>
      </w:pPr>
      <w:proofErr w:type="spellStart"/>
      <w:r w:rsidRPr="005951BF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երեք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աշխատանքային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օրվա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ընթացքում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>:</w:t>
      </w:r>
    </w:p>
    <w:p w14:paraId="7B80F76C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այտերի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բացման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և գնահատման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նիստոմ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`</w:t>
      </w:r>
    </w:p>
    <w:p w14:paraId="1DA0F17B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951BF">
        <w:rPr>
          <w:rFonts w:ascii="GHEA Grapalat" w:hAnsi="GHEA Grapalat" w:cs="Sylfaen"/>
          <w:sz w:val="20"/>
        </w:rPr>
        <w:t>հ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951BF">
        <w:rPr>
          <w:rFonts w:ascii="GHEA Grapalat" w:hAnsi="GHEA Grapalat" w:cs="Sylfaen"/>
          <w:sz w:val="20"/>
          <w:szCs w:val="20"/>
          <w:lang w:val="af-ZA"/>
        </w:rPr>
        <w:t>,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/>
          <w:sz w:val="20"/>
          <w:szCs w:val="20"/>
        </w:rPr>
        <w:t>կամ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5951BF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եղանակով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14:paraId="425CD047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7DAF1067" w14:textId="77777777" w:rsidR="00086D32" w:rsidRPr="005951B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14:paraId="40152CBD" w14:textId="77777777" w:rsidR="00086D32" w:rsidRPr="005951B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բ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սույն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14:paraId="0762291A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21. </w:t>
      </w:r>
      <w:r w:rsidRPr="005951BF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BCF8723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43802880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269E87B9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2AC99A27" w14:textId="623A23DA" w:rsidR="00BA5F7E" w:rsidRPr="00BB7F5C" w:rsidRDefault="00086D32" w:rsidP="00BA5F7E">
      <w:pPr>
        <w:pStyle w:val="23"/>
        <w:spacing w:line="240" w:lineRule="auto"/>
        <w:ind w:firstLine="567"/>
        <w:rPr>
          <w:rFonts w:ascii="GHEA Grapalat" w:hAnsi="GHEA Grapalat" w:cs="Sylfaen"/>
          <w:b/>
          <w:i/>
          <w:color w:val="FF0000"/>
          <w:szCs w:val="24"/>
          <w:lang w:val="hy-AM"/>
        </w:rPr>
      </w:pPr>
      <w:r w:rsidRPr="005951BF">
        <w:rPr>
          <w:rFonts w:ascii="GHEA Grapalat" w:hAnsi="GHEA Grapalat" w:cs="Sylfaen"/>
          <w:szCs w:val="24"/>
        </w:rPr>
        <w:tab/>
        <w:t xml:space="preserve">22. Եթե սույն հայտարարության 21-րդ կետով սահմանված ժամկետում մասնակիցը շտկում է արձանագրված անհամապատասխանությունը, ապա վերջինիս հայտը գնահատվում է բավարար: Հակառակ դեպքում հայտը գնահատվում է անբավարար և մերժվում է: </w:t>
      </w:r>
      <w:r w:rsidR="00BA5F7E" w:rsidRPr="00B12B35">
        <w:rPr>
          <w:rFonts w:ascii="GHEA Grapalat" w:hAnsi="GHEA Grapalat" w:cs="Sylfaen"/>
          <w:szCs w:val="24"/>
          <w:lang w:val="hy-AM"/>
        </w:rPr>
        <w:t xml:space="preserve">Մասնակիցը շտկված փաստաթղթերը թղթային տարբերակով՝ </w:t>
      </w:r>
      <w:r w:rsidR="00BA5F7E" w:rsidRPr="00BB7F5C">
        <w:rPr>
          <w:rFonts w:ascii="GHEA Grapalat" w:hAnsi="GHEA Grapalat" w:cs="Sylfaen"/>
          <w:b/>
          <w:i/>
          <w:color w:val="FF0000"/>
          <w:szCs w:val="24"/>
          <w:lang w:val="hy-AM"/>
        </w:rPr>
        <w:t>փակ ծրարով, սոսնձված ներկայացնում է ք.Երևան Բագրևանդի 5 հասցեով (ՀՀ ՊՆ գնումների կազմակերպման վարչություն` հանձնաժողովի քարտուղարին, 20</w:t>
      </w:r>
      <w:r w:rsidR="00AA1DA7" w:rsidRPr="00AA1DA7">
        <w:rPr>
          <w:rFonts w:ascii="GHEA Grapalat" w:hAnsi="GHEA Grapalat" w:cs="Sylfaen"/>
          <w:b/>
          <w:i/>
          <w:color w:val="FF0000"/>
          <w:szCs w:val="24"/>
        </w:rPr>
        <w:t>6</w:t>
      </w:r>
      <w:r w:rsidR="00BA5F7E" w:rsidRPr="00BB7F5C">
        <w:rPr>
          <w:rFonts w:ascii="GHEA Grapalat" w:hAnsi="GHEA Grapalat" w:cs="Sylfaen"/>
          <w:b/>
          <w:i/>
          <w:color w:val="FF0000"/>
          <w:szCs w:val="24"/>
          <w:lang w:val="hy-AM"/>
        </w:rPr>
        <w:t>8 սենյակ):</w:t>
      </w:r>
    </w:p>
    <w:p w14:paraId="132B8AC2" w14:textId="77777777" w:rsidR="00A90BA6" w:rsidRPr="00BA5F7E" w:rsidRDefault="00086D32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A5F7E">
        <w:rPr>
          <w:rFonts w:ascii="GHEA Grapalat" w:hAnsi="GHEA Grapalat" w:cs="Sylfaen"/>
          <w:szCs w:val="24"/>
        </w:rPr>
        <w:tab/>
      </w:r>
      <w:r w:rsidRPr="005951BF">
        <w:rPr>
          <w:rFonts w:ascii="GHEA Grapalat" w:hAnsi="GHEA Grapalat" w:cs="Sylfaen"/>
          <w:szCs w:val="24"/>
        </w:rPr>
        <w:t xml:space="preserve">23.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անդամը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քարտուղարը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չի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կարող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մասնակցել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աշխատանքներին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եթե հանձնաժողովի գործունեության ընթացքում պարզվում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որ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վերջիններիս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կողմից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հիմնադրված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բաժնեմաս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փայաբաժին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կազմակերպությունը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իրենց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մերձավոր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ազգակցությամբ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lastRenderedPageBreak/>
        <w:t>խնամիությամբ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կապված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անձը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ծնող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ամուսին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երեխա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եղբայր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քույր</w:t>
      </w:r>
      <w:r w:rsidR="00A90BA6" w:rsidRPr="005951BF">
        <w:rPr>
          <w:rFonts w:ascii="GHEA Grapalat" w:hAnsi="GHEA Grapalat" w:cs="Sylfaen"/>
          <w:szCs w:val="24"/>
        </w:rPr>
        <w:t>,</w:t>
      </w:r>
      <w:r w:rsidR="00A90BA6" w:rsidRPr="00BA5F7E">
        <w:rPr>
          <w:rFonts w:ascii="GHEA Grapalat" w:hAnsi="GHEA Grapalat" w:cs="Sylfaen"/>
          <w:szCs w:val="24"/>
        </w:rPr>
        <w:t>տատ, պապ, թոռ,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ինչպես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նաև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ամուսնու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ծնող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երեխա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եղբայր,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քույր, տատ, պապ, թոռ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այդ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անձի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կողմից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հիմնադրված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բաժնեմաս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փայաբաժին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կազմակերպությունը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ընթացակարգին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մասնակցելու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համար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ներկայացրել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հայտ</w:t>
      </w:r>
      <w:r w:rsidR="00A90BA6" w:rsidRPr="005951BF">
        <w:rPr>
          <w:rFonts w:ascii="GHEA Grapalat" w:hAnsi="GHEA Grapalat" w:cs="Sylfaen"/>
          <w:szCs w:val="24"/>
        </w:rPr>
        <w:t>:</w:t>
      </w:r>
      <w:r w:rsidR="00A90BA6" w:rsidRPr="00BA5F7E">
        <w:rPr>
          <w:rFonts w:ascii="GHEA Grapalat" w:hAnsi="GHEA Grapalat" w:cs="Sylfaen"/>
          <w:szCs w:val="24"/>
        </w:rPr>
        <w:t xml:space="preserve"> Եթե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առկա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կետով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նախատեսված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պայմանը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ապա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 xml:space="preserve"> սույն ընթացակարգի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առնչությամբ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շահերի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բախում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անդամը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քարտուղարը անհապաղ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ինքնաբացարկ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հայտնում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 ընթացակարգից</w:t>
      </w:r>
      <w:r w:rsidR="00A90BA6" w:rsidRPr="005951BF">
        <w:rPr>
          <w:rFonts w:ascii="GHEA Grapalat" w:hAnsi="GHEA Grapalat" w:cs="Sylfaen"/>
          <w:szCs w:val="24"/>
        </w:rPr>
        <w:t xml:space="preserve">: </w:t>
      </w:r>
    </w:p>
    <w:p w14:paraId="0876FDFC" w14:textId="77777777" w:rsidR="00086D32" w:rsidRPr="005951BF" w:rsidRDefault="00086D32" w:rsidP="00A90BA6">
      <w:pPr>
        <w:pStyle w:val="23"/>
        <w:spacing w:line="240" w:lineRule="auto"/>
        <w:ind w:firstLine="45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  <w:t>24.</w:t>
      </w:r>
      <w:r w:rsidRPr="005951BF">
        <w:rPr>
          <w:rFonts w:ascii="GHEA Grapalat" w:hAnsi="GHEA Grapalat" w:cs="Sylfaen"/>
          <w:szCs w:val="24"/>
          <w:lang w:val="hy-AM"/>
        </w:rPr>
        <w:t xml:space="preserve"> </w:t>
      </w:r>
      <w:r w:rsidRPr="005951BF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951BF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57FA674A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3C596B4F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5951BF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4D767EFB" w14:textId="77777777" w:rsidR="00BA5F7E" w:rsidRPr="00ED7976" w:rsidRDefault="00086D32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0242C">
        <w:rPr>
          <w:rFonts w:ascii="GHEA Grapalat" w:hAnsi="GHEA Grapalat" w:cs="Sylfaen"/>
          <w:szCs w:val="24"/>
        </w:rPr>
        <w:tab/>
      </w:r>
      <w:r w:rsidR="00BA5F7E" w:rsidRPr="0010242C">
        <w:rPr>
          <w:rFonts w:ascii="GHEA Grapalat" w:hAnsi="GHEA Grapalat" w:cs="Sylfaen"/>
          <w:szCs w:val="24"/>
        </w:rPr>
        <w:t>25.</w:t>
      </w:r>
      <w:r w:rsidR="0010242C">
        <w:rPr>
          <w:rFonts w:ascii="GHEA Grapalat" w:hAnsi="GHEA Grapalat" w:cs="Sylfaen"/>
          <w:szCs w:val="24"/>
        </w:rPr>
        <w:t xml:space="preserve"> </w:t>
      </w:r>
      <w:r w:rsidR="00BA5F7E" w:rsidRPr="00ED7976">
        <w:rPr>
          <w:rFonts w:ascii="GHEA Grapalat" w:hAnsi="GHEA Grapalat" w:cs="Sylfaen"/>
          <w:szCs w:val="24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5F22F62" w14:textId="77777777" w:rsidR="00BA5F7E" w:rsidRPr="00ED7976" w:rsidRDefault="00BA5F7E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B7F5C">
        <w:rPr>
          <w:rFonts w:ascii="GHEA Grapalat" w:hAnsi="GHEA Grapalat" w:cs="Sylfaen"/>
          <w:b/>
          <w:i/>
          <w:color w:val="FF0000"/>
          <w:szCs w:val="24"/>
        </w:rPr>
        <w:t xml:space="preserve">   1) ՀՀ ռեզիդենտ 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բնօրինակը.</w:t>
      </w:r>
    </w:p>
    <w:p w14:paraId="4710B864" w14:textId="77777777" w:rsidR="00BA5F7E" w:rsidRPr="00ED7976" w:rsidRDefault="00BA5F7E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 </w:t>
      </w:r>
      <w:r w:rsidRPr="00ED7976">
        <w:rPr>
          <w:rFonts w:ascii="GHEA Grapalat" w:hAnsi="GHEA Grapalat" w:cs="Sylfaen"/>
          <w:szCs w:val="24"/>
        </w:rPr>
        <w:t xml:space="preserve"> </w:t>
      </w:r>
      <w:r w:rsidRPr="00BB7F5C">
        <w:rPr>
          <w:rFonts w:ascii="GHEA Grapalat" w:hAnsi="GHEA Grapalat" w:cs="Sylfaen"/>
          <w:b/>
          <w:i/>
          <w:color w:val="FF0000"/>
          <w:szCs w:val="24"/>
        </w:rPr>
        <w:t>2) ՀՀ ռեզիդենտ չհանդիսացող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</w:p>
    <w:p w14:paraId="677E9C7B" w14:textId="77777777" w:rsidR="00BA5F7E" w:rsidRPr="00ED7976" w:rsidRDefault="00BA5F7E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D7976">
        <w:rPr>
          <w:rFonts w:ascii="GHEA Grapalat" w:hAnsi="GHEA Grapalat" w:cs="Sylfaen"/>
          <w:szCs w:val="24"/>
        </w:rPr>
        <w:t xml:space="preserve">    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7F4617CF" w14:textId="77777777" w:rsidR="00BA5F7E" w:rsidRPr="00545009" w:rsidRDefault="00BA5F7E" w:rsidP="00BA5F7E">
      <w:pPr>
        <w:pStyle w:val="23"/>
        <w:spacing w:line="240" w:lineRule="auto"/>
        <w:ind w:firstLine="567"/>
        <w:rPr>
          <w:rFonts w:ascii="GHEA Grapalat" w:hAnsi="GHEA Grapalat"/>
          <w:i/>
        </w:rPr>
      </w:pPr>
      <w:r w:rsidRPr="00ED7976">
        <w:rPr>
          <w:rFonts w:ascii="GHEA Grapalat" w:hAnsi="GHEA Grapalat" w:cs="Sylfaen"/>
          <w:szCs w:val="24"/>
        </w:rPr>
        <w:tab/>
        <w:t>Նախաորակավորված մասնակիցները հաստատում և սույն կետում նշված ծանուցումը</w:t>
      </w:r>
      <w:r w:rsidRPr="00895212">
        <w:rPr>
          <w:rFonts w:ascii="GHEA Grapalat" w:hAnsi="GHEA Grapalat" w:cs="Sylfaen"/>
          <w:szCs w:val="24"/>
        </w:rPr>
        <w:t xml:space="preserve">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3F0C6D70" w14:textId="77777777" w:rsidR="00086D32" w:rsidRPr="005951BF" w:rsidRDefault="00086D32" w:rsidP="00BA5F7E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5ACF4AA9" w14:textId="77777777" w:rsidR="00214836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14:paraId="5D702197" w14:textId="77777777"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31C582C9" w14:textId="77777777"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1372633" w14:textId="77777777"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3BC12973" w14:textId="77777777" w:rsidR="00A90BA6" w:rsidRPr="00A83026" w:rsidRDefault="00A90BA6" w:rsidP="00A8302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7C600015" w14:textId="1847F647" w:rsidR="009C7E99" w:rsidRPr="00895212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20148">
        <w:rPr>
          <w:rFonts w:ascii="GHEA Grapalat" w:hAnsi="GHEA Grapalat"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="004A7762">
        <w:rPr>
          <w:rFonts w:ascii="GHEA Grapalat" w:hAnsi="GHEA Grapalat"/>
          <w:sz w:val="20"/>
          <w:szCs w:val="20"/>
          <w:lang w:val="af-ZA"/>
        </w:rPr>
        <w:t>Վ</w:t>
      </w:r>
      <w:r w:rsidRPr="00895212">
        <w:rPr>
          <w:rFonts w:ascii="GHEA Grapalat" w:hAnsi="GHEA Grapalat"/>
          <w:sz w:val="20"/>
          <w:szCs w:val="20"/>
          <w:lang w:val="af-ZA"/>
        </w:rPr>
        <w:t xml:space="preserve">. </w:t>
      </w:r>
      <w:r w:rsidR="004A7762">
        <w:rPr>
          <w:rFonts w:ascii="GHEA Grapalat" w:hAnsi="GHEA Grapalat"/>
          <w:sz w:val="20"/>
          <w:szCs w:val="20"/>
          <w:lang w:val="af-ZA"/>
        </w:rPr>
        <w:t>Սահակյ</w:t>
      </w:r>
      <w:r w:rsidRPr="00895212">
        <w:rPr>
          <w:rFonts w:ascii="GHEA Grapalat" w:hAnsi="GHEA Grapalat"/>
          <w:sz w:val="20"/>
          <w:szCs w:val="20"/>
          <w:lang w:val="af-ZA"/>
        </w:rPr>
        <w:t>անին:</w:t>
      </w:r>
    </w:p>
    <w:p w14:paraId="09F03319" w14:textId="77777777" w:rsidR="009C7E99" w:rsidRPr="00920148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20148">
        <w:rPr>
          <w:rFonts w:ascii="GHEA Grapalat" w:hAnsi="GHEA Grapalat"/>
          <w:sz w:val="20"/>
          <w:szCs w:val="20"/>
          <w:lang w:val="af-ZA"/>
        </w:rPr>
        <w:tab/>
      </w:r>
    </w:p>
    <w:p w14:paraId="5EE4F729" w14:textId="6FCE4226"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Հեռախոս`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010-</w:t>
      </w:r>
      <w:r w:rsidR="00CC79A8">
        <w:rPr>
          <w:rFonts w:ascii="GHEA Grapalat" w:hAnsi="GHEA Grapalat"/>
          <w:sz w:val="20"/>
          <w:szCs w:val="20"/>
          <w:lang w:val="af-ZA"/>
        </w:rPr>
        <w:t>29</w:t>
      </w:r>
      <w:r w:rsidRPr="00A83026">
        <w:rPr>
          <w:rFonts w:ascii="GHEA Grapalat" w:hAnsi="GHEA Grapalat"/>
          <w:sz w:val="20"/>
          <w:szCs w:val="20"/>
          <w:lang w:val="af-ZA"/>
        </w:rPr>
        <w:t>-</w:t>
      </w:r>
      <w:r w:rsidR="00CC79A8">
        <w:rPr>
          <w:rFonts w:ascii="GHEA Grapalat" w:hAnsi="GHEA Grapalat"/>
          <w:sz w:val="20"/>
          <w:szCs w:val="20"/>
          <w:lang w:val="af-ZA"/>
        </w:rPr>
        <w:t>44</w:t>
      </w:r>
      <w:r w:rsidRPr="00A83026">
        <w:rPr>
          <w:rFonts w:ascii="GHEA Grapalat" w:hAnsi="GHEA Grapalat"/>
          <w:sz w:val="20"/>
          <w:szCs w:val="20"/>
          <w:lang w:val="af-ZA"/>
        </w:rPr>
        <w:t>-</w:t>
      </w:r>
      <w:r w:rsidR="00CC79A8">
        <w:rPr>
          <w:rFonts w:ascii="GHEA Grapalat" w:hAnsi="GHEA Grapalat"/>
          <w:sz w:val="20"/>
          <w:szCs w:val="20"/>
          <w:lang w:val="af-ZA"/>
        </w:rPr>
        <w:t>99</w:t>
      </w:r>
      <w:r w:rsidRPr="00A83026">
        <w:rPr>
          <w:rFonts w:ascii="GHEA Grapalat" w:hAnsi="GHEA Grapalat"/>
          <w:sz w:val="20"/>
          <w:szCs w:val="20"/>
          <w:lang w:val="af-ZA"/>
        </w:rPr>
        <w:t>,</w:t>
      </w:r>
    </w:p>
    <w:p w14:paraId="10EAB8C3" w14:textId="2A89E3B9"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Էլ.փոստ`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</w:t>
      </w:r>
      <w:r w:rsidR="002714F2">
        <w:rPr>
          <w:rFonts w:ascii="GHEA Grapalat" w:hAnsi="GHEA Grapalat"/>
          <w:color w:val="FF0000"/>
          <w:sz w:val="20"/>
          <w:szCs w:val="20"/>
          <w:u w:val="single"/>
          <w:lang w:val="af-ZA"/>
        </w:rPr>
        <w:t>v.sahakyan</w:t>
      </w:r>
      <w:hyperlink r:id="rId8" w:history="1">
        <w:r w:rsidRPr="00A83026">
          <w:rPr>
            <w:rFonts w:ascii="GHEA Grapalat" w:hAnsi="GHEA Grapalat"/>
            <w:color w:val="FF0000"/>
            <w:sz w:val="20"/>
            <w:szCs w:val="20"/>
            <w:u w:val="single"/>
            <w:lang w:val="af-ZA"/>
          </w:rPr>
          <w:t>@mil.am</w:t>
        </w:r>
      </w:hyperlink>
      <w:r w:rsidRPr="00A83026">
        <w:rPr>
          <w:rFonts w:ascii="GHEA Grapalat" w:hAnsi="GHEA Grapalat"/>
          <w:color w:val="FF0000"/>
          <w:sz w:val="20"/>
          <w:szCs w:val="20"/>
          <w:lang w:val="af-ZA"/>
        </w:rPr>
        <w:t>,</w:t>
      </w:r>
    </w:p>
    <w:p w14:paraId="17BED4A7" w14:textId="77777777"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Պատվիրատու`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ՀՀ պաշտպանության նախարարություն:</w:t>
      </w:r>
    </w:p>
    <w:p w14:paraId="135051D8" w14:textId="77777777" w:rsidR="009C7E99" w:rsidRPr="00BA4A0E" w:rsidRDefault="009C7E99" w:rsidP="00AA5166">
      <w:pPr>
        <w:pStyle w:val="norm"/>
        <w:spacing w:line="240" w:lineRule="auto"/>
        <w:ind w:firstLine="0"/>
        <w:jc w:val="right"/>
        <w:rPr>
          <w:rFonts w:ascii="GHEA Grapalat" w:hAnsi="GHEA Grapalat" w:cs="Arial"/>
          <w:b/>
          <w:sz w:val="18"/>
          <w:szCs w:val="18"/>
          <w:lang w:val="af-ZA"/>
        </w:rPr>
      </w:pPr>
      <w:r w:rsidRPr="00BA4A0E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</w:t>
      </w:r>
      <w:r w:rsidRPr="00BA4A0E">
        <w:rPr>
          <w:rFonts w:ascii="GHEA Grapalat" w:hAnsi="GHEA Grapalat" w:cs="Arial"/>
          <w:b/>
          <w:sz w:val="18"/>
          <w:szCs w:val="18"/>
          <w:lang w:val="af-ZA"/>
        </w:rPr>
        <w:t xml:space="preserve">  N 1</w:t>
      </w:r>
    </w:p>
    <w:p w14:paraId="0B609427" w14:textId="20670A19" w:rsidR="009C7E99" w:rsidRPr="005A3BDC" w:rsidRDefault="009C7E99" w:rsidP="009C7E99">
      <w:pPr>
        <w:pStyle w:val="31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af-ZA"/>
        </w:rPr>
      </w:pPr>
      <w:r w:rsidRPr="00876116">
        <w:rPr>
          <w:rFonts w:ascii="GHEA Grapalat" w:hAnsi="GHEA Grapalat"/>
          <w:b/>
          <w:color w:val="FF0000"/>
          <w:sz w:val="18"/>
          <w:lang w:val="af-ZA"/>
        </w:rPr>
        <w:t>«ՀՀ ՊՆ-ՓՆՄԱՇՁԲ-</w:t>
      </w:r>
      <w:r w:rsidR="0049263A">
        <w:rPr>
          <w:rFonts w:ascii="GHEA Grapalat" w:hAnsi="GHEA Grapalat"/>
          <w:b/>
          <w:color w:val="FF0000"/>
          <w:sz w:val="18"/>
          <w:lang w:val="af-ZA"/>
        </w:rPr>
        <w:t>24-10/15</w:t>
      </w:r>
      <w:r w:rsidRPr="00876116">
        <w:rPr>
          <w:rFonts w:ascii="GHEA Grapalat" w:hAnsi="GHEA Grapalat"/>
          <w:b/>
          <w:color w:val="FF0000"/>
          <w:sz w:val="18"/>
          <w:lang w:val="af-ZA"/>
        </w:rPr>
        <w:t>»</w:t>
      </w:r>
      <w:r w:rsidRPr="005A3BDC">
        <w:rPr>
          <w:rFonts w:ascii="GHEA Grapalat" w:hAnsi="GHEA Grapalat"/>
          <w:b/>
          <w:sz w:val="16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փակ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</w:p>
    <w:p w14:paraId="132056FD" w14:textId="77777777" w:rsidR="009C7E99" w:rsidRPr="00BA4A0E" w:rsidRDefault="009C7E99" w:rsidP="009C7E9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նպատակային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մրցույթի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նախաորակավորման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</w:p>
    <w:p w14:paraId="5AB5F1F0" w14:textId="77777777" w:rsidR="009C7E99" w:rsidRPr="00BA4A0E" w:rsidRDefault="009C7E99" w:rsidP="009C7E9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r w:rsidRPr="00BA4A0E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հայտարարության</w:t>
      </w:r>
    </w:p>
    <w:p w14:paraId="110F6FB6" w14:textId="77777777" w:rsidR="00086D32" w:rsidRPr="005951BF" w:rsidRDefault="00086D32" w:rsidP="009C7E9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</w:p>
    <w:p w14:paraId="183D65B2" w14:textId="77777777"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06732992" w14:textId="77777777" w:rsidR="00086D32" w:rsidRPr="005951BF" w:rsidRDefault="00086D32" w:rsidP="00086D32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951BF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951BF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0B0E7998" w14:textId="77777777" w:rsidR="00086D32" w:rsidRPr="005951BF" w:rsidRDefault="00086D32" w:rsidP="00086D32">
      <w:pPr>
        <w:rPr>
          <w:lang w:val="es-ES" w:eastAsia="ru-RU"/>
        </w:rPr>
      </w:pPr>
    </w:p>
    <w:p w14:paraId="455B6E7F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որ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5FAAD367" w14:textId="77777777"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951BF">
        <w:rPr>
          <w:rFonts w:ascii="GHEA Grapalat" w:hAnsi="GHEA Grapalat"/>
          <w:vertAlign w:val="superscript"/>
          <w:lang w:val="es-ES"/>
        </w:rPr>
        <w:t xml:space="preserve">               </w:t>
      </w:r>
      <w:r w:rsidRPr="005951BF">
        <w:rPr>
          <w:rFonts w:ascii="GHEA Grapalat" w:hAnsi="GHEA Grapalat"/>
          <w:lang w:val="es-ES"/>
        </w:rPr>
        <w:t xml:space="preserve">            </w:t>
      </w:r>
      <w:r w:rsidRPr="005951BF">
        <w:rPr>
          <w:rFonts w:ascii="GHEA Grapalat" w:hAnsi="GHEA Grapalat" w:cs="Sylfaen"/>
          <w:vertAlign w:val="superscript"/>
          <w:lang w:val="es-ES"/>
        </w:rPr>
        <w:t>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377D0B62" w14:textId="5DCDE834" w:rsidR="00086D32" w:rsidRPr="00AA5166" w:rsidRDefault="00AA5166" w:rsidP="00086D32">
      <w:pPr>
        <w:jc w:val="both"/>
        <w:rPr>
          <w:rFonts w:ascii="GHEA Grapalat" w:hAnsi="GHEA Grapalat"/>
          <w:color w:val="FF0000"/>
          <w:sz w:val="22"/>
          <w:szCs w:val="22"/>
          <w:u w:val="single"/>
          <w:lang w:val="es-ES"/>
        </w:rPr>
      </w:pPr>
      <w:r w:rsidRPr="0010242C">
        <w:rPr>
          <w:rFonts w:ascii="GHEA Grapalat" w:hAnsi="GHEA Grapalat" w:cs="Sylfaen"/>
          <w:color w:val="FF0000"/>
          <w:sz w:val="20"/>
          <w:szCs w:val="20"/>
          <w:lang w:val="es-ES"/>
        </w:rPr>
        <w:t>ՀՀ պաշտպանության նախարարության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321F6">
        <w:rPr>
          <w:rFonts w:ascii="GHEA Grapalat" w:hAnsi="GHEA Grapalat"/>
          <w:b/>
          <w:color w:val="FF0000"/>
          <w:sz w:val="20"/>
          <w:szCs w:val="20"/>
          <w:lang w:val="af-ZA"/>
        </w:rPr>
        <w:t>«ՀՀ ՊՆ-ՓՆՄԱՇՁԲ-</w:t>
      </w:r>
      <w:r w:rsidR="0049263A">
        <w:rPr>
          <w:rFonts w:ascii="GHEA Grapalat" w:hAnsi="GHEA Grapalat"/>
          <w:b/>
          <w:color w:val="FF0000"/>
          <w:sz w:val="20"/>
          <w:szCs w:val="20"/>
          <w:lang w:val="af-ZA"/>
        </w:rPr>
        <w:t>24-10/15</w:t>
      </w:r>
      <w:r w:rsidRPr="002321F6">
        <w:rPr>
          <w:rFonts w:ascii="GHEA Grapalat" w:hAnsi="GHEA Grapalat"/>
          <w:b/>
          <w:color w:val="FF0000"/>
          <w:sz w:val="20"/>
          <w:szCs w:val="20"/>
          <w:lang w:val="af-ZA"/>
        </w:rPr>
        <w:t>»</w:t>
      </w:r>
      <w:r w:rsidRPr="005A3BDC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086D32"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>փակ</w:t>
      </w:r>
      <w:r w:rsidRPr="00AA5166">
        <w:rPr>
          <w:rFonts w:ascii="GHEA Grapalat" w:hAnsi="GHEA Grapalat"/>
          <w:color w:val="FF0000"/>
          <w:sz w:val="22"/>
          <w:szCs w:val="22"/>
          <w:lang w:val="es-ES"/>
        </w:rPr>
        <w:t xml:space="preserve"> </w:t>
      </w:r>
      <w:r w:rsidR="00086D32"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>նպատակային մրցույթի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32A76D5" w14:textId="77777777" w:rsidR="00086D32" w:rsidRPr="005951BF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1F1DA71E" w14:textId="77777777" w:rsidR="00086D32" w:rsidRPr="005951B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4FA0E64A" w14:textId="77777777" w:rsidR="00086D32" w:rsidRPr="005951B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AAF8E28" w14:textId="77777777" w:rsidR="00086D32" w:rsidRPr="005951BF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951B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6BED763C" w14:textId="77777777" w:rsidR="00086D32" w:rsidRPr="005951B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0FDDD69C" w14:textId="77777777" w:rsidR="00086D32" w:rsidRPr="005951B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C7EC70F" w14:textId="77777777"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36A7609E" w14:textId="77777777"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  <w:t>:</w:t>
      </w:r>
    </w:p>
    <w:p w14:paraId="4E3262E4" w14:textId="77777777" w:rsidR="00086D32" w:rsidRPr="005951BF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7E08A854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D2EA71D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1CDBC1A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CB636F7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56795F1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           </w:t>
      </w:r>
    </w:p>
    <w:p w14:paraId="21F03444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711D5F8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224A4697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682CAE0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32ADB9CF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DBE0A26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E982661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14:paraId="7E051128" w14:textId="77777777" w:rsidR="00086D32" w:rsidRPr="005951B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3701508" w14:textId="77777777" w:rsidR="00086D32" w:rsidRPr="00BA5F7E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DE3A428" w14:textId="77777777" w:rsidR="00086D32" w:rsidRPr="005951BF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11D5A9D" w14:textId="77777777" w:rsidR="00086D32" w:rsidRPr="005951BF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E2A08D6" w14:textId="77777777" w:rsidR="00086D32" w:rsidRPr="005951BF" w:rsidRDefault="00086D32" w:rsidP="00086D32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951BF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4DA1BE60" w14:textId="77777777" w:rsidR="00A83026" w:rsidRPr="003D541D" w:rsidRDefault="00A83026" w:rsidP="00AA5166">
      <w:pPr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</w:p>
    <w:p w14:paraId="51115166" w14:textId="77777777" w:rsidR="00AA5166" w:rsidRPr="00BA4A0E" w:rsidRDefault="00AA5166" w:rsidP="00AA5166">
      <w:pPr>
        <w:jc w:val="right"/>
        <w:rPr>
          <w:rFonts w:ascii="GHEA Grapalat" w:hAnsi="GHEA Grapalat" w:cs="Arial"/>
          <w:b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Հավելված</w:t>
      </w:r>
      <w:r w:rsidRPr="00BA4A0E">
        <w:rPr>
          <w:rFonts w:ascii="GHEA Grapalat" w:hAnsi="GHEA Grapalat" w:cs="Arial"/>
          <w:b/>
          <w:sz w:val="18"/>
          <w:szCs w:val="18"/>
          <w:lang w:val="hy-AM"/>
        </w:rPr>
        <w:t xml:space="preserve">  N 2</w:t>
      </w:r>
    </w:p>
    <w:p w14:paraId="206C9ECF" w14:textId="4477F92B" w:rsidR="00AA5166" w:rsidRPr="005A3BDC" w:rsidRDefault="00AA5166" w:rsidP="00AA5166">
      <w:pPr>
        <w:pStyle w:val="31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hy-AM"/>
        </w:rPr>
      </w:pPr>
      <w:r w:rsidRPr="002813DB">
        <w:rPr>
          <w:rFonts w:ascii="GHEA Grapalat" w:hAnsi="GHEA Grapalat"/>
          <w:b/>
          <w:color w:val="FF0000"/>
          <w:sz w:val="18"/>
          <w:lang w:val="af-ZA"/>
        </w:rPr>
        <w:t>«ՀՀ ՊՆ-ՓՆՄԱՇՁԲ-</w:t>
      </w:r>
      <w:r w:rsidR="0049263A">
        <w:rPr>
          <w:rFonts w:ascii="GHEA Grapalat" w:hAnsi="GHEA Grapalat"/>
          <w:b/>
          <w:color w:val="FF0000"/>
          <w:sz w:val="18"/>
          <w:lang w:val="af-ZA"/>
        </w:rPr>
        <w:t>24-10/15</w:t>
      </w:r>
      <w:r w:rsidRPr="002813DB">
        <w:rPr>
          <w:rFonts w:ascii="GHEA Grapalat" w:hAnsi="GHEA Grapalat"/>
          <w:b/>
          <w:color w:val="FF0000"/>
          <w:sz w:val="18"/>
          <w:lang w:val="af-ZA"/>
        </w:rPr>
        <w:t>»</w:t>
      </w:r>
      <w:r>
        <w:rPr>
          <w:rFonts w:ascii="GHEA Grapalat" w:hAnsi="GHEA Grapalat"/>
          <w:b/>
          <w:sz w:val="16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 xml:space="preserve">ծածկագրով փակ </w:t>
      </w:r>
    </w:p>
    <w:p w14:paraId="02151C22" w14:textId="77777777" w:rsidR="00AA5166" w:rsidRPr="00BA4A0E" w:rsidRDefault="00AA5166" w:rsidP="00AA5166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>նպատակային մրցույթի</w:t>
      </w:r>
      <w:r w:rsidRPr="00BA4A0E">
        <w:rPr>
          <w:rFonts w:ascii="GHEA Grapalat" w:hAnsi="GHEA Grapalat" w:cs="Sylfaen"/>
          <w:b/>
          <w:sz w:val="18"/>
          <w:szCs w:val="18"/>
          <w:lang w:val="hy-AM"/>
        </w:rPr>
        <w:t xml:space="preserve"> նախաորակավորման </w:t>
      </w:r>
    </w:p>
    <w:p w14:paraId="7EE4E8EA" w14:textId="77777777" w:rsidR="00AA5166" w:rsidRPr="00BA4A0E" w:rsidRDefault="00AA5166" w:rsidP="00AA5166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ընթացակարգի հայտարարության</w:t>
      </w:r>
    </w:p>
    <w:p w14:paraId="2EC84B6D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5026D16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91FD2B0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4E280C8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70734023" w14:textId="77777777" w:rsidR="00086D32" w:rsidRPr="005951BF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070637F" w14:textId="77777777" w:rsidR="00086D32" w:rsidRPr="005951BF" w:rsidRDefault="00086D32" w:rsidP="00086D32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951BF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951BF">
        <w:rPr>
          <w:rFonts w:ascii="GHEA Grapalat" w:hAnsi="GHEA Grapalat"/>
          <w:sz w:val="20"/>
          <w:szCs w:val="20"/>
          <w:lang w:val="hy-AM"/>
        </w:rPr>
        <w:t>հայտը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42A5BE74" w14:textId="77777777" w:rsidR="00086D32" w:rsidRPr="005951BF" w:rsidRDefault="00086D32" w:rsidP="00086D32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ab/>
      </w:r>
      <w:r w:rsidRPr="005951BF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6B882E45" w14:textId="77777777" w:rsidR="00086D32" w:rsidRPr="00AA5166" w:rsidRDefault="00086D32" w:rsidP="00086D32">
      <w:pPr>
        <w:jc w:val="both"/>
        <w:rPr>
          <w:rFonts w:ascii="GHEA Grapalat" w:hAnsi="GHEA Grapalat" w:cs="Sylfaen"/>
          <w:color w:val="FF0000"/>
          <w:sz w:val="20"/>
          <w:szCs w:val="20"/>
          <w:lang w:val="es-ES"/>
        </w:rPr>
      </w:pPr>
      <w:proofErr w:type="spellStart"/>
      <w:r w:rsidRPr="005951BF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5166">
        <w:rPr>
          <w:rFonts w:ascii="GHEA Grapalat" w:hAnsi="GHEA Grapalat" w:cs="Sylfaen"/>
          <w:color w:val="FF0000"/>
          <w:sz w:val="20"/>
          <w:szCs w:val="20"/>
        </w:rPr>
        <w:t>աշխատանքները</w:t>
      </w:r>
      <w:proofErr w:type="spellEnd"/>
      <w:r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` </w:t>
      </w:r>
    </w:p>
    <w:p w14:paraId="62640DDE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086D32" w:rsidRPr="00DB47AA" w14:paraId="25E0180C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E0C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86D32" w:rsidRPr="005951BF" w14:paraId="1445A82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5176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F230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D881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86D32" w:rsidRPr="005951BF" w14:paraId="401D3020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B69B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14:paraId="6C20D2C2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10F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FA9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70DF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48678BAD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3BB6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89DD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A77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65A331E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379A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DAEC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709E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74BE9687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DA04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14:paraId="4FDB1C20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B965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3760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5FE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7D12EA92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E31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582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29C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7C558C30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E5A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8F21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DAEE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2A9611C8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025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14:paraId="560FDF2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E139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10F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EC2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3CE46EF7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1D4F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B60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ED3F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6167C0E6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D4D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78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CA6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460142A" w14:textId="77777777" w:rsidR="00086D32" w:rsidRPr="005951BF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4F27C94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5A21420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5EB1213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62145E3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582C6EB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15FAB7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740140C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14:paraId="704DFAD4" w14:textId="77777777" w:rsidR="00086D32" w:rsidRPr="005951B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A9C9B8F" w14:textId="77777777" w:rsidR="00086D32" w:rsidRPr="00BA5F7E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6508C996" w14:textId="77777777" w:rsidR="00086D32" w:rsidRPr="005951BF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D2A7D73" w14:textId="77777777" w:rsidR="00086D32" w:rsidRPr="00BA5F7E" w:rsidRDefault="00086D32" w:rsidP="00086D32">
      <w:pPr>
        <w:pStyle w:val="af2"/>
        <w:rPr>
          <w:lang w:val="hy-AM"/>
        </w:rPr>
      </w:pPr>
    </w:p>
    <w:p w14:paraId="021B6538" w14:textId="77777777" w:rsidR="00DC1525" w:rsidRPr="005951BF" w:rsidRDefault="00DC1525" w:rsidP="00DC1525">
      <w:pPr>
        <w:pStyle w:val="aa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7006D0E9" w14:textId="77777777" w:rsidR="004A4152" w:rsidRPr="00AA5166" w:rsidRDefault="004A4152" w:rsidP="00AA5166">
      <w:pPr>
        <w:pStyle w:val="aa"/>
        <w:spacing w:after="0"/>
        <w:rPr>
          <w:rFonts w:ascii="GHEA Grapalat" w:hAnsi="GHEA Grapalat" w:cs="Arial"/>
          <w:b/>
        </w:rPr>
      </w:pPr>
    </w:p>
    <w:sectPr w:rsidR="004A4152" w:rsidRPr="00AA5166" w:rsidSect="00787868">
      <w:footnotePr>
        <w:pos w:val="beneathText"/>
      </w:footnotePr>
      <w:pgSz w:w="11906" w:h="16838" w:code="9"/>
      <w:pgMar w:top="450" w:right="707" w:bottom="54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2F230" w14:textId="77777777" w:rsidR="00300722" w:rsidRDefault="00300722">
      <w:r>
        <w:separator/>
      </w:r>
    </w:p>
  </w:endnote>
  <w:endnote w:type="continuationSeparator" w:id="0">
    <w:p w14:paraId="789E502E" w14:textId="77777777" w:rsidR="00300722" w:rsidRDefault="0030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EE83D" w14:textId="77777777" w:rsidR="00300722" w:rsidRDefault="00300722">
      <w:r>
        <w:separator/>
      </w:r>
    </w:p>
  </w:footnote>
  <w:footnote w:type="continuationSeparator" w:id="0">
    <w:p w14:paraId="4325DA1C" w14:textId="77777777" w:rsidR="00300722" w:rsidRDefault="0030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DEE"/>
    <w:rsid w:val="00000071"/>
    <w:rsid w:val="00000345"/>
    <w:rsid w:val="0000037D"/>
    <w:rsid w:val="00000958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1297"/>
    <w:rsid w:val="00012347"/>
    <w:rsid w:val="00012E2C"/>
    <w:rsid w:val="00013093"/>
    <w:rsid w:val="000132F3"/>
    <w:rsid w:val="00013C24"/>
    <w:rsid w:val="000149F3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3B4E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E8"/>
    <w:rsid w:val="000A0FB1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2C9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242C"/>
    <w:rsid w:val="0010323D"/>
    <w:rsid w:val="00103DBA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4F2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5B2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2ABE"/>
    <w:rsid w:val="002C3CAA"/>
    <w:rsid w:val="002C4DBF"/>
    <w:rsid w:val="002C5EA7"/>
    <w:rsid w:val="002C6CF7"/>
    <w:rsid w:val="002C7037"/>
    <w:rsid w:val="002D02FE"/>
    <w:rsid w:val="002D1AAA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D7C37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99A"/>
    <w:rsid w:val="002F1AB3"/>
    <w:rsid w:val="002F2B23"/>
    <w:rsid w:val="002F2C5F"/>
    <w:rsid w:val="002F2CE0"/>
    <w:rsid w:val="002F35FE"/>
    <w:rsid w:val="002F6164"/>
    <w:rsid w:val="002F6732"/>
    <w:rsid w:val="002F6FA0"/>
    <w:rsid w:val="002F7A7E"/>
    <w:rsid w:val="00300722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671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3ED"/>
    <w:rsid w:val="003D2813"/>
    <w:rsid w:val="003D39F7"/>
    <w:rsid w:val="003D4374"/>
    <w:rsid w:val="003D541D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E2D"/>
    <w:rsid w:val="004874EC"/>
    <w:rsid w:val="0049223B"/>
    <w:rsid w:val="0049263A"/>
    <w:rsid w:val="004929E4"/>
    <w:rsid w:val="00493AF9"/>
    <w:rsid w:val="00496E18"/>
    <w:rsid w:val="004974D8"/>
    <w:rsid w:val="004A08CB"/>
    <w:rsid w:val="004A1734"/>
    <w:rsid w:val="004A1C5D"/>
    <w:rsid w:val="004A3051"/>
    <w:rsid w:val="004A4152"/>
    <w:rsid w:val="004A712A"/>
    <w:rsid w:val="004A7722"/>
    <w:rsid w:val="004A776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1E3D"/>
    <w:rsid w:val="004C217A"/>
    <w:rsid w:val="004C3803"/>
    <w:rsid w:val="004C4DBE"/>
    <w:rsid w:val="004C5869"/>
    <w:rsid w:val="004C5CF3"/>
    <w:rsid w:val="004C6519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6898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17FC9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888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0E7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860C2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87868"/>
    <w:rsid w:val="00790960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E83"/>
    <w:rsid w:val="00873FE9"/>
    <w:rsid w:val="00874396"/>
    <w:rsid w:val="008743F2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3BA0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0F43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A01"/>
    <w:rsid w:val="00984BDB"/>
    <w:rsid w:val="00984CC9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C7E99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2EDA"/>
    <w:rsid w:val="00A43166"/>
    <w:rsid w:val="00A4360B"/>
    <w:rsid w:val="00A4426D"/>
    <w:rsid w:val="00A45662"/>
    <w:rsid w:val="00A45946"/>
    <w:rsid w:val="00A45D0A"/>
    <w:rsid w:val="00A4729F"/>
    <w:rsid w:val="00A5050E"/>
    <w:rsid w:val="00A5090B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026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1DA7"/>
    <w:rsid w:val="00AA5166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471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6BA2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2F39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5F7E"/>
    <w:rsid w:val="00BA632C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27CB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C79A8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2250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19"/>
    <w:rsid w:val="00D873FE"/>
    <w:rsid w:val="00D875CB"/>
    <w:rsid w:val="00D879F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7AA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D76B9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371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2B2D"/>
    <w:rsid w:val="00E5348C"/>
    <w:rsid w:val="00E54297"/>
    <w:rsid w:val="00E54B2C"/>
    <w:rsid w:val="00E5510F"/>
    <w:rsid w:val="00E55E11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4DEE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D7602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0974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2A74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C9"/>
    <w:rsid w:val="00F85DFC"/>
    <w:rsid w:val="00F85F62"/>
    <w:rsid w:val="00F86162"/>
    <w:rsid w:val="00F86DFD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5E7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29018"/>
  <w15:docId w15:val="{D9BA2549-1A76-45EF-A74A-212E774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086D32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086D32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a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a"/>
    <w:next w:val="a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ghaq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bazan\Desktop\2024&#1385;\&#1343;&#1351;%20&#1415;%20&#1329;&#1330;\&#1363;&#1350;&#1348;\&#1329;&#1399;&#1389;&#1377;&#1407;&#1377;&#1398;&#1412;\&#1363;&#1350;&#1348;&#1329;&#1351;&#1345;&#1330;-24-10.5\&#1350;&#1377;&#1389;&#1377;&#1400;&#1408;&#1377;&#1391;&#1377;&#1406;&#1400;&#1408;&#1400;&#1410;&#1396;\&#1350;&#1377;&#1389;&#1377;&#1400;&#1408;&#1377;&#1391;&#1377;&#1406;&#1400;&#1408;&#1400;&#1410;&#1396;-&#1350;&#1400;&#140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95FE-A711-42EC-BFCE-9AED9899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Նախաորակավորում-Նոր</Template>
  <TotalTime>36</TotalTime>
  <Pages>6</Pages>
  <Words>2698</Words>
  <Characters>15380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18042</CharactersWithSpaces>
  <SharedDoc>false</SharedDoc>
  <HLinks>
    <vt:vector size="24" baseType="variant"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Srbazan</dc:creator>
  <cp:keywords>https:/mul2-minfin.gov.am/tasks/543902/oneclick/Ashxatanq_pak 5.docx?token=aa6b9f7e17adc62f35dd4f9c2789276d</cp:keywords>
  <cp:lastModifiedBy>user</cp:lastModifiedBy>
  <cp:revision>35</cp:revision>
  <cp:lastPrinted>2018-02-16T07:12:00Z</cp:lastPrinted>
  <dcterms:created xsi:type="dcterms:W3CDTF">2024-01-22T11:56:00Z</dcterms:created>
  <dcterms:modified xsi:type="dcterms:W3CDTF">2024-04-12T10:31:00Z</dcterms:modified>
</cp:coreProperties>
</file>