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ՀԱՅՏԱՐԱՐՈՒԹՅՈՒՆ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b/>
          <w:i w:val="0"/>
          <w:sz w:val="24"/>
          <w:szCs w:val="24"/>
          <w:lang w:val="af-ZA"/>
        </w:rPr>
        <w:t>ՆԱԽԱՈՐԱԿԱՎՈՐՄԱՆ ԸՆԹԱՑԱԿԱՐԳԻ ՄԱՍԻՆ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 սույն տեքստը հաստատված է փակ </w:t>
      </w:r>
      <w:r w:rsidR="0091306A">
        <w:rPr>
          <w:rFonts w:ascii="GHEA Grapalat" w:hAnsi="GHEA Grapalat"/>
          <w:i w:val="0"/>
          <w:sz w:val="24"/>
          <w:szCs w:val="24"/>
          <w:lang w:val="af-ZA"/>
        </w:rPr>
        <w:t>գնանշման հարցման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գնահատող հանձնաժողովի 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2022 թվականի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91306A">
        <w:rPr>
          <w:rFonts w:ascii="GHEA Grapalat" w:hAnsi="GHEA Grapalat"/>
          <w:i w:val="0"/>
          <w:color w:val="FF0000"/>
          <w:sz w:val="24"/>
          <w:szCs w:val="24"/>
          <w:lang w:val="af-ZA"/>
        </w:rPr>
        <w:t>սեպտեմբերի</w:t>
      </w:r>
      <w:r w:rsidR="00B4139A">
        <w:rPr>
          <w:rFonts w:ascii="GHEA Grapalat" w:hAnsi="GHEA Grapalat"/>
          <w:i w:val="0"/>
          <w:color w:val="FF0000"/>
          <w:sz w:val="24"/>
          <w:szCs w:val="24"/>
          <w:lang w:val="af-ZA"/>
        </w:rPr>
        <w:t xml:space="preserve"> </w:t>
      </w:r>
      <w:r w:rsidR="0091306A">
        <w:rPr>
          <w:rFonts w:ascii="GHEA Grapalat" w:hAnsi="GHEA Grapalat"/>
          <w:i w:val="0"/>
          <w:color w:val="FF0000"/>
          <w:sz w:val="24"/>
          <w:szCs w:val="24"/>
          <w:lang w:val="af-ZA"/>
        </w:rPr>
        <w:t>2</w:t>
      </w:r>
      <w:r w:rsidRPr="00124417">
        <w:rPr>
          <w:rFonts w:ascii="GHEA Grapalat" w:hAnsi="GHEA Grapalat"/>
          <w:i w:val="0"/>
          <w:color w:val="FF0000"/>
          <w:sz w:val="24"/>
          <w:szCs w:val="24"/>
          <w:lang w:val="af-ZA"/>
        </w:rPr>
        <w:t>-ի</w:t>
      </w:r>
      <w:r w:rsidRPr="00124417">
        <w:rPr>
          <w:rFonts w:ascii="GHEA Grapalat" w:hAnsi="GHEA Grapalat"/>
          <w:i w:val="0"/>
          <w:sz w:val="24"/>
          <w:szCs w:val="24"/>
          <w:lang w:val="af-ZA"/>
        </w:rPr>
        <w:t xml:space="preserve"> N 1 որոշմամբ և հրապարակվում է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124417"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 w:rsidR="00124417" w:rsidRPr="00124417" w:rsidRDefault="00124417" w:rsidP="00124417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096865" w:rsidRPr="0091306A" w:rsidRDefault="00124417" w:rsidP="00124417">
      <w:pPr>
        <w:pStyle w:val="BodyText"/>
        <w:ind w:right="-7" w:firstLine="567"/>
        <w:jc w:val="center"/>
        <w:rPr>
          <w:rFonts w:ascii="GHEA Grapalat" w:hAnsi="GHEA Grapalat" w:cs="Sylfaen"/>
          <w:i/>
          <w:lang w:val="af-ZA"/>
        </w:rPr>
      </w:pPr>
      <w:r w:rsidRPr="00124417">
        <w:rPr>
          <w:rFonts w:ascii="GHEA Grapalat" w:hAnsi="GHEA Grapalat"/>
          <w:i/>
          <w:lang w:val="af-ZA"/>
        </w:rPr>
        <w:t xml:space="preserve">Ընթացակարգի ծածկագիրը`  </w:t>
      </w:r>
      <w:r w:rsidRPr="0091306A">
        <w:rPr>
          <w:rFonts w:ascii="GHEA Grapalat" w:hAnsi="GHEA Grapalat"/>
          <w:i/>
          <w:color w:val="FF0000"/>
          <w:lang w:val="af-ZA"/>
        </w:rPr>
        <w:t>«</w:t>
      </w:r>
      <w:r w:rsidRPr="00124417">
        <w:rPr>
          <w:rFonts w:ascii="GHEA Grapalat" w:hAnsi="GHEA Grapalat"/>
          <w:b/>
          <w:color w:val="FF0000"/>
        </w:rPr>
        <w:t>ՀՀ</w:t>
      </w:r>
      <w:r w:rsidRPr="0091306A">
        <w:rPr>
          <w:rFonts w:ascii="GHEA Grapalat" w:hAnsi="GHEA Grapalat"/>
          <w:b/>
          <w:color w:val="FF0000"/>
          <w:lang w:val="af-ZA"/>
        </w:rPr>
        <w:t xml:space="preserve"> </w:t>
      </w:r>
      <w:r w:rsidRPr="00124417">
        <w:rPr>
          <w:rFonts w:ascii="GHEA Grapalat" w:hAnsi="GHEA Grapalat"/>
          <w:b/>
          <w:color w:val="FF0000"/>
        </w:rPr>
        <w:t>ՊՆ</w:t>
      </w:r>
      <w:r w:rsidRPr="0091306A">
        <w:rPr>
          <w:rFonts w:ascii="GHEA Grapalat" w:hAnsi="GHEA Grapalat"/>
          <w:b/>
          <w:color w:val="FF0000"/>
          <w:lang w:val="af-ZA"/>
        </w:rPr>
        <w:t>-</w:t>
      </w:r>
      <w:r w:rsidR="0091306A">
        <w:rPr>
          <w:rFonts w:ascii="GHEA Grapalat" w:hAnsi="GHEA Grapalat"/>
          <w:b/>
          <w:color w:val="FF0000"/>
        </w:rPr>
        <w:t>ԳՀ</w:t>
      </w:r>
      <w:r w:rsidRPr="00124417">
        <w:rPr>
          <w:rFonts w:ascii="GHEA Grapalat" w:hAnsi="GHEA Grapalat"/>
          <w:b/>
          <w:color w:val="FF0000"/>
        </w:rPr>
        <w:t>ԱՊՁԲ</w:t>
      </w:r>
      <w:r w:rsidRPr="0091306A">
        <w:rPr>
          <w:rFonts w:ascii="GHEA Grapalat" w:hAnsi="GHEA Grapalat"/>
          <w:b/>
          <w:color w:val="FF0000"/>
          <w:lang w:val="af-ZA"/>
        </w:rPr>
        <w:t>-22-</w:t>
      </w:r>
      <w:r w:rsidR="0091306A">
        <w:rPr>
          <w:rFonts w:ascii="GHEA Grapalat" w:hAnsi="GHEA Grapalat"/>
          <w:b/>
          <w:color w:val="FF0000"/>
          <w:lang w:val="af-ZA"/>
        </w:rPr>
        <w:t>19/6</w:t>
      </w:r>
      <w:r w:rsidRPr="0091306A">
        <w:rPr>
          <w:rFonts w:ascii="GHEA Grapalat" w:hAnsi="GHEA Grapalat"/>
          <w:b/>
          <w:color w:val="FF0000"/>
          <w:lang w:val="af-ZA"/>
        </w:rPr>
        <w:t>»</w:t>
      </w:r>
    </w:p>
    <w:p w:rsidR="00DC1525" w:rsidRPr="00124417" w:rsidRDefault="00DC1525" w:rsidP="00DC1525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DC1525" w:rsidRPr="0087086D" w:rsidRDefault="0012441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1. </w:t>
      </w:r>
      <w:r w:rsidRPr="001925D2">
        <w:rPr>
          <w:rFonts w:ascii="GHEA Grapalat" w:hAnsi="GHEA Grapalat"/>
          <w:i w:val="0"/>
          <w:lang w:val="af-ZA"/>
        </w:rPr>
        <w:t xml:space="preserve">Պատվիրատուն` ՀՀ պաշտպանության նախարարություն, որը գտնվում է ք. Երևան, Բագրևանդի                           5 հասցեում, </w:t>
      </w:r>
      <w:proofErr w:type="spellStart"/>
      <w:r w:rsidR="0091306A">
        <w:rPr>
          <w:rFonts w:ascii="GHEA Grapalat" w:hAnsi="GHEA Grapalat"/>
          <w:i w:val="0"/>
          <w:color w:val="FF0000"/>
        </w:rPr>
        <w:t>նավիգացիոն</w:t>
      </w:r>
      <w:proofErr w:type="spellEnd"/>
      <w:r w:rsidR="0091306A" w:rsidRPr="0091306A">
        <w:rPr>
          <w:rFonts w:ascii="GHEA Grapalat" w:hAnsi="GHEA Grapalat"/>
          <w:i w:val="0"/>
          <w:color w:val="FF0000"/>
          <w:lang w:val="af-ZA"/>
        </w:rPr>
        <w:t xml:space="preserve"> </w:t>
      </w:r>
      <w:proofErr w:type="spellStart"/>
      <w:r w:rsidR="0091306A">
        <w:rPr>
          <w:rFonts w:ascii="GHEA Grapalat" w:hAnsi="GHEA Grapalat"/>
          <w:i w:val="0"/>
          <w:color w:val="FF0000"/>
        </w:rPr>
        <w:t>սարքերի</w:t>
      </w:r>
      <w:proofErr w:type="spellEnd"/>
      <w:r w:rsidRPr="0091306A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1925D2">
        <w:rPr>
          <w:rFonts w:ascii="GHEA Grapalat" w:hAnsi="GHEA Grapalat"/>
          <w:i w:val="0"/>
          <w:lang w:val="af-ZA"/>
        </w:rPr>
        <w:t xml:space="preserve">ձեռքբերման նպատակով կազմակերպվելիք փակ </w:t>
      </w:r>
      <w:r w:rsidR="00437D51">
        <w:rPr>
          <w:rFonts w:ascii="GHEA Grapalat" w:hAnsi="GHEA Grapalat"/>
          <w:i w:val="0"/>
          <w:lang w:val="af-ZA"/>
        </w:rPr>
        <w:t>գնանշման հարցման</w:t>
      </w:r>
      <w:r w:rsidRPr="001925D2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7086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7086D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124417" w:rsidRPr="0012441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603717">
        <w:rPr>
          <w:rFonts w:ascii="GHEA Grapalat" w:hAnsi="GHEA Grapalat"/>
          <w:color w:val="FF0000"/>
          <w:sz w:val="20"/>
          <w:szCs w:val="20"/>
          <w:lang w:val="af-ZA"/>
        </w:rPr>
        <w:t>նավիգացիոն և/կամ գեոդեզիական սարքերի և/կամ գործիքների</w:t>
      </w:r>
      <w:r w:rsidRPr="0087086D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7086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5. Փակ </w:t>
      </w:r>
      <w:r w:rsidR="00437D51">
        <w:rPr>
          <w:rFonts w:ascii="GHEA Grapalat" w:hAnsi="GHEA Grapalat"/>
          <w:i w:val="0"/>
          <w:lang w:val="af-ZA"/>
        </w:rPr>
        <w:t>գնանշման հարցման</w:t>
      </w:r>
      <w:r w:rsidRPr="0087086D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7086D">
        <w:rPr>
          <w:rFonts w:ascii="GHEA Grapalat" w:hAnsi="GHEA Grapalat" w:cs="Sylfaen"/>
          <w:b/>
          <w:sz w:val="20"/>
        </w:rPr>
        <w:t>ՊԱՐԶԱԲԱՆՈՒՄ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ՍՏԱՆԱԼՈՒ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ԵՎ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ՀԱՅՏԱՐԱՐՈՒԹՅԱՆ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ՄԵՋ</w:t>
      </w:r>
      <w:r w:rsidRPr="0087086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7086D">
        <w:rPr>
          <w:rFonts w:ascii="GHEA Grapalat" w:hAnsi="GHEA Grapalat" w:cs="Sylfaen"/>
          <w:b/>
          <w:sz w:val="20"/>
        </w:rPr>
        <w:t>ՓՈՓՈԽՈՒԹՅՈՒՆ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ԿԱՏԱՐԵԼՈՒ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  <w:r w:rsidRPr="0087086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414908" w:rsidRDefault="00DC1525" w:rsidP="00DC152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7086D">
        <w:rPr>
          <w:rFonts w:ascii="GHEA Grapalat" w:hAnsi="GHEA Grapalat" w:cs="Sylfaen"/>
          <w:sz w:val="20"/>
        </w:rPr>
        <w:t>Մասնակիցն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իրավունք</w:t>
      </w:r>
      <w:proofErr w:type="spellEnd"/>
      <w:r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ունի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լրանալուց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առնվազն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124417">
        <w:rPr>
          <w:rFonts w:ascii="GHEA Grapalat" w:hAnsi="GHEA Grapalat" w:cs="Sylfaen"/>
          <w:color w:val="FF0000"/>
          <w:sz w:val="20"/>
        </w:rPr>
        <w:t>հինգ</w:t>
      </w:r>
      <w:proofErr w:type="spellEnd"/>
      <w:r w:rsidR="00124417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="00760D27" w:rsidRPr="00D244C9">
        <w:rPr>
          <w:rFonts w:ascii="GHEA Grapalat" w:hAnsi="GHEA Grapalat" w:cs="Sylfaen"/>
          <w:sz w:val="20"/>
        </w:rPr>
        <w:t>գրավոր</w:t>
      </w:r>
      <w:proofErr w:type="spellEnd"/>
      <w:r w:rsidR="00760D27" w:rsidRPr="00D244C9">
        <w:rPr>
          <w:rFonts w:ascii="GHEA Grapalat" w:hAnsi="GHEA Grapalat" w:cs="Sylfaen"/>
          <w:sz w:val="20"/>
          <w:lang w:val="af-ZA"/>
        </w:rPr>
        <w:t xml:space="preserve"> </w:t>
      </w:r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վերաբերյալ</w:t>
      </w:r>
      <w:proofErr w:type="spellEnd"/>
      <w:r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414908">
        <w:rPr>
          <w:rFonts w:ascii="GHEA Grapalat" w:hAnsi="GHEA Grapalat" w:cs="Sylfaen"/>
          <w:sz w:val="20"/>
        </w:rPr>
        <w:t>։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կատարած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մասնակցին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տրամադրում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գրավոր</w:t>
      </w:r>
      <w:proofErr w:type="spellEnd"/>
      <w:r w:rsidR="00760D27" w:rsidRPr="00414908">
        <w:rPr>
          <w:rFonts w:ascii="GHEA Grapalat" w:hAnsi="GHEA Grapalat" w:cs="Sylfaen"/>
          <w:sz w:val="20"/>
        </w:rPr>
        <w:t>՝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հարցումը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ստանալու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հաջորդող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124417">
        <w:rPr>
          <w:rFonts w:ascii="GHEA Grapalat" w:hAnsi="GHEA Grapalat" w:cs="Sylfaen"/>
          <w:color w:val="FF0000"/>
          <w:sz w:val="20"/>
        </w:rPr>
        <w:t>երկո</w:t>
      </w:r>
      <w:r w:rsidR="00760D27" w:rsidRPr="00414908">
        <w:rPr>
          <w:rFonts w:ascii="GHEA Grapalat" w:hAnsi="GHEA Grapalat" w:cs="Sylfaen"/>
          <w:sz w:val="20"/>
        </w:rPr>
        <w:t>ւ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օրացուցային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օրվա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ընթացքում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  <w:r w:rsidR="00760D27" w:rsidRPr="00414908">
        <w:rPr>
          <w:rFonts w:ascii="Calibri" w:hAnsi="Calibri" w:cs="Calibri"/>
          <w:sz w:val="20"/>
          <w:lang w:val="af-ZA"/>
        </w:rPr>
        <w:t> </w:t>
      </w:r>
      <w:proofErr w:type="spellStart"/>
      <w:r w:rsidR="00760D27" w:rsidRPr="00414908">
        <w:rPr>
          <w:rFonts w:ascii="GHEA Grapalat" w:hAnsi="GHEA Grapalat" w:cs="Sylfaen"/>
          <w:sz w:val="20"/>
        </w:rPr>
        <w:t>Որևէ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lastRenderedPageBreak/>
        <w:t>մասնակցի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տրամադրելու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դեպքում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պատվիրատուն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պետք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ապահովի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այդ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մատչելիությունը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բոլոր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հնարավոր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մասնակիցների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համար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>: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կետում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նշված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75C0C" w:rsidRPr="00414908">
        <w:rPr>
          <w:rFonts w:ascii="GHEA Grapalat" w:hAnsi="GHEA Grapalat" w:cs="Arial"/>
          <w:sz w:val="20"/>
        </w:rPr>
        <w:t>փոստի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="00075C0C" w:rsidRPr="00414908">
        <w:rPr>
          <w:rFonts w:ascii="GHEA Grapalat" w:hAnsi="GHEA Grapalat" w:cs="Arial"/>
          <w:sz w:val="20"/>
        </w:rPr>
        <w:t>միջոցով</w:t>
      </w:r>
      <w:proofErr w:type="spellEnd"/>
      <w:r w:rsidR="00075C0C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075C0C" w:rsidRPr="00414908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="00075C0C" w:rsidRPr="00414908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414908">
        <w:rPr>
          <w:rFonts w:ascii="GHEA Grapalat" w:hAnsi="GHEA Grapalat" w:cs="Arial"/>
          <w:sz w:val="20"/>
        </w:rPr>
        <w:t>մասնակիցը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="00075C0C" w:rsidRPr="0041490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</w:t>
      </w:r>
      <w:r w:rsidR="00C6078D" w:rsidRPr="00414908">
        <w:rPr>
          <w:rFonts w:ascii="GHEA Grapalat" w:hAnsi="GHEA Grapalat" w:cs="Arial"/>
          <w:sz w:val="20"/>
          <w:lang w:val="hy-AM"/>
        </w:rPr>
        <w:t xml:space="preserve">ուղարկում է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414908">
        <w:rPr>
          <w:rFonts w:ascii="GHEA Grapalat" w:hAnsi="GHEA Grapalat" w:cs="Arial"/>
          <w:sz w:val="20"/>
          <w:lang w:val="af-ZA"/>
        </w:rPr>
        <w:t xml:space="preserve">: </w:t>
      </w:r>
    </w:p>
    <w:p w:rsidR="00DC1525" w:rsidRPr="00414908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414908">
        <w:rPr>
          <w:rFonts w:ascii="GHEA Grapalat" w:hAnsi="GHEA Grapalat" w:cs="Arial"/>
          <w:sz w:val="20"/>
        </w:rPr>
        <w:t>Հարց</w:t>
      </w:r>
      <w:proofErr w:type="spellEnd"/>
      <w:r w:rsidR="00C6078D" w:rsidRPr="0041490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="00C6078D"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C6078D" w:rsidRPr="00414908">
        <w:rPr>
          <w:rFonts w:ascii="GHEA Grapalat" w:hAnsi="GHEA Grapalat" w:cs="Arial"/>
          <w:sz w:val="20"/>
        </w:rPr>
        <w:t>փոստի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="00C6078D" w:rsidRPr="00414908">
        <w:rPr>
          <w:rFonts w:ascii="GHEA Grapalat" w:hAnsi="GHEA Grapalat" w:cs="Arial"/>
          <w:sz w:val="20"/>
        </w:rPr>
        <w:t>միջոցով</w:t>
      </w:r>
      <w:proofErr w:type="spellEnd"/>
      <w:r w:rsidR="00C6078D" w:rsidRPr="00414908">
        <w:rPr>
          <w:rFonts w:ascii="GHEA Grapalat" w:hAnsi="GHEA Grapalat" w:cs="Arial"/>
          <w:sz w:val="20"/>
          <w:lang w:val="af-ZA"/>
        </w:rPr>
        <w:t xml:space="preserve">  </w:t>
      </w:r>
      <w:r w:rsidR="00C6078D" w:rsidRPr="00414908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="00C6078D" w:rsidRPr="00414908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պարզաբա</w:t>
      </w:r>
      <w:proofErr w:type="spellEnd"/>
      <w:r w:rsidR="00D014B4" w:rsidRPr="00414908">
        <w:rPr>
          <w:rFonts w:ascii="GHEA Grapalat" w:hAnsi="GHEA Grapalat" w:cs="Arial"/>
          <w:sz w:val="20"/>
          <w:lang w:val="hy-AM"/>
        </w:rPr>
        <w:t>նման</w:t>
      </w:r>
      <w:r w:rsidR="003B0DEB" w:rsidRPr="00414908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ուղարկվում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r w:rsidRPr="00414908">
        <w:rPr>
          <w:rFonts w:ascii="GHEA Grapalat" w:hAnsi="GHEA Grapalat" w:cs="Arial"/>
          <w:sz w:val="20"/>
        </w:rPr>
        <w:t>է</w:t>
      </w:r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հանձնաժողովի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քարտուղարի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սույն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հրավերով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նախատեսված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փոստից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մասնակցի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414908">
        <w:rPr>
          <w:rFonts w:ascii="GHEA Grapalat" w:hAnsi="GHEA Grapalat" w:cs="Arial"/>
          <w:sz w:val="20"/>
        </w:rPr>
        <w:t>հարցումը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ստացված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էլեկտրոնային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փոստին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ուղարկելու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Arial"/>
          <w:sz w:val="20"/>
        </w:rPr>
        <w:t>միջոցով</w:t>
      </w:r>
      <w:proofErr w:type="spellEnd"/>
      <w:r w:rsidRPr="00414908">
        <w:rPr>
          <w:rFonts w:ascii="GHEA Grapalat" w:hAnsi="GHEA Grapalat" w:cs="Arial"/>
          <w:sz w:val="20"/>
          <w:lang w:val="af-ZA"/>
        </w:rPr>
        <w:t>:</w:t>
      </w:r>
    </w:p>
    <w:p w:rsidR="00760D27" w:rsidRPr="00D244C9" w:rsidRDefault="00DC1525" w:rsidP="00D244C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>7.</w:t>
      </w:r>
      <w:r w:rsidR="00760D27" w:rsidRPr="00414908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="00023EE5" w:rsidRPr="00770AAC">
        <w:rPr>
          <w:rFonts w:ascii="Calibri" w:hAnsi="Calibri"/>
          <w:color w:val="000000"/>
          <w:sz w:val="21"/>
          <w:szCs w:val="21"/>
          <w:lang w:val="hy-AM"/>
        </w:rPr>
        <w:t>Հ</w:t>
      </w:r>
      <w:proofErr w:type="spellStart"/>
      <w:r w:rsidR="00760D27" w:rsidRPr="00414908">
        <w:rPr>
          <w:rFonts w:ascii="GHEA Grapalat" w:hAnsi="GHEA Grapalat" w:cs="Sylfaen"/>
          <w:sz w:val="20"/>
        </w:rPr>
        <w:t>արցման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և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պարզաբանումների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բովանդակության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մասին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հայտարարությունը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հրապարակվում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60D27" w:rsidRPr="00414908">
        <w:rPr>
          <w:rFonts w:ascii="GHEA Grapalat" w:hAnsi="GHEA Grapalat" w:cs="Sylfaen"/>
          <w:sz w:val="20"/>
        </w:rPr>
        <w:t>է</w:t>
      </w:r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760D27" w:rsidRPr="00414908">
        <w:rPr>
          <w:rFonts w:ascii="GHEA Grapalat" w:hAnsi="GHEA Grapalat" w:cs="Sylfaen"/>
          <w:sz w:val="20"/>
        </w:rPr>
        <w:t>տեղեկագրում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760D27" w:rsidRPr="00414908">
        <w:rPr>
          <w:rFonts w:ascii="GHEA Grapalat" w:hAnsi="GHEA Grapalat" w:cs="Sylfaen"/>
          <w:sz w:val="20"/>
        </w:rPr>
        <w:t>հարցումը</w:t>
      </w:r>
      <w:proofErr w:type="spellEnd"/>
      <w:r w:rsidR="00760D27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պարզաբանումը</w:t>
      </w:r>
      <w:proofErr w:type="spellEnd"/>
      <w:r w:rsidR="00D244C9"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414908">
        <w:rPr>
          <w:rFonts w:ascii="GHEA Grapalat" w:hAnsi="GHEA Grapalat" w:cs="Sylfaen"/>
          <w:sz w:val="20"/>
        </w:rPr>
        <w:t>տրա</w:t>
      </w:r>
      <w:r w:rsidR="00D244C9" w:rsidRPr="00D244C9">
        <w:rPr>
          <w:rFonts w:ascii="GHEA Grapalat" w:hAnsi="GHEA Grapalat" w:cs="Sylfaen"/>
          <w:sz w:val="20"/>
        </w:rPr>
        <w:t>մադրելու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օրը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244C9" w:rsidRPr="00D244C9">
        <w:rPr>
          <w:rFonts w:ascii="GHEA Grapalat" w:hAnsi="GHEA Grapalat" w:cs="Sylfaen"/>
          <w:sz w:val="20"/>
        </w:rPr>
        <w:t>առանց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նշելու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հարցումը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կատարած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մասնակցի</w:t>
      </w:r>
      <w:proofErr w:type="spellEnd"/>
      <w:r w:rsidR="00D244C9" w:rsidRPr="00D244C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244C9" w:rsidRPr="00D244C9">
        <w:rPr>
          <w:rFonts w:ascii="GHEA Grapalat" w:hAnsi="GHEA Grapalat" w:cs="Sylfaen"/>
          <w:sz w:val="20"/>
        </w:rPr>
        <w:t>տվյալներ</w:t>
      </w:r>
      <w:r w:rsidR="00D244C9" w:rsidRPr="00F14524">
        <w:rPr>
          <w:rFonts w:ascii="GHEA Grapalat" w:hAnsi="GHEA Grapalat" w:cs="Sylfaen"/>
          <w:sz w:val="20"/>
        </w:rPr>
        <w:t>ը</w:t>
      </w:r>
      <w:proofErr w:type="spellEnd"/>
      <w:r w:rsidR="00760D27" w:rsidRPr="00F14524">
        <w:rPr>
          <w:rFonts w:ascii="GHEA Grapalat" w:hAnsi="GHEA Grapalat" w:cs="Sylfaen"/>
          <w:sz w:val="20"/>
          <w:lang w:val="af-ZA"/>
        </w:rPr>
        <w:t>:</w:t>
      </w:r>
    </w:p>
    <w:p w:rsidR="00023EE5" w:rsidRPr="00D244C9" w:rsidRDefault="00DC1525" w:rsidP="00023EE5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տրամադրվում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կատարվել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բաժնով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սահմանված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ժամկետի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խախտմամբ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ինչպես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նաև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դուրս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բովանդակության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շրջանակից</w:t>
      </w:r>
      <w:proofErr w:type="spellEnd"/>
      <w:r w:rsidRPr="0087086D">
        <w:rPr>
          <w:rFonts w:ascii="GHEA Grapalat" w:hAnsi="GHEA Grapalat" w:cs="Sylfaen"/>
          <w:sz w:val="20"/>
        </w:rPr>
        <w:t>։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գրավոր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ծանուցվում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չտրամադրելու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հիմքերի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</w:rPr>
        <w:t>հարցումը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ստանալու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23EE5">
        <w:rPr>
          <w:rFonts w:ascii="GHEA Grapalat" w:hAnsi="GHEA Grapalat" w:cs="Sylfaen"/>
          <w:sz w:val="20"/>
          <w:lang w:val="hy-AM"/>
        </w:rPr>
        <w:t>երկու</w:t>
      </w:r>
      <w:r w:rsidR="00023EE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:</w:t>
      </w:r>
      <w:r w:rsidR="00023EE5" w:rsidRPr="00D244C9">
        <w:rPr>
          <w:rFonts w:ascii="GHEA Grapalat" w:hAnsi="GHEA Grapalat" w:cs="Sylfaen"/>
          <w:sz w:val="20"/>
          <w:lang w:val="af-ZA"/>
        </w:rPr>
        <w:t xml:space="preserve"> </w:t>
      </w:r>
    </w:p>
    <w:p w:rsidR="00DC1525" w:rsidRPr="0087086D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7086D">
        <w:rPr>
          <w:rFonts w:ascii="GHEA Grapalat" w:hAnsi="GHEA Grapalat" w:cs="Arial Unicode"/>
          <w:sz w:val="20"/>
          <w:lang w:val="af-ZA"/>
        </w:rPr>
        <w:t xml:space="preserve">9. </w:t>
      </w:r>
      <w:r w:rsidRPr="0087086D">
        <w:rPr>
          <w:rFonts w:ascii="GHEA Grapalat" w:hAnsi="GHEA Grapalat" w:cs="Sylfaen"/>
          <w:sz w:val="20"/>
          <w:lang w:val="ru-RU"/>
        </w:rPr>
        <w:t>Հայտերի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ներկայացման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լրանալուց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առնվազն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երկու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953203">
        <w:rPr>
          <w:rFonts w:ascii="GHEA Grapalat" w:hAnsi="GHEA Grapalat" w:cs="Sylfaen"/>
          <w:sz w:val="20"/>
        </w:rPr>
        <w:t>աշխատանքային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առաջ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սույն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Փ</w:t>
      </w:r>
      <w:r w:rsidRPr="0087086D">
        <w:rPr>
          <w:rFonts w:ascii="GHEA Grapalat" w:hAnsi="GHEA Grapalat" w:cs="Sylfaen"/>
          <w:sz w:val="20"/>
          <w:lang w:val="ru-RU"/>
        </w:rPr>
        <w:t>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87086D">
        <w:rPr>
          <w:rFonts w:ascii="GHEA Grapalat" w:hAnsi="GHEA Grapalat" w:cs="Sylfaen"/>
          <w:sz w:val="20"/>
        </w:rPr>
        <w:t>վան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հաջորդող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առաջին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օրը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հանձնաժողովի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քարտուղարը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կատարելու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հայտարարություն</w:t>
      </w:r>
      <w:r w:rsidRPr="0087086D">
        <w:rPr>
          <w:rFonts w:ascii="GHEA Grapalat" w:hAnsi="GHEA Grapalat" w:cs="Sylfaen"/>
          <w:sz w:val="20"/>
        </w:rPr>
        <w:t>ը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հրապարակում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Arial Unicode"/>
          <w:sz w:val="20"/>
        </w:rPr>
        <w:t>է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87086D">
        <w:rPr>
          <w:rFonts w:ascii="GHEA Grapalat" w:hAnsi="GHEA Grapalat" w:cs="Tahoma"/>
          <w:sz w:val="20"/>
        </w:rPr>
        <w:t>։</w:t>
      </w:r>
      <w:r w:rsidRPr="0087086D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B96A92" w:rsidRDefault="00DC1525" w:rsidP="00DC1525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մեջ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կատարվելու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հայտերը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ներկայացնելու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վերջնաժամկետը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հաշվվում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այդ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փոփոխությունների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մասին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տեղեկագրում</w:t>
      </w:r>
      <w:r w:rsidRPr="00B96A92">
        <w:rPr>
          <w:rFonts w:ascii="GHEA Grapalat" w:hAnsi="GHEA Grapalat" w:cs="Arial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հայտարարության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հրապարակման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օրվանից</w:t>
      </w:r>
      <w:r w:rsidRPr="0087086D">
        <w:rPr>
          <w:rFonts w:ascii="GHEA Grapalat" w:hAnsi="GHEA Grapalat" w:cs="Tahoma"/>
          <w:sz w:val="20"/>
          <w:lang w:val="ru-RU"/>
        </w:rPr>
        <w:t>։</w:t>
      </w:r>
      <w:r w:rsidRPr="00B96A92">
        <w:rPr>
          <w:rFonts w:ascii="GHEA Grapalat" w:hAnsi="GHEA Grapalat" w:cs="Arial Unicode"/>
          <w:sz w:val="20"/>
          <w:lang w:val="af-ZA"/>
        </w:rPr>
        <w:t xml:space="preserve"> </w:t>
      </w:r>
    </w:p>
    <w:p w:rsidR="00DC1525" w:rsidRPr="00412147" w:rsidRDefault="00DC1525" w:rsidP="00DC152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B96A92">
        <w:rPr>
          <w:rFonts w:ascii="GHEA Grapalat" w:hAnsi="GHEA Grapalat" w:cs="Arial Unicode"/>
          <w:sz w:val="20"/>
          <w:lang w:val="af-ZA"/>
        </w:rPr>
        <w:br/>
      </w:r>
      <w:r w:rsidRPr="00412147">
        <w:rPr>
          <w:rFonts w:ascii="GHEA Grapalat" w:hAnsi="GHEA Grapalat"/>
          <w:b/>
          <w:sz w:val="20"/>
          <w:lang w:val="af-ZA"/>
        </w:rPr>
        <w:t xml:space="preserve">IV.  </w:t>
      </w:r>
      <w:r w:rsidRPr="0087086D">
        <w:rPr>
          <w:rFonts w:ascii="GHEA Grapalat" w:hAnsi="GHEA Grapalat"/>
          <w:b/>
          <w:sz w:val="20"/>
        </w:rPr>
        <w:t>ՆԱԽԱՈՐԱԿԱՎՈՐՄԱՆ</w:t>
      </w:r>
      <w:r w:rsidRPr="00412147">
        <w:rPr>
          <w:rFonts w:ascii="GHEA Grapalat" w:hAnsi="GHEA Grapalat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ՀԱՅՏԸ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ՆԵՐԿԱՅԱՑՆԵԼՈՒ</w:t>
      </w:r>
      <w:r w:rsidRPr="0041214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b/>
          <w:sz w:val="20"/>
        </w:rPr>
        <w:t>ԿԱՐԳԸ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/>
        </w:rPr>
        <w:t>11.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Սույն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ընթացակարգին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մասնակցելու</w:t>
      </w:r>
      <w:r w:rsidRPr="0087086D">
        <w:rPr>
          <w:rFonts w:ascii="GHEA Grapalat" w:hAnsi="GHEA Grapalat" w:cs="Sylfaen"/>
        </w:rPr>
        <w:t xml:space="preserve"> </w:t>
      </w:r>
      <w:r w:rsidRPr="0087086D">
        <w:rPr>
          <w:rFonts w:ascii="GHEA Grapalat" w:hAnsi="GHEA Grapalat" w:cs="Sylfaen"/>
          <w:lang w:val="ru-RU"/>
        </w:rPr>
        <w:t>համար</w:t>
      </w:r>
      <w:r w:rsidRPr="0087086D">
        <w:rPr>
          <w:rFonts w:ascii="GHEA Grapalat" w:hAnsi="GHEA Grapalat" w:cs="Sylfaen"/>
        </w:rPr>
        <w:t xml:space="preserve"> մ</w:t>
      </w:r>
      <w:r w:rsidRPr="0087086D">
        <w:rPr>
          <w:rFonts w:ascii="GHEA Grapalat" w:hAnsi="GHEA Grapalat" w:cs="Sylfaen"/>
          <w:lang w:val="ru-RU"/>
        </w:rPr>
        <w:t>ասնակիցը</w:t>
      </w:r>
      <w:r w:rsidRPr="0087086D">
        <w:rPr>
          <w:rFonts w:ascii="GHEA Grapalat" w:hAnsi="GHEA Grapalat" w:cs="Sylfaen"/>
        </w:rPr>
        <w:t xml:space="preserve"> հանձնաժողովին ներկայացնում է հայտ</w:t>
      </w:r>
      <w:r w:rsidRPr="0087086D">
        <w:rPr>
          <w:rFonts w:ascii="GHEA Grapalat" w:hAnsi="GHEA Grapalat" w:cs="Tahoma"/>
          <w:lang w:val="ru-RU"/>
        </w:rPr>
        <w:t>։</w:t>
      </w:r>
      <w:r w:rsidRPr="0087086D">
        <w:rPr>
          <w:rFonts w:ascii="GHEA Grapalat" w:hAnsi="GHEA Grapalat" w:cs="Tahoma"/>
        </w:rPr>
        <w:t xml:space="preserve">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7086D">
        <w:rPr>
          <w:rFonts w:ascii="GHEA Grapalat" w:hAnsi="GHEA Grapalat"/>
          <w:sz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Pr="0087086D">
        <w:rPr>
          <w:rFonts w:ascii="GHEA Grapalat" w:hAnsi="GHEA Grapalat" w:cs="Sylfaen"/>
          <w:sz w:val="20"/>
        </w:rPr>
        <w:t>հանձնաժողովին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53203">
        <w:rPr>
          <w:rFonts w:ascii="GHEA Grapalat" w:hAnsi="GHEA Grapalat" w:cs="Sylfaen"/>
          <w:sz w:val="20"/>
        </w:rPr>
        <w:t>ներկայացնում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953203" w:rsidP="00DC152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ձևով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փակ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ծրարով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սոսնձված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Ծրարի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վրա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հայտը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կազմելու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լեզվով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նշվում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C1525" w:rsidRPr="0087086D">
        <w:rPr>
          <w:rFonts w:ascii="GHEA Grapalat" w:hAnsi="GHEA Grapalat"/>
          <w:sz w:val="20"/>
          <w:szCs w:val="20"/>
        </w:rPr>
        <w:t>են</w:t>
      </w:r>
      <w:proofErr w:type="spellEnd"/>
      <w:r w:rsidR="00DC1525"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վայրը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հասցեն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մինչև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բացման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նիստը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7086D">
        <w:rPr>
          <w:rFonts w:ascii="GHEA Grapalat" w:hAnsi="GHEA Grapalat"/>
          <w:sz w:val="20"/>
          <w:szCs w:val="20"/>
        </w:rPr>
        <w:t>բառերը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414908" w:rsidRDefault="00DC1525" w:rsidP="00DC152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անունը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414908">
        <w:rPr>
          <w:rFonts w:ascii="GHEA Grapalat" w:hAnsi="GHEA Grapalat"/>
          <w:sz w:val="20"/>
          <w:szCs w:val="20"/>
        </w:rPr>
        <w:t>գտնվելու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վայրը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:rsidR="00D244C9" w:rsidRPr="00440FCE" w:rsidRDefault="00DC1525" w:rsidP="00DC1525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13.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Ընթացակարգի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հայտերն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անհրաժեշտ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է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953203" w:rsidRPr="00440FCE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953203" w:rsidRPr="00440FCE">
        <w:rPr>
          <w:rFonts w:ascii="GHEA Grapalat" w:hAnsi="GHEA Grapalat" w:cs="Sylfaen"/>
          <w:sz w:val="20"/>
          <w:szCs w:val="20"/>
        </w:rPr>
        <w:t>ոչ</w:t>
      </w:r>
      <w:proofErr w:type="spellEnd"/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ուշ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953203" w:rsidRPr="00440FCE">
        <w:rPr>
          <w:rFonts w:ascii="GHEA Grapalat" w:hAnsi="GHEA Grapalat" w:cs="Sylfaen"/>
          <w:sz w:val="20"/>
          <w:szCs w:val="20"/>
          <w:lang w:val="ru-RU"/>
        </w:rPr>
        <w:t>քան</w:t>
      </w:r>
      <w:r w:rsidR="00953203"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13.09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.2022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proofErr w:type="spellStart"/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proofErr w:type="spellEnd"/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1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953203"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="00953203"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Pr="00440FCE">
        <w:rPr>
          <w:rFonts w:ascii="GHEA Grapalat" w:hAnsi="GHEA Grapalat" w:cs="Sylfaen"/>
          <w:b/>
          <w:sz w:val="20"/>
          <w:szCs w:val="20"/>
          <w:lang w:val="af-ZA"/>
        </w:rPr>
        <w:t xml:space="preserve">: </w:t>
      </w:r>
    </w:p>
    <w:p w:rsidR="00DC1525" w:rsidRPr="00440FCE" w:rsidRDefault="00934C71" w:rsidP="00934C71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440FCE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130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440FCE">
        <w:rPr>
          <w:rFonts w:ascii="GHEA Grapalat" w:hAnsi="GHEA Grapalat" w:cs="Sylfaen"/>
          <w:sz w:val="20"/>
          <w:szCs w:val="20"/>
        </w:rPr>
        <w:t>՝</w:t>
      </w:r>
      <w:r w:rsidRPr="009130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Բագրևանդի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կազմակերպման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վարչություն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քարտուղարին</w:t>
      </w:r>
      <w:proofErr w:type="spellEnd"/>
      <w:r w:rsidRPr="009130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bookmarkStart w:id="0" w:name="_GoBack"/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207</w:t>
      </w:r>
      <w:bookmarkEnd w:id="0"/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5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proofErr w:type="spellStart"/>
      <w:r w:rsidR="000F6D4F">
        <w:rPr>
          <w:rFonts w:ascii="GHEA Grapalat" w:hAnsi="GHEA Grapalat" w:cs="Sylfaen"/>
          <w:szCs w:val="24"/>
          <w:lang w:val="en-US"/>
        </w:rPr>
        <w:t>Ն</w:t>
      </w:r>
      <w:r w:rsidRPr="0087086D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</w:t>
      </w:r>
      <w:r w:rsidRPr="0087086D">
        <w:rPr>
          <w:rFonts w:ascii="GHEA Grapalat" w:hAnsi="GHEA Grapalat" w:cs="Sylfaen"/>
          <w:szCs w:val="24"/>
          <w:lang w:val="en-US"/>
        </w:rPr>
        <w:t>ը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87086D" w:rsidRDefault="00DC1525" w:rsidP="00DC152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ստանալու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հաջորդող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երկու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աշխատանքային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օրվա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:rsidR="00DC1525" w:rsidRPr="00B96A92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B96A92">
        <w:rPr>
          <w:rFonts w:ascii="GHEA Grapalat" w:hAnsi="GHEA Grapalat" w:cs="Sylfaen"/>
          <w:szCs w:val="24"/>
        </w:rPr>
        <w:t xml:space="preserve">15. </w:t>
      </w:r>
      <w:r w:rsidRPr="0087086D">
        <w:rPr>
          <w:rFonts w:ascii="GHEA Grapalat" w:hAnsi="GHEA Grapalat" w:cs="Sylfaen"/>
          <w:szCs w:val="24"/>
          <w:lang w:val="ru-RU"/>
        </w:rPr>
        <w:t>Մասնակիցը</w:t>
      </w:r>
      <w:r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հայտով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Pr="00B96A92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B96A92">
        <w:rPr>
          <w:rFonts w:ascii="GHEA Grapalat" w:hAnsi="GHEA Grapalat" w:cs="Sylfaen"/>
          <w:szCs w:val="24"/>
        </w:rPr>
        <w:t>`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DC1525" w:rsidRPr="00B96A92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7086D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0F6D4F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DC1525" w:rsidRPr="00B96A92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պայմանագրի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պատճենը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մասնակիցները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մասնակցում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կարգով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</w:rPr>
        <w:t>կոնսորցիումով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>):</w:t>
      </w:r>
    </w:p>
    <w:p w:rsidR="000F6D4F" w:rsidRPr="0091306A" w:rsidRDefault="00DC1525" w:rsidP="000F6D4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6145E4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="000F6D4F" w:rsidRPr="0091306A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հայտում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ներառվող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բոլոր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փաստաթղթերը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0F6D4F" w:rsidRPr="0087086D">
        <w:rPr>
          <w:rFonts w:ascii="GHEA Grapalat" w:hAnsi="GHEA Grapalat" w:cs="Sylfaen"/>
          <w:sz w:val="20"/>
        </w:rPr>
        <w:t>բացառությամբ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սույն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0F6D4F" w:rsidRPr="0087086D">
        <w:rPr>
          <w:rFonts w:ascii="GHEA Grapalat" w:hAnsi="GHEA Grapalat" w:cs="Sylfaen"/>
          <w:sz w:val="20"/>
        </w:rPr>
        <w:t>րդ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կետի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0F6D4F" w:rsidRPr="0087086D">
        <w:rPr>
          <w:rFonts w:ascii="GHEA Grapalat" w:hAnsi="GHEA Grapalat" w:cs="Sylfaen"/>
          <w:sz w:val="20"/>
        </w:rPr>
        <w:t>րդ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ենթակետով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նախատեսված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փաստաթղթի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0F6D4F" w:rsidRPr="0087086D">
        <w:rPr>
          <w:rFonts w:ascii="GHEA Grapalat" w:hAnsi="GHEA Grapalat" w:cs="Sylfaen"/>
          <w:sz w:val="20"/>
        </w:rPr>
        <w:t>ներկայացվում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են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բնօրինակից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</w:rPr>
        <w:t>և</w:t>
      </w:r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թվով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91306A">
        <w:rPr>
          <w:rFonts w:ascii="GHEA Grapalat" w:hAnsi="GHEA Grapalat" w:cs="Sylfaen"/>
          <w:color w:val="FF0000"/>
          <w:sz w:val="20"/>
          <w:lang w:val="af-ZA"/>
        </w:rPr>
        <w:t>2</w:t>
      </w:r>
      <w:r w:rsidR="000F6D4F" w:rsidRPr="0091306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</w:rPr>
        <w:t>պատճեններից</w:t>
      </w:r>
      <w:proofErr w:type="spellEnd"/>
      <w:r w:rsidR="000F6D4F" w:rsidRPr="0091306A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վրա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են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» </w:t>
      </w:r>
      <w:r w:rsidR="000F6D4F" w:rsidRPr="0087086D">
        <w:rPr>
          <w:rFonts w:ascii="GHEA Grapalat" w:hAnsi="GHEA Grapalat" w:cs="Sylfaen"/>
          <w:sz w:val="20"/>
          <w:szCs w:val="20"/>
        </w:rPr>
        <w:t>և</w:t>
      </w:r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="000F6D4F"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="000F6D4F" w:rsidRPr="0087086D">
        <w:rPr>
          <w:rFonts w:ascii="GHEA Grapalat" w:hAnsi="GHEA Grapalat" w:cs="Sylfaen"/>
          <w:sz w:val="20"/>
          <w:szCs w:val="20"/>
        </w:rPr>
        <w:t>ն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="000F6D4F" w:rsidRPr="0087086D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="000F6D4F" w:rsidRPr="0091306A">
        <w:rPr>
          <w:rFonts w:ascii="GHEA Grapalat" w:hAnsi="GHEA Grapalat"/>
          <w:sz w:val="20"/>
          <w:szCs w:val="20"/>
          <w:lang w:val="af-ZA"/>
        </w:rPr>
        <w:t xml:space="preserve">: </w:t>
      </w:r>
      <w:r w:rsidR="000F6D4F" w:rsidRPr="0087086D">
        <w:rPr>
          <w:rFonts w:ascii="GHEA Grapalat" w:hAnsi="GHEA Grapalat" w:cs="Sylfaen"/>
          <w:sz w:val="20"/>
        </w:rPr>
        <w:t>Բ</w:t>
      </w:r>
      <w:r w:rsidR="000F6D4F" w:rsidRPr="0087086D">
        <w:rPr>
          <w:rFonts w:ascii="GHEA Grapalat" w:hAnsi="GHEA Grapalat" w:cs="Sylfaen"/>
          <w:sz w:val="20"/>
          <w:lang w:val="ru-RU"/>
        </w:rPr>
        <w:t>նօրինակ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փաստաթղթերի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փոխարեն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կարող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են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ներկայացվել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դրանց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նոտարական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կարգով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վավերացված</w:t>
      </w:r>
      <w:r w:rsidR="000F6D4F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0F6D4F" w:rsidRPr="0087086D">
        <w:rPr>
          <w:rFonts w:ascii="GHEA Grapalat" w:hAnsi="GHEA Grapalat" w:cs="Sylfaen"/>
          <w:sz w:val="20"/>
          <w:lang w:val="ru-RU"/>
        </w:rPr>
        <w:t>օրինակները</w:t>
      </w:r>
      <w:r w:rsidR="000F6D4F" w:rsidRPr="0091306A">
        <w:rPr>
          <w:rFonts w:ascii="GHEA Grapalat" w:hAnsi="GHEA Grapalat" w:cs="Sylfaen"/>
          <w:sz w:val="20"/>
          <w:lang w:val="af-ZA"/>
        </w:rPr>
        <w:t>.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/>
          <w:sz w:val="20"/>
          <w:szCs w:val="20"/>
        </w:rPr>
        <w:t>մ</w:t>
      </w:r>
      <w:r w:rsidRPr="0087086D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կողմից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914AE">
        <w:rPr>
          <w:rFonts w:ascii="GHEA Grapalat" w:hAnsi="GHEA Grapalat" w:cs="Sylfaen"/>
          <w:color w:val="FF0000"/>
          <w:sz w:val="20"/>
          <w:szCs w:val="20"/>
        </w:rPr>
        <w:t>հայտ</w:t>
      </w:r>
      <w:r w:rsidR="00A914AE" w:rsidRPr="00A914AE">
        <w:rPr>
          <w:rFonts w:ascii="GHEA Grapalat" w:hAnsi="GHEA Grapalat" w:cs="Sylfaen"/>
          <w:color w:val="FF0000"/>
          <w:sz w:val="20"/>
          <w:szCs w:val="20"/>
        </w:rPr>
        <w:t>ի</w:t>
      </w:r>
      <w:proofErr w:type="spellEnd"/>
      <w:r w:rsidR="00A914AE" w:rsidRPr="00A914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A914AE" w:rsidRPr="00A914AE">
        <w:rPr>
          <w:rFonts w:ascii="GHEA Grapalat" w:hAnsi="GHEA Grapalat" w:cs="Sylfaen"/>
          <w:color w:val="FF0000"/>
          <w:sz w:val="20"/>
          <w:szCs w:val="20"/>
        </w:rPr>
        <w:t>հետ</w:t>
      </w:r>
      <w:proofErr w:type="spellEnd"/>
      <w:r w:rsidR="00A914AE" w:rsidRPr="00A914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A914AE" w:rsidRPr="00A914AE">
        <w:rPr>
          <w:rFonts w:ascii="GHEA Grapalat" w:hAnsi="GHEA Grapalat" w:cs="Sylfaen"/>
          <w:color w:val="FF0000"/>
          <w:sz w:val="20"/>
          <w:szCs w:val="20"/>
        </w:rPr>
        <w:t>միասին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դեպքում</w:t>
      </w:r>
      <w:r w:rsidRPr="0087086D">
        <w:rPr>
          <w:rFonts w:ascii="GHEA Grapalat" w:hAnsi="GHEA Grapalat" w:cs="Sylfaen"/>
          <w:sz w:val="20"/>
          <w:lang w:val="af-ZA"/>
        </w:rPr>
        <w:t xml:space="preserve"> մ</w:t>
      </w:r>
      <w:r w:rsidRPr="0087086D">
        <w:rPr>
          <w:rFonts w:ascii="GHEA Grapalat" w:hAnsi="GHEA Grapalat" w:cs="Sylfaen"/>
          <w:sz w:val="20"/>
          <w:lang w:val="ru-RU"/>
        </w:rPr>
        <w:t>ասնակիցը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տեղեկությունները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է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ներկայացնել</w:t>
      </w:r>
      <w:r w:rsidRPr="0087086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7086D">
        <w:rPr>
          <w:rFonts w:ascii="GHEA Grapalat" w:hAnsi="GHEA Grapalat" w:cs="Sylfaen"/>
          <w:sz w:val="20"/>
          <w:lang w:val="ru-RU"/>
        </w:rPr>
        <w:t>առաջարկվող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ձևերից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տարբերվող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այլ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ձևերով</w:t>
      </w:r>
      <w:r w:rsidRPr="0087086D">
        <w:rPr>
          <w:rFonts w:ascii="GHEA Grapalat" w:hAnsi="GHEA Grapalat" w:cs="Sylfaen"/>
          <w:sz w:val="20"/>
          <w:lang w:val="af-ZA"/>
        </w:rPr>
        <w:t xml:space="preserve">` </w:t>
      </w:r>
      <w:r w:rsidRPr="0087086D">
        <w:rPr>
          <w:rFonts w:ascii="GHEA Grapalat" w:hAnsi="GHEA Grapalat" w:cs="Sylfaen"/>
          <w:sz w:val="20"/>
          <w:lang w:val="ru-RU"/>
        </w:rPr>
        <w:t>պահպանելով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պահանջվող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7086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7086D">
        <w:rPr>
          <w:rFonts w:ascii="GHEA Grapalat" w:hAnsi="GHEA Grapalat"/>
          <w:b/>
          <w:sz w:val="20"/>
          <w:lang w:val="hy-AM"/>
        </w:rPr>
        <w:t xml:space="preserve">, </w:t>
      </w:r>
      <w:r w:rsidRPr="0087086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DC1525" w:rsidRPr="0087086D" w:rsidRDefault="00DC1525" w:rsidP="00DC152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7086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F6D4F" w:rsidRDefault="00DC1525" w:rsidP="000F6D4F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է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բացման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13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.0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9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0F6D4F">
        <w:rPr>
          <w:rFonts w:ascii="GHEA Grapalat" w:hAnsi="GHEA Grapalat" w:cs="Sylfaen"/>
          <w:color w:val="FF0000"/>
          <w:sz w:val="20"/>
          <w:szCs w:val="20"/>
          <w:lang w:val="af-ZA"/>
        </w:rPr>
        <w:t>22</w:t>
      </w:r>
      <w:r w:rsidR="000F6D4F" w:rsidRPr="0091306A">
        <w:rPr>
          <w:rFonts w:ascii="GHEA Grapalat" w:hAnsi="GHEA Grapalat" w:cs="Sylfaen"/>
          <w:color w:val="FF0000"/>
          <w:sz w:val="20"/>
          <w:szCs w:val="20"/>
          <w:lang w:val="hy-AM"/>
        </w:rPr>
        <w:t>թ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6D4F" w:rsidRPr="0091306A">
        <w:rPr>
          <w:rFonts w:ascii="GHEA Grapalat" w:hAnsi="GHEA Grapalat" w:cs="Sylfaen"/>
          <w:color w:val="FF0000"/>
          <w:sz w:val="20"/>
          <w:szCs w:val="20"/>
          <w:lang w:val="hy-AM"/>
        </w:rPr>
        <w:t>ժամը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1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  <w:r w:rsidR="00F82710">
        <w:rPr>
          <w:rFonts w:ascii="GHEA Grapalat" w:hAnsi="GHEA Grapalat" w:cs="Sylfaen"/>
          <w:color w:val="FF0000"/>
          <w:sz w:val="20"/>
          <w:szCs w:val="20"/>
          <w:lang w:val="af-ZA"/>
        </w:rPr>
        <w:t>0</w:t>
      </w:r>
      <w:r w:rsidR="000F6D4F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0F6D4F" w:rsidRPr="0091306A">
        <w:rPr>
          <w:rFonts w:ascii="GHEA Grapalat" w:hAnsi="GHEA Grapalat" w:cs="Sylfaen"/>
          <w:color w:val="FF0000"/>
          <w:sz w:val="20"/>
          <w:szCs w:val="20"/>
          <w:lang w:val="hy-AM"/>
        </w:rPr>
        <w:t>ին</w:t>
      </w:r>
      <w:r w:rsidR="000F6D4F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ք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Բագրևանդի</w:t>
      </w:r>
      <w:r w:rsidR="000F6D4F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6D4F" w:rsidRPr="0091306A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0F6D4F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  <w:r w:rsidRPr="0087086D">
        <w:rPr>
          <w:rFonts w:ascii="GHEA Grapalat" w:hAnsi="GHEA Grapalat" w:cs="Tahoma"/>
          <w:sz w:val="20"/>
          <w:lang w:val="af-ZA"/>
        </w:rPr>
        <w:tab/>
      </w:r>
    </w:p>
    <w:p w:rsidR="00DC1525" w:rsidRPr="0087086D" w:rsidRDefault="00DC1525" w:rsidP="000F6D4F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lang w:val="ru-RU"/>
        </w:rPr>
        <w:t>այտերի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բացման</w:t>
      </w:r>
      <w:r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7086D">
        <w:rPr>
          <w:rFonts w:ascii="GHEA Grapalat" w:hAnsi="GHEA Grapalat" w:cs="Sylfaen"/>
          <w:sz w:val="20"/>
          <w:lang w:val="ru-RU"/>
        </w:rPr>
        <w:t>նիստոմ</w:t>
      </w:r>
      <w:r w:rsidRPr="0087086D">
        <w:rPr>
          <w:rFonts w:ascii="GHEA Grapalat" w:hAnsi="GHEA Grapalat" w:cs="Sylfaen"/>
          <w:sz w:val="20"/>
          <w:lang w:val="af-ZA"/>
        </w:rPr>
        <w:t>`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:rsidR="00DC1525" w:rsidRPr="0087086D" w:rsidRDefault="00DC1525" w:rsidP="00DC1525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DC1525" w:rsidRPr="0087086D" w:rsidRDefault="00DC1525" w:rsidP="00DC1525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C1525" w:rsidRPr="0087086D" w:rsidRDefault="00DC1525" w:rsidP="00DC1525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9E03F1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:rsidR="00E90F5E" w:rsidRPr="005E1F72" w:rsidRDefault="00DC1525" w:rsidP="00E90F5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87086D">
        <w:rPr>
          <w:rFonts w:ascii="GHEA Grapalat" w:hAnsi="GHEA Grapalat" w:cs="Sylfaen"/>
        </w:rPr>
        <w:tab/>
      </w:r>
      <w:r w:rsidRPr="0087086D">
        <w:rPr>
          <w:rFonts w:ascii="GHEA Grapalat" w:hAnsi="GHEA Grapalat" w:cs="Sylfaen"/>
          <w:szCs w:val="24"/>
        </w:rPr>
        <w:t xml:space="preserve">23.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չի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կարող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E90F5E" w:rsidRPr="000D2054">
        <w:rPr>
          <w:rFonts w:ascii="GHEA Grapalat" w:hAnsi="GHEA Grapalat" w:cs="Sylfaen"/>
          <w:szCs w:val="24"/>
          <w:lang w:val="hy-AM"/>
        </w:rPr>
        <w:t>պարզվում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իրենց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մերձավոր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կապված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անձը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ամուսին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 w:rsidRPr="005E1F72">
        <w:rPr>
          <w:rFonts w:ascii="GHEA Grapalat" w:hAnsi="GHEA Grapalat" w:cs="Sylfaen"/>
          <w:szCs w:val="24"/>
        </w:rPr>
        <w:t>,</w:t>
      </w:r>
      <w:r w:rsidR="00E90F5E">
        <w:rPr>
          <w:rFonts w:ascii="GHEA Grapalat" w:hAnsi="GHEA Grapalat" w:cs="Sylfaen"/>
          <w:szCs w:val="24"/>
          <w:lang w:val="hy-AM"/>
        </w:rPr>
        <w:t>տատ, պապ, թոռ,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ինչպես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նաև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ամուսնու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ծնող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երեխա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եղբայր</w:t>
      </w:r>
      <w:r w:rsidR="00E90F5E">
        <w:rPr>
          <w:rFonts w:ascii="GHEA Grapalat" w:hAnsi="GHEA Grapalat" w:cs="Sylfaen"/>
          <w:szCs w:val="24"/>
          <w:lang w:val="hy-AM"/>
        </w:rPr>
        <w:t>,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քույր</w:t>
      </w:r>
      <w:r w:rsidR="00E90F5E">
        <w:rPr>
          <w:rFonts w:ascii="GHEA Grapalat" w:hAnsi="GHEA Grapalat" w:cs="Sylfaen"/>
          <w:szCs w:val="24"/>
          <w:lang w:val="hy-AM"/>
        </w:rPr>
        <w:t>, տատ, պապ, թոռ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այդ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անձի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կողմից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բաժնեմաս</w:t>
      </w:r>
      <w:r w:rsidR="00E90F5E" w:rsidRPr="005E1F72">
        <w:rPr>
          <w:rFonts w:ascii="GHEA Grapalat" w:hAnsi="GHEA Grapalat" w:cs="Sylfaen"/>
          <w:szCs w:val="24"/>
        </w:rPr>
        <w:t xml:space="preserve"> (</w:t>
      </w:r>
      <w:r w:rsidR="00E90F5E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E90F5E" w:rsidRPr="005E1F72">
        <w:rPr>
          <w:rFonts w:ascii="GHEA Grapalat" w:hAnsi="GHEA Grapalat" w:cs="Sylfaen"/>
          <w:szCs w:val="24"/>
        </w:rPr>
        <w:t xml:space="preserve">)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համար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</w:t>
      </w:r>
      <w:r w:rsidR="00E90F5E" w:rsidRPr="005E1F72">
        <w:rPr>
          <w:rFonts w:ascii="GHEA Grapalat" w:hAnsi="GHEA Grapalat" w:cs="Sylfaen"/>
          <w:szCs w:val="24"/>
        </w:rPr>
        <w:t>:</w:t>
      </w:r>
      <w:r w:rsidR="00E90F5E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Եթե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առկա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սույն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կետով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պայմանը</w:t>
      </w:r>
      <w:r w:rsidR="00E90F5E" w:rsidRPr="005E1F72">
        <w:rPr>
          <w:rFonts w:ascii="GHEA Grapalat" w:hAnsi="GHEA Grapalat" w:cs="Sylfaen"/>
          <w:szCs w:val="24"/>
        </w:rPr>
        <w:t xml:space="preserve">, </w:t>
      </w:r>
      <w:r w:rsidR="00E90F5E" w:rsidRPr="000D2054">
        <w:rPr>
          <w:rFonts w:ascii="GHEA Grapalat" w:hAnsi="GHEA Grapalat" w:cs="Sylfaen"/>
          <w:szCs w:val="24"/>
          <w:lang w:val="hy-AM"/>
        </w:rPr>
        <w:t>ապա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 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շահերի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բախում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ունեցող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անդամը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կամ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E90F5E">
        <w:rPr>
          <w:rFonts w:ascii="GHEA Grapalat" w:hAnsi="GHEA Grapalat" w:cs="Sylfaen"/>
          <w:szCs w:val="24"/>
          <w:lang w:val="hy-AM"/>
        </w:rPr>
        <w:t xml:space="preserve"> անհապաղ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է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 w:rsidRPr="000D2054">
        <w:rPr>
          <w:rFonts w:ascii="GHEA Grapalat" w:hAnsi="GHEA Grapalat" w:cs="Sylfaen"/>
          <w:szCs w:val="24"/>
          <w:lang w:val="hy-AM"/>
        </w:rPr>
        <w:t>հայտնում</w:t>
      </w:r>
      <w:r w:rsidR="00E90F5E" w:rsidRPr="005E1F72">
        <w:rPr>
          <w:rFonts w:ascii="GHEA Grapalat" w:hAnsi="GHEA Grapalat" w:cs="Sylfaen"/>
          <w:szCs w:val="24"/>
        </w:rPr>
        <w:t xml:space="preserve"> </w:t>
      </w:r>
      <w:r w:rsidR="00E90F5E">
        <w:rPr>
          <w:rFonts w:ascii="GHEA Grapalat" w:hAnsi="GHEA Grapalat" w:cs="Sylfaen"/>
          <w:szCs w:val="24"/>
          <w:lang w:val="hy-AM"/>
        </w:rPr>
        <w:t xml:space="preserve">սույն </w:t>
      </w:r>
      <w:r w:rsidR="00E90F5E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E90F5E" w:rsidRPr="005E1F72">
        <w:rPr>
          <w:rFonts w:ascii="GHEA Grapalat" w:hAnsi="GHEA Grapalat" w:cs="Sylfaen"/>
          <w:szCs w:val="24"/>
        </w:rPr>
        <w:t xml:space="preserve">: 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  <w:t>24.</w:t>
      </w:r>
      <w:r w:rsidRPr="0087086D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7086D">
        <w:rPr>
          <w:rFonts w:ascii="GHEA Grapalat" w:hAnsi="GHEA Grapalat" w:cs="Sylfaen"/>
          <w:szCs w:val="24"/>
          <w:lang w:val="es-ES"/>
        </w:rPr>
        <w:t xml:space="preserve">: </w:t>
      </w:r>
      <w:r w:rsidRPr="0087086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DC1525" w:rsidRPr="0087086D" w:rsidRDefault="00DC1525" w:rsidP="00DC152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724C07" w:rsidRPr="0054389A" w:rsidRDefault="00DC1525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25. </w:t>
      </w:r>
      <w:r w:rsidR="00724C07" w:rsidRPr="0054389A">
        <w:rPr>
          <w:rFonts w:ascii="GHEA Grapalat" w:hAnsi="GHEA Grapalat"/>
          <w:i w:val="0"/>
          <w:lang w:val="af-ZA"/>
        </w:rPr>
        <w:t xml:space="preserve">Փակ </w:t>
      </w:r>
      <w:r w:rsidR="00437D51">
        <w:rPr>
          <w:rFonts w:ascii="GHEA Grapalat" w:hAnsi="GHEA Grapalat"/>
          <w:i w:val="0"/>
          <w:lang w:val="af-ZA"/>
        </w:rPr>
        <w:t>գնանշման հարցման</w:t>
      </w:r>
      <w:r w:rsidR="00724C07" w:rsidRPr="0054389A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:rsidR="00724C07" w:rsidRPr="0054389A" w:rsidRDefault="00724C07" w:rsidP="00724C07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724C07" w:rsidRDefault="00724C07" w:rsidP="00724C07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DC1525" w:rsidRPr="0087086D" w:rsidRDefault="00724C07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DC1525" w:rsidRPr="0087086D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DC1525" w:rsidRPr="0087086D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DC1525" w:rsidRPr="00865042" w:rsidRDefault="00DC1525" w:rsidP="00DC152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</w:t>
      </w:r>
      <w:r w:rsidR="00865042">
        <w:rPr>
          <w:rFonts w:ascii="GHEA Grapalat" w:hAnsi="GHEA Grapalat"/>
          <w:i w:val="0"/>
          <w:lang w:val="af-ZA"/>
        </w:rPr>
        <w:t>գնանշման հարցման</w:t>
      </w:r>
      <w:r w:rsidRPr="0087086D">
        <w:rPr>
          <w:rFonts w:ascii="GHEA Grapalat" w:hAnsi="GHEA Grapalat"/>
          <w:i w:val="0"/>
          <w:lang w:val="af-ZA"/>
        </w:rPr>
        <w:t xml:space="preserve"> հայտերի ներկայացման վերջնաժամկետը հաշվարկվում է նույն կետով սահմանված ժամկետը ավարտվելուն հաջորդող օրվանից:</w:t>
      </w:r>
    </w:p>
    <w:p w:rsidR="00D244C9" w:rsidRDefault="00181D12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0C30E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D57090" w:rsidRPr="00D244C9" w:rsidRDefault="00D57090" w:rsidP="00D5709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181D12" w:rsidRPr="003E2328" w:rsidRDefault="00181D12" w:rsidP="00181D12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:rsidR="00724C07" w:rsidRPr="001925D2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2C0ED3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գնումներ</w:t>
      </w:r>
      <w:r>
        <w:rPr>
          <w:rFonts w:ascii="GHEA Grapalat" w:hAnsi="GHEA Grapalat"/>
          <w:i w:val="0"/>
          <w:lang w:val="af-ZA"/>
        </w:rPr>
        <w:t>ը</w:t>
      </w:r>
      <w:r w:rsidRPr="002C0ED3">
        <w:rPr>
          <w:rFonts w:ascii="GHEA Grapalat" w:hAnsi="GHEA Grapalat"/>
          <w:i w:val="0"/>
          <w:lang w:val="af-ZA"/>
        </w:rPr>
        <w:t xml:space="preserve"> համակարգող` ՀՀ ՊՆ Գ</w:t>
      </w:r>
      <w:r>
        <w:rPr>
          <w:rFonts w:ascii="GHEA Grapalat" w:hAnsi="GHEA Grapalat"/>
          <w:i w:val="0"/>
          <w:lang w:val="af-ZA"/>
        </w:rPr>
        <w:t>Կ</w:t>
      </w:r>
      <w:r w:rsidRPr="002C0ED3">
        <w:rPr>
          <w:rFonts w:ascii="GHEA Grapalat" w:hAnsi="GHEA Grapalat"/>
          <w:i w:val="0"/>
          <w:lang w:val="af-ZA"/>
        </w:rPr>
        <w:t xml:space="preserve"> վարչության բաժնի </w:t>
      </w:r>
      <w:r w:rsidR="00A914AE">
        <w:rPr>
          <w:rFonts w:ascii="GHEA Grapalat" w:hAnsi="GHEA Grapalat"/>
          <w:i w:val="0"/>
          <w:lang w:val="af-ZA"/>
        </w:rPr>
        <w:t>գլխավոր</w:t>
      </w:r>
      <w:r>
        <w:rPr>
          <w:rFonts w:ascii="GHEA Grapalat" w:hAnsi="GHEA Grapalat"/>
          <w:i w:val="0"/>
          <w:lang w:val="af-ZA"/>
        </w:rPr>
        <w:t xml:space="preserve"> մասնագետ</w:t>
      </w:r>
      <w:r w:rsidRPr="002C0ED3">
        <w:rPr>
          <w:rFonts w:ascii="GHEA Grapalat" w:hAnsi="GHEA Grapalat"/>
          <w:i w:val="0"/>
          <w:lang w:val="af-ZA"/>
        </w:rPr>
        <w:t xml:space="preserve">, </w:t>
      </w:r>
      <w:r w:rsidR="00A914AE">
        <w:rPr>
          <w:rFonts w:ascii="GHEA Grapalat" w:hAnsi="GHEA Grapalat"/>
          <w:i w:val="0"/>
          <w:lang w:val="af-ZA"/>
        </w:rPr>
        <w:t>Տ. Աբրահամյանին</w:t>
      </w:r>
      <w:r w:rsidRPr="002C0ED3">
        <w:rPr>
          <w:rFonts w:ascii="GHEA Grapalat" w:hAnsi="GHEA Grapalat"/>
          <w:i w:val="0"/>
          <w:lang w:val="af-ZA"/>
        </w:rPr>
        <w:t>:</w:t>
      </w:r>
    </w:p>
    <w:p w:rsidR="00724C07" w:rsidRPr="001925D2" w:rsidRDefault="00724C07" w:rsidP="00724C07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>Հեռախոս` 010-29-</w:t>
      </w:r>
      <w:r w:rsidR="00A914AE">
        <w:rPr>
          <w:rFonts w:ascii="GHEA Grapalat" w:hAnsi="GHEA Grapalat"/>
          <w:b/>
          <w:i w:val="0"/>
          <w:lang w:val="af-ZA"/>
        </w:rPr>
        <w:t>44-18</w:t>
      </w:r>
    </w:p>
    <w:p w:rsidR="00724C07" w:rsidRPr="00FC5EF3" w:rsidRDefault="00724C07" w:rsidP="00724C07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FC5EF3">
        <w:rPr>
          <w:rFonts w:ascii="GHEA Grapalat" w:hAnsi="GHEA Grapalat"/>
          <w:b/>
          <w:i w:val="0"/>
          <w:lang w:val="af-ZA"/>
        </w:rPr>
        <w:t xml:space="preserve">Էլ.փոստ` </w:t>
      </w:r>
      <w:r w:rsidR="00A914AE">
        <w:rPr>
          <w:rFonts w:ascii="GHEA Grapalat" w:hAnsi="GHEA Grapalat"/>
          <w:b/>
          <w:i w:val="0"/>
          <w:color w:val="FF0000"/>
          <w:lang w:val="af-ZA"/>
        </w:rPr>
        <w:t>t.abrahamyan</w:t>
      </w:r>
      <w:r w:rsidRPr="00317582">
        <w:rPr>
          <w:rFonts w:ascii="GHEA Grapalat" w:hAnsi="GHEA Grapalat"/>
          <w:b/>
          <w:i w:val="0"/>
          <w:color w:val="FF0000"/>
          <w:lang w:val="af-ZA"/>
        </w:rPr>
        <w:t>@mil.am</w:t>
      </w:r>
      <w:r w:rsidRPr="00FC5EF3">
        <w:rPr>
          <w:rFonts w:ascii="GHEA Grapalat" w:hAnsi="GHEA Grapalat"/>
          <w:b/>
          <w:i w:val="0"/>
          <w:lang w:val="af-ZA"/>
        </w:rPr>
        <w:t>։</w:t>
      </w:r>
    </w:p>
    <w:p w:rsidR="00724C07" w:rsidRPr="0087086D" w:rsidRDefault="00724C07" w:rsidP="00724C07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b/>
          <w:i w:val="0"/>
          <w:lang w:val="af-ZA"/>
        </w:rPr>
        <w:t xml:space="preserve"> </w:t>
      </w:r>
      <w:r w:rsidRPr="00FC5EF3">
        <w:rPr>
          <w:rFonts w:ascii="GHEA Grapalat" w:hAnsi="GHEA Grapalat"/>
          <w:b/>
          <w:i w:val="0"/>
          <w:lang w:val="af-ZA"/>
        </w:rPr>
        <w:t>Պատվիրատու` ՀՀ պաշտպանության նախարարություն։</w:t>
      </w: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Pr="0087086D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C1525" w:rsidRDefault="00DC1525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7D51" w:rsidRDefault="00437D51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7D51" w:rsidRDefault="00437D51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7D51" w:rsidRDefault="00437D51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7D51" w:rsidRPr="0087086D" w:rsidRDefault="00437D51" w:rsidP="00DC152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4139A" w:rsidRDefault="00B4139A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t>Հավելված</w:t>
      </w:r>
      <w:proofErr w:type="spellEnd"/>
      <w:r w:rsidRPr="007E7FCE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91306A">
        <w:rPr>
          <w:rFonts w:ascii="GHEA Grapalat" w:hAnsi="GHEA Grapalat"/>
          <w:b/>
          <w:color w:val="FF0000"/>
          <w:lang w:val="es-ES"/>
        </w:rPr>
        <w:t>«</w:t>
      </w:r>
      <w:r w:rsidRPr="007E7FCE">
        <w:rPr>
          <w:rFonts w:ascii="GHEA Grapalat" w:hAnsi="GHEA Grapalat"/>
          <w:b/>
          <w:color w:val="FF0000"/>
        </w:rPr>
        <w:t>ՀՀ</w:t>
      </w:r>
      <w:r w:rsidRPr="0091306A">
        <w:rPr>
          <w:rFonts w:ascii="GHEA Grapalat" w:hAnsi="GHEA Grapalat"/>
          <w:b/>
          <w:color w:val="FF000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</w:rPr>
        <w:t>ՊՆ</w:t>
      </w:r>
      <w:r w:rsidRPr="0091306A">
        <w:rPr>
          <w:rFonts w:ascii="GHEA Grapalat" w:hAnsi="GHEA Grapalat"/>
          <w:b/>
          <w:color w:val="FF0000"/>
          <w:lang w:val="es-ES"/>
        </w:rPr>
        <w:t>-</w:t>
      </w:r>
      <w:r w:rsidR="00F67402">
        <w:rPr>
          <w:rFonts w:ascii="GHEA Grapalat" w:hAnsi="GHEA Grapalat"/>
          <w:b/>
          <w:color w:val="FF0000"/>
        </w:rPr>
        <w:t>ՓԳՀ</w:t>
      </w:r>
      <w:r w:rsidRPr="007E7FCE">
        <w:rPr>
          <w:rFonts w:ascii="GHEA Grapalat" w:hAnsi="GHEA Grapalat"/>
          <w:b/>
          <w:color w:val="FF0000"/>
        </w:rPr>
        <w:t>ԱՊՁԲ</w:t>
      </w:r>
      <w:r w:rsidRPr="0091306A">
        <w:rPr>
          <w:rFonts w:ascii="GHEA Grapalat" w:hAnsi="GHEA Grapalat"/>
          <w:b/>
          <w:color w:val="FF0000"/>
          <w:lang w:val="es-ES"/>
        </w:rPr>
        <w:t>-22-</w:t>
      </w:r>
      <w:r w:rsidR="00F67402">
        <w:rPr>
          <w:rFonts w:ascii="GHEA Grapalat" w:hAnsi="GHEA Grapalat"/>
          <w:b/>
          <w:color w:val="FF0000"/>
          <w:lang w:val="es-ES"/>
        </w:rPr>
        <w:t>19/6</w:t>
      </w:r>
      <w:r w:rsidRPr="0091306A">
        <w:rPr>
          <w:rFonts w:ascii="GHEA Grapalat" w:hAnsi="GHEA Grapalat"/>
          <w:b/>
          <w:color w:val="FF0000"/>
          <w:lang w:val="es-ES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proofErr w:type="spellStart"/>
      <w:r w:rsidRPr="007E7FCE">
        <w:rPr>
          <w:rFonts w:ascii="GHEA Grapalat" w:hAnsi="GHEA Grapalat" w:cs="Sylfaen"/>
          <w:b/>
          <w:lang w:val="es-ES"/>
        </w:rPr>
        <w:t>ծածկագրով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փակ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7E7FCE" w:rsidRPr="007E7FCE" w:rsidRDefault="00F67402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spellStart"/>
      <w:r>
        <w:rPr>
          <w:rFonts w:ascii="GHEA Grapalat" w:hAnsi="GHEA Grapalat" w:cs="Sylfaen"/>
          <w:b/>
          <w:lang w:val="es-ES"/>
        </w:rPr>
        <w:t>Գնանշման</w:t>
      </w:r>
      <w:proofErr w:type="spellEnd"/>
      <w:r>
        <w:rPr>
          <w:rFonts w:ascii="GHEA Grapalat" w:hAnsi="GHEA Grapalat" w:cs="Sylfaen"/>
          <w:b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lang w:val="es-ES"/>
        </w:rPr>
        <w:t>հարցման</w:t>
      </w:r>
      <w:proofErr w:type="spellEnd"/>
      <w:r w:rsidR="007E7FCE"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7E7FCE" w:rsidRPr="007E7FCE">
        <w:rPr>
          <w:rFonts w:ascii="GHEA Grapalat" w:hAnsi="GHEA Grapalat" w:cs="Sylfaen"/>
          <w:b/>
          <w:lang w:val="es-ES"/>
        </w:rPr>
        <w:t>նախաորակավորման</w:t>
      </w:r>
      <w:proofErr w:type="spellEnd"/>
      <w:r w:rsidR="007E7FCE" w:rsidRPr="007E7FCE">
        <w:rPr>
          <w:rFonts w:ascii="GHEA Grapalat" w:hAnsi="GHEA Grapalat" w:cs="Sylfaen"/>
          <w:b/>
          <w:lang w:val="es-ES"/>
        </w:rPr>
        <w:t xml:space="preserve"> </w:t>
      </w:r>
    </w:p>
    <w:p w:rsidR="00DC1525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20"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sz w:val="20"/>
          <w:lang w:val="es-ES"/>
        </w:rPr>
        <w:t>ընթացակարգի</w:t>
      </w:r>
      <w:proofErr w:type="spellEnd"/>
      <w:proofErr w:type="gramEnd"/>
      <w:r w:rsidRPr="007E7FCE">
        <w:rPr>
          <w:rFonts w:ascii="GHEA Grapalat" w:hAnsi="GHEA Grapalat" w:cs="Sylfaen"/>
          <w:b/>
          <w:sz w:val="20"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t>հայտարարության</w:t>
      </w:r>
      <w:proofErr w:type="spellEnd"/>
    </w:p>
    <w:p w:rsidR="00DC1525" w:rsidRPr="0087086D" w:rsidRDefault="00DC1525" w:rsidP="00DC152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DC1525" w:rsidRPr="0087086D" w:rsidRDefault="00DC1525" w:rsidP="00DC152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87086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87086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87086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87086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DC1525" w:rsidRPr="0087086D" w:rsidRDefault="00DC1525" w:rsidP="00DC1525">
      <w:pPr>
        <w:rPr>
          <w:lang w:val="es-ES" w:eastAsia="ru-RU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7086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87086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7086D">
        <w:rPr>
          <w:rFonts w:ascii="GHEA Grapalat" w:hAnsi="GHEA Grapalat"/>
          <w:vertAlign w:val="superscript"/>
          <w:lang w:val="es-ES"/>
        </w:rPr>
        <w:t xml:space="preserve">               </w:t>
      </w:r>
      <w:r w:rsidRPr="0087086D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DC1525" w:rsidRPr="0087086D" w:rsidRDefault="007E7FCE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ՀՀ </w:t>
      </w:r>
      <w:proofErr w:type="spellStart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պաշտպանության</w:t>
      </w:r>
      <w:proofErr w:type="spellEnd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>նախարարության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1306A">
        <w:rPr>
          <w:rFonts w:ascii="GHEA Grapalat" w:hAnsi="GHEA Grapalat"/>
          <w:b/>
          <w:color w:val="FF0000"/>
          <w:sz w:val="20"/>
          <w:szCs w:val="20"/>
          <w:lang w:val="es-ES"/>
        </w:rPr>
        <w:t>«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ՀՀ</w:t>
      </w:r>
      <w:r w:rsidRPr="0091306A">
        <w:rPr>
          <w:rFonts w:ascii="GHEA Grapalat" w:hAnsi="GHEA Grapalat"/>
          <w:b/>
          <w:color w:val="FF0000"/>
          <w:sz w:val="20"/>
          <w:szCs w:val="20"/>
          <w:lang w:val="es-ES"/>
        </w:rPr>
        <w:t xml:space="preserve"> 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ՊՆ</w:t>
      </w:r>
      <w:r w:rsidRPr="0091306A">
        <w:rPr>
          <w:rFonts w:ascii="GHEA Grapalat" w:hAnsi="GHEA Grapalat"/>
          <w:b/>
          <w:color w:val="FF0000"/>
          <w:sz w:val="20"/>
          <w:szCs w:val="20"/>
          <w:lang w:val="es-ES"/>
        </w:rPr>
        <w:t>-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Փ</w:t>
      </w:r>
      <w:r w:rsidR="00FA14A4">
        <w:rPr>
          <w:rFonts w:ascii="GHEA Grapalat" w:hAnsi="GHEA Grapalat"/>
          <w:b/>
          <w:color w:val="FF0000"/>
          <w:sz w:val="20"/>
          <w:szCs w:val="20"/>
        </w:rPr>
        <w:t>ԳՀ</w:t>
      </w:r>
      <w:r w:rsidRPr="007E7FCE">
        <w:rPr>
          <w:rFonts w:ascii="GHEA Grapalat" w:hAnsi="GHEA Grapalat"/>
          <w:b/>
          <w:color w:val="FF0000"/>
          <w:sz w:val="20"/>
          <w:szCs w:val="20"/>
        </w:rPr>
        <w:t>ԱՊՁԲ</w:t>
      </w:r>
      <w:r w:rsidRPr="0091306A">
        <w:rPr>
          <w:rFonts w:ascii="GHEA Grapalat" w:hAnsi="GHEA Grapalat"/>
          <w:b/>
          <w:color w:val="FF0000"/>
          <w:sz w:val="20"/>
          <w:szCs w:val="20"/>
          <w:lang w:val="es-ES"/>
        </w:rPr>
        <w:t>-22-</w:t>
      </w:r>
      <w:r w:rsidR="00FA14A4">
        <w:rPr>
          <w:rFonts w:ascii="GHEA Grapalat" w:hAnsi="GHEA Grapalat"/>
          <w:b/>
          <w:color w:val="FF0000"/>
          <w:sz w:val="20"/>
          <w:szCs w:val="20"/>
          <w:lang w:val="es-ES"/>
        </w:rPr>
        <w:t>19/6</w:t>
      </w:r>
      <w:r w:rsidRPr="0091306A">
        <w:rPr>
          <w:rFonts w:ascii="GHEA Grapalat" w:hAnsi="GHEA Grapalat"/>
          <w:b/>
          <w:color w:val="FF0000"/>
          <w:sz w:val="20"/>
          <w:szCs w:val="20"/>
          <w:lang w:val="es-ES"/>
        </w:rPr>
        <w:t xml:space="preserve">»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:rsidR="00DC1525" w:rsidRPr="009F654B" w:rsidRDefault="009F654B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Գնանշման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հարցման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="00DC1525"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DC1525" w:rsidRPr="0087086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DC1525" w:rsidRPr="0087086D" w:rsidDel="00437CDB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7086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</w:r>
      <w:r w:rsidRPr="0087086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7086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7086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es-ES"/>
        </w:rPr>
        <w:t>-</w:t>
      </w:r>
      <w:r w:rsidRPr="0087086D">
        <w:rPr>
          <w:rFonts w:ascii="GHEA Grapalat" w:hAnsi="GHEA Grapalat" w:cs="Sylfaen"/>
          <w:sz w:val="20"/>
          <w:szCs w:val="20"/>
          <w:lang w:val="es-ES"/>
        </w:rPr>
        <w:t>ի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87086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es-ES"/>
        </w:rPr>
        <w:t>է</w:t>
      </w:r>
      <w:r w:rsidRPr="0087086D">
        <w:rPr>
          <w:rFonts w:ascii="GHEA Grapalat" w:hAnsi="GHEA Grapalat" w:cs="Arial"/>
          <w:sz w:val="20"/>
          <w:szCs w:val="20"/>
          <w:lang w:val="es-ES"/>
        </w:rPr>
        <w:t>`</w:t>
      </w:r>
      <w:r w:rsidRPr="0087086D">
        <w:rPr>
          <w:rFonts w:ascii="GHEA Grapalat" w:hAnsi="GHEA Grapalat" w:cs="Arial"/>
          <w:szCs w:val="22"/>
          <w:lang w:val="es-ES"/>
        </w:rPr>
        <w:t xml:space="preserve"> </w:t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</w:r>
      <w:r w:rsidRPr="0087086D">
        <w:rPr>
          <w:rFonts w:ascii="GHEA Grapalat" w:hAnsi="GHEA Grapalat"/>
          <w:u w:val="single"/>
          <w:lang w:val="es-ES"/>
        </w:rPr>
        <w:tab/>
        <w:t>:</w:t>
      </w:r>
    </w:p>
    <w:p w:rsidR="00DC1525" w:rsidRPr="0087086D" w:rsidRDefault="00DC1525" w:rsidP="00DC152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87086D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           </w:t>
      </w: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DC1525" w:rsidRPr="0091306A" w:rsidRDefault="00DC1525" w:rsidP="00DC1525">
      <w:pPr>
        <w:pStyle w:val="FootnoteText"/>
        <w:rPr>
          <w:lang w:val="hy-AM"/>
        </w:rPr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DC1525" w:rsidRPr="0087086D" w:rsidRDefault="00DC1525" w:rsidP="00DC152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7086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E7FCE" w:rsidRPr="007E7FCE" w:rsidRDefault="007E7FCE" w:rsidP="007E7F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proofErr w:type="spellStart"/>
      <w:r w:rsidRPr="007E7FCE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7E7FCE" w:rsidRPr="007E7FCE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91306A">
        <w:rPr>
          <w:rFonts w:ascii="GHEA Grapalat" w:hAnsi="GHEA Grapalat"/>
          <w:b/>
          <w:color w:val="FF0000"/>
          <w:lang w:val="hy-AM"/>
        </w:rPr>
        <w:t>«ՀՀ ՊՆ-</w:t>
      </w:r>
      <w:r w:rsidR="009F654B">
        <w:rPr>
          <w:rFonts w:ascii="GHEA Grapalat" w:hAnsi="GHEA Grapalat"/>
          <w:b/>
          <w:color w:val="FF0000"/>
        </w:rPr>
        <w:t>ՓԳՀ</w:t>
      </w:r>
      <w:r w:rsidRPr="0091306A">
        <w:rPr>
          <w:rFonts w:ascii="GHEA Grapalat" w:hAnsi="GHEA Grapalat"/>
          <w:b/>
          <w:color w:val="FF0000"/>
          <w:lang w:val="hy-AM"/>
        </w:rPr>
        <w:t>ԱՊՁԲ-22-</w:t>
      </w:r>
      <w:r w:rsidR="009F654B" w:rsidRPr="009F654B">
        <w:rPr>
          <w:rFonts w:ascii="GHEA Grapalat" w:hAnsi="GHEA Grapalat"/>
          <w:b/>
          <w:color w:val="FF0000"/>
          <w:lang w:val="es-ES"/>
        </w:rPr>
        <w:t>19/6</w:t>
      </w:r>
      <w:r w:rsidRPr="0091306A">
        <w:rPr>
          <w:rFonts w:ascii="GHEA Grapalat" w:hAnsi="GHEA Grapalat"/>
          <w:b/>
          <w:color w:val="FF0000"/>
          <w:lang w:val="hy-AM"/>
        </w:rPr>
        <w:t>»</w:t>
      </w:r>
      <w:r w:rsidRPr="007E7FCE">
        <w:rPr>
          <w:rFonts w:ascii="GHEA Grapalat" w:hAnsi="GHEA Grapalat" w:cs="Sylfaen"/>
          <w:b/>
          <w:lang w:val="es-ES"/>
        </w:rPr>
        <w:t>*</w:t>
      </w:r>
      <w:r w:rsidRPr="007E7FCE">
        <w:rPr>
          <w:rFonts w:ascii="GHEA Grapalat" w:hAnsi="GHEA Grapalat"/>
          <w:b/>
          <w:lang w:val="es-ES"/>
        </w:rPr>
        <w:t xml:space="preserve">  </w:t>
      </w:r>
      <w:proofErr w:type="spellStart"/>
      <w:r w:rsidRPr="007E7FCE">
        <w:rPr>
          <w:rFonts w:ascii="GHEA Grapalat" w:hAnsi="GHEA Grapalat" w:cs="Sylfaen"/>
          <w:b/>
          <w:lang w:val="es-ES"/>
        </w:rPr>
        <w:t>ծածկագրով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փակ</w:t>
      </w:r>
      <w:proofErr w:type="spellEnd"/>
      <w:r w:rsidRPr="007E7FCE">
        <w:rPr>
          <w:rFonts w:ascii="GHEA Grapalat" w:hAnsi="GHEA Grapalat" w:cs="Sylfaen"/>
          <w:b/>
          <w:lang w:val="es-ES"/>
        </w:rPr>
        <w:t xml:space="preserve"> </w:t>
      </w:r>
    </w:p>
    <w:p w:rsidR="007E7FCE" w:rsidRPr="007E7FCE" w:rsidRDefault="009F654B" w:rsidP="007E7FCE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spellStart"/>
      <w:r>
        <w:rPr>
          <w:rFonts w:ascii="GHEA Grapalat" w:hAnsi="GHEA Grapalat" w:cs="Sylfaen"/>
          <w:b/>
          <w:lang w:val="es-ES"/>
        </w:rPr>
        <w:t>Գնանշման</w:t>
      </w:r>
      <w:proofErr w:type="spellEnd"/>
      <w:r>
        <w:rPr>
          <w:rFonts w:ascii="GHEA Grapalat" w:hAnsi="GHEA Grapalat" w:cs="Sylfaen"/>
          <w:b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lang w:val="es-ES"/>
        </w:rPr>
        <w:t>հարցման</w:t>
      </w:r>
      <w:proofErr w:type="spellEnd"/>
      <w:r w:rsidR="007E7FCE"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7E7FCE" w:rsidRPr="007E7FCE">
        <w:rPr>
          <w:rFonts w:ascii="GHEA Grapalat" w:hAnsi="GHEA Grapalat" w:cs="Sylfaen"/>
          <w:b/>
          <w:lang w:val="es-ES"/>
        </w:rPr>
        <w:t>նախաորակավորման</w:t>
      </w:r>
      <w:proofErr w:type="spellEnd"/>
      <w:r w:rsidR="007E7FCE" w:rsidRPr="007E7FCE">
        <w:rPr>
          <w:rFonts w:ascii="GHEA Grapalat" w:hAnsi="GHEA Grapalat" w:cs="Sylfaen"/>
          <w:b/>
          <w:lang w:val="es-ES"/>
        </w:rPr>
        <w:t xml:space="preserve"> </w:t>
      </w:r>
    </w:p>
    <w:p w:rsidR="00DC1525" w:rsidRPr="0087086D" w:rsidRDefault="007E7FCE" w:rsidP="007E7F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7E7FCE">
        <w:rPr>
          <w:rFonts w:ascii="GHEA Grapalat" w:hAnsi="GHEA Grapalat" w:cs="Sylfaen"/>
          <w:b/>
          <w:lang w:val="es-ES"/>
        </w:rPr>
        <w:t>ընթացակարգի</w:t>
      </w:r>
      <w:proofErr w:type="spellEnd"/>
      <w:proofErr w:type="gramEnd"/>
      <w:r w:rsidRPr="007E7FCE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b/>
          <w:lang w:val="es-ES"/>
        </w:rPr>
        <w:t>հայտարարության</w:t>
      </w:r>
      <w:proofErr w:type="spellEnd"/>
    </w:p>
    <w:p w:rsidR="00DC1525" w:rsidRPr="0087086D" w:rsidRDefault="00DC1525" w:rsidP="00DC152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7086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7086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7086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DC1525" w:rsidRPr="0087086D" w:rsidRDefault="00DC1525" w:rsidP="00DC152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DC1525" w:rsidRPr="0087086D" w:rsidRDefault="00DC1525" w:rsidP="00DC152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DC1525" w:rsidRPr="0087086D" w:rsidRDefault="00DC1525" w:rsidP="00DC152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7086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7086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7086D">
        <w:rPr>
          <w:rFonts w:ascii="GHEA Grapalat" w:hAnsi="GHEA Grapalat"/>
          <w:sz w:val="20"/>
          <w:szCs w:val="20"/>
          <w:lang w:val="hy-AM"/>
        </w:rPr>
        <w:t>հայտը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DC1525" w:rsidRPr="0087086D" w:rsidRDefault="00DC1525" w:rsidP="00DC152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7086D">
        <w:rPr>
          <w:rFonts w:ascii="GHEA Grapalat" w:hAnsi="GHEA Grapalat" w:cs="Sylfaen"/>
          <w:vertAlign w:val="superscript"/>
          <w:lang w:val="es-ES"/>
        </w:rPr>
        <w:tab/>
      </w:r>
      <w:r w:rsidRPr="0087086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87086D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87086D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:rsidR="00DC1525" w:rsidRPr="0087086D" w:rsidRDefault="00DC1525" w:rsidP="00DC152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87086D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E7FCE">
        <w:rPr>
          <w:rFonts w:ascii="GHEA Grapalat" w:hAnsi="GHEA Grapalat" w:cs="Sylfaen"/>
          <w:color w:val="FF0000"/>
          <w:sz w:val="20"/>
          <w:szCs w:val="20"/>
        </w:rPr>
        <w:t>ապրանքների</w:t>
      </w:r>
      <w:proofErr w:type="spellEnd"/>
      <w:r w:rsidRPr="007E7FCE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87086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7086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DC1525" w:rsidRPr="0091306A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0188" w:type="dxa"/>
            <w:gridSpan w:val="3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7086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7086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C1525" w:rsidRPr="0087086D" w:rsidTr="00AA6BA8">
        <w:tc>
          <w:tcPr>
            <w:tcW w:w="1458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086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DC1525" w:rsidRPr="0087086D" w:rsidRDefault="00DC1525" w:rsidP="00AA6BA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DC1525" w:rsidRPr="0087086D" w:rsidRDefault="00DC1525" w:rsidP="00DC152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C1525" w:rsidRPr="0087086D" w:rsidRDefault="00DC1525" w:rsidP="00DC152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C1525" w:rsidRPr="0087086D" w:rsidRDefault="00DC1525" w:rsidP="00DC1525">
      <w:pPr>
        <w:jc w:val="both"/>
        <w:rPr>
          <w:rFonts w:ascii="GHEA Grapalat" w:hAnsi="GHEA Grapalat"/>
          <w:sz w:val="20"/>
          <w:lang w:val="hy-AM"/>
        </w:rPr>
      </w:pPr>
      <w:r w:rsidRPr="0087086D">
        <w:rPr>
          <w:rFonts w:ascii="GHEA Grapalat" w:hAnsi="GHEA Grapalat"/>
          <w:sz w:val="20"/>
          <w:lang w:val="hy-AM"/>
        </w:rPr>
        <w:t xml:space="preserve">    </w:t>
      </w:r>
    </w:p>
    <w:p w:rsidR="00DC1525" w:rsidRPr="0087086D" w:rsidRDefault="00DC1525" w:rsidP="00DC1525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  <w:r w:rsidRPr="0087086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B96A92" w:rsidRDefault="00DC1525" w:rsidP="00DC152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DC1525" w:rsidRPr="0091306A" w:rsidRDefault="00DC1525" w:rsidP="00DC1525">
      <w:pPr>
        <w:pStyle w:val="FootnoteText"/>
        <w:rPr>
          <w:lang w:val="hy-AM"/>
        </w:rPr>
      </w:pPr>
      <w:r w:rsidRPr="0087086D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B2572B" w:rsidRPr="00131E9C" w:rsidRDefault="00B2572B" w:rsidP="00EF109C">
      <w:pPr>
        <w:pStyle w:val="BodyTextIndent"/>
        <w:spacing w:line="240" w:lineRule="auto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131E9C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5" w:rsidRDefault="002D4EC5">
      <w:r>
        <w:separator/>
      </w:r>
    </w:p>
  </w:endnote>
  <w:endnote w:type="continuationSeparator" w:id="0">
    <w:p w:rsidR="002D4EC5" w:rsidRDefault="002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5" w:rsidRDefault="002D4EC5">
      <w:r>
        <w:separator/>
      </w:r>
    </w:p>
  </w:footnote>
  <w:footnote w:type="continuationSeparator" w:id="0">
    <w:p w:rsidR="002D4EC5" w:rsidRDefault="002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8"/>
  </w:num>
  <w:num w:numId="30">
    <w:abstractNumId w:val="10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CC"/>
    <w:rsid w:val="00040ADF"/>
    <w:rsid w:val="0004387F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4EC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37D51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3717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80763"/>
    <w:rsid w:val="006818C6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F47"/>
    <w:rsid w:val="0071729B"/>
    <w:rsid w:val="007204FD"/>
    <w:rsid w:val="00720F34"/>
    <w:rsid w:val="007210AC"/>
    <w:rsid w:val="00721CBC"/>
    <w:rsid w:val="007224D2"/>
    <w:rsid w:val="00722665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6E4"/>
    <w:rsid w:val="007B3D9D"/>
    <w:rsid w:val="007B6263"/>
    <w:rsid w:val="007B6811"/>
    <w:rsid w:val="007C009B"/>
    <w:rsid w:val="007C05FF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042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1042F"/>
    <w:rsid w:val="0091064F"/>
    <w:rsid w:val="00910F71"/>
    <w:rsid w:val="009114A5"/>
    <w:rsid w:val="009123CA"/>
    <w:rsid w:val="0091306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4A7"/>
    <w:rsid w:val="009F654B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4AE"/>
    <w:rsid w:val="00A918BC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B01A7"/>
    <w:rsid w:val="00DB0602"/>
    <w:rsid w:val="00DB2BCC"/>
    <w:rsid w:val="00DB3E17"/>
    <w:rsid w:val="00DB41B7"/>
    <w:rsid w:val="00DB4273"/>
    <w:rsid w:val="00DB4CC7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402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2710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14A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3F8-D4F9-4F8A-A378-28C4AF1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104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TEST</cp:lastModifiedBy>
  <cp:revision>16</cp:revision>
  <cp:lastPrinted>2022-07-19T04:08:00Z</cp:lastPrinted>
  <dcterms:created xsi:type="dcterms:W3CDTF">2022-07-18T11:26:00Z</dcterms:created>
  <dcterms:modified xsi:type="dcterms:W3CDTF">2022-09-01T22:08:00Z</dcterms:modified>
</cp:coreProperties>
</file>