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AB5E" w14:textId="77777777" w:rsidR="00F34732" w:rsidRPr="00D20566" w:rsidRDefault="00F34732" w:rsidP="00F34732">
      <w:pPr>
        <w:suppressAutoHyphens/>
        <w:ind w:right="4"/>
        <w:jc w:val="right"/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</w:pP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Հավելված  </w:t>
      </w:r>
    </w:p>
    <w:p w14:paraId="7E17207D" w14:textId="77777777" w:rsidR="00F40EA4" w:rsidRPr="00D20566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</w:pP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ՀՀ </w:t>
      </w:r>
      <w:r w:rsidR="00F40EA4"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 xml:space="preserve">տարածքյին կառավարման և </w:t>
      </w:r>
    </w:p>
    <w:p w14:paraId="600DF609" w14:textId="64A7250E" w:rsidR="00F34732" w:rsidRPr="00D20566" w:rsidRDefault="00F40EA4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</w:pP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>Ենթակառուցվածքների նախարարության</w:t>
      </w:r>
    </w:p>
    <w:p w14:paraId="12A49CA7" w14:textId="77777777" w:rsidR="00F34732" w:rsidRPr="00D20566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</w:pP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>գլխավոր քարտուղարի</w:t>
      </w:r>
    </w:p>
    <w:p w14:paraId="501A5CED" w14:textId="13EA0242" w:rsidR="00F34732" w:rsidRPr="00D20566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</w:pP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2022 թվականի </w:t>
      </w:r>
      <w:r w:rsidR="00F40EA4"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>հոկտեմբերի</w:t>
      </w:r>
      <w:r w:rsidR="004332F7"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 </w:t>
      </w:r>
      <w:r w:rsidR="00F40EA4"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>7</w:t>
      </w: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-ի N </w:t>
      </w:r>
      <w:r w:rsidR="00F40EA4"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 xml:space="preserve"> </w:t>
      </w:r>
      <w:r w:rsidR="00E4566D" w:rsidRPr="00D20566">
        <w:rPr>
          <w:rFonts w:ascii="GHEA Grapalat" w:eastAsia="Calibri" w:hAnsi="GHEA Grapalat" w:cstheme="minorBidi"/>
          <w:i/>
          <w:iCs/>
          <w:sz w:val="16"/>
          <w:szCs w:val="16"/>
          <w:lang w:val="hy-AM"/>
        </w:rPr>
        <w:t>2812</w:t>
      </w:r>
      <w:r w:rsidR="004332F7"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>-Ա</w:t>
      </w:r>
      <w:r w:rsidRPr="00D20566">
        <w:rPr>
          <w:rFonts w:ascii="GHEA Grapalat" w:eastAsia="Calibri" w:hAnsi="GHEA Grapalat" w:cstheme="minorBidi"/>
          <w:i/>
          <w:iCs/>
          <w:sz w:val="16"/>
          <w:szCs w:val="16"/>
          <w:lang w:val="af-ZA"/>
        </w:rPr>
        <w:t xml:space="preserve"> հրամանի</w:t>
      </w:r>
    </w:p>
    <w:p w14:paraId="1E6BDB06" w14:textId="77777777" w:rsidR="00F34732" w:rsidRPr="007E733E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14:paraId="2ABE3060" w14:textId="77777777" w:rsidR="000D56C1" w:rsidRPr="007E733E" w:rsidRDefault="000D56C1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14:paraId="44D31B85" w14:textId="29564811" w:rsidR="00FE0514" w:rsidRPr="007E733E" w:rsidRDefault="00F40EA4" w:rsidP="002C7BC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ՃԱՆԱՊԱՐՀՆԵՐԻ </w:t>
      </w:r>
      <w:r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ԵՎ</w:t>
      </w:r>
      <w:r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ՏՐԱՆՍՊՈՐՏԱՅԻՆ ՕԲՅԵԿՏՆԵՐԻ </w:t>
      </w:r>
      <w:r w:rsidR="00FE0514"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ՀԵՏ ԿԱՊՎԱԾ ՇԻՆԱՐԱՐԱԿԱՆ ԱՇԽԱՏԱՆՔՆԵՐԻ ԳՆՄԱՆ</w:t>
      </w:r>
      <w:r w:rsidR="002832CE"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bookmarkStart w:id="0" w:name="_Hlk116040252"/>
      <w:bookmarkStart w:id="1" w:name="_Hlk116041487"/>
      <w:r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ՏԿԵՆ</w:t>
      </w:r>
      <w:r w:rsidR="003502C5"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-</w:t>
      </w:r>
      <w:r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ՆԸ-20</w:t>
      </w:r>
      <w:r w:rsidR="003502C5"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22/1</w:t>
      </w:r>
      <w:r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Շ</w:t>
      </w:r>
      <w:bookmarkEnd w:id="0"/>
      <w:r w:rsidR="003502C5"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FE0514" w:rsidRPr="00F40EA4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</w:t>
      </w:r>
      <w:r w:rsidR="002C7BC9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</w:t>
      </w:r>
      <w:r w:rsidR="00FE0514"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ՆԱԽԱՈՐԱԿԱՎՈՐՄԱՆ</w:t>
      </w:r>
      <w:r w:rsidR="002C7BC9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  </w:t>
      </w:r>
      <w:r w:rsidR="00FE0514" w:rsidRPr="007E733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bookmarkEnd w:id="1"/>
    <w:p w14:paraId="71D38BC3" w14:textId="77777777" w:rsidR="00FE0514" w:rsidRPr="007E733E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5BA5BEDC" w14:textId="77777777" w:rsidR="00FB7DAE" w:rsidRPr="007E733E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0097E40E" w14:textId="77777777" w:rsidR="00DC1525" w:rsidRPr="007E733E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7E733E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14:paraId="5E14904D" w14:textId="77777777" w:rsidR="00DC1525" w:rsidRPr="007E733E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5F0C20C" w14:textId="109ED2A3" w:rsidR="00E615BC" w:rsidRPr="007E733E" w:rsidRDefault="00FE0514" w:rsidP="00FE0514">
      <w:pPr>
        <w:pStyle w:val="BodyTextIndent"/>
        <w:numPr>
          <w:ilvl w:val="0"/>
          <w:numId w:val="32"/>
        </w:numPr>
        <w:tabs>
          <w:tab w:val="left" w:pos="99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</w:t>
      </w:r>
      <w:r w:rsidR="00F40EA4">
        <w:rPr>
          <w:rFonts w:ascii="GHEA Grapalat" w:hAnsi="GHEA Grapalat"/>
          <w:i w:val="0"/>
          <w:sz w:val="24"/>
          <w:szCs w:val="24"/>
          <w:lang w:val="hy-AM"/>
        </w:rPr>
        <w:t>տարածքային կառավարման և ենթակառուցվածքների նախարարությունը</w:t>
      </w: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ք. Երևան, Հանրապետության հրապարակ կառավարական տուն 3 հասցեում, </w:t>
      </w:r>
      <w:bookmarkStart w:id="2" w:name="_Hlk116041348"/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F40EA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F40EA4">
        <w:rPr>
          <w:rFonts w:ascii="GHEA Grapalat" w:hAnsi="GHEA Grapalat" w:cs="Sylfaen"/>
          <w:b/>
          <w:i w:val="0"/>
          <w:sz w:val="24"/>
          <w:szCs w:val="24"/>
          <w:lang w:val="af-ZA"/>
        </w:rPr>
        <w:t xml:space="preserve">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</w:t>
      </w:r>
      <w:r w:rsidR="00F40EA4" w:rsidRPr="00F40EA4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ճանապարհների և տրանսպորտային օբյեկտների հետ կապված </w:t>
      </w:r>
      <w:r w:rsidRPr="007E733E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շինարարական աշխատանքների </w:t>
      </w: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</w:t>
      </w:r>
      <w:bookmarkEnd w:id="2"/>
      <w:r w:rsidRPr="007E733E">
        <w:rPr>
          <w:rFonts w:ascii="GHEA Grapalat" w:hAnsi="GHEA Grapalat"/>
          <w:i w:val="0"/>
          <w:sz w:val="24"/>
          <w:szCs w:val="24"/>
          <w:lang w:val="af-ZA"/>
        </w:rPr>
        <w:t>հայտարարում է նախաորակավորման ընթացակարգ:</w:t>
      </w:r>
    </w:p>
    <w:p w14:paraId="10513721" w14:textId="77777777" w:rsidR="00E615BC" w:rsidRPr="007E733E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16BCAEA1" w14:textId="77777777" w:rsidR="00E615BC" w:rsidRPr="007E733E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14:paraId="5F840E75" w14:textId="77777777" w:rsidR="00E615BC" w:rsidRPr="007E733E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682B92A4" w14:textId="2E69426D" w:rsidR="00E615BC" w:rsidRPr="007E733E" w:rsidRDefault="00E615BC" w:rsidP="00BB0F41">
      <w:pPr>
        <w:pStyle w:val="ListParagraph"/>
        <w:numPr>
          <w:ilvl w:val="0"/>
          <w:numId w:val="32"/>
        </w:numPr>
        <w:tabs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</w:t>
      </w:r>
      <w:r w:rsidR="005C12BE" w:rsidRPr="007E733E">
        <w:rPr>
          <w:rFonts w:ascii="GHEA Grapalat" w:hAnsi="GHEA Grapalat"/>
          <w:lang w:val="af-ZA"/>
        </w:rPr>
        <w:t xml:space="preserve"> իսկ որակավորման չափանիշների</w:t>
      </w:r>
      <w:r w:rsidRPr="007E733E">
        <w:rPr>
          <w:rFonts w:ascii="GHEA Grapalat" w:hAnsi="GHEA Grapalat"/>
          <w:lang w:val="af-ZA"/>
        </w:rPr>
        <w:t xml:space="preserve"> գնահատ</w:t>
      </w:r>
      <w:r w:rsidR="005C12BE" w:rsidRPr="007E733E">
        <w:rPr>
          <w:rFonts w:ascii="GHEA Grapalat" w:hAnsi="GHEA Grapalat"/>
          <w:lang w:val="af-ZA"/>
        </w:rPr>
        <w:t>ման</w:t>
      </w:r>
      <w:r w:rsidRPr="007E733E">
        <w:rPr>
          <w:rFonts w:ascii="GHEA Grapalat" w:hAnsi="GHEA Grapalat"/>
          <w:lang w:val="af-ZA"/>
        </w:rPr>
        <w:t xml:space="preserve"> համար՝ սույն հայտարարությամբ պահանջվող փաստաթղթերի բնօրինակ</w:t>
      </w:r>
      <w:r w:rsidR="005C12BE" w:rsidRPr="007E733E">
        <w:rPr>
          <w:rFonts w:ascii="GHEA Grapalat" w:hAnsi="GHEA Grapalat"/>
          <w:lang w:val="af-ZA"/>
        </w:rPr>
        <w:t>ներ</w:t>
      </w:r>
      <w:r w:rsidRPr="007E733E">
        <w:rPr>
          <w:rFonts w:ascii="GHEA Grapalat" w:hAnsi="GHEA Grapalat"/>
          <w:lang w:val="af-ZA"/>
        </w:rPr>
        <w:t xml:space="preserve">ից արտատպված պատճենները՝ համաձայն </w:t>
      </w:r>
      <w:r w:rsidR="00FD1193" w:rsidRPr="007E733E">
        <w:rPr>
          <w:rFonts w:ascii="GHEA Grapalat" w:hAnsi="GHEA Grapalat"/>
          <w:lang w:val="af-ZA"/>
        </w:rPr>
        <w:t xml:space="preserve">սույն հայտարարության </w:t>
      </w:r>
      <w:r w:rsidRPr="007E733E">
        <w:rPr>
          <w:rFonts w:ascii="GHEA Grapalat" w:hAnsi="GHEA Grapalat"/>
          <w:lang w:val="af-ZA"/>
        </w:rPr>
        <w:t xml:space="preserve">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</w:t>
      </w:r>
      <w:bookmarkStart w:id="3" w:name="_Hlk116040231"/>
      <w:r w:rsidR="00F40EA4" w:rsidRPr="00F40EA4">
        <w:rPr>
          <w:rFonts w:ascii="GHEA Grapalat" w:hAnsi="GHEA Grapalat"/>
          <w:lang w:val="af-ZA"/>
        </w:rPr>
        <w:t>gn</w:t>
      </w:r>
      <w:r w:rsidR="00F40EA4">
        <w:rPr>
          <w:rFonts w:ascii="GHEA Grapalat" w:hAnsi="GHEA Grapalat"/>
          <w:lang w:val="af-ZA"/>
        </w:rPr>
        <w:t>umner</w:t>
      </w:r>
      <w:r w:rsidRPr="007E733E">
        <w:rPr>
          <w:rFonts w:ascii="GHEA Grapalat" w:hAnsi="GHEA Grapalat"/>
          <w:lang w:val="af-ZA"/>
        </w:rPr>
        <w:t>@</w:t>
      </w:r>
      <w:r w:rsidR="00F40EA4">
        <w:rPr>
          <w:rFonts w:ascii="GHEA Grapalat" w:hAnsi="GHEA Grapalat"/>
          <w:lang w:val="af-ZA"/>
        </w:rPr>
        <w:t>mta.gov</w:t>
      </w:r>
      <w:r w:rsidRPr="007E733E">
        <w:rPr>
          <w:rFonts w:ascii="GHEA Grapalat" w:hAnsi="GHEA Grapalat"/>
          <w:lang w:val="af-ZA"/>
        </w:rPr>
        <w:t xml:space="preserve">.am </w:t>
      </w:r>
      <w:bookmarkEnd w:id="3"/>
      <w:r w:rsidRPr="007E733E">
        <w:rPr>
          <w:rFonts w:ascii="GHEA Grapalat" w:hAnsi="GHEA Grapalat"/>
          <w:lang w:val="af-ZA"/>
        </w:rPr>
        <w:t>էլեկտրոնային փոստին ուղարկելու միջոցով:</w:t>
      </w:r>
    </w:p>
    <w:p w14:paraId="6AA58C3F" w14:textId="72E4EEB8" w:rsidR="00FB7DAE" w:rsidRPr="007E733E" w:rsidRDefault="00FB7DAE" w:rsidP="00FB7DAE">
      <w:pPr>
        <w:tabs>
          <w:tab w:val="left" w:pos="630"/>
        </w:tabs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ab/>
        <w:t xml:space="preserve">Նախաորակավորման հայտարարության տեքստը կտեղադրվի ՀՀ </w:t>
      </w:r>
      <w:r w:rsidR="00F40EA4">
        <w:rPr>
          <w:rFonts w:ascii="GHEA Grapalat" w:hAnsi="GHEA Grapalat"/>
          <w:lang w:val="hy-AM"/>
        </w:rPr>
        <w:t>տարածքային կառավարման և ենթակառուցվածքների նախարարության</w:t>
      </w:r>
      <w:r w:rsidR="00F40EA4">
        <w:rPr>
          <w:rFonts w:ascii="GHEA Grapalat" w:hAnsi="GHEA Grapalat"/>
          <w:lang w:val="af-ZA"/>
        </w:rPr>
        <w:t xml:space="preserve"> </w:t>
      </w:r>
      <w:r w:rsidR="00F40EA4" w:rsidRPr="00F40EA4">
        <w:rPr>
          <w:rFonts w:ascii="GHEA Grapalat" w:hAnsi="GHEA Grapalat"/>
          <w:lang w:val="af-ZA"/>
        </w:rPr>
        <w:t>m</w:t>
      </w:r>
      <w:r w:rsidR="00F40EA4">
        <w:rPr>
          <w:rFonts w:ascii="GHEA Grapalat" w:hAnsi="GHEA Grapalat"/>
          <w:lang w:val="af-ZA"/>
        </w:rPr>
        <w:t>ta.gov</w:t>
      </w:r>
      <w:r w:rsidRPr="007E733E">
        <w:rPr>
          <w:rFonts w:ascii="GHEA Grapalat" w:hAnsi="GHEA Grapalat"/>
          <w:lang w:val="af-ZA"/>
        </w:rPr>
        <w:t>.am պաշտոնական կայքում:</w:t>
      </w:r>
    </w:p>
    <w:p w14:paraId="6C023197" w14:textId="77777777" w:rsidR="007C0725" w:rsidRPr="00F40EA4" w:rsidRDefault="007C0725" w:rsidP="007C0725">
      <w:pPr>
        <w:pStyle w:val="ListParagraph"/>
        <w:tabs>
          <w:tab w:val="left" w:pos="990"/>
        </w:tabs>
        <w:autoSpaceDE w:val="0"/>
        <w:autoSpaceDN w:val="0"/>
        <w:adjustRightInd w:val="0"/>
        <w:ind w:left="630"/>
        <w:jc w:val="both"/>
        <w:rPr>
          <w:lang w:val="af-ZA"/>
        </w:rPr>
      </w:pPr>
    </w:p>
    <w:p w14:paraId="2B354C7E" w14:textId="77777777" w:rsidR="007C0725" w:rsidRPr="007E733E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III. ՊԱՐԶԱԲԱՆՈՒՄ ՍՏԱՆԱԼՈՒ ԿԱՐԳԸ </w:t>
      </w:r>
    </w:p>
    <w:p w14:paraId="36C44123" w14:textId="77777777" w:rsidR="007C0725" w:rsidRPr="007E733E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4"/>
          <w:lang w:val="af-ZA"/>
        </w:rPr>
      </w:pPr>
      <w:r w:rsidRPr="007E733E">
        <w:rPr>
          <w:rFonts w:ascii="GHEA Grapalat" w:hAnsi="GHEA Grapalat"/>
          <w:i w:val="0"/>
          <w:lang w:val="af-ZA"/>
        </w:rPr>
        <w:tab/>
      </w:r>
    </w:p>
    <w:p w14:paraId="22039A82" w14:textId="77777777" w:rsidR="007C0725" w:rsidRPr="00F40EA4" w:rsidRDefault="007C0725" w:rsidP="007C0725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ind w:left="90" w:firstLine="540"/>
        <w:jc w:val="both"/>
        <w:rPr>
          <w:rFonts w:ascii="GHEA Grapalat" w:hAnsi="GHEA Grapalat"/>
          <w:lang w:val="af-ZA"/>
        </w:rPr>
      </w:pPr>
      <w:proofErr w:type="spellStart"/>
      <w:r w:rsidRPr="007E733E">
        <w:rPr>
          <w:rFonts w:ascii="GHEA Grapalat" w:hAnsi="GHEA Grapalat"/>
        </w:rPr>
        <w:t>Պատվիրատուն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երեք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աշխատանքային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պետք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պատասխանի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հայտարարության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վերաբերյալ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պարզաբանումներ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տալու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հարցմանը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Հարցման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պարզաբանման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տեղեկատվությունը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պատվիրատուն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միաժամանակ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հրապարակում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տեղեկագրում</w:t>
      </w:r>
      <w:proofErr w:type="spellEnd"/>
      <w:r w:rsidRPr="00F40EA4">
        <w:rPr>
          <w:rFonts w:ascii="GHEA Grapalat" w:hAnsi="GHEA Grapalat"/>
          <w:lang w:val="af-ZA"/>
        </w:rPr>
        <w:t>:</w:t>
      </w:r>
    </w:p>
    <w:p w14:paraId="7F4B28F1" w14:textId="77777777" w:rsidR="00C06AF7" w:rsidRPr="007E733E" w:rsidRDefault="00C06AF7" w:rsidP="00F34732">
      <w:pPr>
        <w:rPr>
          <w:rFonts w:ascii="GHEA Grapalat" w:hAnsi="GHEA Grapalat"/>
          <w:lang w:val="af-ZA"/>
        </w:rPr>
      </w:pPr>
    </w:p>
    <w:p w14:paraId="016E9CD7" w14:textId="77777777" w:rsidR="00DC1525" w:rsidRPr="007E733E" w:rsidRDefault="00DC1525" w:rsidP="00F34732">
      <w:pPr>
        <w:rPr>
          <w:rFonts w:ascii="GHEA Grapalat" w:hAnsi="GHEA Grapalat"/>
          <w:i/>
          <w:sz w:val="10"/>
          <w:lang w:val="af-ZA"/>
        </w:rPr>
      </w:pPr>
      <w:r w:rsidRPr="007E733E">
        <w:rPr>
          <w:rFonts w:ascii="GHEA Grapalat" w:hAnsi="GHEA Grapalat"/>
          <w:lang w:val="af-ZA"/>
        </w:rPr>
        <w:tab/>
      </w:r>
    </w:p>
    <w:p w14:paraId="0B839E2E" w14:textId="77777777" w:rsidR="00E615BC" w:rsidRPr="007E733E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7E733E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7E733E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7E733E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14:paraId="5357F56C" w14:textId="77777777" w:rsidR="00DC1525" w:rsidRPr="00F40EA4" w:rsidRDefault="00DC1525" w:rsidP="00DC1525">
      <w:pPr>
        <w:pStyle w:val="BodyTextIndent"/>
        <w:spacing w:line="240" w:lineRule="auto"/>
        <w:ind w:firstLine="708"/>
        <w:jc w:val="center"/>
        <w:rPr>
          <w:lang w:val="af-ZA"/>
        </w:rPr>
      </w:pPr>
    </w:p>
    <w:p w14:paraId="706F03BD" w14:textId="77777777" w:rsidR="001A67BD" w:rsidRPr="00F40EA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4. </w:t>
      </w:r>
      <w:r w:rsidR="00DC1525" w:rsidRPr="00F40EA4">
        <w:rPr>
          <w:rFonts w:ascii="GHEA Grapalat" w:hAnsi="GHEA Grapalat"/>
          <w:lang w:val="af-ZA"/>
        </w:rPr>
        <w:t>«</w:t>
      </w:r>
      <w:proofErr w:type="spellStart"/>
      <w:r w:rsidR="00DC1525" w:rsidRPr="007E733E">
        <w:rPr>
          <w:rFonts w:ascii="GHEA Grapalat" w:hAnsi="GHEA Grapalat"/>
        </w:rPr>
        <w:t>Գնումների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 </w:t>
      </w:r>
      <w:proofErr w:type="spellStart"/>
      <w:r w:rsidR="00DC1525" w:rsidRPr="007E733E">
        <w:rPr>
          <w:rFonts w:ascii="GHEA Grapalat" w:hAnsi="GHEA Grapalat"/>
        </w:rPr>
        <w:t>մասին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» </w:t>
      </w:r>
      <w:r w:rsidR="00DC1525" w:rsidRPr="007E733E">
        <w:rPr>
          <w:rFonts w:ascii="GHEA Grapalat" w:hAnsi="GHEA Grapalat"/>
        </w:rPr>
        <w:t>ՀՀ</w:t>
      </w:r>
      <w:r w:rsidR="00DC1525" w:rsidRPr="00F40EA4">
        <w:rPr>
          <w:rFonts w:ascii="GHEA Grapalat" w:hAnsi="GHEA Grapalat"/>
          <w:lang w:val="af-ZA"/>
        </w:rPr>
        <w:t xml:space="preserve"> </w:t>
      </w:r>
      <w:proofErr w:type="spellStart"/>
      <w:r w:rsidR="00DC1525" w:rsidRPr="007E733E">
        <w:rPr>
          <w:rFonts w:ascii="GHEA Grapalat" w:hAnsi="GHEA Grapalat"/>
        </w:rPr>
        <w:t>օրենքի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 </w:t>
      </w:r>
      <w:r w:rsidRPr="00F40EA4">
        <w:rPr>
          <w:rFonts w:ascii="GHEA Grapalat" w:hAnsi="GHEA Grapalat"/>
          <w:lang w:val="af-ZA"/>
        </w:rPr>
        <w:t>6</w:t>
      </w:r>
      <w:r w:rsidR="00DC1525" w:rsidRPr="00F40EA4">
        <w:rPr>
          <w:rFonts w:ascii="GHEA Grapalat" w:hAnsi="GHEA Grapalat"/>
          <w:lang w:val="af-ZA"/>
        </w:rPr>
        <w:t>-</w:t>
      </w:r>
      <w:proofErr w:type="spellStart"/>
      <w:r w:rsidR="00DC1525" w:rsidRPr="007E733E">
        <w:rPr>
          <w:rFonts w:ascii="GHEA Grapalat" w:hAnsi="GHEA Grapalat"/>
        </w:rPr>
        <w:t>րդ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 </w:t>
      </w:r>
      <w:proofErr w:type="spellStart"/>
      <w:r w:rsidR="00DC1525" w:rsidRPr="007E733E">
        <w:rPr>
          <w:rFonts w:ascii="GHEA Grapalat" w:hAnsi="GHEA Grapalat"/>
        </w:rPr>
        <w:t>հոդվածի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 </w:t>
      </w:r>
      <w:r w:rsidRPr="00F40EA4">
        <w:rPr>
          <w:rFonts w:ascii="GHEA Grapalat" w:hAnsi="GHEA Grapalat"/>
          <w:lang w:val="af-ZA"/>
        </w:rPr>
        <w:t>1-</w:t>
      </w:r>
      <w:proofErr w:type="spellStart"/>
      <w:r w:rsidRPr="007E733E">
        <w:rPr>
          <w:rFonts w:ascii="GHEA Grapalat" w:hAnsi="GHEA Grapalat"/>
        </w:rPr>
        <w:t>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="00DC1525" w:rsidRPr="007E733E">
        <w:rPr>
          <w:rFonts w:ascii="GHEA Grapalat" w:hAnsi="GHEA Grapalat"/>
        </w:rPr>
        <w:t>համաձայն</w:t>
      </w:r>
      <w:proofErr w:type="spellEnd"/>
      <w:r w:rsidR="00DC1525" w:rsidRPr="00F40EA4">
        <w:rPr>
          <w:rFonts w:ascii="GHEA Grapalat" w:hAnsi="GHEA Grapalat"/>
          <w:lang w:val="af-ZA"/>
        </w:rPr>
        <w:t xml:space="preserve">` </w:t>
      </w:r>
      <w:proofErr w:type="spellStart"/>
      <w:r w:rsidRPr="007E733E">
        <w:rPr>
          <w:rFonts w:ascii="GHEA Grapalat" w:hAnsi="GHEA Grapalat"/>
        </w:rPr>
        <w:t>գնումների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ընթացակարգերին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իրավունք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չունեն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անձինք</w:t>
      </w:r>
      <w:proofErr w:type="spellEnd"/>
      <w:r w:rsidRPr="00F40EA4">
        <w:rPr>
          <w:rFonts w:ascii="GHEA Grapalat" w:hAnsi="GHEA Grapalat"/>
          <w:lang w:val="af-ZA"/>
        </w:rPr>
        <w:t>`</w:t>
      </w:r>
    </w:p>
    <w:p w14:paraId="6DEF678A" w14:textId="77777777" w:rsidR="001A67BD" w:rsidRPr="00F40EA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lastRenderedPageBreak/>
        <w:t xml:space="preserve">1) </w:t>
      </w:r>
      <w:proofErr w:type="spellStart"/>
      <w:r w:rsidRPr="007E733E">
        <w:rPr>
          <w:rFonts w:ascii="GHEA Grapalat" w:hAnsi="GHEA Grapalat"/>
        </w:rPr>
        <w:t>որոնք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դատական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կարգով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ճանաչվել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սնանկ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1463F8F8" w14:textId="77777777" w:rsidR="001A67BD" w:rsidRPr="00F40EA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2) </w:t>
      </w:r>
      <w:proofErr w:type="spellStart"/>
      <w:r w:rsidRPr="007E733E">
        <w:rPr>
          <w:rFonts w:ascii="GHEA Grapalat" w:hAnsi="GHEA Grapalat"/>
        </w:rPr>
        <w:t>որոնք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որոնց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գործադիր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մարմնի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ներկայացուցիչը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նախորդող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հինգ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տարիների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դատապարտված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եղել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ահաբեկչության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ֆինանսավորման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երեխայի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շահագործման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մարդկային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թրաֆիքինգ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ներառող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հանցագործության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հանցավոր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համագործակցություն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ստեղծելու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մասնակցելու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կաշառք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ստանալու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կաշառք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տալու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կաշառքի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միջնորդության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օրենքով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տնտեսական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գործունեության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ուղղված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հանցագործությունների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համար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բացառությամբ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դեպքերի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երբ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դատվածությունը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օրենքով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սահմանված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կարգով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>.</w:t>
      </w:r>
    </w:p>
    <w:p w14:paraId="5A5301DB" w14:textId="77777777" w:rsidR="001A67BD" w:rsidRPr="00F40EA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3) </w:t>
      </w:r>
      <w:proofErr w:type="spellStart"/>
      <w:r w:rsidRPr="007E733E">
        <w:rPr>
          <w:rFonts w:ascii="GHEA Grapalat" w:hAnsi="GHEA Grapalat"/>
        </w:rPr>
        <w:t>որոնց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վերաբերյալ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գնումների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ոլորտում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հակամրցակցային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համաձայնության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գերիշխող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դիրքի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չարաշահման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անբարեխիղճ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մրցակցության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պատասխանատվություն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սահմանող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վարչական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ակտը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ներկայացվելու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նախորդող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երեք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տարվա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դարձել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անբողոքարկելի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իսկ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բողոքարկված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լինելու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դեպքում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թողնվել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անփոփոխ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3D7B1E80" w14:textId="77777777" w:rsidR="001A67BD" w:rsidRPr="00F40EA4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4) </w:t>
      </w:r>
      <w:proofErr w:type="spellStart"/>
      <w:r w:rsidRPr="007E733E">
        <w:rPr>
          <w:rFonts w:ascii="GHEA Grapalat" w:hAnsi="GHEA Grapalat"/>
        </w:rPr>
        <w:t>որոնք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ներառված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Եվրասիական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տնտեսական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միությանն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անդամակցող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երկրների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գնումների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օրենսդրության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համաձայն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հրապարակված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գնումների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գործընթացին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իրավունք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չունեցող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ցուցակում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Սույն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կետով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միջազգային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պայմանագրերով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միջոցների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հաշվին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կատարվելիք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գործընթացների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նկատմամբ</w:t>
      </w:r>
      <w:proofErr w:type="spellEnd"/>
      <w:r w:rsidRPr="00F40EA4">
        <w:rPr>
          <w:rFonts w:ascii="GHEA Grapalat" w:hAnsi="GHEA Grapalat"/>
          <w:lang w:val="af-ZA"/>
        </w:rPr>
        <w:t>.</w:t>
      </w:r>
      <w:r w:rsidRPr="00F40EA4">
        <w:rPr>
          <w:rFonts w:ascii="Calibri" w:hAnsi="Calibri" w:cs="Calibri"/>
          <w:lang w:val="af-ZA"/>
        </w:rPr>
        <w:t> </w:t>
      </w:r>
    </w:p>
    <w:p w14:paraId="374DFC94" w14:textId="77777777" w:rsidR="001A67BD" w:rsidRPr="00F40EA4" w:rsidRDefault="001A67BD" w:rsidP="00C06AF7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5) </w:t>
      </w:r>
      <w:proofErr w:type="spellStart"/>
      <w:r w:rsidRPr="007E733E">
        <w:rPr>
          <w:rFonts w:ascii="GHEA Grapalat" w:hAnsi="GHEA Grapalat"/>
        </w:rPr>
        <w:t>որոնք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ներառված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գնումների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գործընթացին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իրավունք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չունեցող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ցուցակում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Մասնակիցն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ընդգրկվում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նշված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ցուցակում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եթե</w:t>
      </w:r>
      <w:proofErr w:type="spellEnd"/>
      <w:r w:rsidRPr="00F40EA4">
        <w:rPr>
          <w:rFonts w:ascii="GHEA Grapalat" w:hAnsi="GHEA Grapalat"/>
          <w:lang w:val="af-ZA"/>
        </w:rPr>
        <w:t>`</w:t>
      </w:r>
    </w:p>
    <w:p w14:paraId="45DF78B5" w14:textId="77777777" w:rsidR="001A67BD" w:rsidRPr="00F40EA4" w:rsidRDefault="001A67BD" w:rsidP="00C06AF7"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</w:rPr>
        <w:t>ա</w:t>
      </w:r>
      <w:r w:rsidRPr="00F40EA4">
        <w:rPr>
          <w:rFonts w:ascii="GHEA Grapalat" w:hAnsi="GHEA Grapalat"/>
          <w:lang w:val="af-ZA"/>
        </w:rPr>
        <w:t xml:space="preserve">. </w:t>
      </w:r>
      <w:proofErr w:type="spellStart"/>
      <w:r w:rsidRPr="007E733E">
        <w:rPr>
          <w:rFonts w:ascii="GHEA Grapalat" w:hAnsi="GHEA Grapalat"/>
        </w:rPr>
        <w:t>խախտել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գործընթացի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շրջանակում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ստանձնած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պարտավորությունը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որը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հանգեցրել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պատվիրատուի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կողմից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միակողմանի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լուծմանը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գործընթացին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տվյալ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հետագա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դադարեցմանը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հրավերով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(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) </w:t>
      </w:r>
      <w:proofErr w:type="spellStart"/>
      <w:r w:rsidRPr="007E733E">
        <w:rPr>
          <w:rFonts w:ascii="GHEA Grapalat" w:hAnsi="GHEA Grapalat"/>
        </w:rPr>
        <w:t>պայմանագրով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սահմանված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ժամկետում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վճարել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հայտի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(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) </w:t>
      </w:r>
      <w:proofErr w:type="spellStart"/>
      <w:r w:rsidRPr="007E733E">
        <w:rPr>
          <w:rFonts w:ascii="GHEA Grapalat" w:hAnsi="GHEA Grapalat"/>
        </w:rPr>
        <w:t>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ապահովման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գումարը</w:t>
      </w:r>
      <w:proofErr w:type="spellEnd"/>
      <w:r w:rsidRPr="00F40EA4">
        <w:rPr>
          <w:rFonts w:ascii="GHEA Grapalat" w:hAnsi="GHEA Grapalat"/>
          <w:lang w:val="af-ZA"/>
        </w:rPr>
        <w:t>,</w:t>
      </w:r>
    </w:p>
    <w:p w14:paraId="29268169" w14:textId="77777777" w:rsidR="001A67BD" w:rsidRPr="00F40EA4" w:rsidRDefault="001A67BD" w:rsidP="00C06AF7"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</w:rPr>
        <w:t>բ</w:t>
      </w:r>
      <w:r w:rsidRPr="00F40EA4">
        <w:rPr>
          <w:rFonts w:ascii="GHEA Grapalat" w:hAnsi="GHEA Grapalat"/>
          <w:lang w:val="af-ZA"/>
        </w:rPr>
        <w:t xml:space="preserve">. </w:t>
      </w:r>
      <w:proofErr w:type="spellStart"/>
      <w:r w:rsidRPr="007E733E">
        <w:rPr>
          <w:rFonts w:ascii="GHEA Grapalat" w:hAnsi="GHEA Grapalat"/>
        </w:rPr>
        <w:t>որպես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ընտրված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հրաժարվել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զրկվել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իրավունքից</w:t>
      </w:r>
      <w:proofErr w:type="spellEnd"/>
      <w:r w:rsidRPr="00F40EA4">
        <w:rPr>
          <w:rFonts w:ascii="GHEA Grapalat" w:hAnsi="GHEA Grapalat"/>
          <w:lang w:val="af-ZA"/>
        </w:rPr>
        <w:t>:</w:t>
      </w:r>
    </w:p>
    <w:p w14:paraId="453F61D3" w14:textId="77777777" w:rsidR="008441BA" w:rsidRPr="007E733E" w:rsidRDefault="001A67BD" w:rsidP="001A67BD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 xml:space="preserve">5. </w:t>
      </w:r>
      <w:r w:rsidR="00E615BC" w:rsidRPr="007E733E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7E733E">
        <w:rPr>
          <w:rFonts w:ascii="GHEA Grapalat" w:hAnsi="GHEA Grapalat"/>
          <w:lang w:val="af-ZA"/>
        </w:rPr>
        <w:t>որը սահմանվում է հետևյալ կարգով</w:t>
      </w:r>
    </w:p>
    <w:p w14:paraId="2B98BCD6" w14:textId="77777777" w:rsidR="00E615BC" w:rsidRPr="007E733E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Ն</w:t>
      </w:r>
      <w:r w:rsidR="00E615BC" w:rsidRPr="007E733E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</w:t>
      </w:r>
      <w:r w:rsidR="000C7846" w:rsidRPr="007E733E">
        <w:rPr>
          <w:rFonts w:ascii="GHEA Grapalat" w:hAnsi="GHEA Grapalat"/>
          <w:lang w:val="af-ZA"/>
        </w:rPr>
        <w:t>նի բնօրինակից արտատպված պատճենը,</w:t>
      </w:r>
    </w:p>
    <w:p w14:paraId="1D9127C6" w14:textId="07CBB307" w:rsidR="003F5544" w:rsidRPr="007E733E" w:rsidRDefault="007B27EF" w:rsidP="003F5544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B27EF">
        <w:rPr>
          <w:rFonts w:ascii="GHEA Grapalat" w:hAnsi="GHEA Grapalat"/>
          <w:lang w:val="af-ZA"/>
        </w:rPr>
        <w:t>շինարարական աշխատանքների դեպքում անձը հայտով ներկայացնում է հայտարարություն՝ հայտը ներկայացնելուն նախորդող հինգ տարիների ընթացքում ճանապարհների կառուցման կամ վերակառուցման կամ առնվազն 3-րդ ռիսկայնության աստիճանի ճանապարհների հիմնանորոգման աշխատանքների պատշաճ կատարված և ամբողջովին ավարտված (ավարտական ակտը տվյալ պայմանագրի պատվիրատուի կողմից հաստատված)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չպետք է պակաս լինի 3 միլիարդ դրամից,</w:t>
      </w:r>
    </w:p>
    <w:p w14:paraId="64AF9C16" w14:textId="77777777" w:rsidR="008441BA" w:rsidRPr="007E733E" w:rsidRDefault="008441BA" w:rsidP="008441BA">
      <w:pPr>
        <w:pStyle w:val="BodyTextIndent"/>
        <w:numPr>
          <w:ilvl w:val="0"/>
          <w:numId w:val="35"/>
        </w:numPr>
        <w:tabs>
          <w:tab w:val="left" w:pos="360"/>
          <w:tab w:val="left" w:pos="630"/>
          <w:tab w:val="left" w:pos="1170"/>
        </w:tabs>
        <w:spacing w:line="240" w:lineRule="auto"/>
        <w:ind w:left="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Հայտարարությանը կից ներկայացվում են պայմանագրերի, դրանցով </w:t>
      </w:r>
      <w:r w:rsidRPr="007E733E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սահմանված կողմերի հաստատած` պայմանագրերով նախատեսված </w:t>
      </w:r>
      <w:r w:rsidR="00600130" w:rsidRPr="007E733E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աշխատանքների </w:t>
      </w:r>
      <w:r w:rsidRPr="007E733E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սահմանված ժամկետում կատարումը հավաստող ակտերի (հանձնման-ընդունման </w:t>
      </w:r>
      <w:r w:rsidRPr="007E733E">
        <w:rPr>
          <w:rFonts w:ascii="GHEA Grapalat" w:hAnsi="GHEA Grapalat"/>
          <w:i w:val="0"/>
          <w:sz w:val="24"/>
          <w:szCs w:val="24"/>
          <w:lang w:val="af-ZA" w:eastAsia="ru-RU"/>
        </w:rPr>
        <w:lastRenderedPageBreak/>
        <w:t>արձանագրություն և այլն) և ավարտական ակտի բնօ</w:t>
      </w:r>
      <w:r w:rsidR="000C7846" w:rsidRPr="007E733E">
        <w:rPr>
          <w:rFonts w:ascii="GHEA Grapalat" w:hAnsi="GHEA Grapalat"/>
          <w:i w:val="0"/>
          <w:sz w:val="24"/>
          <w:szCs w:val="24"/>
          <w:lang w:val="af-ZA" w:eastAsia="ru-RU"/>
        </w:rPr>
        <w:t>րինակներից արտատպված պատճենները,</w:t>
      </w:r>
    </w:p>
    <w:p w14:paraId="4003EAEF" w14:textId="77777777" w:rsidR="008441BA" w:rsidRPr="00F40EA4" w:rsidRDefault="008441BA" w:rsidP="008441BA">
      <w:pPr>
        <w:pStyle w:val="ListParagraph"/>
        <w:numPr>
          <w:ilvl w:val="0"/>
          <w:numId w:val="35"/>
        </w:numPr>
        <w:tabs>
          <w:tab w:val="left" w:pos="36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7E733E">
        <w:rPr>
          <w:rFonts w:ascii="GHEA Grapalat" w:hAnsi="GHEA Grapalat" w:cs="CIDFont+F1"/>
        </w:rPr>
        <w:t>Մասնակիցը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նախաորակավորման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հայտով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կարող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r w:rsidRPr="007E733E">
        <w:rPr>
          <w:rFonts w:ascii="GHEA Grapalat" w:hAnsi="GHEA Grapalat" w:cs="CIDFont+F1"/>
        </w:rPr>
        <w:t>է</w:t>
      </w:r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ներկայացնել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նաև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լրացուցիչ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այլ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փաստաթ</w:t>
      </w:r>
      <w:r w:rsidR="000C7846" w:rsidRPr="007E733E">
        <w:rPr>
          <w:rFonts w:ascii="GHEA Grapalat" w:hAnsi="GHEA Grapalat" w:cs="CIDFont+F1"/>
        </w:rPr>
        <w:t>ղթեր</w:t>
      </w:r>
      <w:proofErr w:type="spellEnd"/>
      <w:r w:rsidR="000C7846"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="000C7846" w:rsidRPr="007E733E">
        <w:rPr>
          <w:rFonts w:ascii="GHEA Grapalat" w:hAnsi="GHEA Grapalat" w:cs="CIDFont+F1"/>
        </w:rPr>
        <w:t>տեղեկություններ</w:t>
      </w:r>
      <w:proofErr w:type="spellEnd"/>
      <w:r w:rsidR="000C7846" w:rsidRPr="00F40EA4">
        <w:rPr>
          <w:rFonts w:ascii="GHEA Grapalat" w:hAnsi="GHEA Grapalat" w:cs="CIDFont+F1"/>
          <w:lang w:val="af-ZA"/>
        </w:rPr>
        <w:t xml:space="preserve"> </w:t>
      </w:r>
      <w:r w:rsidR="000C7846" w:rsidRPr="007E733E">
        <w:rPr>
          <w:rFonts w:ascii="GHEA Grapalat" w:hAnsi="GHEA Grapalat" w:cs="CIDFont+F1"/>
        </w:rPr>
        <w:t>և</w:t>
      </w:r>
      <w:r w:rsidR="000C7846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0C7846" w:rsidRPr="007E733E">
        <w:rPr>
          <w:rFonts w:ascii="GHEA Grapalat" w:hAnsi="GHEA Grapalat" w:cs="CIDFont+F1"/>
        </w:rPr>
        <w:t>նյութեր</w:t>
      </w:r>
      <w:proofErr w:type="spellEnd"/>
      <w:r w:rsidR="000C7846" w:rsidRPr="00F40EA4">
        <w:rPr>
          <w:rFonts w:ascii="GHEA Grapalat" w:hAnsi="GHEA Grapalat" w:cs="CIDFont+F1"/>
          <w:lang w:val="af-ZA"/>
        </w:rPr>
        <w:t>,</w:t>
      </w:r>
    </w:p>
    <w:p w14:paraId="71589EB9" w14:textId="77777777" w:rsidR="008441BA" w:rsidRPr="00F40EA4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  <w:lang w:val="af-ZA"/>
        </w:rPr>
      </w:pPr>
      <w:r w:rsidRPr="00F40EA4">
        <w:rPr>
          <w:rFonts w:ascii="GHEA Grapalat" w:hAnsi="GHEA Grapalat" w:cs="CIDFont+F1"/>
          <w:lang w:val="af-ZA"/>
        </w:rPr>
        <w:t xml:space="preserve">6. </w:t>
      </w:r>
      <w:proofErr w:type="spellStart"/>
      <w:r w:rsidR="008441BA" w:rsidRPr="007E733E">
        <w:rPr>
          <w:rFonts w:ascii="GHEA Grapalat" w:hAnsi="GHEA Grapalat" w:cs="CIDFont+F1"/>
        </w:rPr>
        <w:t>Պատվիրատուն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կարող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r w:rsidR="008441BA" w:rsidRPr="007E733E">
        <w:rPr>
          <w:rFonts w:ascii="GHEA Grapalat" w:hAnsi="GHEA Grapalat" w:cs="CIDFont+F1"/>
        </w:rPr>
        <w:t>է</w:t>
      </w:r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ստուգել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մասնակցի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նախաորակավորման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հայտով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ներկայացրած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տվյալների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իսկությունը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` </w:t>
      </w:r>
      <w:proofErr w:type="spellStart"/>
      <w:r w:rsidR="008441BA" w:rsidRPr="007E733E">
        <w:rPr>
          <w:rFonts w:ascii="GHEA Grapalat" w:hAnsi="GHEA Grapalat" w:cs="CIDFont+F1"/>
        </w:rPr>
        <w:t>օգտագործելով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պաշտոնական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աղբյուրներից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ստացված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տվյալներ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կամ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դրա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մասին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ստանալով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իրավասու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մարմինների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գրավոր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եզրակացությունը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7E733E">
        <w:rPr>
          <w:rFonts w:ascii="GHEA Grapalat" w:hAnsi="GHEA Grapalat" w:cs="CIDFont+F1"/>
        </w:rPr>
        <w:t>Նման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հարցում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ուղարկվելու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դեպքում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համապատասխան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պետական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r w:rsidR="008441BA" w:rsidRPr="007E733E">
        <w:rPr>
          <w:rFonts w:ascii="GHEA Grapalat" w:hAnsi="GHEA Grapalat" w:cs="CIDFont+F1"/>
        </w:rPr>
        <w:t>և</w:t>
      </w:r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տեղական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ինքնակառավարման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մարմինները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հարցումն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ստանալու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օրվան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հաջորդող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երեք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աշխատանքային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օրվա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ընթացքում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տրամադրում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գրավոր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եզրակացություն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: </w:t>
      </w:r>
      <w:proofErr w:type="spellStart"/>
      <w:r w:rsidR="008441BA" w:rsidRPr="007E733E">
        <w:rPr>
          <w:rFonts w:ascii="GHEA Grapalat" w:hAnsi="GHEA Grapalat" w:cs="CIDFont+F1"/>
        </w:rPr>
        <w:t>Եթե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մասնակցի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ներկայացրած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տվյալների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իսկության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ստուգման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արդյունքում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տվյալները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որակվում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իրականությանը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չհամապատասխանող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7E733E">
        <w:rPr>
          <w:rFonts w:ascii="GHEA Grapalat" w:hAnsi="GHEA Grapalat" w:cs="CIDFont+F1"/>
        </w:rPr>
        <w:t>ապա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նախաորակավորման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հայտը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մերժվում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r w:rsidR="008441BA" w:rsidRPr="007E733E">
        <w:rPr>
          <w:rFonts w:ascii="GHEA Grapalat" w:hAnsi="GHEA Grapalat" w:cs="CIDFont+F1"/>
        </w:rPr>
        <w:t>է՝</w:t>
      </w:r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դրա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մասին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ծանուցելով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մասնակցին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="008441BA" w:rsidRPr="007E733E">
        <w:rPr>
          <w:rFonts w:ascii="GHEA Grapalat" w:hAnsi="GHEA Grapalat" w:cs="CIDFont+F1"/>
        </w:rPr>
        <w:t>որին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կցվում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են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նաև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մերժման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մանրամասն</w:t>
      </w:r>
      <w:proofErr w:type="spellEnd"/>
      <w:r w:rsidR="008441BA"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="008441BA" w:rsidRPr="007E733E">
        <w:rPr>
          <w:rFonts w:ascii="GHEA Grapalat" w:hAnsi="GHEA Grapalat" w:cs="CIDFont+F1"/>
        </w:rPr>
        <w:t>հիմնավորումները</w:t>
      </w:r>
      <w:proofErr w:type="spellEnd"/>
      <w:r w:rsidR="008441BA" w:rsidRPr="00F40EA4">
        <w:rPr>
          <w:rFonts w:ascii="GHEA Grapalat" w:hAnsi="GHEA Grapalat" w:cs="CIDFont+F1"/>
          <w:lang w:val="af-ZA"/>
        </w:rPr>
        <w:t>:</w:t>
      </w:r>
    </w:p>
    <w:p w14:paraId="6FCE1F7B" w14:textId="77777777" w:rsidR="00666DDE" w:rsidRPr="007E733E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7E733E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7E733E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14:paraId="519AB0B0" w14:textId="77777777" w:rsidR="006D1C69" w:rsidRPr="00F40EA4" w:rsidRDefault="006D1C69" w:rsidP="006D1C69">
      <w:pPr>
        <w:pStyle w:val="ListParagraph"/>
        <w:numPr>
          <w:ilvl w:val="0"/>
          <w:numId w:val="36"/>
        </w:numPr>
        <w:shd w:val="clear" w:color="auto" w:fill="FFFFFF"/>
        <w:tabs>
          <w:tab w:val="left" w:pos="810"/>
          <w:tab w:val="left" w:pos="900"/>
        </w:tabs>
        <w:ind w:left="0" w:firstLine="630"/>
        <w:jc w:val="both"/>
        <w:rPr>
          <w:rFonts w:ascii="GHEA Grapalat" w:hAnsi="GHEA Grapalat"/>
          <w:lang w:val="af-ZA"/>
        </w:rPr>
      </w:pPr>
      <w:proofErr w:type="spellStart"/>
      <w:r w:rsidRPr="007E733E">
        <w:rPr>
          <w:rFonts w:ascii="GHEA Grapalat" w:hAnsi="GHEA Grapalat"/>
        </w:rPr>
        <w:t>Շինարարական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աշխատանքների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դեպքում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կնքվելիք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ոչ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ավելի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քան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երեսուն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տոկոսը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կարող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իրականացնել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ենթակապալի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միջոցով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Ենթակապալի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կողմ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կարող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հանդիսանալ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տվյալ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ընթացակարգին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նպատակով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այլ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Եթե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իրականացվելու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ենթակապալի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միջոցով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ապա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նաև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ենթակապալի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պատճենը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կողմ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հանդիսացող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անձի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տվյալները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</w:p>
    <w:p w14:paraId="36792548" w14:textId="77777777" w:rsidR="007F55A3" w:rsidRPr="00F40EA4" w:rsidRDefault="007F55A3" w:rsidP="006D1C69">
      <w:pPr>
        <w:pStyle w:val="ListParagraph"/>
        <w:shd w:val="clear" w:color="auto" w:fill="FFFFFF"/>
        <w:tabs>
          <w:tab w:val="left" w:pos="810"/>
          <w:tab w:val="left" w:pos="900"/>
        </w:tabs>
        <w:ind w:left="630"/>
        <w:jc w:val="both"/>
        <w:rPr>
          <w:rFonts w:ascii="GHEA Grapalat" w:hAnsi="GHEA Grapalat"/>
          <w:lang w:val="af-ZA"/>
        </w:rPr>
      </w:pPr>
    </w:p>
    <w:p w14:paraId="609810B9" w14:textId="77777777" w:rsidR="008A5049" w:rsidRPr="007E733E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14:paraId="44C673AE" w14:textId="77777777" w:rsidR="00DA7FB5" w:rsidRPr="00F40EA4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lang w:val="af-ZA"/>
        </w:rPr>
      </w:pPr>
    </w:p>
    <w:p w14:paraId="0C50B853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9. </w:t>
      </w:r>
      <w:proofErr w:type="spellStart"/>
      <w:r w:rsidRPr="007E733E">
        <w:rPr>
          <w:rFonts w:ascii="GHEA Grapalat" w:hAnsi="GHEA Grapalat"/>
        </w:rPr>
        <w:t>Նախնական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որ</w:t>
      </w:r>
      <w:proofErr w:type="spellEnd"/>
      <w:r w:rsidRPr="00F40EA4">
        <w:rPr>
          <w:rFonts w:ascii="GHEA Grapalat" w:hAnsi="GHEA Grapalat"/>
          <w:lang w:val="af-ZA"/>
        </w:rPr>
        <w:t>`</w:t>
      </w:r>
    </w:p>
    <w:p w14:paraId="0FBC0107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1)  </w:t>
      </w:r>
      <w:proofErr w:type="spellStart"/>
      <w:r w:rsidRPr="007E733E">
        <w:rPr>
          <w:rFonts w:ascii="GHEA Grapalat" w:hAnsi="GHEA Grapalat"/>
        </w:rPr>
        <w:t>այն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կողմից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ներկայացումը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պարտադիր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չէ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3A8017D9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2) </w:t>
      </w:r>
      <w:proofErr w:type="spellStart"/>
      <w:r w:rsidRPr="007E733E">
        <w:rPr>
          <w:rFonts w:ascii="GHEA Grapalat" w:hAnsi="GHEA Grapalat"/>
        </w:rPr>
        <w:t>հայտը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ծանուցվելու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հաջորդող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երեք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աշխատանքային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ընթացքում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5F1FC369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3) </w:t>
      </w:r>
      <w:proofErr w:type="spellStart"/>
      <w:r w:rsidRPr="007E733E">
        <w:rPr>
          <w:rFonts w:ascii="GHEA Grapalat" w:hAnsi="GHEA Grapalat"/>
        </w:rPr>
        <w:t>հրավերի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հիման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կողմից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ներկայացման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գնահատման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ընտրված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որոշման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և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համառոտ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պայմանները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60987C58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4)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կարող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դադարեցնել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նախնական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պայմանագիրը</w:t>
      </w:r>
      <w:proofErr w:type="spellEnd"/>
      <w:r w:rsidRPr="007E733E">
        <w:rPr>
          <w:rFonts w:ascii="GHEA Grapalat" w:hAnsi="GHEA Grapalat"/>
        </w:rPr>
        <w:t>՝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գրավոր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էլեկտրոնային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եղանակով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ծանուցելով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պատվիրատուին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Նախնական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դադարեցումն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ավտոմատ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կերպով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դադարեցնում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հիման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տվյալ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հետ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նախկինում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պայմանագրերը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Նախնական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դադարում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դրա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վերաբերյալ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դիմումը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պատվիրատուի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փաստաթղթաշրջանառության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համակարգ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մուտքագրվելու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էլեկտրոնային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եղանակով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ծանուցվելու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օրվան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հաջորդող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հինգերորդ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աշխատանքային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օրը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Այդ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ընթացքում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պատվիրատուն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տվյալ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հետ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կնքված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պայմանագիրը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հեռացնում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տեղեկագրից</w:t>
      </w:r>
      <w:proofErr w:type="spellEnd"/>
      <w:r w:rsidRPr="00F40EA4">
        <w:rPr>
          <w:rFonts w:ascii="GHEA Grapalat" w:hAnsi="GHEA Grapalat"/>
          <w:lang w:val="af-ZA"/>
        </w:rPr>
        <w:t>.</w:t>
      </w:r>
    </w:p>
    <w:p w14:paraId="54E716B5" w14:textId="77777777" w:rsidR="008A5049" w:rsidRPr="00F40EA4" w:rsidRDefault="008A504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5) </w:t>
      </w:r>
      <w:proofErr w:type="spellStart"/>
      <w:r w:rsidRPr="007E733E">
        <w:rPr>
          <w:rFonts w:ascii="GHEA Grapalat" w:hAnsi="GHEA Grapalat"/>
        </w:rPr>
        <w:t>հրավերի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հիման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ներկայացնելու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դեպքում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պետք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վերահաստատի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հայտարարությամբ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նախատեսված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պահանջին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համապատասխանությունը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Մասնակցի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պահանջին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իր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համապատասխանությունը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համարվում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վերահաստատված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եթե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դրա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գրավոր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հայտարարություն</w:t>
      </w:r>
      <w:proofErr w:type="spellEnd"/>
      <w:r w:rsidRPr="00F40EA4">
        <w:rPr>
          <w:rFonts w:ascii="GHEA Grapalat" w:hAnsi="GHEA Grapalat"/>
          <w:lang w:val="af-ZA"/>
        </w:rPr>
        <w:t>:</w:t>
      </w:r>
    </w:p>
    <w:p w14:paraId="405EF652" w14:textId="77777777" w:rsidR="00DA7FB5" w:rsidRPr="007E733E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14:paraId="161C7618" w14:textId="77777777" w:rsidR="00F51055" w:rsidRPr="007E733E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14:paraId="5CEB2313" w14:textId="77777777" w:rsidR="00655F3D" w:rsidRPr="007E733E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2F52FF" w:rsidRPr="007E733E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7E733E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14:paraId="43AD7E1F" w14:textId="77777777" w:rsidR="00655F3D" w:rsidRPr="007E733E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14:paraId="71CC4C84" w14:textId="77777777" w:rsidR="00655F3D" w:rsidRPr="007E733E" w:rsidRDefault="00655F3D" w:rsidP="00D87A96">
      <w:pPr>
        <w:pStyle w:val="BodyTextIndent"/>
        <w:numPr>
          <w:ilvl w:val="0"/>
          <w:numId w:val="38"/>
        </w:numPr>
        <w:tabs>
          <w:tab w:val="left" w:pos="630"/>
          <w:tab w:val="left" w:pos="810"/>
          <w:tab w:val="left" w:pos="900"/>
          <w:tab w:val="left" w:pos="108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7E733E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14:paraId="45A05B50" w14:textId="77777777" w:rsidR="00655F3D" w:rsidRPr="007E733E" w:rsidRDefault="00655F3D" w:rsidP="00D87A96">
      <w:pPr>
        <w:pStyle w:val="BodyTextIndent"/>
        <w:spacing w:line="276" w:lineRule="auto"/>
        <w:ind w:firstLine="630"/>
        <w:rPr>
          <w:rFonts w:ascii="GHEA Grapalat" w:hAnsi="GHEA Grapalat"/>
          <w:i w:val="0"/>
          <w:sz w:val="24"/>
          <w:szCs w:val="24"/>
          <w:lang w:val="af-ZA"/>
        </w:rPr>
      </w:pPr>
    </w:p>
    <w:p w14:paraId="33DBF38A" w14:textId="77777777" w:rsidR="00655F3D" w:rsidRPr="00F40EA4" w:rsidRDefault="00F20EB9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F40EA4">
        <w:rPr>
          <w:rFonts w:ascii="GHEA Grapalat" w:hAnsi="GHEA Grapalat"/>
          <w:lang w:val="af-ZA"/>
        </w:rPr>
        <w:t xml:space="preserve">11. </w:t>
      </w:r>
      <w:proofErr w:type="spellStart"/>
      <w:r w:rsidR="00655F3D" w:rsidRPr="007E733E">
        <w:rPr>
          <w:rFonts w:ascii="GHEA Grapalat" w:hAnsi="GHEA Grapalat"/>
        </w:rPr>
        <w:t>Նախաորակավորված</w:t>
      </w:r>
      <w:proofErr w:type="spellEnd"/>
      <w:r w:rsidR="00655F3D" w:rsidRPr="00F40EA4">
        <w:rPr>
          <w:rFonts w:ascii="GHEA Grapalat" w:hAnsi="GHEA Grapalat"/>
          <w:lang w:val="af-ZA"/>
        </w:rPr>
        <w:t xml:space="preserve"> </w:t>
      </w:r>
      <w:proofErr w:type="spellStart"/>
      <w:r w:rsidR="00655F3D" w:rsidRPr="007E733E">
        <w:rPr>
          <w:rFonts w:ascii="GHEA Grapalat" w:hAnsi="GHEA Grapalat"/>
        </w:rPr>
        <w:t>մասնակիցը</w:t>
      </w:r>
      <w:proofErr w:type="spellEnd"/>
      <w:r w:rsidR="00655F3D" w:rsidRPr="007E733E">
        <w:rPr>
          <w:rFonts w:ascii="GHEA Grapalat" w:hAnsi="GHEA Grapalat"/>
        </w:rPr>
        <w:t>՝</w:t>
      </w:r>
    </w:p>
    <w:p w14:paraId="181AC90E" w14:textId="77777777" w:rsidR="00655F3D" w:rsidRPr="00F40EA4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</w:rPr>
        <w:t>ա</w:t>
      </w:r>
      <w:r w:rsidRPr="00F40EA4">
        <w:rPr>
          <w:rFonts w:ascii="GHEA Grapalat" w:hAnsi="GHEA Grapalat"/>
          <w:lang w:val="af-ZA"/>
        </w:rPr>
        <w:t xml:space="preserve">. </w:t>
      </w:r>
      <w:proofErr w:type="spellStart"/>
      <w:r w:rsidRPr="007E733E">
        <w:rPr>
          <w:rFonts w:ascii="GHEA Grapalat" w:hAnsi="GHEA Grapalat"/>
        </w:rPr>
        <w:t>հայտի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ապահովում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ներկայացնում</w:t>
      </w:r>
      <w:proofErr w:type="spellEnd"/>
      <w:r w:rsidRPr="00F40EA4">
        <w:rPr>
          <w:rFonts w:ascii="GHEA Grapalat" w:hAnsi="GHEA Grapalat"/>
          <w:lang w:val="af-ZA"/>
        </w:rPr>
        <w:t>,</w:t>
      </w:r>
    </w:p>
    <w:p w14:paraId="569FE258" w14:textId="77777777" w:rsidR="00655F3D" w:rsidRPr="00F40EA4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</w:rPr>
        <w:t>բ</w:t>
      </w:r>
      <w:r w:rsidRPr="00F40EA4">
        <w:rPr>
          <w:rFonts w:ascii="GHEA Grapalat" w:hAnsi="GHEA Grapalat"/>
          <w:lang w:val="af-ZA"/>
        </w:rPr>
        <w:t xml:space="preserve">. </w:t>
      </w:r>
      <w:proofErr w:type="spellStart"/>
      <w:r w:rsidR="002A2883" w:rsidRPr="007E733E">
        <w:rPr>
          <w:rFonts w:ascii="GHEA Grapalat" w:hAnsi="GHEA Grapalat"/>
        </w:rPr>
        <w:t>շինարարական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աշխատանքների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գնման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դեպքում</w:t>
      </w:r>
      <w:proofErr w:type="spellEnd"/>
      <w:r w:rsidR="002A2883" w:rsidRPr="007E733E">
        <w:rPr>
          <w:rFonts w:ascii="GHEA Grapalat" w:hAnsi="GHEA Grapalat"/>
        </w:rPr>
        <w:t>՝</w:t>
      </w:r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գնային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առաջարկը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ներկայացնում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r w:rsidR="002A2883" w:rsidRPr="007E733E">
        <w:rPr>
          <w:rFonts w:ascii="GHEA Grapalat" w:hAnsi="GHEA Grapalat"/>
        </w:rPr>
        <w:t>է</w:t>
      </w:r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փորձաքննված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նախագծային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փաստաթղթերով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ձևավորվելիք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շինարարական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աշխատանքների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կատարման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արժեքի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նկատմամբ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հաշվարկված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տոկոսային</w:t>
      </w:r>
      <w:proofErr w:type="spellEnd"/>
      <w:r w:rsidR="002A2883" w:rsidRPr="00F40EA4">
        <w:rPr>
          <w:rFonts w:ascii="GHEA Grapalat" w:hAnsi="GHEA Grapalat"/>
          <w:lang w:val="af-ZA"/>
        </w:rPr>
        <w:t xml:space="preserve"> </w:t>
      </w:r>
      <w:proofErr w:type="spellStart"/>
      <w:r w:rsidR="002A2883" w:rsidRPr="007E733E">
        <w:rPr>
          <w:rFonts w:ascii="GHEA Grapalat" w:hAnsi="GHEA Grapalat"/>
        </w:rPr>
        <w:t>արտահայտությամբ</w:t>
      </w:r>
      <w:proofErr w:type="spellEnd"/>
      <w:r w:rsidR="002A2883" w:rsidRPr="00F40EA4">
        <w:rPr>
          <w:rFonts w:ascii="GHEA Grapalat" w:hAnsi="GHEA Grapalat"/>
          <w:lang w:val="af-ZA"/>
        </w:rPr>
        <w:t>,</w:t>
      </w:r>
    </w:p>
    <w:p w14:paraId="4EBB3604" w14:textId="77777777" w:rsidR="00655F3D" w:rsidRPr="00F40EA4" w:rsidRDefault="00655F3D" w:rsidP="00D87A96">
      <w:pPr>
        <w:shd w:val="clear" w:color="auto" w:fill="FFFFFF"/>
        <w:ind w:firstLine="630"/>
        <w:jc w:val="both"/>
        <w:rPr>
          <w:rFonts w:ascii="GHEA Grapalat" w:hAnsi="GHEA Grapalat"/>
          <w:lang w:val="af-ZA"/>
        </w:rPr>
      </w:pPr>
      <w:r w:rsidRPr="007E733E">
        <w:rPr>
          <w:rFonts w:ascii="GHEA Grapalat" w:hAnsi="GHEA Grapalat"/>
        </w:rPr>
        <w:t>գ</w:t>
      </w:r>
      <w:r w:rsidRPr="00F40EA4">
        <w:rPr>
          <w:rFonts w:ascii="GHEA Grapalat" w:hAnsi="GHEA Grapalat"/>
          <w:lang w:val="af-ZA"/>
        </w:rPr>
        <w:t xml:space="preserve">. </w:t>
      </w:r>
      <w:proofErr w:type="spellStart"/>
      <w:r w:rsidRPr="007E733E">
        <w:rPr>
          <w:rFonts w:ascii="GHEA Grapalat" w:hAnsi="GHEA Grapalat"/>
        </w:rPr>
        <w:t>եթե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ճանաչվում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ընտրված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ապա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որակավորման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ապահովում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ներկայացնում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իսկ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ապահովումը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ներկայացնում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բանկային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երաշխիքի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կանխիկ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փողի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ձևով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որի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չափը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հավասար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քսան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տոկոսին</w:t>
      </w:r>
      <w:proofErr w:type="spellEnd"/>
      <w:r w:rsidRPr="00F40EA4">
        <w:rPr>
          <w:rFonts w:ascii="GHEA Grapalat" w:hAnsi="GHEA Grapalat"/>
          <w:lang w:val="af-ZA"/>
        </w:rPr>
        <w:t xml:space="preserve">: </w:t>
      </w:r>
      <w:proofErr w:type="spellStart"/>
      <w:r w:rsidRPr="007E733E">
        <w:rPr>
          <w:rFonts w:ascii="GHEA Grapalat" w:hAnsi="GHEA Grapalat"/>
        </w:rPr>
        <w:t>Տոկոսային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արտահայտությամբ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առաջարկների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դեպքում</w:t>
      </w:r>
      <w:proofErr w:type="spellEnd"/>
      <w:r w:rsidRPr="00F40EA4">
        <w:rPr>
          <w:rFonts w:ascii="GHEA Grapalat" w:hAnsi="GHEA Grapalat"/>
          <w:lang w:val="af-ZA"/>
        </w:rPr>
        <w:t xml:space="preserve">, </w:t>
      </w:r>
      <w:proofErr w:type="spellStart"/>
      <w:r w:rsidRPr="007E733E">
        <w:rPr>
          <w:rFonts w:ascii="GHEA Grapalat" w:hAnsi="GHEA Grapalat"/>
        </w:rPr>
        <w:t>պայմանագրի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ապահովման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չափը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հաշվարկվում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հրավերով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սահմանված</w:t>
      </w:r>
      <w:proofErr w:type="spellEnd"/>
      <w:r w:rsidRPr="007E733E">
        <w:rPr>
          <w:rFonts w:ascii="GHEA Grapalat" w:hAnsi="GHEA Grapalat"/>
        </w:rPr>
        <w:t>՝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շինարարական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աշխատանքների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կատարման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խոշորացված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արժեքի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նկատմամբ</w:t>
      </w:r>
      <w:proofErr w:type="spellEnd"/>
      <w:r w:rsidRPr="00F40EA4">
        <w:rPr>
          <w:rFonts w:ascii="GHEA Grapalat" w:hAnsi="GHEA Grapalat"/>
          <w:lang w:val="af-ZA"/>
        </w:rPr>
        <w:t>:</w:t>
      </w:r>
    </w:p>
    <w:p w14:paraId="7F140E71" w14:textId="77777777" w:rsidR="00655F3D" w:rsidRPr="007E733E" w:rsidRDefault="00655F3D" w:rsidP="00D87A96">
      <w:pPr>
        <w:pStyle w:val="BodyTextIndent"/>
        <w:spacing w:line="276" w:lineRule="auto"/>
        <w:ind w:firstLine="630"/>
        <w:rPr>
          <w:sz w:val="14"/>
          <w:lang w:val="af-ZA"/>
        </w:rPr>
      </w:pPr>
    </w:p>
    <w:p w14:paraId="3F7B00D5" w14:textId="77777777" w:rsidR="00655F3D" w:rsidRPr="00F40EA4" w:rsidRDefault="00655F3D" w:rsidP="00D87A96">
      <w:pPr>
        <w:pStyle w:val="ListParagraph"/>
        <w:numPr>
          <w:ilvl w:val="0"/>
          <w:numId w:val="39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/>
          <w:lang w:val="af-ZA"/>
        </w:rPr>
      </w:pPr>
      <w:proofErr w:type="spellStart"/>
      <w:r w:rsidRPr="007E733E">
        <w:rPr>
          <w:rFonts w:ascii="GHEA Grapalat" w:hAnsi="GHEA Grapalat"/>
        </w:rPr>
        <w:t>Ընտրված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մասնակիցը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որոշվում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r w:rsidRPr="007E733E">
        <w:rPr>
          <w:rFonts w:ascii="GHEA Grapalat" w:hAnsi="GHEA Grapalat"/>
        </w:rPr>
        <w:t>է</w:t>
      </w:r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բավարար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գնահատված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հայտեր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ներկայացրած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նախաորակավորված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մասնակիցների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թվից</w:t>
      </w:r>
      <w:proofErr w:type="spellEnd"/>
      <w:r w:rsidRPr="00F40EA4">
        <w:rPr>
          <w:rFonts w:ascii="GHEA Grapalat" w:hAnsi="GHEA Grapalat"/>
          <w:lang w:val="af-ZA"/>
        </w:rPr>
        <w:t xml:space="preserve">` </w:t>
      </w:r>
      <w:proofErr w:type="spellStart"/>
      <w:r w:rsidRPr="007E733E">
        <w:rPr>
          <w:rFonts w:ascii="GHEA Grapalat" w:hAnsi="GHEA Grapalat"/>
        </w:rPr>
        <w:t>նվազագույն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գնային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առաջարկ</w:t>
      </w:r>
      <w:proofErr w:type="spellEnd"/>
      <w:r w:rsidRPr="00F40EA4">
        <w:rPr>
          <w:rFonts w:ascii="GHEA Grapalat" w:hAnsi="GHEA Grapalat"/>
          <w:lang w:val="af-ZA"/>
        </w:rPr>
        <w:t xml:space="preserve"> (</w:t>
      </w:r>
      <w:proofErr w:type="spellStart"/>
      <w:r w:rsidRPr="007E733E">
        <w:rPr>
          <w:rFonts w:ascii="GHEA Grapalat" w:hAnsi="GHEA Grapalat"/>
        </w:rPr>
        <w:t>տոկոս</w:t>
      </w:r>
      <w:proofErr w:type="spellEnd"/>
      <w:r w:rsidRPr="00F40EA4">
        <w:rPr>
          <w:rFonts w:ascii="GHEA Grapalat" w:hAnsi="GHEA Grapalat"/>
          <w:lang w:val="af-ZA"/>
        </w:rPr>
        <w:t xml:space="preserve">) </w:t>
      </w:r>
      <w:proofErr w:type="spellStart"/>
      <w:r w:rsidRPr="007E733E">
        <w:rPr>
          <w:rFonts w:ascii="GHEA Grapalat" w:hAnsi="GHEA Grapalat"/>
        </w:rPr>
        <w:t>ներկայացրած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մասնակցին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նախապատվություն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տալու</w:t>
      </w:r>
      <w:proofErr w:type="spellEnd"/>
      <w:r w:rsidRPr="00F40EA4">
        <w:rPr>
          <w:rFonts w:ascii="GHEA Grapalat" w:hAnsi="GHEA Grapalat"/>
          <w:lang w:val="af-ZA"/>
        </w:rPr>
        <w:t xml:space="preserve"> </w:t>
      </w:r>
      <w:proofErr w:type="spellStart"/>
      <w:r w:rsidRPr="007E733E">
        <w:rPr>
          <w:rFonts w:ascii="GHEA Grapalat" w:hAnsi="GHEA Grapalat"/>
        </w:rPr>
        <w:t>սկզբունքով</w:t>
      </w:r>
      <w:proofErr w:type="spellEnd"/>
      <w:r w:rsidRPr="00F40EA4">
        <w:rPr>
          <w:rFonts w:ascii="GHEA Grapalat" w:hAnsi="GHEA Grapalat"/>
          <w:lang w:val="af-ZA"/>
        </w:rPr>
        <w:t>:</w:t>
      </w:r>
    </w:p>
    <w:p w14:paraId="6CDBC7EA" w14:textId="77777777" w:rsidR="00655F3D" w:rsidRPr="00F40EA4" w:rsidRDefault="00655F3D" w:rsidP="00D87A96">
      <w:pPr>
        <w:shd w:val="clear" w:color="auto" w:fill="FFFFFF"/>
        <w:tabs>
          <w:tab w:val="left" w:pos="1080"/>
        </w:tabs>
        <w:ind w:firstLine="630"/>
        <w:jc w:val="both"/>
        <w:rPr>
          <w:rFonts w:ascii="GHEA Grapalat" w:hAnsi="GHEA Grapalat"/>
          <w:sz w:val="14"/>
          <w:lang w:val="af-ZA"/>
        </w:rPr>
      </w:pPr>
    </w:p>
    <w:p w14:paraId="4691425C" w14:textId="77777777" w:rsidR="00655F3D" w:rsidRPr="00F40EA4" w:rsidRDefault="00655F3D" w:rsidP="00D87A96">
      <w:pPr>
        <w:pStyle w:val="ListParagraph"/>
        <w:numPr>
          <w:ilvl w:val="0"/>
          <w:numId w:val="39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  <w:lang w:val="af-ZA"/>
        </w:rPr>
      </w:pPr>
      <w:proofErr w:type="spellStart"/>
      <w:r w:rsidRPr="007E733E">
        <w:rPr>
          <w:rFonts w:ascii="GHEA Grapalat" w:hAnsi="GHEA Grapalat" w:cs="CIDFont+F1"/>
        </w:rPr>
        <w:t>Նախաորակավորված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մասնակիցների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նկատմամբ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օրենքի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6-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հոդվածի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3-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մասի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2-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>, 3-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>, 4-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r w:rsidRPr="007E733E">
        <w:rPr>
          <w:rFonts w:ascii="GHEA Grapalat" w:hAnsi="GHEA Grapalat" w:cs="CIDFont+F1"/>
        </w:rPr>
        <w:t>և</w:t>
      </w:r>
      <w:r w:rsidRPr="00F40EA4">
        <w:rPr>
          <w:rFonts w:ascii="GHEA Grapalat" w:hAnsi="GHEA Grapalat" w:cs="CIDFont+F1"/>
          <w:lang w:val="af-ZA"/>
        </w:rPr>
        <w:t xml:space="preserve"> 5-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կետերով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(</w:t>
      </w:r>
      <w:proofErr w:type="spellStart"/>
      <w:r w:rsidRPr="007E733E">
        <w:rPr>
          <w:rFonts w:ascii="GHEA Grapalat" w:hAnsi="GHEA Grapalat" w:cs="CIDFont+F1"/>
        </w:rPr>
        <w:t>մասնագիտական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փորձառություն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Pr="007E733E">
        <w:rPr>
          <w:rFonts w:ascii="GHEA Grapalat" w:hAnsi="GHEA Grapalat" w:cs="CIDFont+F1"/>
        </w:rPr>
        <w:t>տեխնիկական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միջոցներ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Pr="007E733E">
        <w:rPr>
          <w:rFonts w:ascii="GHEA Grapalat" w:hAnsi="GHEA Grapalat" w:cs="CIDFont+F1"/>
        </w:rPr>
        <w:t>ֆինանսական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միջոցներ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r w:rsidRPr="007E733E">
        <w:rPr>
          <w:rFonts w:ascii="GHEA Grapalat" w:hAnsi="GHEA Grapalat" w:cs="CIDFont+F1"/>
        </w:rPr>
        <w:t>և</w:t>
      </w:r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աշխատանքային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ռեսուրսներ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) </w:t>
      </w:r>
      <w:proofErr w:type="spellStart"/>
      <w:r w:rsidRPr="007E733E">
        <w:rPr>
          <w:rFonts w:ascii="GHEA Grapalat" w:hAnsi="GHEA Grapalat" w:cs="CIDFont+F1"/>
        </w:rPr>
        <w:t>նախատեսված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որակավորման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չափանիշները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Pr="007E733E">
        <w:rPr>
          <w:rFonts w:ascii="GHEA Grapalat" w:hAnsi="GHEA Grapalat" w:cs="CIDFont+F1"/>
        </w:rPr>
        <w:t>դրանց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գնահատման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պայմանները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Pr="007E733E">
        <w:rPr>
          <w:rFonts w:ascii="GHEA Grapalat" w:hAnsi="GHEA Grapalat" w:cs="CIDFont+F1"/>
        </w:rPr>
        <w:t>կնքվող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պայմանագրերի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ֆինանսավորման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, </w:t>
      </w:r>
      <w:proofErr w:type="spellStart"/>
      <w:r w:rsidRPr="007E733E">
        <w:rPr>
          <w:rFonts w:ascii="GHEA Grapalat" w:hAnsi="GHEA Grapalat" w:cs="CIDFont+F1"/>
        </w:rPr>
        <w:t>կատարման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r w:rsidRPr="007E733E">
        <w:rPr>
          <w:rFonts w:ascii="GHEA Grapalat" w:hAnsi="GHEA Grapalat" w:cs="CIDFont+F1"/>
        </w:rPr>
        <w:t>և</w:t>
      </w:r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կառավարման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պայմանները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սահմանվում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են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օրենքի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15-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հոդվածի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4-</w:t>
      </w:r>
      <w:proofErr w:type="spellStart"/>
      <w:r w:rsidRPr="007E733E">
        <w:rPr>
          <w:rFonts w:ascii="GHEA Grapalat" w:hAnsi="GHEA Grapalat" w:cs="CIDFont+F1"/>
        </w:rPr>
        <w:t>րդ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մասի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հիման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վրա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Հայաստանի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Հանրապետության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կառավարության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կողմից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հաստատվող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որոշմամբ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r w:rsidRPr="007E733E">
        <w:rPr>
          <w:rFonts w:ascii="GHEA Grapalat" w:hAnsi="GHEA Grapalat" w:cs="CIDFont+F1"/>
        </w:rPr>
        <w:t>և</w:t>
      </w:r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կներառվեն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ծանուցվող</w:t>
      </w:r>
      <w:proofErr w:type="spellEnd"/>
      <w:r w:rsidRPr="00F40EA4">
        <w:rPr>
          <w:rFonts w:ascii="GHEA Grapalat" w:hAnsi="GHEA Grapalat" w:cs="CIDFont+F1"/>
          <w:lang w:val="af-ZA"/>
        </w:rPr>
        <w:t xml:space="preserve"> </w:t>
      </w:r>
      <w:proofErr w:type="spellStart"/>
      <w:r w:rsidRPr="007E733E">
        <w:rPr>
          <w:rFonts w:ascii="GHEA Grapalat" w:hAnsi="GHEA Grapalat" w:cs="CIDFont+F1"/>
        </w:rPr>
        <w:t>հրավերում</w:t>
      </w:r>
      <w:proofErr w:type="spellEnd"/>
      <w:r w:rsidRPr="00F40EA4">
        <w:rPr>
          <w:rFonts w:ascii="GHEA Grapalat" w:hAnsi="GHEA Grapalat" w:cs="CIDFont+F1"/>
          <w:lang w:val="af-ZA"/>
        </w:rPr>
        <w:t>:</w:t>
      </w:r>
    </w:p>
    <w:p w14:paraId="4DABA20E" w14:textId="77777777" w:rsidR="009165FF" w:rsidRPr="007E733E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4C74DCBC" w14:textId="77777777" w:rsidR="0088634F" w:rsidRPr="007E733E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3A44F67B" w14:textId="1044122E" w:rsidR="00002839" w:rsidRPr="00F40EA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proofErr w:type="spellStart"/>
      <w:r w:rsidRPr="007E733E">
        <w:rPr>
          <w:rFonts w:ascii="GHEA Grapalat" w:hAnsi="GHEA Grapalat" w:cs="CIDFont+F1"/>
          <w:sz w:val="22"/>
          <w:szCs w:val="22"/>
        </w:rPr>
        <w:t>Սույն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հայտարարության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հետ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կապված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լրացուցիչ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տեղեկություններ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ստանալու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համար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կարող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եք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դիմել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r w:rsidR="00D1557E">
        <w:rPr>
          <w:rFonts w:ascii="GHEA Grapalat" w:hAnsi="GHEA Grapalat" w:cs="CIDFont+F1"/>
          <w:sz w:val="22"/>
          <w:szCs w:val="22"/>
          <w:lang w:val="hy-AM"/>
        </w:rPr>
        <w:t>գնման գործընթացի քարտուղար</w:t>
      </w:r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7B27EF">
        <w:rPr>
          <w:rFonts w:ascii="GHEA Grapalat" w:hAnsi="GHEA Grapalat" w:cs="CIDFont+F1"/>
          <w:sz w:val="22"/>
          <w:szCs w:val="22"/>
          <w:lang w:val="hy-AM"/>
        </w:rPr>
        <w:t>Կարեն Բաբախանյանին</w:t>
      </w:r>
      <w:r w:rsidRPr="00F40EA4">
        <w:rPr>
          <w:rFonts w:ascii="GHEA Grapalat" w:hAnsi="GHEA Grapalat" w:cs="CIDFont+F1"/>
          <w:sz w:val="22"/>
          <w:szCs w:val="22"/>
          <w:lang w:val="es-ES"/>
        </w:rPr>
        <w:t>:</w:t>
      </w:r>
    </w:p>
    <w:p w14:paraId="02B0B2E4" w14:textId="77777777" w:rsidR="00002839" w:rsidRPr="00F40EA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r w:rsidRPr="00F40EA4">
        <w:rPr>
          <w:rFonts w:ascii="GHEA Grapalat" w:hAnsi="GHEA Grapalat" w:cs="CIDFont+F1"/>
          <w:sz w:val="22"/>
          <w:szCs w:val="22"/>
          <w:lang w:val="es-ES"/>
        </w:rPr>
        <w:tab/>
      </w:r>
      <w:r w:rsidRPr="00F40EA4">
        <w:rPr>
          <w:rFonts w:ascii="GHEA Grapalat" w:hAnsi="GHEA Grapalat" w:cs="CIDFont+F1"/>
          <w:sz w:val="22"/>
          <w:szCs w:val="22"/>
          <w:lang w:val="es-ES"/>
        </w:rPr>
        <w:tab/>
      </w:r>
      <w:r w:rsidRPr="00F40EA4">
        <w:rPr>
          <w:rFonts w:ascii="GHEA Grapalat" w:hAnsi="GHEA Grapalat" w:cs="CIDFont+F1"/>
          <w:sz w:val="22"/>
          <w:szCs w:val="22"/>
          <w:lang w:val="es-ES"/>
        </w:rPr>
        <w:tab/>
      </w:r>
      <w:r w:rsidRPr="00F40EA4">
        <w:rPr>
          <w:rFonts w:ascii="GHEA Grapalat" w:hAnsi="GHEA Grapalat" w:cs="CIDFont+F1"/>
          <w:sz w:val="22"/>
          <w:szCs w:val="22"/>
          <w:lang w:val="es-ES"/>
        </w:rPr>
        <w:tab/>
      </w:r>
      <w:r w:rsidRPr="00F40EA4">
        <w:rPr>
          <w:rFonts w:ascii="GHEA Grapalat" w:hAnsi="GHEA Grapalat" w:cs="CIDFont+F1"/>
          <w:sz w:val="22"/>
          <w:szCs w:val="22"/>
          <w:lang w:val="es-ES"/>
        </w:rPr>
        <w:tab/>
        <w:t xml:space="preserve">            </w:t>
      </w:r>
    </w:p>
    <w:p w14:paraId="4FCB7F03" w14:textId="1F69E457" w:rsidR="00002839" w:rsidRPr="00F40EA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proofErr w:type="spellStart"/>
      <w:r w:rsidRPr="007E733E">
        <w:rPr>
          <w:rFonts w:ascii="GHEA Grapalat" w:hAnsi="GHEA Grapalat" w:cs="CIDFont+F1"/>
          <w:sz w:val="22"/>
          <w:szCs w:val="22"/>
        </w:rPr>
        <w:t>Հեռախոս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>` 011</w:t>
      </w:r>
      <w:r w:rsidR="007B27EF">
        <w:rPr>
          <w:rFonts w:ascii="GHEA Grapalat" w:hAnsi="GHEA Grapalat" w:cs="CIDFont+F1"/>
          <w:sz w:val="22"/>
          <w:szCs w:val="22"/>
          <w:lang w:val="hy-AM"/>
        </w:rPr>
        <w:t>511329</w:t>
      </w:r>
    </w:p>
    <w:p w14:paraId="4CD47A0C" w14:textId="1739F490" w:rsidR="00002839" w:rsidRPr="007B27E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hy-AM"/>
        </w:rPr>
      </w:pPr>
      <w:proofErr w:type="spellStart"/>
      <w:proofErr w:type="gramStart"/>
      <w:r w:rsidRPr="007E733E">
        <w:rPr>
          <w:rFonts w:ascii="GHEA Grapalat" w:hAnsi="GHEA Grapalat" w:cs="CIDFont+F1"/>
          <w:sz w:val="22"/>
          <w:szCs w:val="22"/>
        </w:rPr>
        <w:t>Էլ</w:t>
      </w:r>
      <w:proofErr w:type="spellEnd"/>
      <w:r w:rsidRPr="00F40EA4">
        <w:rPr>
          <w:rFonts w:ascii="GHEA Grapalat" w:hAnsi="GHEA Grapalat" w:cs="CIDFont+F1"/>
          <w:sz w:val="22"/>
          <w:szCs w:val="22"/>
          <w:lang w:val="es-ES"/>
        </w:rPr>
        <w:t>.</w:t>
      </w:r>
      <w:proofErr w:type="spellStart"/>
      <w:r w:rsidRPr="007E733E">
        <w:rPr>
          <w:rFonts w:ascii="GHEA Grapalat" w:hAnsi="GHEA Grapalat" w:cs="CIDFont+F1"/>
          <w:sz w:val="22"/>
          <w:szCs w:val="22"/>
        </w:rPr>
        <w:t>փոստ</w:t>
      </w:r>
      <w:proofErr w:type="spellEnd"/>
      <w:proofErr w:type="gramEnd"/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`   </w:t>
      </w:r>
      <w:hyperlink r:id="rId8" w:history="1">
        <w:r w:rsidR="007B27EF" w:rsidRPr="0081044B">
          <w:rPr>
            <w:rStyle w:val="Hyperlink"/>
            <w:lang w:val="es-ES"/>
          </w:rPr>
          <w:t>gnumner@mta.gov.am</w:t>
        </w:r>
      </w:hyperlink>
      <w:r w:rsidR="007B27EF">
        <w:rPr>
          <w:lang w:val="hy-AM"/>
        </w:rPr>
        <w:t xml:space="preserve"> </w:t>
      </w:r>
    </w:p>
    <w:p w14:paraId="0E5AF4AE" w14:textId="312BF159" w:rsidR="00002839" w:rsidRPr="00F40EA4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  <w:lang w:val="es-ES"/>
        </w:rPr>
      </w:pPr>
      <w:r w:rsidRPr="00D1557E">
        <w:rPr>
          <w:rFonts w:ascii="GHEA Grapalat" w:hAnsi="GHEA Grapalat" w:cs="CIDFont+F1"/>
          <w:sz w:val="22"/>
          <w:szCs w:val="22"/>
          <w:lang w:val="hy-AM"/>
        </w:rPr>
        <w:t>Պատվիրատու</w:t>
      </w:r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` </w:t>
      </w:r>
      <w:r w:rsidR="00E34251" w:rsidRPr="00D1557E">
        <w:rPr>
          <w:rFonts w:ascii="GHEA Grapalat" w:hAnsi="GHEA Grapalat" w:cs="CIDFont+F1"/>
          <w:sz w:val="22"/>
          <w:szCs w:val="22"/>
          <w:lang w:val="hy-AM"/>
        </w:rPr>
        <w:t>ՀՀ</w:t>
      </w:r>
      <w:r w:rsidRPr="00F40EA4">
        <w:rPr>
          <w:rFonts w:ascii="GHEA Grapalat" w:hAnsi="GHEA Grapalat" w:cs="CIDFont+F1"/>
          <w:sz w:val="22"/>
          <w:szCs w:val="22"/>
          <w:lang w:val="es-ES"/>
        </w:rPr>
        <w:t xml:space="preserve"> </w:t>
      </w:r>
      <w:r w:rsidR="007B27EF">
        <w:rPr>
          <w:rFonts w:ascii="GHEA Grapalat" w:hAnsi="GHEA Grapalat" w:cs="CIDFont+F1"/>
          <w:sz w:val="22"/>
          <w:szCs w:val="22"/>
          <w:lang w:val="hy-AM"/>
        </w:rPr>
        <w:t>տարածքային կառավարման և ենթակառուցվածքների նախարարություն</w:t>
      </w:r>
      <w:r w:rsidRPr="00F40EA4">
        <w:rPr>
          <w:rFonts w:ascii="GHEA Grapalat" w:hAnsi="GHEA Grapalat" w:cs="CIDFont+F1"/>
          <w:sz w:val="22"/>
          <w:szCs w:val="22"/>
          <w:lang w:val="es-ES"/>
        </w:rPr>
        <w:t>:</w:t>
      </w:r>
    </w:p>
    <w:p w14:paraId="52697447" w14:textId="77777777" w:rsidR="0088634F" w:rsidRPr="007E733E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14:paraId="329EA30F" w14:textId="77777777" w:rsidR="00655F3D" w:rsidRPr="00D20566" w:rsidRDefault="00106A46" w:rsidP="00205F75">
      <w:pPr>
        <w:jc w:val="right"/>
        <w:rPr>
          <w:rFonts w:ascii="GHEA Grapalat" w:hAnsi="GHEA Grapalat" w:cs="Sylfaen"/>
          <w:i/>
          <w:iCs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2"/>
          <w:szCs w:val="22"/>
          <w:lang w:val="es-ES"/>
        </w:rPr>
        <w:br w:type="page"/>
      </w:r>
      <w:proofErr w:type="spellStart"/>
      <w:r w:rsidR="00655F3D" w:rsidRPr="00D20566">
        <w:rPr>
          <w:rFonts w:ascii="GHEA Grapalat" w:hAnsi="GHEA Grapalat" w:cs="Sylfaen"/>
          <w:i/>
          <w:iCs/>
          <w:sz w:val="20"/>
          <w:szCs w:val="20"/>
          <w:lang w:val="es-ES"/>
        </w:rPr>
        <w:lastRenderedPageBreak/>
        <w:t>Հավելված</w:t>
      </w:r>
      <w:proofErr w:type="spellEnd"/>
      <w:r w:rsidR="00655F3D" w:rsidRPr="00D20566">
        <w:rPr>
          <w:rFonts w:ascii="GHEA Grapalat" w:hAnsi="GHEA Grapalat" w:cs="Sylfaen"/>
          <w:i/>
          <w:iCs/>
          <w:sz w:val="20"/>
          <w:szCs w:val="20"/>
          <w:lang w:val="es-ES"/>
        </w:rPr>
        <w:t xml:space="preserve"> N 1</w:t>
      </w:r>
    </w:p>
    <w:p w14:paraId="0AE23312" w14:textId="2CF83130" w:rsidR="00655F3D" w:rsidRPr="00D20566" w:rsidRDefault="007B27EF" w:rsidP="00655F3D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r w:rsidRPr="00D20566">
        <w:rPr>
          <w:rFonts w:ascii="GHEA Grapalat" w:hAnsi="GHEA Grapalat" w:cs="Sylfaen"/>
          <w:i/>
          <w:iCs/>
          <w:lang w:val="es-ES"/>
        </w:rPr>
        <w:t xml:space="preserve">ՏԿԵՆ-ՆԸ-2022/1Շ </w:t>
      </w:r>
      <w:proofErr w:type="spellStart"/>
      <w:r w:rsidR="00655F3D" w:rsidRPr="00D20566">
        <w:rPr>
          <w:rFonts w:ascii="GHEA Grapalat" w:hAnsi="GHEA Grapalat" w:cs="Sylfaen"/>
          <w:i/>
          <w:iCs/>
          <w:lang w:val="es-ES"/>
        </w:rPr>
        <w:t>ծածկագրով</w:t>
      </w:r>
      <w:proofErr w:type="spellEnd"/>
      <w:r w:rsidR="00655F3D" w:rsidRPr="00D20566">
        <w:rPr>
          <w:rFonts w:ascii="GHEA Grapalat" w:hAnsi="GHEA Grapalat" w:cs="Sylfaen"/>
          <w:i/>
          <w:iCs/>
          <w:lang w:val="es-ES"/>
        </w:rPr>
        <w:t xml:space="preserve"> </w:t>
      </w:r>
    </w:p>
    <w:p w14:paraId="22CDEAFE" w14:textId="77777777" w:rsidR="00655F3D" w:rsidRPr="00D2056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proofErr w:type="spellStart"/>
      <w:r w:rsidRPr="00D20566">
        <w:rPr>
          <w:rFonts w:ascii="GHEA Grapalat" w:hAnsi="GHEA Grapalat" w:cs="Sylfaen"/>
          <w:i/>
          <w:iCs/>
          <w:lang w:val="es-ES"/>
        </w:rPr>
        <w:t>նախաորակավորման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ընթացակարգի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հայտարարության</w:t>
      </w:r>
      <w:proofErr w:type="spellEnd"/>
    </w:p>
    <w:p w14:paraId="50BCE79E" w14:textId="77777777" w:rsidR="00655F3D" w:rsidRPr="007E733E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14:paraId="7A0E6DF7" w14:textId="77777777" w:rsidR="00655F3D" w:rsidRPr="007E733E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169D8735" w14:textId="77777777" w:rsidR="009D10EB" w:rsidRPr="007E733E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3458B414" w14:textId="77777777" w:rsidR="00DF53EC" w:rsidRPr="007E733E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14:paraId="4A01231B" w14:textId="77777777" w:rsidR="00655F3D" w:rsidRPr="007E733E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7E733E">
        <w:rPr>
          <w:rFonts w:ascii="GHEA Grapalat" w:hAnsi="GHEA Grapalat" w:cs="Sylfaen"/>
          <w:b/>
          <w:lang w:val="es-ES"/>
        </w:rPr>
        <w:t>ԴԻՄՈՒՄ ՀԱՅՏԱՐԱՐՈՒԹՅՈՒՆ</w:t>
      </w:r>
    </w:p>
    <w:p w14:paraId="28AC935C" w14:textId="77777777" w:rsidR="00655F3D" w:rsidRPr="007E733E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r w:rsidRPr="007E733E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7E733E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7E733E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7E733E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14:paraId="7F9DEE02" w14:textId="77777777" w:rsidR="0034381A" w:rsidRPr="007E733E" w:rsidRDefault="0034381A" w:rsidP="0034381A">
      <w:pPr>
        <w:rPr>
          <w:lang w:val="es-ES" w:eastAsia="ru-RU"/>
        </w:rPr>
      </w:pPr>
    </w:p>
    <w:p w14:paraId="68C0CEC4" w14:textId="77777777" w:rsidR="009D10EB" w:rsidRPr="007E733E" w:rsidRDefault="009D10EB" w:rsidP="009D10EB">
      <w:pPr>
        <w:rPr>
          <w:lang w:val="es-ES" w:eastAsia="ru-RU"/>
        </w:rPr>
      </w:pPr>
    </w:p>
    <w:p w14:paraId="47C921C6" w14:textId="77777777" w:rsidR="00655F3D" w:rsidRPr="007E733E" w:rsidRDefault="00655F3D" w:rsidP="00655F3D">
      <w:pPr>
        <w:rPr>
          <w:lang w:val="es-ES" w:eastAsia="ru-RU"/>
        </w:rPr>
      </w:pPr>
    </w:p>
    <w:p w14:paraId="0A218A57" w14:textId="77777777" w:rsidR="00655F3D" w:rsidRPr="007E733E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733E">
        <w:rPr>
          <w:rFonts w:ascii="GHEA Grapalat" w:hAnsi="GHEA Grapalat"/>
          <w:u w:val="single"/>
          <w:lang w:val="es-ES"/>
        </w:rPr>
        <w:t xml:space="preserve">                                                         </w:t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  <w:t xml:space="preserve">       </w:t>
      </w:r>
      <w:r w:rsidRPr="007E733E">
        <w:rPr>
          <w:rFonts w:ascii="GHEA Grapalat" w:hAnsi="GHEA Grapala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Pr="007E733E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43C4E42D" w14:textId="77777777"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/>
          <w:vertAlign w:val="superscript"/>
          <w:lang w:val="es-ES"/>
        </w:rPr>
        <w:t xml:space="preserve">               </w:t>
      </w:r>
      <w:r w:rsidRPr="007E733E">
        <w:rPr>
          <w:rFonts w:ascii="GHEA Grapalat" w:hAnsi="GHEA Grapalat"/>
          <w:lang w:val="es-ES"/>
        </w:rPr>
        <w:t xml:space="preserve">           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4D2816F9" w14:textId="46A51E3C" w:rsidR="00655F3D" w:rsidRPr="007E733E" w:rsidRDefault="00655F3D" w:rsidP="007B27EF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r w:rsidR="007B27EF">
        <w:rPr>
          <w:rFonts w:ascii="GHEA Grapalat" w:hAnsi="GHEA Grapalat" w:cs="Sylfaen"/>
          <w:sz w:val="20"/>
          <w:szCs w:val="20"/>
          <w:lang w:val="hy-AM"/>
        </w:rPr>
        <w:t>տարածքային կառավարման և ենթակառուցվածքների նախարարության</w:t>
      </w: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B27EF" w:rsidRPr="007B27EF">
        <w:rPr>
          <w:rFonts w:ascii="GHEA Grapalat" w:hAnsi="GHEA Grapalat" w:cs="Sylfaen"/>
          <w:sz w:val="20"/>
          <w:szCs w:val="20"/>
          <w:lang w:val="es-ES"/>
        </w:rPr>
        <w:t>ՏԿԵՆ-ՆԸ-2022/1Շ</w:t>
      </w:r>
      <w:r w:rsidR="003502C5"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հայտարարված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7E733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7E733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7E733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6063C01" w14:textId="77777777"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14:paraId="0838BB46" w14:textId="77777777" w:rsidR="00655F3D" w:rsidRPr="007E733E" w:rsidRDefault="000D56C1" w:rsidP="000D56C1">
      <w:pPr>
        <w:jc w:val="both"/>
        <w:rPr>
          <w:rFonts w:ascii="GHEA Grapalat" w:hAnsi="GHEA Grapalat" w:cs="Arial"/>
          <w:u w:val="single"/>
          <w:lang w:val="es-ES"/>
        </w:rPr>
      </w:pPr>
      <w:r w:rsidRPr="007E733E">
        <w:rPr>
          <w:rFonts w:ascii="GHEA Grapalat" w:hAnsi="GHEA Grapalat"/>
          <w:sz w:val="20"/>
          <w:szCs w:val="20"/>
          <w:lang w:val="es-ES"/>
        </w:rPr>
        <w:t xml:space="preserve">    </w:t>
      </w:r>
      <w:r w:rsidR="00655F3D" w:rsidRPr="007E733E">
        <w:rPr>
          <w:rFonts w:ascii="GHEA Grapalat" w:hAnsi="GHEA Grapalat"/>
          <w:sz w:val="20"/>
          <w:szCs w:val="20"/>
          <w:lang w:val="es-ES"/>
        </w:rPr>
        <w:t xml:space="preserve"> </w:t>
      </w:r>
      <w:r w:rsidR="00655F3D"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</w:t>
      </w:r>
      <w:r w:rsidR="00655F3D" w:rsidRPr="007E733E">
        <w:rPr>
          <w:rFonts w:ascii="GHEA Grapalat" w:hAnsi="GHEA Grapalat"/>
          <w:sz w:val="20"/>
          <w:szCs w:val="20"/>
          <w:lang w:val="es-ES"/>
        </w:rPr>
        <w:t>-</w:t>
      </w:r>
      <w:r w:rsidR="00655F3D" w:rsidRPr="007E733E">
        <w:rPr>
          <w:rFonts w:ascii="GHEA Grapalat" w:hAnsi="GHEA Grapalat" w:cs="Sylfaen"/>
          <w:sz w:val="20"/>
          <w:szCs w:val="20"/>
          <w:lang w:val="es-ES"/>
        </w:rPr>
        <w:t>ի՝</w:t>
      </w:r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655F3D" w:rsidRPr="007E733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655F3D" w:rsidRPr="007E733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655F3D" w:rsidRPr="007E733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655F3D" w:rsidRPr="007E733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="00655F3D"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55F3D"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="00655F3D" w:rsidRPr="007E733E">
        <w:rPr>
          <w:rFonts w:ascii="GHEA Grapalat" w:hAnsi="GHEA Grapalat" w:cs="Arial"/>
          <w:sz w:val="20"/>
          <w:szCs w:val="20"/>
          <w:lang w:val="es-ES"/>
        </w:rPr>
        <w:t>`</w:t>
      </w:r>
      <w:r w:rsidR="00655F3D" w:rsidRPr="007E733E">
        <w:rPr>
          <w:rFonts w:ascii="GHEA Grapalat" w:hAnsi="GHEA Grapalat" w:cs="Arial"/>
          <w:lang w:val="es-ES"/>
        </w:rPr>
        <w:t xml:space="preserve"> </w:t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</w:r>
      <w:r w:rsidR="00655F3D" w:rsidRPr="007E733E">
        <w:rPr>
          <w:rFonts w:ascii="GHEA Grapalat" w:hAnsi="GHEA Grapalat" w:cs="Arial"/>
          <w:u w:val="single"/>
          <w:lang w:val="es-ES"/>
        </w:rPr>
        <w:tab/>
        <w:t>.</w:t>
      </w:r>
    </w:p>
    <w:p w14:paraId="037515CB" w14:textId="77777777" w:rsidR="00655F3D" w:rsidRPr="007E733E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E733E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7E733E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</w:r>
      <w:r w:rsidRPr="007E733E">
        <w:rPr>
          <w:rFonts w:ascii="GHEA Grapalat" w:hAnsi="GHEA Grapalat" w:cs="Sylfaen"/>
          <w:vertAlign w:val="superscript"/>
          <w:lang w:val="es-ES"/>
        </w:rPr>
        <w:tab/>
        <w:t xml:space="preserve"> 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</w:t>
      </w:r>
      <w:proofErr w:type="spellStart"/>
      <w:proofErr w:type="gramStart"/>
      <w:r w:rsidRPr="007E733E">
        <w:rPr>
          <w:rFonts w:ascii="GHEA Grapalat" w:hAnsi="GHEA Grapalat" w:cs="Arial"/>
          <w:vertAlign w:val="superscript"/>
          <w:lang w:val="es-ES"/>
        </w:rPr>
        <w:t>հարկ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proofErr w:type="gram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DD1CA6A" w14:textId="77777777" w:rsidR="00655F3D" w:rsidRPr="007E733E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14:paraId="344F0ACB" w14:textId="77777777" w:rsidR="00655F3D" w:rsidRPr="007E733E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75DCFC2" w14:textId="77777777" w:rsidR="00655F3D" w:rsidRPr="007E733E" w:rsidRDefault="00655F3D" w:rsidP="000D56C1">
      <w:pPr>
        <w:ind w:left="360" w:hanging="90"/>
        <w:jc w:val="both"/>
        <w:rPr>
          <w:rFonts w:ascii="GHEA Grapalat" w:hAnsi="GHEA Grapalat"/>
          <w:u w:val="single"/>
          <w:lang w:val="es-ES"/>
        </w:rPr>
      </w:pPr>
      <w:r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733E">
        <w:rPr>
          <w:rFonts w:ascii="GHEA Grapalat" w:hAnsi="GHEA Grapalat"/>
          <w:sz w:val="20"/>
          <w:szCs w:val="20"/>
          <w:lang w:val="es-ES"/>
        </w:rPr>
        <w:t>-</w:t>
      </w: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ի՝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7E733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E733E">
        <w:rPr>
          <w:rFonts w:ascii="GHEA Grapalat" w:hAnsi="GHEA Grapalat" w:cs="Sylfaen"/>
          <w:sz w:val="20"/>
          <w:szCs w:val="20"/>
          <w:lang w:val="es-ES"/>
        </w:rPr>
        <w:t>է</w:t>
      </w:r>
      <w:r w:rsidRPr="007E733E">
        <w:rPr>
          <w:rFonts w:ascii="GHEA Grapalat" w:hAnsi="GHEA Grapalat" w:cs="Arial"/>
          <w:sz w:val="20"/>
          <w:szCs w:val="20"/>
          <w:lang w:val="es-ES"/>
        </w:rPr>
        <w:t>`</w:t>
      </w:r>
      <w:r w:rsidRPr="007E733E">
        <w:rPr>
          <w:rFonts w:ascii="GHEA Grapalat" w:hAnsi="GHEA Grapalat" w:cs="Arial"/>
          <w:lang w:val="es-ES"/>
        </w:rPr>
        <w:t xml:space="preserve"> </w:t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</w:r>
      <w:r w:rsidRPr="007E733E">
        <w:rPr>
          <w:rFonts w:ascii="GHEA Grapalat" w:hAnsi="GHEA Grapalat"/>
          <w:u w:val="single"/>
          <w:lang w:val="es-ES"/>
        </w:rPr>
        <w:tab/>
        <w:t>.</w:t>
      </w:r>
    </w:p>
    <w:p w14:paraId="44F8204A" w14:textId="77777777" w:rsidR="00655F3D" w:rsidRPr="007E733E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7DFB966A" w14:textId="77777777" w:rsidR="00655F3D" w:rsidRPr="007E733E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7C6510D" w14:textId="77777777" w:rsidR="00655F3D" w:rsidRPr="00F40EA4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  <w:r w:rsidRPr="00F40EA4">
        <w:rPr>
          <w:rFonts w:ascii="GHEA Grapalat" w:hAnsi="GHEA Grapalat"/>
          <w:sz w:val="10"/>
          <w:szCs w:val="10"/>
          <w:lang w:val="es-ES"/>
        </w:rPr>
        <w:t xml:space="preserve"> </w:t>
      </w:r>
    </w:p>
    <w:p w14:paraId="4E2032F8" w14:textId="77777777" w:rsidR="00655F3D" w:rsidRPr="007E733E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4450265D" w14:textId="77777777" w:rsidR="00655F3D" w:rsidRPr="00F40EA4" w:rsidRDefault="00655F3D" w:rsidP="000D56C1">
      <w:pPr>
        <w:ind w:left="90"/>
        <w:jc w:val="both"/>
        <w:rPr>
          <w:rFonts w:ascii="GHEA Grapalat" w:hAnsi="GHEA Grapalat"/>
          <w:sz w:val="16"/>
          <w:szCs w:val="16"/>
          <w:lang w:val="es-ES"/>
        </w:rPr>
      </w:pPr>
      <w:r w:rsidRPr="007E733E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7E733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E733E">
        <w:rPr>
          <w:rFonts w:ascii="GHEA Grapalat" w:hAnsi="GHEA Grapalat"/>
          <w:sz w:val="20"/>
          <w:szCs w:val="20"/>
          <w:lang w:val="es-ES"/>
        </w:rPr>
        <w:t>-</w:t>
      </w:r>
      <w:r w:rsidRPr="007E733E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7E733E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F40EA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F40EA4">
        <w:rPr>
          <w:rFonts w:ascii="GHEA Grapalat" w:hAnsi="GHEA Grapalat"/>
          <w:sz w:val="20"/>
          <w:szCs w:val="20"/>
          <w:u w:val="single"/>
          <w:lang w:val="es-ES"/>
        </w:rPr>
        <w:t>_______________</w:t>
      </w:r>
      <w:r w:rsidRPr="007E733E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F40EA4">
        <w:rPr>
          <w:rFonts w:ascii="GHEA Grapalat" w:hAnsi="GHEA Grapalat"/>
          <w:sz w:val="16"/>
          <w:szCs w:val="16"/>
          <w:lang w:val="es-ES"/>
        </w:rPr>
        <w:t xml:space="preserve">                           </w:t>
      </w:r>
    </w:p>
    <w:p w14:paraId="51DCA88F" w14:textId="77777777" w:rsidR="00655F3D" w:rsidRPr="007E733E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</w:t>
      </w:r>
      <w:r w:rsidR="000D56C1" w:rsidRPr="007E733E">
        <w:rPr>
          <w:rFonts w:ascii="GHEA Grapalat" w:hAnsi="GHEA Grapalat" w:cs="Arial"/>
          <w:vertAlign w:val="superscript"/>
          <w:lang w:val="es-ES"/>
        </w:rPr>
        <w:t xml:space="preserve">      </w:t>
      </w:r>
      <w:r w:rsidRPr="007E733E">
        <w:rPr>
          <w:rFonts w:ascii="GHEA Grapalat" w:hAnsi="GHEA Grapalat" w:cs="Arial"/>
          <w:vertAlign w:val="superscript"/>
          <w:lang w:val="es-ES"/>
        </w:rPr>
        <w:t xml:space="preserve">    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հեռախոսի</w:t>
      </w:r>
      <w:proofErr w:type="spellEnd"/>
      <w:r w:rsidRPr="007E733E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E733E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193B4992" w14:textId="77777777"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14:paraId="128234CB" w14:textId="77777777"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14:paraId="282FFF8D" w14:textId="77777777" w:rsidR="00655F3D" w:rsidRPr="007E733E" w:rsidRDefault="00655F3D" w:rsidP="00655F3D">
      <w:pPr>
        <w:rPr>
          <w:rFonts w:ascii="GHEA Grapalat" w:hAnsi="GHEA Grapalat"/>
          <w:sz w:val="20"/>
          <w:lang w:val="es-ES"/>
        </w:rPr>
      </w:pPr>
    </w:p>
    <w:p w14:paraId="546B99B7" w14:textId="77777777"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14:paraId="3EF4E4FC" w14:textId="77777777"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14:paraId="540179C7" w14:textId="77777777" w:rsidR="000D56C1" w:rsidRPr="007E733E" w:rsidRDefault="000D56C1" w:rsidP="00655F3D">
      <w:pPr>
        <w:rPr>
          <w:rFonts w:ascii="GHEA Grapalat" w:hAnsi="GHEA Grapalat"/>
          <w:sz w:val="20"/>
          <w:lang w:val="es-ES"/>
        </w:rPr>
      </w:pPr>
    </w:p>
    <w:p w14:paraId="57A9A627" w14:textId="77777777" w:rsidR="00655F3D" w:rsidRPr="007E733E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/>
          <w:sz w:val="20"/>
          <w:lang w:val="es-ES"/>
        </w:rPr>
        <w:t xml:space="preserve">   </w:t>
      </w:r>
      <w:r w:rsidRPr="007E733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733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մ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E733E">
        <w:rPr>
          <w:rFonts w:ascii="GHEA Grapalat" w:hAnsi="GHEA Grapalat" w:cs="Arial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733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57FE5C" w14:textId="77777777" w:rsidR="00655F3D" w:rsidRPr="007E733E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C5E13F" w14:textId="77777777" w:rsidR="00655F3D" w:rsidRPr="007E733E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7E733E">
        <w:rPr>
          <w:rFonts w:ascii="GHEA Grapalat" w:hAnsi="GHEA Grapalat" w:cs="Sylfaen"/>
          <w:sz w:val="20"/>
          <w:lang w:val="hy-AM"/>
        </w:rPr>
        <w:t>Կ</w:t>
      </w:r>
      <w:r w:rsidRPr="007E733E">
        <w:rPr>
          <w:rFonts w:ascii="GHEA Grapalat" w:hAnsi="GHEA Grapalat" w:cs="Arial"/>
          <w:sz w:val="20"/>
          <w:lang w:val="hy-AM"/>
        </w:rPr>
        <w:t xml:space="preserve">. </w:t>
      </w:r>
      <w:r w:rsidRPr="007E733E">
        <w:rPr>
          <w:rFonts w:ascii="GHEA Grapalat" w:hAnsi="GHEA Grapalat" w:cs="Sylfaen"/>
          <w:sz w:val="20"/>
          <w:lang w:val="hy-AM"/>
        </w:rPr>
        <w:t>Տ</w:t>
      </w:r>
      <w:r w:rsidRPr="007E733E">
        <w:rPr>
          <w:rFonts w:ascii="GHEA Grapalat" w:hAnsi="GHEA Grapalat" w:cs="Arial"/>
          <w:sz w:val="20"/>
          <w:lang w:val="hy-AM"/>
        </w:rPr>
        <w:t>.</w:t>
      </w:r>
    </w:p>
    <w:p w14:paraId="565EEED9" w14:textId="77777777" w:rsidR="00655F3D" w:rsidRPr="007E733E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12FDE72E" w14:textId="77777777" w:rsidR="00655F3D" w:rsidRPr="007E733E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14:paraId="319A9C37" w14:textId="77777777" w:rsidR="00DF53EC" w:rsidRPr="007E733E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7E733E">
        <w:rPr>
          <w:rFonts w:ascii="GHEA Grapalat" w:hAnsi="GHEA Grapalat" w:cs="Sylfaen"/>
          <w:sz w:val="22"/>
          <w:szCs w:val="22"/>
          <w:lang w:val="es-ES"/>
        </w:rPr>
        <w:br w:type="page"/>
      </w:r>
    </w:p>
    <w:p w14:paraId="1367AEEB" w14:textId="77777777" w:rsidR="00655F3D" w:rsidRPr="00D2056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proofErr w:type="spellStart"/>
      <w:r w:rsidRPr="00D20566">
        <w:rPr>
          <w:rFonts w:ascii="GHEA Grapalat" w:hAnsi="GHEA Grapalat" w:cs="Sylfaen"/>
          <w:i/>
          <w:iCs/>
          <w:lang w:val="es-ES"/>
        </w:rPr>
        <w:lastRenderedPageBreak/>
        <w:t>Հավելված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N 2</w:t>
      </w:r>
    </w:p>
    <w:p w14:paraId="0BAE250C" w14:textId="6E2DB24B" w:rsidR="000D56C1" w:rsidRPr="00D20566" w:rsidRDefault="007B27EF" w:rsidP="000D56C1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r w:rsidRPr="00D20566">
        <w:rPr>
          <w:rFonts w:ascii="GHEA Grapalat" w:hAnsi="GHEA Grapalat" w:cs="Sylfaen"/>
          <w:i/>
          <w:iCs/>
          <w:lang w:val="es-ES"/>
        </w:rPr>
        <w:t>ՏԿԵՆ-ՆԸ-2022/1Շ</w:t>
      </w:r>
      <w:r w:rsidR="005C344B"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="000D56C1" w:rsidRPr="00D20566">
        <w:rPr>
          <w:rFonts w:ascii="GHEA Grapalat" w:hAnsi="GHEA Grapalat" w:cs="Sylfaen"/>
          <w:i/>
          <w:iCs/>
          <w:lang w:val="es-ES"/>
        </w:rPr>
        <w:t>ծածկագրով</w:t>
      </w:r>
      <w:proofErr w:type="spellEnd"/>
      <w:r w:rsidR="000D56C1" w:rsidRPr="00D20566">
        <w:rPr>
          <w:rFonts w:ascii="GHEA Grapalat" w:hAnsi="GHEA Grapalat" w:cs="Sylfaen"/>
          <w:i/>
          <w:iCs/>
          <w:lang w:val="es-ES"/>
        </w:rPr>
        <w:t xml:space="preserve"> </w:t>
      </w:r>
    </w:p>
    <w:p w14:paraId="32CFEF43" w14:textId="77777777" w:rsidR="000D56C1" w:rsidRPr="00D20566" w:rsidRDefault="000D56C1" w:rsidP="000D56C1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proofErr w:type="spellStart"/>
      <w:r w:rsidRPr="00D20566">
        <w:rPr>
          <w:rFonts w:ascii="GHEA Grapalat" w:hAnsi="GHEA Grapalat" w:cs="Sylfaen"/>
          <w:i/>
          <w:iCs/>
          <w:lang w:val="es-ES"/>
        </w:rPr>
        <w:t>նախաորակավորման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ընթացակարգի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հայտարարության</w:t>
      </w:r>
      <w:proofErr w:type="spellEnd"/>
    </w:p>
    <w:p w14:paraId="6E1AB621" w14:textId="77777777" w:rsidR="00655F3D" w:rsidRPr="00D20566" w:rsidRDefault="00655F3D" w:rsidP="00655F3D">
      <w:pPr>
        <w:shd w:val="clear" w:color="auto" w:fill="FFFFFF"/>
        <w:ind w:firstLine="375"/>
        <w:rPr>
          <w:rFonts w:ascii="GHEA Grapalat" w:hAnsi="GHEA Grapalat"/>
          <w:i/>
          <w:iCs/>
          <w:lang w:val="es-ES"/>
        </w:rPr>
      </w:pPr>
    </w:p>
    <w:p w14:paraId="11C9F332" w14:textId="77777777" w:rsidR="00655F3D" w:rsidRPr="00F40EA4" w:rsidRDefault="00655F3D" w:rsidP="00655F3D">
      <w:pPr>
        <w:shd w:val="clear" w:color="auto" w:fill="FFFFFF"/>
        <w:ind w:firstLine="375"/>
        <w:rPr>
          <w:rFonts w:ascii="GHEA Grapalat" w:hAnsi="GHEA Grapalat"/>
          <w:lang w:val="es-ES"/>
        </w:rPr>
      </w:pPr>
    </w:p>
    <w:p w14:paraId="0B838B86" w14:textId="77777777" w:rsidR="00655F3D" w:rsidRPr="00F40EA4" w:rsidRDefault="00655F3D" w:rsidP="00655F3D">
      <w:pPr>
        <w:shd w:val="clear" w:color="auto" w:fill="FFFFFF"/>
        <w:ind w:firstLine="375"/>
        <w:rPr>
          <w:rFonts w:ascii="GHEA Grapalat" w:hAnsi="GHEA Grapalat"/>
          <w:lang w:val="es-ES"/>
        </w:rPr>
      </w:pPr>
    </w:p>
    <w:p w14:paraId="508C5CA9" w14:textId="77777777"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14:paraId="33CB9616" w14:textId="77777777"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14:paraId="2449A9E7" w14:textId="77777777"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7E733E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14:paraId="3907C993" w14:textId="77777777"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7ACCF141" w14:textId="77777777" w:rsidR="00655F3D" w:rsidRPr="007E733E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14:paraId="23503730" w14:textId="77777777" w:rsidR="00655F3D" w:rsidRPr="007E733E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7E733E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7E733E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F40EA4">
        <w:rPr>
          <w:rFonts w:ascii="GHEA Grapalat" w:hAnsi="GHEA Grapalat"/>
          <w:noProof/>
          <w:sz w:val="20"/>
          <w:szCs w:val="20"/>
          <w:lang w:val="hy-AM"/>
        </w:rPr>
        <w:t>ն</w:t>
      </w:r>
      <w:r w:rsidRPr="007E733E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5761E78E" w14:textId="77777777" w:rsidR="00655F3D" w:rsidRPr="007E733E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7E733E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F40EA4">
        <w:rPr>
          <w:rFonts w:ascii="GHEA Grapalat" w:hAnsi="GHEA Grapalat" w:cs="Sylfaen"/>
          <w:noProof/>
          <w:vertAlign w:val="superscript"/>
          <w:lang w:val="hy-AM"/>
        </w:rPr>
        <w:t xml:space="preserve">      </w:t>
      </w:r>
      <w:r w:rsidR="00722F89" w:rsidRPr="00F40EA4">
        <w:rPr>
          <w:rFonts w:ascii="GHEA Grapalat" w:hAnsi="GHEA Grapalat" w:cs="Sylfaen"/>
          <w:noProof/>
          <w:vertAlign w:val="superscript"/>
          <w:lang w:val="hy-AM"/>
        </w:rPr>
        <w:t xml:space="preserve">   </w:t>
      </w:r>
      <w:r w:rsidR="00655F3D" w:rsidRPr="007E733E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14:paraId="61FD187D" w14:textId="77777777" w:rsidR="00655F3D" w:rsidRPr="007E733E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F40EA4">
        <w:rPr>
          <w:rFonts w:ascii="GHEA Grapalat" w:hAnsi="GHEA Grapalat" w:cs="Sylfaen"/>
          <w:noProof/>
          <w:sz w:val="20"/>
          <w:szCs w:val="20"/>
          <w:lang w:val="hy-AM"/>
        </w:rPr>
        <w:t>հինգ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</w:t>
      </w:r>
      <w:r w:rsidR="00B37ECA" w:rsidRPr="00F40EA4">
        <w:rPr>
          <w:rFonts w:ascii="GHEA Grapalat" w:hAnsi="GHEA Grapalat" w:cs="Sylfaen"/>
          <w:noProof/>
          <w:sz w:val="20"/>
          <w:szCs w:val="20"/>
          <w:lang w:val="hy-AM"/>
        </w:rPr>
        <w:t>կատարել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 է ներքոհիշյալ</w:t>
      </w:r>
      <w:r w:rsidRPr="00F40EA4">
        <w:rPr>
          <w:rFonts w:ascii="GHEA Grapalat" w:hAnsi="GHEA Grapalat" w:cs="Sylfaen"/>
          <w:noProof/>
          <w:sz w:val="20"/>
          <w:szCs w:val="20"/>
          <w:lang w:val="hy-AM"/>
        </w:rPr>
        <w:t xml:space="preserve"> </w:t>
      </w:r>
      <w:r w:rsidR="00B37ECA" w:rsidRPr="00F40EA4">
        <w:rPr>
          <w:rFonts w:ascii="GHEA Grapalat" w:hAnsi="GHEA Grapalat" w:cs="Sylfaen"/>
          <w:noProof/>
          <w:sz w:val="20"/>
          <w:szCs w:val="20"/>
          <w:lang w:val="hy-AM"/>
        </w:rPr>
        <w:t>աշխատանքներ</w:t>
      </w:r>
      <w:r w:rsidRPr="00F40EA4">
        <w:rPr>
          <w:rFonts w:ascii="GHEA Grapalat" w:hAnsi="GHEA Grapalat" w:cs="Sylfaen"/>
          <w:noProof/>
          <w:sz w:val="20"/>
          <w:szCs w:val="20"/>
          <w:lang w:val="hy-AM"/>
        </w:rPr>
        <w:t>ը</w:t>
      </w:r>
      <w:r w:rsidRPr="007E733E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14:paraId="45A14E73" w14:textId="77777777" w:rsidR="00655F3D" w:rsidRPr="00F40EA4" w:rsidRDefault="00655F3D" w:rsidP="00655F3D">
      <w:pPr>
        <w:shd w:val="clear" w:color="auto" w:fill="FFFFFF"/>
        <w:ind w:firstLine="375"/>
        <w:rPr>
          <w:rFonts w:ascii="GHEA Grapalat" w:hAnsi="GHEA Grapalat"/>
          <w:lang w:val="hy-AM"/>
        </w:rPr>
      </w:pPr>
    </w:p>
    <w:p w14:paraId="584B5FDA" w14:textId="77777777" w:rsidR="00655F3D" w:rsidRPr="00F40EA4" w:rsidRDefault="00655F3D" w:rsidP="00655F3D">
      <w:pPr>
        <w:shd w:val="clear" w:color="auto" w:fill="FFFFFF"/>
        <w:ind w:firstLine="375"/>
        <w:rPr>
          <w:rFonts w:ascii="GHEA Grapalat" w:hAnsi="GHEA Grapalat"/>
          <w:lang w:val="hy-AM"/>
        </w:rPr>
      </w:pPr>
      <w:r w:rsidRPr="00F40EA4">
        <w:rPr>
          <w:rFonts w:ascii="Calibri" w:hAnsi="Calibri" w:cs="Calibri"/>
          <w:lang w:val="hy-AM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FE0F63" w:rsidRPr="00D20566" w14:paraId="1732C119" w14:textId="77777777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9125F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F40EA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</w:t>
            </w: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F40EA4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 xml:space="preserve">ն նախորդող հինգ </w:t>
            </w:r>
            <w:r w:rsidRPr="007E733E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FE0F63" w:rsidRPr="007E733E" w14:paraId="72B8B670" w14:textId="77777777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695DB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E733E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FA7C3" w14:textId="77777777" w:rsidR="00655F3D" w:rsidRPr="007E733E" w:rsidRDefault="00655F3D" w:rsidP="006B470C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395F7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D126C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պատվիրատուի</w:t>
            </w:r>
            <w:proofErr w:type="spellEnd"/>
            <w:r w:rsidRPr="007E733E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նրա</w:t>
            </w:r>
            <w:proofErr w:type="spellEnd"/>
            <w:r w:rsidRPr="007E73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proofErr w:type="spellEnd"/>
            <w:r w:rsidRPr="007E73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կապ</w:t>
            </w:r>
            <w:proofErr w:type="spellEnd"/>
            <w:r w:rsidRPr="007E73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հաստատելու</w:t>
            </w:r>
            <w:proofErr w:type="spellEnd"/>
            <w:r w:rsidRPr="007E73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7E733E">
              <w:rPr>
                <w:rFonts w:ascii="GHEA Grapalat" w:hAnsi="GHEA Grapalat"/>
                <w:b/>
                <w:sz w:val="20"/>
                <w:szCs w:val="20"/>
              </w:rPr>
              <w:t>տվյալները</w:t>
            </w:r>
            <w:proofErr w:type="spellEnd"/>
          </w:p>
        </w:tc>
      </w:tr>
      <w:tr w:rsidR="00FE0F63" w:rsidRPr="007E733E" w14:paraId="6B4C0DEA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BD489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54A56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1926A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AF028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FE0F63" w:rsidRPr="007E733E" w14:paraId="238FCC76" w14:textId="77777777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EAC9D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F0DE60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  <w:r w:rsidRPr="007E733E">
              <w:rPr>
                <w:rFonts w:ascii="GHEA Grapalat" w:hAnsi="GHEA Grapalat"/>
                <w:sz w:val="20"/>
                <w:szCs w:val="20"/>
              </w:rPr>
              <w:t xml:space="preserve">` ........... </w:t>
            </w: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</w:tc>
      </w:tr>
      <w:tr w:rsidR="00FE0F63" w:rsidRPr="007E733E" w14:paraId="04CD9D37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39E8F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6D008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794F5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A2A82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79F0BA11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4EE3E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4A142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B278F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976D5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6637F641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F2593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13491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A9968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C1901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3D94E1E0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F12FA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7C1DB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  <w:r w:rsidRPr="007E733E">
              <w:rPr>
                <w:rFonts w:ascii="GHEA Grapalat" w:hAnsi="GHEA Grapalat"/>
                <w:sz w:val="20"/>
                <w:szCs w:val="20"/>
              </w:rPr>
              <w:t xml:space="preserve">` ........... </w:t>
            </w: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</w:tc>
      </w:tr>
      <w:tr w:rsidR="00FE0F63" w:rsidRPr="007E733E" w14:paraId="6D0CF6DD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A16D5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AB5A7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7C46D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74DB5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71E16197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75B85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ED210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D73FF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7E2B8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57DA644B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9D943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0BF78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E6099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C86C2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08D6A4FE" w14:textId="77777777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66457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4484D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  <w:r w:rsidRPr="007E733E">
              <w:rPr>
                <w:rFonts w:ascii="GHEA Grapalat" w:hAnsi="GHEA Grapalat"/>
                <w:sz w:val="20"/>
                <w:szCs w:val="20"/>
              </w:rPr>
              <w:t xml:space="preserve">` ........... </w:t>
            </w:r>
            <w:proofErr w:type="spellStart"/>
            <w:r w:rsidRPr="007E733E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</w:tc>
      </w:tr>
      <w:tr w:rsidR="00FE0F63" w:rsidRPr="007E733E" w14:paraId="783FF534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450C8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BDE73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1BACA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7CF7E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19428845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EC353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835AB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FDE40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E2448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E0F63" w:rsidRPr="007E733E" w14:paraId="671D14AD" w14:textId="77777777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275B1" w14:textId="77777777" w:rsidR="00655F3D" w:rsidRPr="007E733E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733E">
              <w:rPr>
                <w:rFonts w:ascii="GHEA Grapalat" w:hAnsi="GHEA Grapalat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9CABC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7A6B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C38D6" w14:textId="77777777" w:rsidR="00655F3D" w:rsidRPr="007E733E" w:rsidRDefault="00655F3D" w:rsidP="006B47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61AF0DC2" w14:textId="77777777" w:rsidR="00655F3D" w:rsidRPr="007E733E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</w:rPr>
      </w:pPr>
    </w:p>
    <w:p w14:paraId="13AFB9C6" w14:textId="77777777" w:rsidR="00655F3D" w:rsidRPr="007E733E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5776A2CA" w14:textId="77777777" w:rsidR="00655F3D" w:rsidRPr="007E733E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/>
          <w:sz w:val="20"/>
          <w:lang w:val="es-ES"/>
        </w:rPr>
        <w:t xml:space="preserve">    </w:t>
      </w:r>
      <w:r w:rsidRPr="007E733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E733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u w:val="single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es-ES"/>
        </w:rPr>
        <w:tab/>
      </w:r>
      <w:r w:rsidRPr="007E733E">
        <w:rPr>
          <w:rFonts w:ascii="GHEA Grapalat" w:hAnsi="GHEA Grapalat"/>
          <w:sz w:val="20"/>
          <w:lang w:val="hy-AM"/>
        </w:rPr>
        <w:t xml:space="preserve"> </w:t>
      </w:r>
      <w:r w:rsidRPr="00F40EA4">
        <w:rPr>
          <w:rFonts w:ascii="GHEA Grapalat" w:hAnsi="GHEA Grapalat" w:cs="Sylfaen"/>
          <w:sz w:val="20"/>
          <w:vertAlign w:val="superscript"/>
          <w:lang w:val="hy-AM"/>
        </w:rPr>
        <w:t>մ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40EA4">
        <w:rPr>
          <w:rFonts w:ascii="GHEA Grapalat" w:hAnsi="GHEA Grapalat" w:cs="Arial"/>
          <w:sz w:val="20"/>
          <w:vertAlign w:val="superscript"/>
          <w:lang w:val="hy-AM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40EA4">
        <w:rPr>
          <w:rFonts w:ascii="GHEA Grapalat" w:hAnsi="GHEA Grapalat" w:cs="Sylfaen"/>
          <w:sz w:val="20"/>
          <w:vertAlign w:val="superscript"/>
          <w:lang w:val="hy-AM"/>
        </w:rPr>
        <w:t>ա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E733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E733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E733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D50129E" w14:textId="77777777" w:rsidR="00DF53EC" w:rsidRPr="007E733E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E733E">
        <w:rPr>
          <w:rFonts w:ascii="GHEA Grapalat" w:hAnsi="GHEA Grapalat" w:cs="Sylfaen"/>
          <w:sz w:val="20"/>
          <w:lang w:val="hy-AM"/>
        </w:rPr>
        <w:t>Կ</w:t>
      </w:r>
      <w:r w:rsidRPr="007E733E">
        <w:rPr>
          <w:rFonts w:ascii="GHEA Grapalat" w:hAnsi="GHEA Grapalat" w:cs="Arial"/>
          <w:sz w:val="20"/>
          <w:lang w:val="hy-AM"/>
        </w:rPr>
        <w:t xml:space="preserve">. </w:t>
      </w:r>
      <w:r w:rsidRPr="007E733E">
        <w:rPr>
          <w:rFonts w:ascii="GHEA Grapalat" w:hAnsi="GHEA Grapalat" w:cs="Sylfaen"/>
          <w:sz w:val="20"/>
          <w:lang w:val="hy-AM"/>
        </w:rPr>
        <w:t>Տ</w:t>
      </w:r>
      <w:r w:rsidRPr="007E733E">
        <w:rPr>
          <w:rFonts w:ascii="GHEA Grapalat" w:hAnsi="GHEA Grapalat" w:cs="Arial"/>
          <w:sz w:val="20"/>
          <w:lang w:val="hy-AM"/>
        </w:rPr>
        <w:t>.</w:t>
      </w:r>
      <w:r w:rsidRPr="007E733E">
        <w:rPr>
          <w:rFonts w:ascii="GHEA Grapalat" w:hAnsi="GHEA Grapalat" w:cs="Arial"/>
          <w:sz w:val="20"/>
          <w:lang w:val="hy-AM"/>
        </w:rPr>
        <w:tab/>
      </w:r>
    </w:p>
    <w:p w14:paraId="03E7458B" w14:textId="77777777" w:rsidR="00106A46" w:rsidRPr="007E733E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7E733E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14:paraId="5A6388A3" w14:textId="77777777" w:rsidR="00106A46" w:rsidRPr="00D20566" w:rsidRDefault="00106A46" w:rsidP="00D20566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proofErr w:type="spellStart"/>
      <w:r w:rsidRPr="00D20566">
        <w:rPr>
          <w:rFonts w:ascii="GHEA Grapalat" w:hAnsi="GHEA Grapalat" w:cs="Sylfaen"/>
          <w:i/>
          <w:iCs/>
          <w:lang w:val="es-ES"/>
        </w:rPr>
        <w:lastRenderedPageBreak/>
        <w:t>Հավելված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N 3</w:t>
      </w:r>
    </w:p>
    <w:p w14:paraId="377DB653" w14:textId="14DD430F" w:rsidR="00106A46" w:rsidRPr="00D20566" w:rsidRDefault="007B27EF" w:rsidP="00D20566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r w:rsidRPr="00D20566">
        <w:rPr>
          <w:rFonts w:ascii="GHEA Grapalat" w:hAnsi="GHEA Grapalat" w:cs="Sylfaen"/>
          <w:i/>
          <w:iCs/>
          <w:lang w:val="es-ES"/>
        </w:rPr>
        <w:t xml:space="preserve">ՏԿԵՆ-ՆԸ-2022/1Շ </w:t>
      </w:r>
      <w:proofErr w:type="spellStart"/>
      <w:r w:rsidR="00106A46" w:rsidRPr="00D20566">
        <w:rPr>
          <w:rFonts w:ascii="GHEA Grapalat" w:hAnsi="GHEA Grapalat" w:cs="Sylfaen"/>
          <w:i/>
          <w:iCs/>
          <w:lang w:val="es-ES"/>
        </w:rPr>
        <w:t>ծածկագրով</w:t>
      </w:r>
      <w:proofErr w:type="spellEnd"/>
      <w:r w:rsidR="00106A46" w:rsidRPr="00D20566">
        <w:rPr>
          <w:rFonts w:ascii="GHEA Grapalat" w:hAnsi="GHEA Grapalat" w:cs="Sylfaen"/>
          <w:i/>
          <w:iCs/>
          <w:lang w:val="es-ES"/>
        </w:rPr>
        <w:t xml:space="preserve"> </w:t>
      </w:r>
    </w:p>
    <w:p w14:paraId="6CC85136" w14:textId="77777777" w:rsidR="00106A46" w:rsidRPr="00D20566" w:rsidRDefault="00106A46" w:rsidP="00D20566">
      <w:pPr>
        <w:pStyle w:val="BodyTextIndent3"/>
        <w:spacing w:line="240" w:lineRule="auto"/>
        <w:jc w:val="right"/>
        <w:rPr>
          <w:rFonts w:ascii="GHEA Grapalat" w:hAnsi="GHEA Grapalat" w:cs="Sylfaen"/>
          <w:i/>
          <w:iCs/>
          <w:lang w:val="es-ES"/>
        </w:rPr>
      </w:pPr>
      <w:proofErr w:type="spellStart"/>
      <w:r w:rsidRPr="00D20566">
        <w:rPr>
          <w:rFonts w:ascii="GHEA Grapalat" w:hAnsi="GHEA Grapalat" w:cs="Sylfaen"/>
          <w:i/>
          <w:iCs/>
          <w:lang w:val="es-ES"/>
        </w:rPr>
        <w:t>նախաորակավորման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ընթացակարգի</w:t>
      </w:r>
      <w:proofErr w:type="spellEnd"/>
      <w:r w:rsidRPr="00D20566">
        <w:rPr>
          <w:rFonts w:ascii="GHEA Grapalat" w:hAnsi="GHEA Grapalat" w:cs="Sylfaen"/>
          <w:i/>
          <w:iCs/>
          <w:lang w:val="es-ES"/>
        </w:rPr>
        <w:t xml:space="preserve"> </w:t>
      </w:r>
      <w:proofErr w:type="spellStart"/>
      <w:r w:rsidRPr="00D20566">
        <w:rPr>
          <w:rFonts w:ascii="GHEA Grapalat" w:hAnsi="GHEA Grapalat" w:cs="Sylfaen"/>
          <w:i/>
          <w:iCs/>
          <w:lang w:val="es-ES"/>
        </w:rPr>
        <w:t>հայտարարության</w:t>
      </w:r>
      <w:proofErr w:type="spellEnd"/>
    </w:p>
    <w:p w14:paraId="5BE07442" w14:textId="77777777" w:rsidR="00B2572B" w:rsidRPr="00D20566" w:rsidRDefault="00B2572B" w:rsidP="00D20566">
      <w:pPr>
        <w:rPr>
          <w:rFonts w:ascii="GHEA Grapalat" w:hAnsi="GHEA Grapalat" w:cs="GHEA Grapalat"/>
          <w:i/>
          <w:iCs/>
          <w:sz w:val="20"/>
          <w:szCs w:val="20"/>
          <w:lang w:val="hy-AM"/>
        </w:rPr>
      </w:pPr>
    </w:p>
    <w:p w14:paraId="4CD8FAB1" w14:textId="77777777" w:rsidR="009079CE" w:rsidRPr="00D20566" w:rsidRDefault="00106A46" w:rsidP="00D20566">
      <w:pPr>
        <w:pStyle w:val="NormalWeb"/>
        <w:shd w:val="clear" w:color="auto" w:fill="FFFFFF"/>
        <w:spacing w:before="0" w:beforeAutospacing="0" w:after="0" w:afterAutospacing="0"/>
        <w:ind w:hanging="90"/>
        <w:jc w:val="right"/>
        <w:rPr>
          <w:rFonts w:ascii="GHEA Grapalat" w:hAnsi="GHEA Grapalat"/>
          <w:i/>
          <w:iCs/>
          <w:sz w:val="20"/>
          <w:szCs w:val="20"/>
          <w:lang w:val="hy-AM"/>
        </w:rPr>
      </w:pPr>
      <w:r w:rsidRPr="00D20566">
        <w:rPr>
          <w:rFonts w:ascii="GHEA Grapalat" w:hAnsi="GHEA Grapalat"/>
          <w:i/>
          <w:iCs/>
          <w:sz w:val="20"/>
          <w:szCs w:val="20"/>
          <w:lang w:val="hy-AM"/>
        </w:rPr>
        <w:t>«--------------------» --------  -ի հետ --.--.-202</w:t>
      </w:r>
      <w:r w:rsidR="00F34732" w:rsidRPr="00D20566">
        <w:rPr>
          <w:rFonts w:ascii="GHEA Grapalat" w:hAnsi="GHEA Grapalat"/>
          <w:i/>
          <w:iCs/>
          <w:sz w:val="20"/>
          <w:szCs w:val="20"/>
          <w:lang w:val="hy-AM"/>
        </w:rPr>
        <w:t xml:space="preserve">  </w:t>
      </w:r>
      <w:r w:rsidRPr="00D20566">
        <w:rPr>
          <w:rFonts w:ascii="GHEA Grapalat" w:hAnsi="GHEA Grapalat"/>
          <w:i/>
          <w:iCs/>
          <w:sz w:val="20"/>
          <w:szCs w:val="20"/>
          <w:lang w:val="hy-AM"/>
        </w:rPr>
        <w:t>թ. կնքված</w:t>
      </w:r>
    </w:p>
    <w:p w14:paraId="3B1635A9" w14:textId="26427227" w:rsidR="00106A46" w:rsidRPr="007E733E" w:rsidRDefault="007B27EF" w:rsidP="00D20566">
      <w:pPr>
        <w:pStyle w:val="NormalWeb"/>
        <w:shd w:val="clear" w:color="auto" w:fill="FFFFFF"/>
        <w:spacing w:before="0" w:beforeAutospacing="0" w:after="0" w:afterAutospacing="0"/>
        <w:ind w:hanging="90"/>
        <w:jc w:val="right"/>
        <w:rPr>
          <w:rFonts w:ascii="GHEA Grapalat" w:hAnsi="GHEA Grapalat"/>
          <w:sz w:val="22"/>
          <w:lang w:val="hy-AM"/>
        </w:rPr>
      </w:pPr>
      <w:r w:rsidRPr="00D20566">
        <w:rPr>
          <w:rFonts w:ascii="GHEA Grapalat" w:hAnsi="GHEA Grapalat"/>
          <w:i/>
          <w:iCs/>
          <w:sz w:val="20"/>
          <w:szCs w:val="20"/>
          <w:lang w:val="hy-AM"/>
        </w:rPr>
        <w:t xml:space="preserve">ՏԿԵՆ-ՆԸ-2022/1Շ-  </w:t>
      </w:r>
      <w:r w:rsidR="00106A46" w:rsidRPr="00D20566">
        <w:rPr>
          <w:rFonts w:ascii="GHEA Grapalat" w:hAnsi="GHEA Grapalat"/>
          <w:i/>
          <w:iCs/>
          <w:sz w:val="20"/>
          <w:szCs w:val="20"/>
          <w:lang w:val="hy-AM"/>
        </w:rPr>
        <w:t>ծածկագրով</w:t>
      </w:r>
    </w:p>
    <w:p w14:paraId="5E157AAC" w14:textId="77777777" w:rsidR="007A26ED" w:rsidRPr="007E733E" w:rsidRDefault="007A26ED" w:rsidP="00FF6D9B">
      <w:pPr>
        <w:ind w:left="-142" w:hanging="90"/>
        <w:jc w:val="center"/>
        <w:rPr>
          <w:rFonts w:ascii="GHEA Grapalat" w:hAnsi="GHEA Grapalat" w:cs="Sylfaen"/>
          <w:b/>
          <w:lang w:val="hy-AM"/>
        </w:rPr>
      </w:pPr>
    </w:p>
    <w:p w14:paraId="790FEFFF" w14:textId="77777777" w:rsidR="00106A46" w:rsidRPr="007E733E" w:rsidRDefault="00106A46" w:rsidP="00FF6D9B">
      <w:pPr>
        <w:ind w:left="-142" w:hanging="90"/>
        <w:jc w:val="center"/>
        <w:rPr>
          <w:rFonts w:ascii="GHEA Grapalat" w:hAnsi="GHEA Grapalat" w:cs="Times Armenian"/>
          <w:b/>
          <w:lang w:val="hy-AM"/>
        </w:rPr>
      </w:pPr>
      <w:r w:rsidRPr="007E733E">
        <w:rPr>
          <w:rFonts w:ascii="GHEA Grapalat" w:hAnsi="GHEA Grapalat" w:cs="Sylfaen"/>
          <w:b/>
          <w:lang w:val="hy-AM"/>
        </w:rPr>
        <w:t>ՆԱԽՆԱԿԱՆ</w:t>
      </w:r>
      <w:r w:rsidRPr="007E733E">
        <w:rPr>
          <w:rFonts w:ascii="GHEA Grapalat" w:hAnsi="GHEA Grapalat"/>
          <w:lang w:val="hy-AM"/>
        </w:rPr>
        <w:t xml:space="preserve"> </w:t>
      </w:r>
      <w:r w:rsidRPr="007E733E">
        <w:rPr>
          <w:rFonts w:ascii="GHEA Grapalat" w:hAnsi="GHEA Grapalat" w:cs="Sylfaen"/>
          <w:b/>
          <w:lang w:val="hy-AM"/>
        </w:rPr>
        <w:t>ՊԱՅՄԱՆԱԳԻՐ</w:t>
      </w:r>
    </w:p>
    <w:p w14:paraId="73770FD5" w14:textId="77777777" w:rsidR="00106A46" w:rsidRPr="007E733E" w:rsidRDefault="00106A46" w:rsidP="00FF6D9B">
      <w:pPr>
        <w:ind w:left="-142" w:hanging="90"/>
        <w:jc w:val="center"/>
        <w:rPr>
          <w:rFonts w:ascii="GHEA Grapalat" w:hAnsi="GHEA Grapalat"/>
          <w:b/>
          <w:u w:val="single"/>
          <w:lang w:val="hy-AM"/>
        </w:rPr>
      </w:pPr>
    </w:p>
    <w:p w14:paraId="39A74482" w14:textId="77777777" w:rsidR="00106A46" w:rsidRPr="007E733E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7E733E">
        <w:rPr>
          <w:rFonts w:ascii="GHEA Grapalat" w:hAnsi="GHEA Grapalat" w:cs="Sylfaen"/>
          <w:sz w:val="20"/>
          <w:lang w:val="hy-AM"/>
        </w:rPr>
        <w:t xml:space="preserve">ք. </w:t>
      </w:r>
      <w:r w:rsidRPr="00F40EA4">
        <w:rPr>
          <w:rFonts w:ascii="GHEA Grapalat" w:hAnsi="GHEA Grapalat" w:cs="Sylfaen"/>
          <w:sz w:val="20"/>
          <w:lang w:val="hy-AM"/>
        </w:rPr>
        <w:t>Երևան</w:t>
      </w:r>
      <w:r w:rsidRPr="007E733E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F40EA4">
        <w:rPr>
          <w:rFonts w:ascii="GHEA Grapalat" w:hAnsi="GHEA Grapalat" w:cs="Sylfaen"/>
          <w:sz w:val="20"/>
          <w:lang w:val="hy-AM"/>
        </w:rPr>
        <w:t xml:space="preserve">     </w:t>
      </w:r>
      <w:r w:rsidRPr="007E733E">
        <w:rPr>
          <w:rFonts w:ascii="GHEA Grapalat" w:hAnsi="GHEA Grapalat" w:cs="Sylfaen"/>
          <w:sz w:val="20"/>
          <w:lang w:val="hy-AM"/>
        </w:rPr>
        <w:t xml:space="preserve">  </w:t>
      </w:r>
      <w:r w:rsidRPr="00F40EA4">
        <w:rPr>
          <w:rFonts w:ascii="GHEA Grapalat" w:hAnsi="GHEA Grapalat"/>
          <w:lang w:val="hy-AM"/>
        </w:rPr>
        <w:t>.        .</w:t>
      </w:r>
      <w:r w:rsidRPr="007E733E">
        <w:rPr>
          <w:rFonts w:ascii="GHEA Grapalat" w:hAnsi="GHEA Grapalat" w:cs="Sylfaen"/>
          <w:sz w:val="20"/>
          <w:lang w:val="hy-AM"/>
        </w:rPr>
        <w:t>20</w:t>
      </w:r>
      <w:r w:rsidR="00BD4AE0" w:rsidRPr="007B27EF">
        <w:rPr>
          <w:rFonts w:ascii="GHEA Grapalat" w:hAnsi="GHEA Grapalat" w:cs="Sylfaen"/>
          <w:sz w:val="20"/>
          <w:lang w:val="hy-AM"/>
        </w:rPr>
        <w:t>2</w:t>
      </w:r>
      <w:r w:rsidRPr="007E733E">
        <w:rPr>
          <w:rFonts w:ascii="GHEA Grapalat" w:hAnsi="GHEA Grapalat" w:cs="Sylfaen"/>
          <w:sz w:val="20"/>
          <w:lang w:val="hy-AM"/>
        </w:rPr>
        <w:t xml:space="preserve">   թ.</w:t>
      </w:r>
    </w:p>
    <w:p w14:paraId="60FBF8E1" w14:textId="77777777" w:rsidR="00106A46" w:rsidRPr="007E733E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14:paraId="3D87BEC8" w14:textId="5DF35162" w:rsidR="00106A46" w:rsidRPr="007E733E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="007B27EF">
        <w:rPr>
          <w:rFonts w:ascii="GHEA Grapalat" w:hAnsi="GHEA Grapalat" w:cs="Sylfaen"/>
          <w:sz w:val="22"/>
          <w:szCs w:val="22"/>
          <w:lang w:val="hy-AM"/>
        </w:rPr>
        <w:t>տարածքային կառավարման և ենթակառուցվածքների նախարարությունը</w:t>
      </w: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, ի դեմս </w:t>
      </w:r>
      <w:r w:rsidR="007B27EF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քլխավոր քարտուղար Ա. </w:t>
      </w:r>
      <w:r w:rsidR="007B27EF">
        <w:rPr>
          <w:rFonts w:ascii="GHEA Grapalat" w:hAnsi="GHEA Grapalat" w:cs="Sylfaen"/>
          <w:sz w:val="22"/>
          <w:szCs w:val="22"/>
          <w:lang w:val="hy-AM"/>
        </w:rPr>
        <w:t>Երից</w:t>
      </w:r>
      <w:r w:rsidRPr="00F40EA4">
        <w:rPr>
          <w:rFonts w:ascii="GHEA Grapalat" w:hAnsi="GHEA Grapalat" w:cs="Sylfaen"/>
          <w:sz w:val="22"/>
          <w:szCs w:val="22"/>
          <w:lang w:val="hy-AM"/>
        </w:rPr>
        <w:t>յանի</w:t>
      </w: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="007B27EF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և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0EA4">
        <w:rPr>
          <w:rFonts w:ascii="GHEA Grapalat" w:hAnsi="GHEA Grapalat" w:cs="Times Armenian"/>
          <w:sz w:val="22"/>
          <w:szCs w:val="22"/>
          <w:lang w:val="hy-AM"/>
        </w:rPr>
        <w:t xml:space="preserve">նախաորակավորված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F40EA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7E733E">
        <w:rPr>
          <w:rFonts w:ascii="GHEA Grapalat" w:hAnsi="GHEA Grapalat" w:cs="Sylfaen"/>
          <w:sz w:val="22"/>
          <w:szCs w:val="22"/>
          <w:lang w:val="hy-AM"/>
        </w:rPr>
        <w:t>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7E733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7E733E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է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վրա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(երկուսը միասին այսուհետ՝ Կողմեր)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40EA4">
        <w:rPr>
          <w:rFonts w:ascii="GHEA Grapalat" w:hAnsi="GHEA Grapalat" w:cs="Times Armenian"/>
          <w:sz w:val="22"/>
          <w:szCs w:val="22"/>
          <w:lang w:val="hy-AM"/>
        </w:rPr>
        <w:t xml:space="preserve">նախնական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7E733E">
        <w:rPr>
          <w:rFonts w:ascii="GHEA Grapalat" w:hAnsi="GHEA Grapalat" w:cs="Times Armenian"/>
          <w:sz w:val="22"/>
          <w:szCs w:val="22"/>
          <w:lang w:val="hy-AM"/>
        </w:rPr>
        <w:t>։</w:t>
      </w:r>
    </w:p>
    <w:p w14:paraId="1BAEDFD7" w14:textId="77777777" w:rsidR="00106A46" w:rsidRPr="007E733E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14:paraId="1ECE0523" w14:textId="77777777" w:rsidR="00106A46" w:rsidRPr="007E733E" w:rsidRDefault="00106A46" w:rsidP="0003770A">
      <w:pPr>
        <w:pStyle w:val="ListParagraph"/>
        <w:numPr>
          <w:ilvl w:val="0"/>
          <w:numId w:val="37"/>
        </w:numPr>
        <w:ind w:firstLine="630"/>
        <w:jc w:val="center"/>
        <w:rPr>
          <w:rFonts w:ascii="GHEA Grapalat" w:hAnsi="GHEA Grapalat" w:cs="Sylfaen"/>
          <w:b/>
          <w:smallCaps/>
        </w:rPr>
      </w:pPr>
      <w:r w:rsidRPr="007E733E">
        <w:rPr>
          <w:rFonts w:ascii="GHEA Grapalat" w:hAnsi="GHEA Grapalat" w:cs="Sylfaen"/>
          <w:b/>
          <w:smallCaps/>
        </w:rPr>
        <w:t>ՊԱՅՄԱՆԱԳՐԻ ԱՌԱՐԿԱՆ</w:t>
      </w:r>
    </w:p>
    <w:p w14:paraId="60A7D4DF" w14:textId="77777777"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1.1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մարդկային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զոհերի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առողջությանն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շրջակա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միջավայրին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զգալի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վնասի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խոշոր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նյութական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կորուստների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և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մարդու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կենսագործունեության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բնականոն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պայմանների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խախտման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հանգեցնող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նման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իրավիճակներ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առաջանալու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վտանգի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դեպքում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հրատապ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համարվող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կարիքների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բավարարման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շրջանակում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շինարարական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աշխատանքների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(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այսուհետ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="00B37ECA" w:rsidRPr="007E733E">
        <w:rPr>
          <w:rFonts w:ascii="GHEA Grapalat" w:hAnsi="GHEA Grapalat" w:cs="Times Armenian"/>
          <w:sz w:val="22"/>
          <w:szCs w:val="22"/>
        </w:rPr>
        <w:t>աշխատանք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)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գնման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նպատակով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>:</w:t>
      </w:r>
    </w:p>
    <w:p w14:paraId="219E61F4" w14:textId="77777777"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1.2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գործում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անժամկետ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՝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մինչև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Մասնակցի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կողմից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պայմանագիրը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դադարեցնելու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մասին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դիմումը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</w:t>
      </w:r>
      <w:r w:rsidR="0003770A" w:rsidRPr="007E733E">
        <w:rPr>
          <w:rFonts w:ascii="GHEA Grapalat" w:hAnsi="GHEA Grapalat" w:cs="Times Armenian"/>
          <w:sz w:val="22"/>
          <w:szCs w:val="22"/>
        </w:rPr>
        <w:t>ատվիրատուի</w:t>
      </w:r>
      <w:proofErr w:type="spellEnd"/>
      <w:r w:rsidR="0003770A"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փաստաթղթաշրջանառության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համակարգ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մուտքագրվելու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կամ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եղանակով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ծանուցվելու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հինգերորդ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աշխատանքային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օրը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>:</w:t>
      </w:r>
    </w:p>
    <w:p w14:paraId="5420998B" w14:textId="77777777"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1.3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Եթե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Մասնակիցը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նախաորակավորված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մասնակիցների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թվից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ճանաչվել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ընտրված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,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ապա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նրա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հետ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կնքվում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է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լրացուցիչ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համաձայնագիր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: </w:t>
      </w:r>
    </w:p>
    <w:p w14:paraId="01AF436A" w14:textId="77777777" w:rsidR="00106A46" w:rsidRPr="007E733E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7E733E">
        <w:rPr>
          <w:rFonts w:ascii="GHEA Grapalat" w:hAnsi="GHEA Grapalat" w:cs="Times Armenian"/>
          <w:sz w:val="22"/>
          <w:szCs w:val="22"/>
        </w:rPr>
        <w:t xml:space="preserve">1.4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Պայմանագրով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նախատեսված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Կողմերի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իրավունքներն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պարտականություններն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ուժի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մեջ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են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մտնում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պայմանագրի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1.3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կետում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նշված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համաձայնագիրը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կնքելու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օրվան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հաջորդող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7E733E">
        <w:rPr>
          <w:rFonts w:ascii="GHEA Grapalat" w:hAnsi="GHEA Grapalat" w:cs="Times Armenian"/>
          <w:sz w:val="22"/>
          <w:szCs w:val="22"/>
        </w:rPr>
        <w:t>օրվանից</w:t>
      </w:r>
      <w:proofErr w:type="spellEnd"/>
      <w:r w:rsidRPr="007E733E">
        <w:rPr>
          <w:rFonts w:ascii="GHEA Grapalat" w:hAnsi="GHEA Grapalat" w:cs="Times Armenian"/>
          <w:sz w:val="22"/>
          <w:szCs w:val="22"/>
        </w:rPr>
        <w:t>:</w:t>
      </w:r>
    </w:p>
    <w:p w14:paraId="3BB9EBC9" w14:textId="77777777" w:rsidR="00106A46" w:rsidRPr="007E733E" w:rsidRDefault="00106A46" w:rsidP="00106A46">
      <w:pPr>
        <w:ind w:firstLine="720"/>
        <w:jc w:val="both"/>
        <w:rPr>
          <w:rFonts w:ascii="GHEA Grapalat" w:hAnsi="GHEA Grapalat" w:cs="Times Armenian"/>
          <w:sz w:val="14"/>
        </w:rPr>
      </w:pPr>
      <w:r w:rsidRPr="007E733E">
        <w:rPr>
          <w:rFonts w:ascii="GHEA Grapalat" w:hAnsi="GHEA Grapalat" w:cs="Times Armenian"/>
          <w:sz w:val="20"/>
        </w:rPr>
        <w:t xml:space="preserve"> </w:t>
      </w:r>
    </w:p>
    <w:p w14:paraId="6697534A" w14:textId="77777777" w:rsidR="00106A46" w:rsidRPr="007E733E" w:rsidRDefault="00106A46" w:rsidP="00F84B60">
      <w:pPr>
        <w:pStyle w:val="ListParagraph"/>
        <w:numPr>
          <w:ilvl w:val="0"/>
          <w:numId w:val="37"/>
        </w:numPr>
        <w:jc w:val="center"/>
        <w:rPr>
          <w:rFonts w:ascii="GHEA Grapalat" w:hAnsi="GHEA Grapalat" w:cs="Sylfaen"/>
          <w:b/>
          <w:smallCaps/>
          <w:lang w:val="hy-AM"/>
        </w:rPr>
      </w:pPr>
      <w:r w:rsidRPr="007E733E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14:paraId="5663237C" w14:textId="77777777" w:rsidR="00F84B60" w:rsidRPr="007E733E" w:rsidRDefault="00F84B60" w:rsidP="00F84B60">
      <w:pPr>
        <w:pStyle w:val="ListParagraph"/>
        <w:ind w:left="1080"/>
        <w:rPr>
          <w:rFonts w:ascii="GHEA Grapalat" w:hAnsi="GHEA Grapalat" w:cs="Sylfaen"/>
          <w:b/>
          <w:smallCaps/>
          <w:sz w:val="12"/>
          <w:lang w:val="hy-AM"/>
        </w:rPr>
      </w:pPr>
    </w:p>
    <w:p w14:paraId="34553193" w14:textId="77777777"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0"/>
          <w:lang w:val="hy-AM"/>
        </w:rPr>
      </w:pPr>
      <w:r w:rsidRPr="007E733E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14:paraId="435BB2F6" w14:textId="77777777" w:rsidR="00106A46" w:rsidRPr="00F40EA4" w:rsidRDefault="00106A46" w:rsidP="00EB4664">
      <w:pPr>
        <w:autoSpaceDE w:val="0"/>
        <w:autoSpaceDN w:val="0"/>
        <w:adjustRightInd w:val="0"/>
        <w:ind w:firstLine="63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F40EA4">
        <w:rPr>
          <w:rFonts w:ascii="GHEA Grapalat" w:hAnsi="GHEA Grapalat" w:cs="Times Armenian"/>
          <w:sz w:val="22"/>
          <w:szCs w:val="22"/>
          <w:lang w:val="hy-AM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14:paraId="2FED6A0D" w14:textId="77777777"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20A30AA" w14:textId="77777777"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14:paraId="1BF9CF96" w14:textId="77777777" w:rsidR="00106A46" w:rsidRPr="00F40EA4" w:rsidRDefault="00106A46" w:rsidP="00EB4664">
      <w:pPr>
        <w:shd w:val="clear" w:color="auto" w:fill="FFFFFF"/>
        <w:ind w:firstLine="63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F40EA4">
        <w:rPr>
          <w:rFonts w:ascii="GHEA Grapalat" w:hAnsi="GHEA Grapalat" w:cs="Sylfaen"/>
          <w:sz w:val="22"/>
          <w:szCs w:val="22"/>
          <w:lang w:val="hy-AM"/>
        </w:rPr>
        <w:t>Ե</w:t>
      </w:r>
      <w:r w:rsidRPr="00F40EA4">
        <w:rPr>
          <w:rFonts w:ascii="GHEA Grapalat" w:hAnsi="GHEA Grapalat" w:cs="Times Armenian"/>
          <w:sz w:val="22"/>
          <w:szCs w:val="22"/>
          <w:lang w:val="hy-AM"/>
        </w:rPr>
        <w:t>րեք աշխատանքային օրվա ընթացքում պատասխանել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տեղեկագրում.</w:t>
      </w:r>
    </w:p>
    <w:p w14:paraId="599D818F" w14:textId="77777777" w:rsidR="00106A46" w:rsidRPr="007E733E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2.2.2 </w:t>
      </w:r>
      <w:r w:rsidRPr="00F40EA4">
        <w:rPr>
          <w:rFonts w:ascii="GHEA Grapalat" w:hAnsi="GHEA Grapalat" w:cs="Sylfaen"/>
          <w:sz w:val="22"/>
          <w:szCs w:val="22"/>
          <w:lang w:val="hy-AM"/>
        </w:rPr>
        <w:t>Հրավերով հայտի ներկայացման ծանուցում ուղարկել նախաորակավորված բոլոր մասնակիցներին:</w:t>
      </w:r>
    </w:p>
    <w:p w14:paraId="0A804383" w14:textId="77777777"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75AAB607" w14:textId="77777777" w:rsidR="00106A46" w:rsidRPr="007E733E" w:rsidRDefault="00106A46" w:rsidP="00EB4664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F40EA4">
        <w:rPr>
          <w:rFonts w:ascii="GHEA Grapalat" w:hAnsi="GHEA Grapalat" w:cs="Sylfaen"/>
          <w:b/>
          <w:sz w:val="22"/>
          <w:szCs w:val="22"/>
          <w:lang w:val="hy-AM"/>
        </w:rPr>
        <w:t>Մասնակիցն</w:t>
      </w: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14:paraId="311628A6" w14:textId="77777777" w:rsidR="00106A46" w:rsidRPr="007E733E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733E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14:paraId="3A2236C1" w14:textId="77777777" w:rsidR="00106A46" w:rsidRPr="00F40EA4" w:rsidRDefault="00106A46" w:rsidP="00EB4664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2.3.2 Հրավերով հայտի ներկայացման ծանուցում ստանալուց հետո </w:t>
      </w:r>
      <w:r w:rsidRPr="007E733E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չներկայացնել: </w:t>
      </w:r>
    </w:p>
    <w:p w14:paraId="4D9B6AC5" w14:textId="77777777" w:rsidR="00106A46" w:rsidRPr="00F40EA4" w:rsidRDefault="00106A46" w:rsidP="00EB4664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40EA4">
        <w:rPr>
          <w:rFonts w:ascii="GHEA Grapalat" w:hAnsi="GHEA Grapalat" w:cs="Sylfaen"/>
          <w:sz w:val="22"/>
          <w:szCs w:val="22"/>
          <w:lang w:val="hy-AM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14:paraId="5E5BED8B" w14:textId="77777777" w:rsidR="00106A46" w:rsidRPr="007E733E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7B4CF82" w14:textId="77777777" w:rsidR="00106A46" w:rsidRPr="007E733E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E733E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F40EA4">
        <w:rPr>
          <w:rFonts w:ascii="GHEA Grapalat" w:hAnsi="GHEA Grapalat" w:cs="Sylfaen"/>
          <w:b/>
          <w:sz w:val="22"/>
          <w:szCs w:val="22"/>
          <w:lang w:val="hy-AM"/>
        </w:rPr>
        <w:t>Մասնակից</w:t>
      </w:r>
      <w:r w:rsidRPr="007E733E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14:paraId="3E8951D1" w14:textId="77777777" w:rsidR="00106A46" w:rsidRPr="00F40EA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14:paraId="3514A37B" w14:textId="77777777" w:rsidR="00106A46" w:rsidRPr="00F40EA4" w:rsidRDefault="00106A46" w:rsidP="00AE3361">
      <w:pPr>
        <w:shd w:val="clear" w:color="auto" w:fill="FFFFFF"/>
        <w:tabs>
          <w:tab w:val="left" w:pos="144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>2.4.</w:t>
      </w:r>
      <w:r w:rsidR="00AE3361" w:rsidRPr="00F40EA4">
        <w:rPr>
          <w:rFonts w:ascii="GHEA Grapalat" w:hAnsi="GHEA Grapalat" w:cs="Sylfaen"/>
          <w:sz w:val="22"/>
          <w:szCs w:val="22"/>
          <w:lang w:val="hy-AM"/>
        </w:rPr>
        <w:t>2</w:t>
      </w: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14:paraId="73D07661" w14:textId="77777777" w:rsidR="00106A46" w:rsidRPr="007E733E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F40EA4">
        <w:rPr>
          <w:rFonts w:ascii="GHEA Grapalat" w:hAnsi="GHEA Grapalat" w:cs="Sylfaen"/>
          <w:b/>
          <w:lang w:val="hy-AM"/>
        </w:rPr>
        <w:t>3</w:t>
      </w:r>
      <w:r w:rsidRPr="007E733E">
        <w:rPr>
          <w:rFonts w:ascii="GHEA Grapalat" w:hAnsi="GHEA Grapalat" w:cs="Sylfaen"/>
          <w:b/>
          <w:lang w:val="hy-AM"/>
        </w:rPr>
        <w:t>. ԱՅԼ ՊԱՅՄԱՆՆԵՐ</w:t>
      </w:r>
    </w:p>
    <w:p w14:paraId="1F5A5922" w14:textId="77777777" w:rsidR="0003770A" w:rsidRPr="007E733E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14:paraId="681A246C" w14:textId="77777777" w:rsidR="004B6A87" w:rsidRPr="00F40EA4" w:rsidRDefault="00106A46" w:rsidP="00AE3361">
      <w:pPr>
        <w:shd w:val="clear" w:color="auto" w:fill="FFFFFF"/>
        <w:tabs>
          <w:tab w:val="left" w:pos="810"/>
          <w:tab w:val="left" w:pos="900"/>
        </w:tabs>
        <w:ind w:firstLine="720"/>
        <w:jc w:val="both"/>
        <w:rPr>
          <w:rFonts w:ascii="GHEA Grapalat" w:hAnsi="GHEA Grapalat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 xml:space="preserve">3.1 </w:t>
      </w:r>
      <w:r w:rsidR="004B6A87" w:rsidRPr="00F40EA4">
        <w:rPr>
          <w:rFonts w:ascii="GHEA Grapalat" w:hAnsi="GHEA Grapalat"/>
          <w:lang w:val="hy-AM"/>
        </w:rPr>
        <w:t xml:space="preserve">Շինարարական աշխատանքների գնման դեպքում կնքվելիք պայմանագրի ոչ ավելի, քան երեսուն տոկոսը կարող է իրականացնել ենթակապալի պայմանագիր կնքելու միջոցով: </w:t>
      </w:r>
    </w:p>
    <w:p w14:paraId="4DF4307B" w14:textId="77777777" w:rsidR="00106A46" w:rsidRPr="00F40EA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</w:t>
      </w:r>
      <w:r w:rsidR="00B37ECA" w:rsidRPr="00F40EA4">
        <w:rPr>
          <w:rFonts w:ascii="GHEA Grapalat" w:hAnsi="GHEA Grapalat" w:cs="Sylfaen"/>
          <w:sz w:val="22"/>
          <w:szCs w:val="22"/>
          <w:lang w:val="hy-AM"/>
        </w:rPr>
        <w:t>հանջին իր համապատասխանությունը:</w:t>
      </w:r>
    </w:p>
    <w:p w14:paraId="2BF4B215" w14:textId="77777777" w:rsidR="00106A46" w:rsidRPr="00F40EA4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0EA4">
        <w:rPr>
          <w:rFonts w:ascii="GHEA Grapalat" w:hAnsi="GHEA Grapalat" w:cs="Sylfaen"/>
          <w:sz w:val="22"/>
          <w:szCs w:val="22"/>
          <w:lang w:val="hy-AM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14:paraId="65608979" w14:textId="77777777" w:rsidR="0034381A" w:rsidRPr="00F40EA4" w:rsidRDefault="0034381A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386C97D" w14:textId="77777777" w:rsidR="00106A46" w:rsidRPr="007E733E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F40EA4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7E733E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7E733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7E733E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7E733E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14:paraId="24EC94C8" w14:textId="77777777" w:rsidR="00106A46" w:rsidRPr="007E733E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7E733E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E0F63" w14:paraId="675065CB" w14:textId="77777777" w:rsidTr="0075314F">
        <w:tc>
          <w:tcPr>
            <w:tcW w:w="4536" w:type="dxa"/>
          </w:tcPr>
          <w:p w14:paraId="2314845D" w14:textId="77777777" w:rsidR="00106A46" w:rsidRPr="00F40EA4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 Ա Տ Վ Ի Ր Ա Տ ՈՒ</w:t>
            </w:r>
            <w:r w:rsidRPr="00F40EA4">
              <w:rPr>
                <w:rFonts w:ascii="GHEA Grapalat" w:hAnsi="GHEA Grapalat"/>
                <w:b/>
                <w:sz w:val="20"/>
                <w:lang w:val="hy-AM"/>
              </w:rPr>
              <w:t>՝</w:t>
            </w:r>
          </w:p>
          <w:p w14:paraId="6526B71A" w14:textId="77777777" w:rsidR="00106A46" w:rsidRPr="007E733E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94B600D" w14:textId="77777777" w:rsidR="00106A46" w:rsidRPr="007E733E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7E733E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14:paraId="7BB09302" w14:textId="77777777"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4004AE16" w14:textId="77777777"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0E974D4C" w14:textId="77777777"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</w:t>
            </w:r>
          </w:p>
        </w:tc>
        <w:tc>
          <w:tcPr>
            <w:tcW w:w="4111" w:type="dxa"/>
          </w:tcPr>
          <w:p w14:paraId="5D7D2523" w14:textId="77777777" w:rsidR="00106A46" w:rsidRPr="00F40EA4" w:rsidRDefault="00106A46" w:rsidP="0075314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 Ա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</w:t>
            </w:r>
            <w:r w:rsidRPr="00F40EA4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 </w:t>
            </w:r>
            <w:r w:rsidRPr="007E733E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</w:t>
            </w:r>
            <w:r w:rsidRPr="007E733E">
              <w:rPr>
                <w:rFonts w:ascii="GHEA Grapalat" w:hAnsi="GHEA Grapalat"/>
                <w:b/>
                <w:sz w:val="18"/>
                <w:szCs w:val="18"/>
              </w:rPr>
              <w:t>՝</w:t>
            </w:r>
          </w:p>
          <w:p w14:paraId="2506A953" w14:textId="77777777" w:rsidR="00106A46" w:rsidRPr="007E733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14:paraId="0B9AA76D" w14:textId="77777777" w:rsidR="00106A46" w:rsidRPr="007E733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14:paraId="4715C502" w14:textId="77777777"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14:paraId="2933B159" w14:textId="77777777" w:rsidR="00106A46" w:rsidRPr="007E733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3F277215" w14:textId="77777777" w:rsidR="00106A46" w:rsidRPr="00FE0F6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E733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14:paraId="125E189B" w14:textId="77777777" w:rsidR="00106A46" w:rsidRPr="00FE0F63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E0F63" w:rsidSect="0052006B">
      <w:pgSz w:w="11906" w:h="16838" w:code="9"/>
      <w:pgMar w:top="45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930A" w14:textId="77777777" w:rsidR="006F3542" w:rsidRDefault="006F3542">
      <w:r>
        <w:separator/>
      </w:r>
    </w:p>
  </w:endnote>
  <w:endnote w:type="continuationSeparator" w:id="0">
    <w:p w14:paraId="146C20B5" w14:textId="77777777" w:rsidR="006F3542" w:rsidRDefault="006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F94" w14:textId="77777777" w:rsidR="006F3542" w:rsidRDefault="006F3542">
      <w:r>
        <w:separator/>
      </w:r>
    </w:p>
  </w:footnote>
  <w:footnote w:type="continuationSeparator" w:id="0">
    <w:p w14:paraId="68362E84" w14:textId="77777777" w:rsidR="006F3542" w:rsidRDefault="006F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D32"/>
    <w:multiLevelType w:val="hybridMultilevel"/>
    <w:tmpl w:val="76D2C322"/>
    <w:lvl w:ilvl="0" w:tplc="3EA83C6C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4000DA"/>
    <w:multiLevelType w:val="hybridMultilevel"/>
    <w:tmpl w:val="6D62E8DE"/>
    <w:lvl w:ilvl="0" w:tplc="9C782FAE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A023055"/>
    <w:multiLevelType w:val="hybridMultilevel"/>
    <w:tmpl w:val="DE305D58"/>
    <w:lvl w:ilvl="0" w:tplc="9294B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4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84879094">
    <w:abstractNumId w:val="25"/>
  </w:num>
  <w:num w:numId="2" w16cid:durableId="1577126274">
    <w:abstractNumId w:val="9"/>
  </w:num>
  <w:num w:numId="3" w16cid:durableId="1814979576">
    <w:abstractNumId w:val="23"/>
  </w:num>
  <w:num w:numId="4" w16cid:durableId="439380521">
    <w:abstractNumId w:val="19"/>
  </w:num>
  <w:num w:numId="5" w16cid:durableId="849680445">
    <w:abstractNumId w:val="28"/>
  </w:num>
  <w:num w:numId="6" w16cid:durableId="7660063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94790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3479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90845">
    <w:abstractNumId w:val="22"/>
  </w:num>
  <w:num w:numId="10" w16cid:durableId="2115635826">
    <w:abstractNumId w:val="4"/>
  </w:num>
  <w:num w:numId="11" w16cid:durableId="329917916">
    <w:abstractNumId w:val="8"/>
  </w:num>
  <w:num w:numId="12" w16cid:durableId="1859345848">
    <w:abstractNumId w:val="33"/>
  </w:num>
  <w:num w:numId="13" w16cid:durableId="32921310">
    <w:abstractNumId w:val="29"/>
  </w:num>
  <w:num w:numId="14" w16cid:durableId="1000620205">
    <w:abstractNumId w:val="12"/>
  </w:num>
  <w:num w:numId="15" w16cid:durableId="398946867">
    <w:abstractNumId w:val="30"/>
  </w:num>
  <w:num w:numId="16" w16cid:durableId="1479032319">
    <w:abstractNumId w:val="16"/>
  </w:num>
  <w:num w:numId="17" w16cid:durableId="845873217">
    <w:abstractNumId w:val="5"/>
  </w:num>
  <w:num w:numId="18" w16cid:durableId="2020114258">
    <w:abstractNumId w:val="1"/>
  </w:num>
  <w:num w:numId="19" w16cid:durableId="283655666">
    <w:abstractNumId w:val="3"/>
  </w:num>
  <w:num w:numId="20" w16cid:durableId="2022662527">
    <w:abstractNumId w:val="2"/>
  </w:num>
  <w:num w:numId="21" w16cid:durableId="1842502327">
    <w:abstractNumId w:val="35"/>
  </w:num>
  <w:num w:numId="22" w16cid:durableId="1108501175">
    <w:abstractNumId w:val="32"/>
  </w:num>
  <w:num w:numId="23" w16cid:durableId="1120146041">
    <w:abstractNumId w:val="26"/>
  </w:num>
  <w:num w:numId="24" w16cid:durableId="1619725005">
    <w:abstractNumId w:val="0"/>
  </w:num>
  <w:num w:numId="25" w16cid:durableId="317928751">
    <w:abstractNumId w:val="15"/>
  </w:num>
  <w:num w:numId="26" w16cid:durableId="329676118">
    <w:abstractNumId w:val="21"/>
  </w:num>
  <w:num w:numId="27" w16cid:durableId="643199958">
    <w:abstractNumId w:val="17"/>
  </w:num>
  <w:num w:numId="28" w16cid:durableId="1601640452">
    <w:abstractNumId w:val="20"/>
  </w:num>
  <w:num w:numId="29" w16cid:durableId="706758159">
    <w:abstractNumId w:val="11"/>
  </w:num>
  <w:num w:numId="30" w16cid:durableId="1659725002">
    <w:abstractNumId w:val="13"/>
  </w:num>
  <w:num w:numId="31" w16cid:durableId="1674801739">
    <w:abstractNumId w:val="24"/>
  </w:num>
  <w:num w:numId="32" w16cid:durableId="554631504">
    <w:abstractNumId w:val="18"/>
  </w:num>
  <w:num w:numId="33" w16cid:durableId="453059169">
    <w:abstractNumId w:val="14"/>
  </w:num>
  <w:num w:numId="34" w16cid:durableId="1343895136">
    <w:abstractNumId w:val="27"/>
  </w:num>
  <w:num w:numId="35" w16cid:durableId="1875339916">
    <w:abstractNumId w:val="10"/>
  </w:num>
  <w:num w:numId="36" w16cid:durableId="681206625">
    <w:abstractNumId w:val="34"/>
  </w:num>
  <w:num w:numId="37" w16cid:durableId="750391222">
    <w:abstractNumId w:val="31"/>
  </w:num>
  <w:num w:numId="38" w16cid:durableId="545724786">
    <w:abstractNumId w:val="7"/>
  </w:num>
  <w:num w:numId="39" w16cid:durableId="15165787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46F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087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378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3CF5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46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6C1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5F75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2CE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883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C7BC9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40"/>
    <w:rsid w:val="002F1AB3"/>
    <w:rsid w:val="002F2B23"/>
    <w:rsid w:val="002F2C5F"/>
    <w:rsid w:val="002F2CE0"/>
    <w:rsid w:val="002F35FE"/>
    <w:rsid w:val="002F426B"/>
    <w:rsid w:val="002F4D9D"/>
    <w:rsid w:val="002F51FF"/>
    <w:rsid w:val="002F52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81A"/>
    <w:rsid w:val="00343B50"/>
    <w:rsid w:val="00344BF1"/>
    <w:rsid w:val="00345909"/>
    <w:rsid w:val="003468B8"/>
    <w:rsid w:val="00347499"/>
    <w:rsid w:val="0034769E"/>
    <w:rsid w:val="0034777A"/>
    <w:rsid w:val="00350018"/>
    <w:rsid w:val="003500D1"/>
    <w:rsid w:val="003502C5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C78CC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5544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565B"/>
    <w:rsid w:val="00426167"/>
    <w:rsid w:val="00427EAA"/>
    <w:rsid w:val="004306D6"/>
    <w:rsid w:val="00431998"/>
    <w:rsid w:val="004320F2"/>
    <w:rsid w:val="004332F7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227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5653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A87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06B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20A"/>
    <w:rsid w:val="0058298C"/>
    <w:rsid w:val="00582FEB"/>
    <w:rsid w:val="00583092"/>
    <w:rsid w:val="00583117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344B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30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1AB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1C69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542"/>
    <w:rsid w:val="006F3B78"/>
    <w:rsid w:val="006F49AA"/>
    <w:rsid w:val="006F6413"/>
    <w:rsid w:val="00700C81"/>
    <w:rsid w:val="007010F4"/>
    <w:rsid w:val="00701157"/>
    <w:rsid w:val="00701804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178C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6ED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4E"/>
    <w:rsid w:val="007A7E9F"/>
    <w:rsid w:val="007B0A06"/>
    <w:rsid w:val="007B188A"/>
    <w:rsid w:val="007B207A"/>
    <w:rsid w:val="007B27EF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33E"/>
    <w:rsid w:val="007E7FCE"/>
    <w:rsid w:val="007F12DE"/>
    <w:rsid w:val="007F1314"/>
    <w:rsid w:val="007F1F51"/>
    <w:rsid w:val="007F25A9"/>
    <w:rsid w:val="007F260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744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399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37A8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6C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8FA"/>
    <w:rsid w:val="008A3C43"/>
    <w:rsid w:val="008A403C"/>
    <w:rsid w:val="008A4DA3"/>
    <w:rsid w:val="008A5049"/>
    <w:rsid w:val="008A511D"/>
    <w:rsid w:val="008A56AD"/>
    <w:rsid w:val="008A5CEA"/>
    <w:rsid w:val="008A73D0"/>
    <w:rsid w:val="008A7504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25D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0F1E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53B0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C7F44"/>
    <w:rsid w:val="00AD0AB3"/>
    <w:rsid w:val="00AD0BEB"/>
    <w:rsid w:val="00AD1BFE"/>
    <w:rsid w:val="00AD305B"/>
    <w:rsid w:val="00AD34C9"/>
    <w:rsid w:val="00AD522C"/>
    <w:rsid w:val="00AD6D6A"/>
    <w:rsid w:val="00AD7B20"/>
    <w:rsid w:val="00AE1488"/>
    <w:rsid w:val="00AE1606"/>
    <w:rsid w:val="00AE210D"/>
    <w:rsid w:val="00AE224E"/>
    <w:rsid w:val="00AE26C8"/>
    <w:rsid w:val="00AE3361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37ECA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2B1C"/>
    <w:rsid w:val="00C03431"/>
    <w:rsid w:val="00C03728"/>
    <w:rsid w:val="00C0413D"/>
    <w:rsid w:val="00C04470"/>
    <w:rsid w:val="00C06AF7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57E"/>
    <w:rsid w:val="00D15ED6"/>
    <w:rsid w:val="00D161B8"/>
    <w:rsid w:val="00D17209"/>
    <w:rsid w:val="00D17258"/>
    <w:rsid w:val="00D20566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4BF0"/>
    <w:rsid w:val="00D359EB"/>
    <w:rsid w:val="00D362DB"/>
    <w:rsid w:val="00D36D97"/>
    <w:rsid w:val="00D371A7"/>
    <w:rsid w:val="00D411B6"/>
    <w:rsid w:val="00D412F5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0066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136"/>
    <w:rsid w:val="00D873FE"/>
    <w:rsid w:val="00D875CB"/>
    <w:rsid w:val="00D879FD"/>
    <w:rsid w:val="00D87A96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735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621"/>
    <w:rsid w:val="00E4566D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54D5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664"/>
    <w:rsid w:val="00EB487B"/>
    <w:rsid w:val="00EB4A19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5DD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0844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0EB9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0EA4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4B60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0F63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AFD"/>
    <w:rsid w:val="00FF6D9B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C671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2790-860B-4CF5-9A58-92B90CD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1</TotalTime>
  <Pages>8</Pages>
  <Words>2715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keywords>https:/mul2-minfin.gov.am/tasks/478235/oneclick/Apranq_pak_27.05.22 (1).docx?token=43ee3ad2956eda8eff78f48377698589</cp:keywords>
  <cp:lastModifiedBy>Lusine Abovyan</cp:lastModifiedBy>
  <cp:revision>3</cp:revision>
  <cp:lastPrinted>2022-07-19T04:08:00Z</cp:lastPrinted>
  <dcterms:created xsi:type="dcterms:W3CDTF">2022-10-07T12:25:00Z</dcterms:created>
  <dcterms:modified xsi:type="dcterms:W3CDTF">2022-10-07T12:28:00Z</dcterms:modified>
</cp:coreProperties>
</file>