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732" w:rsidRPr="00205F75" w:rsidRDefault="00F34732" w:rsidP="00F34732">
      <w:pPr>
        <w:suppressAutoHyphens/>
        <w:ind w:right="4"/>
        <w:jc w:val="right"/>
        <w:rPr>
          <w:rFonts w:ascii="GHEA Grapalat" w:eastAsia="Calibri" w:hAnsi="GHEA Grapalat" w:cstheme="minorBidi"/>
          <w:color w:val="00000A"/>
          <w:lang w:val="af-ZA"/>
        </w:rPr>
      </w:pPr>
      <w:r w:rsidRPr="00205F75">
        <w:rPr>
          <w:rFonts w:ascii="GHEA Grapalat" w:eastAsia="Calibri" w:hAnsi="GHEA Grapalat" w:cstheme="minorBidi"/>
          <w:color w:val="00000A"/>
          <w:lang w:val="af-ZA"/>
        </w:rPr>
        <w:t xml:space="preserve">Հավելված  </w:t>
      </w:r>
    </w:p>
    <w:p w:rsidR="00F34732" w:rsidRPr="00205F75" w:rsidRDefault="00F34732" w:rsidP="00F34732">
      <w:pPr>
        <w:suppressAutoHyphens/>
        <w:ind w:left="360" w:right="4"/>
        <w:jc w:val="right"/>
        <w:rPr>
          <w:rFonts w:ascii="GHEA Grapalat" w:eastAsia="Calibri" w:hAnsi="GHEA Grapalat" w:cstheme="minorBidi"/>
          <w:color w:val="00000A"/>
          <w:lang w:val="af-ZA"/>
        </w:rPr>
      </w:pPr>
      <w:r w:rsidRPr="00205F75">
        <w:rPr>
          <w:rFonts w:ascii="GHEA Grapalat" w:eastAsia="Calibri" w:hAnsi="GHEA Grapalat" w:cstheme="minorBidi"/>
          <w:color w:val="00000A"/>
          <w:lang w:val="af-ZA"/>
        </w:rPr>
        <w:t>ՀՀ քաղաքաշինության կոմիտեի</w:t>
      </w:r>
    </w:p>
    <w:p w:rsidR="00F34732" w:rsidRPr="00205F75" w:rsidRDefault="00F34732" w:rsidP="00F34732">
      <w:pPr>
        <w:suppressAutoHyphens/>
        <w:ind w:left="360" w:right="4"/>
        <w:jc w:val="right"/>
        <w:rPr>
          <w:rFonts w:ascii="GHEA Grapalat" w:eastAsia="Calibri" w:hAnsi="GHEA Grapalat" w:cstheme="minorBidi"/>
          <w:color w:val="00000A"/>
          <w:lang w:val="af-ZA"/>
        </w:rPr>
      </w:pPr>
      <w:r w:rsidRPr="00205F75">
        <w:rPr>
          <w:rFonts w:ascii="GHEA Grapalat" w:eastAsia="Calibri" w:hAnsi="GHEA Grapalat" w:cstheme="minorBidi"/>
          <w:color w:val="00000A"/>
          <w:lang w:val="af-ZA"/>
        </w:rPr>
        <w:t>գլխավոր քարտուղարի</w:t>
      </w:r>
    </w:p>
    <w:p w:rsidR="00F34732" w:rsidRPr="00205F75" w:rsidRDefault="00F34732" w:rsidP="00F34732">
      <w:pPr>
        <w:suppressAutoHyphens/>
        <w:ind w:left="360" w:right="4"/>
        <w:jc w:val="right"/>
        <w:rPr>
          <w:rFonts w:ascii="GHEA Grapalat" w:eastAsia="Calibri" w:hAnsi="GHEA Grapalat" w:cstheme="minorBidi"/>
          <w:color w:val="00000A"/>
          <w:sz w:val="22"/>
          <w:szCs w:val="22"/>
          <w:lang w:val="af-ZA"/>
        </w:rPr>
      </w:pPr>
      <w:r w:rsidRPr="00205F75">
        <w:rPr>
          <w:rFonts w:ascii="GHEA Grapalat" w:eastAsia="Calibri" w:hAnsi="GHEA Grapalat" w:cstheme="minorBidi"/>
          <w:color w:val="00000A"/>
          <w:lang w:val="af-ZA"/>
        </w:rPr>
        <w:t xml:space="preserve">2022 թվականի </w:t>
      </w:r>
      <w:r w:rsidR="00990266">
        <w:rPr>
          <w:rFonts w:ascii="GHEA Grapalat" w:eastAsia="Calibri" w:hAnsi="GHEA Grapalat" w:cstheme="minorBidi"/>
          <w:color w:val="00000A"/>
          <w:lang w:val="af-ZA"/>
        </w:rPr>
        <w:t>հուլիսի 25</w:t>
      </w:r>
      <w:r w:rsidRPr="00205F75">
        <w:rPr>
          <w:rFonts w:ascii="GHEA Grapalat" w:eastAsia="Calibri" w:hAnsi="GHEA Grapalat" w:cstheme="minorBidi"/>
          <w:color w:val="00000A"/>
          <w:lang w:val="af-ZA"/>
        </w:rPr>
        <w:t>-ի</w:t>
      </w:r>
      <w:r w:rsidR="00990266">
        <w:rPr>
          <w:rFonts w:ascii="GHEA Grapalat" w:eastAsia="Calibri" w:hAnsi="GHEA Grapalat" w:cstheme="minorBidi"/>
          <w:color w:val="00000A"/>
          <w:lang w:val="af-ZA"/>
        </w:rPr>
        <w:t xml:space="preserve"> N 96-Ա</w:t>
      </w:r>
      <w:r w:rsidRPr="00205F75">
        <w:rPr>
          <w:rFonts w:ascii="GHEA Grapalat" w:eastAsia="Calibri" w:hAnsi="GHEA Grapalat" w:cstheme="minorBidi"/>
          <w:color w:val="00000A"/>
          <w:lang w:val="af-ZA"/>
        </w:rPr>
        <w:t xml:space="preserve"> հրամանի</w:t>
      </w:r>
    </w:p>
    <w:p w:rsidR="00F34732" w:rsidRPr="00205F75" w:rsidRDefault="00F34732" w:rsidP="00FE0514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 w:val="0"/>
          <w:noProof/>
          <w:sz w:val="24"/>
          <w:szCs w:val="24"/>
          <w:lang w:val="hy-AM"/>
        </w:rPr>
      </w:pPr>
    </w:p>
    <w:p w:rsidR="000D56C1" w:rsidRPr="00205F75" w:rsidRDefault="000D56C1" w:rsidP="00FE0514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 w:val="0"/>
          <w:noProof/>
          <w:sz w:val="24"/>
          <w:szCs w:val="24"/>
          <w:lang w:val="hy-AM"/>
        </w:rPr>
      </w:pPr>
    </w:p>
    <w:p w:rsidR="00FE0514" w:rsidRPr="00205F75" w:rsidRDefault="00FE0514" w:rsidP="00FE0514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 w:val="0"/>
          <w:noProof/>
          <w:sz w:val="24"/>
          <w:szCs w:val="24"/>
          <w:lang w:val="hy-AM"/>
        </w:rPr>
      </w:pPr>
      <w:r w:rsidRPr="00205F75">
        <w:rPr>
          <w:rFonts w:ascii="GHEA Grapalat" w:hAnsi="GHEA Grapalat"/>
          <w:b/>
          <w:i w:val="0"/>
          <w:noProof/>
          <w:sz w:val="24"/>
          <w:szCs w:val="24"/>
          <w:lang w:val="hy-AM"/>
        </w:rPr>
        <w:t xml:space="preserve">ՇԵՆՔԵՐԻ ԵՎ ՇԻՆՈՒԹՅՈՒՆՆԵՐԻ ՀԵՏ ԿԱՊՎԱԾ ՇԻՆԱՐԱՐԱԿԱՆ ԱՇԽԱՏԱՆՔՆԵՐԻ ՆԱԽԱԳԾԱՅԻՆ ՓԱՍՏԱԹՂԹԵՐԻ </w:t>
      </w:r>
      <w:r w:rsidR="000D56C1" w:rsidRPr="00205F75">
        <w:rPr>
          <w:rFonts w:ascii="GHEA Grapalat" w:hAnsi="GHEA Grapalat"/>
          <w:b/>
          <w:i w:val="0"/>
          <w:noProof/>
          <w:sz w:val="24"/>
          <w:szCs w:val="24"/>
          <w:lang w:val="en-US"/>
        </w:rPr>
        <w:t>ՓՈՐՁԱՔՆՆՈՒԹՅԱՆ</w:t>
      </w:r>
      <w:r w:rsidRPr="00205F75">
        <w:rPr>
          <w:rFonts w:ascii="GHEA Grapalat" w:hAnsi="GHEA Grapalat"/>
          <w:b/>
          <w:i w:val="0"/>
          <w:noProof/>
          <w:sz w:val="24"/>
          <w:szCs w:val="24"/>
          <w:lang w:val="hy-AM"/>
        </w:rPr>
        <w:t xml:space="preserve"> ԾԱՌԱՅՈՒԹՅ</w:t>
      </w:r>
      <w:r w:rsidR="000D56C1" w:rsidRPr="00205F75">
        <w:rPr>
          <w:rFonts w:ascii="GHEA Grapalat" w:hAnsi="GHEA Grapalat"/>
          <w:b/>
          <w:i w:val="0"/>
          <w:noProof/>
          <w:sz w:val="24"/>
          <w:szCs w:val="24"/>
          <w:lang w:val="en-US"/>
        </w:rPr>
        <w:t>ԱՆ</w:t>
      </w:r>
      <w:r w:rsidRPr="00205F75">
        <w:rPr>
          <w:rFonts w:ascii="GHEA Grapalat" w:hAnsi="GHEA Grapalat"/>
          <w:b/>
          <w:i w:val="0"/>
          <w:noProof/>
          <w:sz w:val="24"/>
          <w:szCs w:val="24"/>
          <w:lang w:val="hy-AM"/>
        </w:rPr>
        <w:t xml:space="preserve"> ԳՆՄԱՆ</w:t>
      </w:r>
    </w:p>
    <w:p w:rsidR="00FE0514" w:rsidRPr="00205F75" w:rsidRDefault="000D56C1" w:rsidP="00FE0514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 w:val="0"/>
          <w:noProof/>
          <w:sz w:val="24"/>
          <w:szCs w:val="24"/>
          <w:lang w:val="hy-AM"/>
        </w:rPr>
      </w:pPr>
      <w:r w:rsidRPr="00205F75">
        <w:rPr>
          <w:rFonts w:ascii="GHEA Grapalat" w:hAnsi="GHEA Grapalat"/>
          <w:b/>
          <w:i w:val="0"/>
          <w:noProof/>
          <w:sz w:val="24"/>
          <w:szCs w:val="24"/>
          <w:lang w:val="hy-AM"/>
        </w:rPr>
        <w:t xml:space="preserve">ՀՀՔԿ-ՆՓՓԾՆԸ-22/1 </w:t>
      </w:r>
      <w:r w:rsidR="00FE0514" w:rsidRPr="00205F75">
        <w:rPr>
          <w:rFonts w:ascii="GHEA Grapalat" w:hAnsi="GHEA Grapalat"/>
          <w:b/>
          <w:i w:val="0"/>
          <w:noProof/>
          <w:sz w:val="24"/>
          <w:szCs w:val="24"/>
          <w:lang w:val="hy-AM"/>
        </w:rPr>
        <w:t>ԾԱԾԿԱԳՐՈՎ ՆԱԽԱՈՐԱԿԱՎՈՐՄԱՆ</w:t>
      </w:r>
    </w:p>
    <w:p w:rsidR="00FE0514" w:rsidRPr="00205F75" w:rsidRDefault="00FE0514" w:rsidP="00FE0514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 w:val="0"/>
          <w:noProof/>
          <w:sz w:val="24"/>
          <w:szCs w:val="24"/>
          <w:lang w:val="hy-AM"/>
        </w:rPr>
      </w:pPr>
      <w:r w:rsidRPr="00205F75">
        <w:rPr>
          <w:rFonts w:ascii="GHEA Grapalat" w:hAnsi="GHEA Grapalat"/>
          <w:b/>
          <w:i w:val="0"/>
          <w:noProof/>
          <w:sz w:val="24"/>
          <w:szCs w:val="24"/>
          <w:lang w:val="hy-AM"/>
        </w:rPr>
        <w:t>ՀԱՅՏԱՐԱՐՈՒԹՅՈՒՆ</w:t>
      </w:r>
    </w:p>
    <w:p w:rsidR="00FE0514" w:rsidRPr="00205F75" w:rsidRDefault="00FE0514" w:rsidP="00FE0514">
      <w:pPr>
        <w:pStyle w:val="BodyTextIndent"/>
        <w:spacing w:line="240" w:lineRule="auto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 w:rsidR="00FB7DAE" w:rsidRPr="00205F75" w:rsidRDefault="00FB7DAE" w:rsidP="00DC1525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sz w:val="22"/>
          <w:szCs w:val="22"/>
          <w:lang w:val="af-ZA"/>
        </w:rPr>
      </w:pPr>
    </w:p>
    <w:p w:rsidR="00DC1525" w:rsidRPr="00205F75" w:rsidRDefault="00DC1525" w:rsidP="00DC1525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sz w:val="22"/>
          <w:szCs w:val="22"/>
          <w:lang w:val="af-ZA"/>
        </w:rPr>
      </w:pPr>
      <w:r w:rsidRPr="00205F75">
        <w:rPr>
          <w:rFonts w:ascii="GHEA Grapalat" w:hAnsi="GHEA Grapalat"/>
          <w:b/>
          <w:i w:val="0"/>
          <w:sz w:val="22"/>
          <w:szCs w:val="22"/>
          <w:lang w:val="af-ZA"/>
        </w:rPr>
        <w:t xml:space="preserve">I. ԳՆՄԱՆ ԱՌԱՐԿԱՅԻ </w:t>
      </w:r>
      <w:r w:rsidR="00F06484" w:rsidRPr="00205F75">
        <w:rPr>
          <w:rFonts w:ascii="GHEA Grapalat" w:hAnsi="GHEA Grapalat"/>
          <w:b/>
          <w:i w:val="0"/>
          <w:sz w:val="22"/>
          <w:szCs w:val="22"/>
          <w:lang w:val="af-ZA"/>
        </w:rPr>
        <w:t>ԲՈՎԱՆԴԱԿՈՒԹՅՈՒՆԸ</w:t>
      </w:r>
    </w:p>
    <w:p w:rsidR="00DC1525" w:rsidRPr="00205F75" w:rsidRDefault="00DC1525" w:rsidP="00DC1525">
      <w:pPr>
        <w:pStyle w:val="BodyTextIndent"/>
        <w:spacing w:line="240" w:lineRule="auto"/>
        <w:ind w:firstLine="708"/>
        <w:jc w:val="left"/>
        <w:rPr>
          <w:rFonts w:ascii="GHEA Grapalat" w:hAnsi="GHEA Grapalat"/>
          <w:i w:val="0"/>
          <w:lang w:val="af-ZA"/>
        </w:rPr>
      </w:pPr>
    </w:p>
    <w:p w:rsidR="00E615BC" w:rsidRPr="00205F75" w:rsidRDefault="00FE0514" w:rsidP="00FE0514">
      <w:pPr>
        <w:pStyle w:val="BodyTextIndent"/>
        <w:numPr>
          <w:ilvl w:val="0"/>
          <w:numId w:val="32"/>
        </w:numPr>
        <w:tabs>
          <w:tab w:val="left" w:pos="990"/>
        </w:tabs>
        <w:spacing w:line="276" w:lineRule="auto"/>
        <w:ind w:left="0" w:firstLine="630"/>
        <w:rPr>
          <w:rFonts w:ascii="GHEA Grapalat" w:hAnsi="GHEA Grapalat"/>
          <w:i w:val="0"/>
          <w:sz w:val="24"/>
          <w:szCs w:val="24"/>
          <w:lang w:val="af-ZA"/>
        </w:rPr>
      </w:pPr>
      <w:r w:rsidRPr="00205F75">
        <w:rPr>
          <w:rFonts w:ascii="GHEA Grapalat" w:hAnsi="GHEA Grapalat"/>
          <w:i w:val="0"/>
          <w:sz w:val="24"/>
          <w:szCs w:val="24"/>
          <w:lang w:val="af-ZA"/>
        </w:rPr>
        <w:t xml:space="preserve">Պատվիրատուն` ՀՀ քաղաքաշինության կոմիտեն, որը գտնվում է ք. Երևան, Հանրապետության հրապարակ կառավարական տուն 3 հասցեում, </w:t>
      </w:r>
      <w:r w:rsidRPr="00205F75">
        <w:rPr>
          <w:rFonts w:ascii="GHEA Grapalat" w:hAnsi="GHEA Grapalat" w:cs="Sylfaen"/>
          <w:b/>
          <w:i w:val="0"/>
          <w:sz w:val="24"/>
          <w:szCs w:val="24"/>
          <w:lang w:val="hy-AM"/>
        </w:rPr>
        <w:t>մարդկային զոհերի, մարդու առողջությանն ու շրջակա միջավայրին զգալի վնասի, խոշոր նյութական կորուստների և մարդու կենսագործունեության բնականոն պայմանների խախտման հանգեցնող կամ նման իրավիճակներ</w:t>
      </w:r>
      <w:r w:rsidRPr="00205F75">
        <w:rPr>
          <w:rFonts w:ascii="GHEA Grapalat" w:hAnsi="GHEA Grapalat" w:cs="Sylfaen"/>
          <w:b/>
          <w:i w:val="0"/>
          <w:sz w:val="24"/>
          <w:szCs w:val="24"/>
        </w:rPr>
        <w:t xml:space="preserve"> </w:t>
      </w:r>
      <w:r w:rsidRPr="00205F75">
        <w:rPr>
          <w:rFonts w:ascii="GHEA Grapalat" w:hAnsi="GHEA Grapalat" w:cs="Sylfaen"/>
          <w:b/>
          <w:i w:val="0"/>
          <w:sz w:val="24"/>
          <w:szCs w:val="24"/>
          <w:lang w:val="hy-AM"/>
        </w:rPr>
        <w:t>առաջանալու վտանգի դեպքում հրատապ համարվող կարիքների բավարարման</w:t>
      </w:r>
      <w:r w:rsidRPr="00205F75">
        <w:rPr>
          <w:rFonts w:ascii="GHEA Grapalat" w:hAnsi="GHEA Grapalat" w:cs="Sylfaen"/>
          <w:b/>
          <w:i w:val="0"/>
          <w:sz w:val="24"/>
          <w:szCs w:val="24"/>
        </w:rPr>
        <w:t xml:space="preserve"> </w:t>
      </w:r>
      <w:r w:rsidRPr="00205F75">
        <w:rPr>
          <w:rFonts w:ascii="GHEA Grapalat" w:hAnsi="GHEA Grapalat" w:cs="Sylfaen"/>
          <w:b/>
          <w:i w:val="0"/>
          <w:sz w:val="24"/>
          <w:szCs w:val="24"/>
          <w:lang w:val="hy-AM"/>
        </w:rPr>
        <w:t xml:space="preserve">շրջանակում շինարարական աշխատանքների նախագծային փաստաթղթերի </w:t>
      </w:r>
      <w:r w:rsidR="002F426B" w:rsidRPr="00205F75">
        <w:rPr>
          <w:rFonts w:ascii="GHEA Grapalat" w:hAnsi="GHEA Grapalat" w:cs="Sylfaen"/>
          <w:b/>
          <w:i w:val="0"/>
          <w:sz w:val="24"/>
          <w:szCs w:val="24"/>
          <w:lang w:val="en-US"/>
        </w:rPr>
        <w:t xml:space="preserve">փորձաքննության </w:t>
      </w:r>
      <w:r w:rsidRPr="00205F75">
        <w:rPr>
          <w:rFonts w:ascii="GHEA Grapalat" w:hAnsi="GHEA Grapalat" w:cs="Sylfaen"/>
          <w:b/>
          <w:i w:val="0"/>
          <w:sz w:val="24"/>
          <w:szCs w:val="24"/>
          <w:lang w:val="hy-AM"/>
        </w:rPr>
        <w:t>ծառայությ</w:t>
      </w:r>
      <w:r w:rsidR="005D275D" w:rsidRPr="00205F75">
        <w:rPr>
          <w:rFonts w:ascii="GHEA Grapalat" w:hAnsi="GHEA Grapalat" w:cs="Sylfaen"/>
          <w:b/>
          <w:i w:val="0"/>
          <w:sz w:val="24"/>
          <w:szCs w:val="24"/>
          <w:lang w:val="en-US"/>
        </w:rPr>
        <w:t xml:space="preserve">ան </w:t>
      </w:r>
      <w:r w:rsidRPr="00205F75">
        <w:rPr>
          <w:rFonts w:ascii="GHEA Grapalat" w:hAnsi="GHEA Grapalat"/>
          <w:i w:val="0"/>
          <w:sz w:val="24"/>
          <w:szCs w:val="24"/>
          <w:lang w:val="af-ZA"/>
        </w:rPr>
        <w:t>ձեռքբերման նպատակով հայտարարում է նախաորակավորման ընթացակարգ:</w:t>
      </w:r>
    </w:p>
    <w:p w:rsidR="00E615BC" w:rsidRPr="00205F75" w:rsidRDefault="00E615BC" w:rsidP="00E615BC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</w:p>
    <w:p w:rsidR="00E615BC" w:rsidRPr="00205F75" w:rsidRDefault="00E615BC" w:rsidP="00E615BC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 w:val="0"/>
          <w:sz w:val="22"/>
          <w:szCs w:val="22"/>
          <w:lang w:val="af-ZA"/>
        </w:rPr>
      </w:pPr>
      <w:r w:rsidRPr="00205F75">
        <w:rPr>
          <w:rFonts w:ascii="GHEA Grapalat" w:hAnsi="GHEA Grapalat"/>
          <w:b/>
          <w:i w:val="0"/>
          <w:sz w:val="22"/>
          <w:szCs w:val="22"/>
          <w:lang w:val="af-ZA"/>
        </w:rPr>
        <w:t>II. ՆԱԽԱՈՐԱԿԱՎՈՐՄԱՆ ՀԱՅՏԻ ՊԱՏՐԱՍՏՄԱՆ ԵՎ ՆԵՐԿԱՅԱՑՄԱՆ ԿԱՐԳՆ ՈՒ ՎԱՅՐԸ</w:t>
      </w:r>
    </w:p>
    <w:p w:rsidR="00E615BC" w:rsidRPr="00205F75" w:rsidRDefault="00E615BC" w:rsidP="00E615BC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</w:p>
    <w:p w:rsidR="00E615BC" w:rsidRPr="00205F75" w:rsidRDefault="00E615BC" w:rsidP="00BB0F41">
      <w:pPr>
        <w:pStyle w:val="ListParagraph"/>
        <w:numPr>
          <w:ilvl w:val="0"/>
          <w:numId w:val="32"/>
        </w:numPr>
        <w:tabs>
          <w:tab w:val="left" w:pos="990"/>
        </w:tabs>
        <w:autoSpaceDE w:val="0"/>
        <w:autoSpaceDN w:val="0"/>
        <w:adjustRightInd w:val="0"/>
        <w:ind w:left="0" w:firstLine="630"/>
        <w:jc w:val="both"/>
        <w:rPr>
          <w:rFonts w:ascii="GHEA Grapalat" w:hAnsi="GHEA Grapalat"/>
          <w:lang w:val="af-ZA"/>
        </w:rPr>
      </w:pPr>
      <w:r w:rsidRPr="00205F75">
        <w:rPr>
          <w:rFonts w:ascii="GHEA Grapalat" w:hAnsi="GHEA Grapalat"/>
          <w:lang w:val="af-ZA"/>
        </w:rPr>
        <w:t>Հայտարարության հրապարակումից հետո նախաորակավորման ընթացակարգին մասնակցելու ցանկություն ունեցող մասնակիցը` մասնակցության իրավունքի գնահատման համար հայտով պետք է ներկայացնի իր կողմից հաստատված` սույն հայտարարության հավելված N 1-ը,</w:t>
      </w:r>
      <w:r w:rsidR="005C12BE" w:rsidRPr="00205F75">
        <w:rPr>
          <w:rFonts w:ascii="GHEA Grapalat" w:hAnsi="GHEA Grapalat"/>
          <w:lang w:val="af-ZA"/>
        </w:rPr>
        <w:t xml:space="preserve"> իսկ որակավորման չափանիշների</w:t>
      </w:r>
      <w:r w:rsidRPr="00205F75">
        <w:rPr>
          <w:rFonts w:ascii="GHEA Grapalat" w:hAnsi="GHEA Grapalat"/>
          <w:lang w:val="af-ZA"/>
        </w:rPr>
        <w:t xml:space="preserve"> գնահատ</w:t>
      </w:r>
      <w:r w:rsidR="005C12BE" w:rsidRPr="00205F75">
        <w:rPr>
          <w:rFonts w:ascii="GHEA Grapalat" w:hAnsi="GHEA Grapalat"/>
          <w:lang w:val="af-ZA"/>
        </w:rPr>
        <w:t>ման</w:t>
      </w:r>
      <w:r w:rsidRPr="00205F75">
        <w:rPr>
          <w:rFonts w:ascii="GHEA Grapalat" w:hAnsi="GHEA Grapalat"/>
          <w:lang w:val="af-ZA"/>
        </w:rPr>
        <w:t xml:space="preserve"> համար՝ սույն հայտարարությամբ պահանջվող փաստաթղթերի բնօրինակ</w:t>
      </w:r>
      <w:r w:rsidR="005C12BE" w:rsidRPr="00205F75">
        <w:rPr>
          <w:rFonts w:ascii="GHEA Grapalat" w:hAnsi="GHEA Grapalat"/>
          <w:lang w:val="af-ZA"/>
        </w:rPr>
        <w:t>ներ</w:t>
      </w:r>
      <w:r w:rsidRPr="00205F75">
        <w:rPr>
          <w:rFonts w:ascii="GHEA Grapalat" w:hAnsi="GHEA Grapalat"/>
          <w:lang w:val="af-ZA"/>
        </w:rPr>
        <w:t xml:space="preserve">ից արտատպված պատճենները՝ համաձայն </w:t>
      </w:r>
      <w:r w:rsidR="00FD1193" w:rsidRPr="00205F75">
        <w:rPr>
          <w:rFonts w:ascii="GHEA Grapalat" w:hAnsi="GHEA Grapalat"/>
          <w:lang w:val="af-ZA"/>
        </w:rPr>
        <w:t xml:space="preserve">սույն հայտարարության </w:t>
      </w:r>
      <w:r w:rsidRPr="00205F75">
        <w:rPr>
          <w:rFonts w:ascii="GHEA Grapalat" w:hAnsi="GHEA Grapalat"/>
          <w:lang w:val="af-ZA"/>
        </w:rPr>
        <w:t>հավելված N 2-ի: Նշված փաստաթղթերը ներկայացվում են պատվիրատուին ուղղված ուղեկցող գրությամբ փաստաթղթային եղանակով կամ հայտարարությամբ նախատեսված պատվիրատուի tender</w:t>
      </w:r>
      <w:r w:rsidR="000D56C1" w:rsidRPr="00205F75">
        <w:rPr>
          <w:rFonts w:ascii="GHEA Grapalat" w:hAnsi="GHEA Grapalat"/>
          <w:lang w:val="af-ZA"/>
        </w:rPr>
        <w:t>4</w:t>
      </w:r>
      <w:r w:rsidRPr="00205F75">
        <w:rPr>
          <w:rFonts w:ascii="GHEA Grapalat" w:hAnsi="GHEA Grapalat"/>
          <w:lang w:val="af-ZA"/>
        </w:rPr>
        <w:t>@minurban.am էլեկտրոնային փոստին ուղարկելու միջոցով:</w:t>
      </w:r>
    </w:p>
    <w:p w:rsidR="00FB7DAE" w:rsidRPr="00205F75" w:rsidRDefault="00FB7DAE" w:rsidP="00FB7DAE">
      <w:pPr>
        <w:tabs>
          <w:tab w:val="left" w:pos="630"/>
        </w:tabs>
        <w:autoSpaceDE w:val="0"/>
        <w:autoSpaceDN w:val="0"/>
        <w:adjustRightInd w:val="0"/>
        <w:jc w:val="both"/>
        <w:rPr>
          <w:rFonts w:ascii="GHEA Grapalat" w:hAnsi="GHEA Grapalat"/>
          <w:lang w:val="af-ZA"/>
        </w:rPr>
      </w:pPr>
      <w:r w:rsidRPr="00205F75">
        <w:rPr>
          <w:rFonts w:ascii="GHEA Grapalat" w:hAnsi="GHEA Grapalat"/>
          <w:lang w:val="af-ZA"/>
        </w:rPr>
        <w:tab/>
        <w:t>Նախաորակավորման հայտարարության տեքստը կտեղադրվի ՀՀ քաղաքաշինության կոմիտեի mud.am պաշտոնական կայքում:</w:t>
      </w:r>
    </w:p>
    <w:p w:rsidR="007C0725" w:rsidRPr="00205F75" w:rsidRDefault="007C0725" w:rsidP="007C0725">
      <w:pPr>
        <w:pStyle w:val="ListParagraph"/>
        <w:tabs>
          <w:tab w:val="left" w:pos="990"/>
        </w:tabs>
        <w:autoSpaceDE w:val="0"/>
        <w:autoSpaceDN w:val="0"/>
        <w:adjustRightInd w:val="0"/>
        <w:ind w:left="630"/>
        <w:jc w:val="both"/>
      </w:pPr>
    </w:p>
    <w:p w:rsidR="007C0725" w:rsidRPr="00205F75" w:rsidRDefault="007C0725" w:rsidP="007C0725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 w:val="0"/>
          <w:sz w:val="22"/>
          <w:szCs w:val="22"/>
          <w:lang w:val="af-ZA"/>
        </w:rPr>
      </w:pPr>
      <w:r w:rsidRPr="00205F75">
        <w:rPr>
          <w:rFonts w:ascii="GHEA Grapalat" w:hAnsi="GHEA Grapalat"/>
          <w:b/>
          <w:i w:val="0"/>
          <w:sz w:val="22"/>
          <w:szCs w:val="22"/>
          <w:lang w:val="af-ZA"/>
        </w:rPr>
        <w:t xml:space="preserve">III. ՊԱՐԶԱԲԱՆՈՒՄ ՍՏԱՆԱԼՈՒ ԿԱՐԳԸ </w:t>
      </w:r>
    </w:p>
    <w:p w:rsidR="007C0725" w:rsidRPr="00205F75" w:rsidRDefault="007C0725" w:rsidP="007C0725">
      <w:pPr>
        <w:pStyle w:val="BodyTextIndent"/>
        <w:spacing w:line="240" w:lineRule="auto"/>
        <w:ind w:left="630" w:firstLine="0"/>
        <w:rPr>
          <w:rFonts w:ascii="GHEA Grapalat" w:hAnsi="GHEA Grapalat"/>
          <w:i w:val="0"/>
          <w:sz w:val="14"/>
          <w:lang w:val="af-ZA"/>
        </w:rPr>
      </w:pPr>
      <w:r w:rsidRPr="00205F75">
        <w:rPr>
          <w:rFonts w:ascii="GHEA Grapalat" w:hAnsi="GHEA Grapalat"/>
          <w:i w:val="0"/>
          <w:lang w:val="af-ZA"/>
        </w:rPr>
        <w:tab/>
      </w:r>
    </w:p>
    <w:p w:rsidR="007C0725" w:rsidRPr="00205F75" w:rsidRDefault="007C0725" w:rsidP="007C0725">
      <w:pPr>
        <w:pStyle w:val="ListParagraph"/>
        <w:numPr>
          <w:ilvl w:val="0"/>
          <w:numId w:val="32"/>
        </w:numPr>
        <w:shd w:val="clear" w:color="auto" w:fill="FFFFFF"/>
        <w:tabs>
          <w:tab w:val="left" w:pos="990"/>
        </w:tabs>
        <w:ind w:left="90" w:firstLine="540"/>
        <w:jc w:val="both"/>
        <w:rPr>
          <w:rFonts w:ascii="GHEA Grapalat" w:hAnsi="GHEA Grapalat"/>
          <w:color w:val="000000"/>
        </w:rPr>
      </w:pPr>
      <w:r w:rsidRPr="00205F75">
        <w:rPr>
          <w:rFonts w:ascii="GHEA Grapalat" w:hAnsi="GHEA Grapalat"/>
          <w:color w:val="000000"/>
        </w:rPr>
        <w:t>Պատվիրատուն երեք աշխատանքային օրվա ընթացքում պետք է պատասխանի մասնակցի նախաորակավորման հայտարարության վերաբերյալ պարզաբանումներ տալու հարցմանը: Հարցման և տրված պարզաբանման մասին տեղեկատվությունը պատվիրատուն միաժամանակ հրապարակում է տեղեկագրում:</w:t>
      </w:r>
    </w:p>
    <w:p w:rsidR="00DC1525" w:rsidRPr="00205F75" w:rsidRDefault="00F51055" w:rsidP="00F34732">
      <w:pPr>
        <w:rPr>
          <w:rFonts w:ascii="GHEA Grapalat" w:hAnsi="GHEA Grapalat"/>
          <w:i/>
          <w:sz w:val="10"/>
          <w:lang w:val="af-ZA"/>
        </w:rPr>
      </w:pPr>
      <w:r w:rsidRPr="00205F75">
        <w:rPr>
          <w:rFonts w:ascii="GHEA Grapalat" w:hAnsi="GHEA Grapalat"/>
          <w:i/>
          <w:lang w:val="af-ZA"/>
        </w:rPr>
        <w:br w:type="page"/>
      </w:r>
      <w:r w:rsidR="00DC1525" w:rsidRPr="00205F75">
        <w:rPr>
          <w:rFonts w:ascii="GHEA Grapalat" w:hAnsi="GHEA Grapalat"/>
          <w:lang w:val="af-ZA"/>
        </w:rPr>
        <w:lastRenderedPageBreak/>
        <w:tab/>
      </w:r>
    </w:p>
    <w:p w:rsidR="00E615BC" w:rsidRPr="00205F75" w:rsidRDefault="00E615BC" w:rsidP="00E615BC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 w:val="0"/>
          <w:sz w:val="22"/>
          <w:szCs w:val="22"/>
          <w:lang w:val="af-ZA"/>
        </w:rPr>
      </w:pPr>
      <w:r w:rsidRPr="00205F75">
        <w:rPr>
          <w:rFonts w:ascii="GHEA Grapalat" w:hAnsi="GHEA Grapalat"/>
          <w:b/>
          <w:i w:val="0"/>
          <w:sz w:val="22"/>
          <w:szCs w:val="22"/>
          <w:lang w:val="af-ZA"/>
        </w:rPr>
        <w:t>I</w:t>
      </w:r>
      <w:r w:rsidR="007C0725" w:rsidRPr="00205F75">
        <w:rPr>
          <w:rFonts w:ascii="GHEA Grapalat" w:hAnsi="GHEA Grapalat"/>
          <w:b/>
          <w:i w:val="0"/>
          <w:sz w:val="22"/>
          <w:szCs w:val="22"/>
          <w:lang w:val="af-ZA"/>
        </w:rPr>
        <w:t>V</w:t>
      </w:r>
      <w:r w:rsidR="00DC1525" w:rsidRPr="00205F75">
        <w:rPr>
          <w:rFonts w:ascii="GHEA Grapalat" w:hAnsi="GHEA Grapalat"/>
          <w:b/>
          <w:i w:val="0"/>
          <w:sz w:val="22"/>
          <w:szCs w:val="22"/>
          <w:lang w:val="af-ZA"/>
        </w:rPr>
        <w:t xml:space="preserve">. </w:t>
      </w:r>
      <w:r w:rsidRPr="00205F75">
        <w:rPr>
          <w:rFonts w:ascii="GHEA Grapalat" w:hAnsi="GHEA Grapalat"/>
          <w:b/>
          <w:i w:val="0"/>
          <w:sz w:val="22"/>
          <w:szCs w:val="22"/>
          <w:lang w:val="af-ZA"/>
        </w:rPr>
        <w:t xml:space="preserve">ՆԱԽԱՈՐԱԿԱՎՈՐՄԱՆ ԸՆԹԱՑԱԿԱՐԳԻՆ ՄԱՍՆԱԿՑԵԼՈՒ ԻՐԱՎՈՒՆՔԻՆ </w:t>
      </w:r>
      <w:r w:rsidR="00E3511B" w:rsidRPr="00205F75">
        <w:rPr>
          <w:rFonts w:ascii="GHEA Grapalat" w:hAnsi="GHEA Grapalat"/>
          <w:b/>
          <w:i w:val="0"/>
          <w:sz w:val="22"/>
          <w:szCs w:val="22"/>
          <w:lang w:val="af-ZA"/>
        </w:rPr>
        <w:t>ԵՎ</w:t>
      </w:r>
      <w:r w:rsidRPr="00205F75">
        <w:rPr>
          <w:rFonts w:ascii="GHEA Grapalat" w:hAnsi="GHEA Grapalat"/>
          <w:b/>
          <w:i w:val="0"/>
          <w:sz w:val="22"/>
          <w:szCs w:val="22"/>
          <w:lang w:val="af-ZA"/>
        </w:rPr>
        <w:t xml:space="preserve"> ՈՐԱԿԱՎՈՐՄԱՆԸ ՆԵՐԿԱՅԱՑՎՈՂ ՊԱՀԱՆՋՆԵՐԸ </w:t>
      </w:r>
      <w:r w:rsidR="00666DDE" w:rsidRPr="00205F75">
        <w:rPr>
          <w:rFonts w:ascii="GHEA Grapalat" w:hAnsi="GHEA Grapalat"/>
          <w:b/>
          <w:i w:val="0"/>
          <w:sz w:val="22"/>
          <w:szCs w:val="22"/>
          <w:lang w:val="af-ZA"/>
        </w:rPr>
        <w:t>ԵՎ</w:t>
      </w:r>
      <w:r w:rsidRPr="00205F75">
        <w:rPr>
          <w:rFonts w:ascii="GHEA Grapalat" w:hAnsi="GHEA Grapalat"/>
          <w:b/>
          <w:i w:val="0"/>
          <w:sz w:val="22"/>
          <w:szCs w:val="22"/>
          <w:lang w:val="af-ZA"/>
        </w:rPr>
        <w:t xml:space="preserve"> ԴՐԱՆՑ ԳՆԱՀԱՏՄԱՆ ԿԱՐԳԸ</w:t>
      </w:r>
    </w:p>
    <w:p w:rsidR="00DC1525" w:rsidRPr="00205F75" w:rsidRDefault="00DC1525" w:rsidP="00DC1525">
      <w:pPr>
        <w:pStyle w:val="BodyTextIndent"/>
        <w:spacing w:line="240" w:lineRule="auto"/>
        <w:ind w:firstLine="708"/>
        <w:jc w:val="center"/>
      </w:pPr>
    </w:p>
    <w:p w:rsidR="001A67BD" w:rsidRPr="00205F75" w:rsidRDefault="001A67BD" w:rsidP="001A67BD">
      <w:pPr>
        <w:pStyle w:val="ListParagraph"/>
        <w:shd w:val="clear" w:color="auto" w:fill="FFFFFF"/>
        <w:tabs>
          <w:tab w:val="left" w:pos="990"/>
        </w:tabs>
        <w:ind w:left="0" w:firstLine="630"/>
        <w:jc w:val="both"/>
        <w:rPr>
          <w:rFonts w:ascii="GHEA Grapalat" w:hAnsi="GHEA Grapalat"/>
          <w:color w:val="000000"/>
        </w:rPr>
      </w:pPr>
      <w:r w:rsidRPr="00205F75">
        <w:rPr>
          <w:rFonts w:ascii="GHEA Grapalat" w:hAnsi="GHEA Grapalat"/>
          <w:color w:val="000000"/>
        </w:rPr>
        <w:t xml:space="preserve">4. </w:t>
      </w:r>
      <w:r w:rsidR="00DC1525" w:rsidRPr="00205F75">
        <w:rPr>
          <w:rFonts w:ascii="GHEA Grapalat" w:hAnsi="GHEA Grapalat"/>
          <w:color w:val="000000"/>
        </w:rPr>
        <w:t xml:space="preserve">«Գնումների մասին» ՀՀ օրենքի </w:t>
      </w:r>
      <w:r w:rsidRPr="00205F75">
        <w:rPr>
          <w:rFonts w:ascii="GHEA Grapalat" w:hAnsi="GHEA Grapalat"/>
          <w:color w:val="000000"/>
        </w:rPr>
        <w:t>6</w:t>
      </w:r>
      <w:r w:rsidR="00DC1525" w:rsidRPr="00205F75">
        <w:rPr>
          <w:rFonts w:ascii="GHEA Grapalat" w:hAnsi="GHEA Grapalat"/>
          <w:color w:val="000000"/>
        </w:rPr>
        <w:t xml:space="preserve">-րդ հոդվածի </w:t>
      </w:r>
      <w:r w:rsidRPr="00205F75">
        <w:rPr>
          <w:rFonts w:ascii="GHEA Grapalat" w:hAnsi="GHEA Grapalat"/>
          <w:color w:val="000000"/>
        </w:rPr>
        <w:t xml:space="preserve">1-ին մասի </w:t>
      </w:r>
      <w:r w:rsidR="00DC1525" w:rsidRPr="00205F75">
        <w:rPr>
          <w:rFonts w:ascii="GHEA Grapalat" w:hAnsi="GHEA Grapalat"/>
          <w:color w:val="000000"/>
        </w:rPr>
        <w:t xml:space="preserve">համաձայն` </w:t>
      </w:r>
      <w:r w:rsidRPr="00205F75">
        <w:rPr>
          <w:rFonts w:ascii="GHEA Grapalat" w:hAnsi="GHEA Grapalat"/>
          <w:color w:val="000000"/>
        </w:rPr>
        <w:t>գնումների ընթացակարգերին մասնակցելու իրավունք չունեն այն անձինք`</w:t>
      </w:r>
    </w:p>
    <w:p w:rsidR="001A67BD" w:rsidRPr="00205F75" w:rsidRDefault="001A67BD" w:rsidP="001A67BD">
      <w:pPr>
        <w:pStyle w:val="ListParagraph"/>
        <w:shd w:val="clear" w:color="auto" w:fill="FFFFFF"/>
        <w:tabs>
          <w:tab w:val="left" w:pos="990"/>
        </w:tabs>
        <w:ind w:left="0" w:firstLine="630"/>
        <w:jc w:val="both"/>
        <w:rPr>
          <w:rFonts w:ascii="GHEA Grapalat" w:hAnsi="GHEA Grapalat"/>
          <w:color w:val="000000"/>
        </w:rPr>
      </w:pPr>
      <w:r w:rsidRPr="00205F75">
        <w:rPr>
          <w:rFonts w:ascii="GHEA Grapalat" w:hAnsi="GHEA Grapalat"/>
          <w:color w:val="000000"/>
        </w:rPr>
        <w:t>1) որոնք հայտը ներկայացնելու օրվա դրությամբ դատական կարգով ճանաչվել են սնանկ.</w:t>
      </w:r>
    </w:p>
    <w:p w:rsidR="001A67BD" w:rsidRPr="00205F75" w:rsidRDefault="001A67BD" w:rsidP="001A67BD">
      <w:pPr>
        <w:pStyle w:val="ListParagraph"/>
        <w:shd w:val="clear" w:color="auto" w:fill="FFFFFF"/>
        <w:tabs>
          <w:tab w:val="left" w:pos="990"/>
        </w:tabs>
        <w:ind w:left="0" w:firstLine="630"/>
        <w:jc w:val="both"/>
        <w:rPr>
          <w:rFonts w:ascii="GHEA Grapalat" w:hAnsi="GHEA Grapalat"/>
          <w:color w:val="000000"/>
        </w:rPr>
      </w:pPr>
      <w:r w:rsidRPr="00205F75">
        <w:rPr>
          <w:rFonts w:ascii="GHEA Grapalat" w:hAnsi="GHEA Grapalat"/>
          <w:color w:val="000000"/>
        </w:rPr>
        <w:t>2) որոնք կամ որոնց գործադիր մարմնի ներկայացուցիչը հայտը ներկայացնելու օրվան նախորդող հինգ տարիների ընթացքում դատապարտված է եղել ահաբեկչության ֆինանսավորման, երեխայի շահագործման կամ մարդկային թրաֆիքինգ ներառող հանցագործության, հանցավոր համագործակցություն ստեղծելու կամ դրան մասնակցելու, կաշառք ստանալու, կաշառք տալու կամ կաշառքի միջնորդության և օրենքով նախատեսված տնտեսական գործունեության դեմ ուղղված հանցագործությունների համար, բացառությամբ այն դեպքերի, երբ դատվածությունը օրենքով սահմանված կարգով հանված կամ մարված է.</w:t>
      </w:r>
    </w:p>
    <w:p w:rsidR="001A67BD" w:rsidRPr="00205F75" w:rsidRDefault="001A67BD" w:rsidP="001A67BD">
      <w:pPr>
        <w:pStyle w:val="ListParagraph"/>
        <w:shd w:val="clear" w:color="auto" w:fill="FFFFFF"/>
        <w:tabs>
          <w:tab w:val="left" w:pos="990"/>
        </w:tabs>
        <w:ind w:left="0" w:firstLine="630"/>
        <w:jc w:val="both"/>
        <w:rPr>
          <w:rFonts w:ascii="GHEA Grapalat" w:hAnsi="GHEA Grapalat"/>
          <w:color w:val="000000"/>
        </w:rPr>
      </w:pPr>
      <w:r w:rsidRPr="00205F75">
        <w:rPr>
          <w:rFonts w:ascii="GHEA Grapalat" w:hAnsi="GHEA Grapalat"/>
          <w:color w:val="000000"/>
        </w:rPr>
        <w:t>3) որոնց վերաբերյալ գնումների ոլորտում հակամրցակցային համաձայնության, գերիշխող դիրքի չարաշահման կամ անբարեխիղճ մրցակցության համար պատասխանատվություն սահմանող վարչական ակտը հայտը ներկայացվելու օրվան նախորդող երեք տարվա ընթացքում դարձել է անբողոքարկելի, իսկ բողոքարկված լինելու դեպքում թողնվել է անփոփոխ.</w:t>
      </w:r>
    </w:p>
    <w:p w:rsidR="001A67BD" w:rsidRPr="00205F75" w:rsidRDefault="001A67BD" w:rsidP="001A67BD">
      <w:pPr>
        <w:pStyle w:val="ListParagraph"/>
        <w:shd w:val="clear" w:color="auto" w:fill="FFFFFF"/>
        <w:tabs>
          <w:tab w:val="left" w:pos="990"/>
        </w:tabs>
        <w:ind w:left="0" w:firstLine="630"/>
        <w:jc w:val="both"/>
        <w:rPr>
          <w:rFonts w:ascii="GHEA Grapalat" w:hAnsi="GHEA Grapalat"/>
          <w:color w:val="000000"/>
        </w:rPr>
      </w:pPr>
      <w:r w:rsidRPr="00205F75">
        <w:rPr>
          <w:rFonts w:ascii="GHEA Grapalat" w:hAnsi="GHEA Grapalat"/>
          <w:color w:val="000000"/>
        </w:rPr>
        <w:t>4) որոնք հայտը ներկայացնելու օրվա դրությամբ ներառված են Եվրասիական տնտեսական միությանն անդամակցող երկրների գնումների մասին օրենսդրության համաձայն հրապարակված գնումների գործընթացին մասնակցելու իրավունք չունեցող մասնակիցների ցուցակում: Սույն կետով նախատեսված պայմանը չի գործում միջազգային պայմանագրերով նախատեսված միջոցների հաշվին կատարվելիք գնման գործընթացների նկատմամբ.</w:t>
      </w:r>
      <w:r w:rsidRPr="00205F75">
        <w:rPr>
          <w:rFonts w:ascii="Calibri" w:hAnsi="Calibri" w:cs="Calibri"/>
          <w:color w:val="000000"/>
        </w:rPr>
        <w:t> </w:t>
      </w:r>
    </w:p>
    <w:p w:rsidR="001A67BD" w:rsidRPr="00205F75" w:rsidRDefault="001A67BD" w:rsidP="007E71B6">
      <w:pPr>
        <w:shd w:val="clear" w:color="auto" w:fill="FFFFFF"/>
        <w:ind w:firstLine="630"/>
        <w:jc w:val="both"/>
        <w:rPr>
          <w:rFonts w:ascii="GHEA Grapalat" w:hAnsi="GHEA Grapalat"/>
          <w:color w:val="000000"/>
        </w:rPr>
      </w:pPr>
      <w:r w:rsidRPr="00205F75">
        <w:rPr>
          <w:rFonts w:ascii="GHEA Grapalat" w:hAnsi="GHEA Grapalat"/>
          <w:color w:val="000000"/>
        </w:rPr>
        <w:t>5) որոնք հայտը ներկայացնելու օրվա դրությամբ ներառված են գնումների գործընթացին մասնակցելու իրավունք չունեցող մասնակիցների ցուցակում: Մասնակիցն ընդգրկվում է նշված ցուցակում, եթե`</w:t>
      </w:r>
    </w:p>
    <w:p w:rsidR="001A67BD" w:rsidRPr="00205F75" w:rsidRDefault="001A67BD" w:rsidP="00B01B3A">
      <w:pPr>
        <w:shd w:val="clear" w:color="auto" w:fill="FFFFFF"/>
        <w:tabs>
          <w:tab w:val="left" w:pos="540"/>
          <w:tab w:val="left" w:pos="630"/>
        </w:tabs>
        <w:ind w:firstLine="630"/>
        <w:jc w:val="both"/>
        <w:rPr>
          <w:rFonts w:ascii="GHEA Grapalat" w:hAnsi="GHEA Grapalat"/>
          <w:color w:val="000000"/>
        </w:rPr>
      </w:pPr>
      <w:r w:rsidRPr="00205F75">
        <w:rPr>
          <w:rFonts w:ascii="GHEA Grapalat" w:hAnsi="GHEA Grapalat"/>
          <w:color w:val="000000"/>
        </w:rPr>
        <w:t>ա. խախտել է պայմանագրով նախատեսված կամ գնման գործընթացի շրջանակում ստանձնած պարտավորությունը,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(կամ) պայմանագրով սահմանված ժամկետում չի վճարել հայտի, պայմանագրի և (կամ) որակավորման ապահովման գումարը,</w:t>
      </w:r>
    </w:p>
    <w:p w:rsidR="001A67BD" w:rsidRPr="00205F75" w:rsidRDefault="001A67BD" w:rsidP="00B01B3A">
      <w:pPr>
        <w:shd w:val="clear" w:color="auto" w:fill="FFFFFF"/>
        <w:ind w:firstLine="630"/>
        <w:rPr>
          <w:rFonts w:ascii="GHEA Grapalat" w:hAnsi="GHEA Grapalat"/>
          <w:color w:val="000000"/>
        </w:rPr>
      </w:pPr>
      <w:r w:rsidRPr="00205F75">
        <w:rPr>
          <w:rFonts w:ascii="GHEA Grapalat" w:hAnsi="GHEA Grapalat"/>
          <w:color w:val="000000"/>
        </w:rPr>
        <w:t>բ. որպես ընտրված մասնակից հրաժարվել կամ զրկվել է պայմանագիր կնքելու իրավունքից:</w:t>
      </w:r>
    </w:p>
    <w:p w:rsidR="008441BA" w:rsidRPr="00205F75" w:rsidRDefault="001A67BD" w:rsidP="00B01B3A">
      <w:pPr>
        <w:tabs>
          <w:tab w:val="left" w:pos="990"/>
        </w:tabs>
        <w:autoSpaceDE w:val="0"/>
        <w:autoSpaceDN w:val="0"/>
        <w:adjustRightInd w:val="0"/>
        <w:ind w:firstLine="630"/>
        <w:jc w:val="both"/>
        <w:rPr>
          <w:rFonts w:ascii="GHEA Grapalat" w:hAnsi="GHEA Grapalat"/>
          <w:lang w:val="af-ZA"/>
        </w:rPr>
      </w:pPr>
      <w:r w:rsidRPr="00205F75">
        <w:rPr>
          <w:rFonts w:ascii="GHEA Grapalat" w:hAnsi="GHEA Grapalat"/>
          <w:lang w:val="af-ZA"/>
        </w:rPr>
        <w:t xml:space="preserve">5. </w:t>
      </w:r>
      <w:r w:rsidR="00E615BC" w:rsidRPr="00205F75">
        <w:rPr>
          <w:rFonts w:ascii="GHEA Grapalat" w:hAnsi="GHEA Grapalat"/>
          <w:lang w:val="af-ZA"/>
        </w:rPr>
        <w:t xml:space="preserve">Նախաորակավորման ընթացակարգին մասնակցելու ցանկություն ունեցող մասնակիցը պետք է  բավարարի «Գնումների մասին» ՀՀ օրենքի 6-րդ հոդվածի 3-րդ մասի 1-ին կետով նախատեսված որակավորման չափանիշը, </w:t>
      </w:r>
      <w:r w:rsidR="008441BA" w:rsidRPr="00205F75">
        <w:rPr>
          <w:rFonts w:ascii="GHEA Grapalat" w:hAnsi="GHEA Grapalat"/>
          <w:lang w:val="af-ZA"/>
        </w:rPr>
        <w:t>որը սահմանվում է հետևյալ կարգով</w:t>
      </w:r>
      <w:r w:rsidR="00B01B3A">
        <w:rPr>
          <w:rFonts w:ascii="GHEA Grapalat" w:hAnsi="GHEA Grapalat"/>
          <w:lang w:val="af-ZA"/>
        </w:rPr>
        <w:t>.</w:t>
      </w:r>
    </w:p>
    <w:p w:rsidR="00E615BC" w:rsidRPr="00205F75" w:rsidRDefault="00B01B3A" w:rsidP="00B01B3A">
      <w:pPr>
        <w:pStyle w:val="ListParagraph"/>
        <w:numPr>
          <w:ilvl w:val="0"/>
          <w:numId w:val="35"/>
        </w:numPr>
        <w:tabs>
          <w:tab w:val="left" w:pos="630"/>
          <w:tab w:val="left" w:pos="990"/>
        </w:tabs>
        <w:autoSpaceDE w:val="0"/>
        <w:autoSpaceDN w:val="0"/>
        <w:adjustRightInd w:val="0"/>
        <w:ind w:left="0" w:firstLine="63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ն</w:t>
      </w:r>
      <w:r w:rsidR="00E615BC" w:rsidRPr="00205F75">
        <w:rPr>
          <w:rFonts w:ascii="GHEA Grapalat" w:hAnsi="GHEA Grapalat"/>
          <w:lang w:val="af-ZA"/>
        </w:rPr>
        <w:t>ախաորակավորման ընթացակարգին մասնակցելու ցանկություն հայտնած անձը պետք է պետական գրանցում ստացած լինի նախաորակավորման հայտը ներկայացնելու նախորդող առնվազն երրորդ տարում, հայտին կից ներկայացնելով նաև պետական գրանցման վկայակա</w:t>
      </w:r>
      <w:r w:rsidR="000C7846" w:rsidRPr="00205F75">
        <w:rPr>
          <w:rFonts w:ascii="GHEA Grapalat" w:hAnsi="GHEA Grapalat"/>
          <w:lang w:val="af-ZA"/>
        </w:rPr>
        <w:t>նի բնօրինակից արտատպված պատճենը,</w:t>
      </w:r>
    </w:p>
    <w:p w:rsidR="000C7846" w:rsidRPr="00205F75" w:rsidRDefault="00B01B3A" w:rsidP="000C7846">
      <w:pPr>
        <w:pStyle w:val="ListParagraph"/>
        <w:numPr>
          <w:ilvl w:val="0"/>
          <w:numId w:val="35"/>
        </w:numPr>
        <w:tabs>
          <w:tab w:val="left" w:pos="630"/>
          <w:tab w:val="left" w:pos="1080"/>
        </w:tabs>
        <w:autoSpaceDE w:val="0"/>
        <w:autoSpaceDN w:val="0"/>
        <w:adjustRightInd w:val="0"/>
        <w:ind w:left="0" w:firstLine="63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ն</w:t>
      </w:r>
      <w:r w:rsidR="000C7846" w:rsidRPr="00205F75">
        <w:rPr>
          <w:rFonts w:ascii="GHEA Grapalat" w:hAnsi="GHEA Grapalat"/>
          <w:lang w:val="af-ZA"/>
        </w:rPr>
        <w:t xml:space="preserve">ախագծային փաստաթղթերի փորձաքննության ծառայության դեպքում անձը հայտով ներկայացնում է հայտարարություն՝ հայտը ներկայացնելուն նախորդող հինգ տարիների ընթացքում առնվազն 4-րդ ռիսկայնության աստիճանի բնակելի կամ </w:t>
      </w:r>
      <w:r w:rsidR="000C7846" w:rsidRPr="00205F75">
        <w:rPr>
          <w:rFonts w:ascii="GHEA Grapalat" w:hAnsi="GHEA Grapalat"/>
          <w:lang w:val="af-ZA"/>
        </w:rPr>
        <w:lastRenderedPageBreak/>
        <w:t>հասարակական նշանակության շենքերի կառուցման կամ վերակառուցման աշխատանքների կատարման համար անհրաժեշտ նախագծային փաստաթղթերի փորձաքննության նպատակով կնքված և պատշաճ կարգով առնվազն երեք կապալի օբյեկտների վերաբերող պայմանագրեր (ներառյալ համաձայնագրերը) կատարած լինելու մասին: Ընդ որում, սույն պարբերությամբ նախատեսված պայմանագրերի հանրագումարը չպետք է պակաս լինի 2,5 մլն դրամից,</w:t>
      </w:r>
    </w:p>
    <w:p w:rsidR="008441BA" w:rsidRPr="00205F75" w:rsidRDefault="00B01B3A" w:rsidP="00B01B3A">
      <w:pPr>
        <w:pStyle w:val="BodyTextIndent"/>
        <w:numPr>
          <w:ilvl w:val="0"/>
          <w:numId w:val="35"/>
        </w:numPr>
        <w:tabs>
          <w:tab w:val="left" w:pos="360"/>
          <w:tab w:val="left" w:pos="630"/>
          <w:tab w:val="left" w:pos="1080"/>
        </w:tabs>
        <w:spacing w:line="240" w:lineRule="auto"/>
        <w:ind w:left="0" w:firstLine="630"/>
        <w:rPr>
          <w:rFonts w:ascii="GHEA Grapalat" w:hAnsi="GHEA Grapalat"/>
          <w:i w:val="0"/>
          <w:sz w:val="24"/>
          <w:szCs w:val="24"/>
          <w:lang w:val="af-ZA" w:eastAsia="ru-RU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>հ</w:t>
      </w:r>
      <w:r w:rsidR="008441BA" w:rsidRPr="00205F75">
        <w:rPr>
          <w:rFonts w:ascii="GHEA Grapalat" w:hAnsi="GHEA Grapalat"/>
          <w:i w:val="0"/>
          <w:sz w:val="24"/>
          <w:szCs w:val="24"/>
          <w:lang w:val="af-ZA"/>
        </w:rPr>
        <w:t xml:space="preserve">այտարարությանը կից ներկայացվում են պայմանագրերի, դրանցով </w:t>
      </w:r>
      <w:r w:rsidR="008441BA" w:rsidRPr="00205F75">
        <w:rPr>
          <w:rFonts w:ascii="GHEA Grapalat" w:hAnsi="GHEA Grapalat"/>
          <w:i w:val="0"/>
          <w:sz w:val="24"/>
          <w:szCs w:val="24"/>
          <w:lang w:val="af-ZA" w:eastAsia="ru-RU"/>
        </w:rPr>
        <w:t>սահմանված կողմերի հաստատած` պայմանագրերով նախատեսված ծառայությունների մատուցումը սահմանված ժամկետում կատարումը հավաստող ակտերի (հանձնման-ընդունման արձանագրություն և այլն)</w:t>
      </w:r>
      <w:r w:rsidR="0007361F" w:rsidRPr="0007361F">
        <w:rPr>
          <w:rFonts w:ascii="GHEA Grapalat" w:hAnsi="GHEA Grapalat"/>
          <w:i w:val="0"/>
          <w:sz w:val="24"/>
          <w:szCs w:val="24"/>
          <w:lang w:val="af-ZA" w:eastAsia="ru-RU"/>
        </w:rPr>
        <w:t xml:space="preserve"> բնօրինակներից արտատպված պատճենները</w:t>
      </w:r>
      <w:r w:rsidR="000C7846" w:rsidRPr="00205F75">
        <w:rPr>
          <w:rFonts w:ascii="GHEA Grapalat" w:hAnsi="GHEA Grapalat"/>
          <w:i w:val="0"/>
          <w:sz w:val="24"/>
          <w:szCs w:val="24"/>
          <w:lang w:val="af-ZA" w:eastAsia="ru-RU"/>
        </w:rPr>
        <w:t>,</w:t>
      </w:r>
    </w:p>
    <w:p w:rsidR="008441BA" w:rsidRPr="00205F75" w:rsidRDefault="00B01B3A" w:rsidP="00B01B3A">
      <w:pPr>
        <w:pStyle w:val="ListParagraph"/>
        <w:numPr>
          <w:ilvl w:val="0"/>
          <w:numId w:val="35"/>
        </w:numPr>
        <w:tabs>
          <w:tab w:val="left" w:pos="360"/>
          <w:tab w:val="left" w:pos="1080"/>
        </w:tabs>
        <w:autoSpaceDE w:val="0"/>
        <w:autoSpaceDN w:val="0"/>
        <w:adjustRightInd w:val="0"/>
        <w:ind w:left="0" w:firstLine="630"/>
        <w:jc w:val="both"/>
        <w:rPr>
          <w:rFonts w:ascii="GHEA Grapalat" w:hAnsi="GHEA Grapalat" w:cs="CIDFont+F1"/>
        </w:rPr>
      </w:pPr>
      <w:r>
        <w:rPr>
          <w:rFonts w:ascii="GHEA Grapalat" w:hAnsi="GHEA Grapalat" w:cs="CIDFont+F1"/>
        </w:rPr>
        <w:t>մ</w:t>
      </w:r>
      <w:r w:rsidR="008441BA" w:rsidRPr="00205F75">
        <w:rPr>
          <w:rFonts w:ascii="GHEA Grapalat" w:hAnsi="GHEA Grapalat" w:cs="CIDFont+F1"/>
        </w:rPr>
        <w:t>ասնակիցը նախաորակավորման հայտով կարող է ներկայացնել նաև լրացուցիչ այլ փաստաթ</w:t>
      </w:r>
      <w:r w:rsidR="000C7846" w:rsidRPr="00205F75">
        <w:rPr>
          <w:rFonts w:ascii="GHEA Grapalat" w:hAnsi="GHEA Grapalat" w:cs="CIDFont+F1"/>
        </w:rPr>
        <w:t>ղթեր, տեղեկություններ և նյութեր,</w:t>
      </w:r>
    </w:p>
    <w:p w:rsidR="008441BA" w:rsidRPr="00205F75" w:rsidRDefault="0088634F" w:rsidP="00B01B3A">
      <w:pPr>
        <w:pStyle w:val="ListParagraph"/>
        <w:tabs>
          <w:tab w:val="left" w:pos="1080"/>
        </w:tabs>
        <w:autoSpaceDE w:val="0"/>
        <w:autoSpaceDN w:val="0"/>
        <w:adjustRightInd w:val="0"/>
        <w:ind w:left="0" w:firstLine="630"/>
        <w:jc w:val="both"/>
        <w:rPr>
          <w:rFonts w:ascii="GHEA Grapalat" w:hAnsi="GHEA Grapalat" w:cs="CIDFont+F1"/>
        </w:rPr>
      </w:pPr>
      <w:r w:rsidRPr="00205F75">
        <w:rPr>
          <w:rFonts w:ascii="GHEA Grapalat" w:hAnsi="GHEA Grapalat" w:cs="CIDFont+F1"/>
        </w:rPr>
        <w:t xml:space="preserve">6. </w:t>
      </w:r>
      <w:r w:rsidR="008441BA" w:rsidRPr="00205F75">
        <w:rPr>
          <w:rFonts w:ascii="GHEA Grapalat" w:hAnsi="GHEA Grapalat" w:cs="CIDFont+F1"/>
        </w:rPr>
        <w:t>Պատվիրատուն կարող է ստուգել մասնակցի նախաորակավորման հայտով ներկայացրած տվյալների իսկությունը` օգտագործելով պաշտոնական աղբյուրներից ստացված տվյալներ կամ դրա մասին ստանալով իրավասու մարմինների գրավոր եզրակացությունը: Նման հարցում ուղարկվելու դեպքում համապատասխան պետական և տեղական ինքնակառավարման մարմինները հարցումն ստանալու օրվան հաջորդող երեք աշխատանքային օրվա ընթացքում տրամադրում են գրավոր եզրակացություն: Եթե մասնակցի ներկայացրած տվյալների իսկության ստուգման արդյունքում տվյալները որակվում են իրականությանը չհամապատասխանող, ապա նախաորակավորման հայտը մերժվում է՝ դրա մասին ծանուցելով մասնակցին, որին կցվում են նաև մերժման մանրամասն հիմնավորումները:</w:t>
      </w:r>
    </w:p>
    <w:p w:rsidR="00666DDE" w:rsidRPr="00205F75" w:rsidRDefault="00666DDE" w:rsidP="0088634F">
      <w:pPr>
        <w:pStyle w:val="ListParagraph"/>
        <w:numPr>
          <w:ilvl w:val="0"/>
          <w:numId w:val="36"/>
        </w:numPr>
        <w:tabs>
          <w:tab w:val="left" w:pos="360"/>
          <w:tab w:val="left" w:pos="630"/>
          <w:tab w:val="left" w:pos="990"/>
          <w:tab w:val="left" w:pos="1170"/>
        </w:tabs>
        <w:autoSpaceDE w:val="0"/>
        <w:autoSpaceDN w:val="0"/>
        <w:adjustRightInd w:val="0"/>
        <w:ind w:left="0" w:firstLine="630"/>
        <w:jc w:val="both"/>
        <w:rPr>
          <w:rFonts w:ascii="GHEA Grapalat" w:hAnsi="GHEA Grapalat"/>
          <w:lang w:val="af-ZA"/>
        </w:rPr>
      </w:pPr>
      <w:r w:rsidRPr="00205F75">
        <w:rPr>
          <w:rFonts w:ascii="GHEA Grapalat" w:hAnsi="GHEA Grapalat"/>
          <w:lang w:val="af-ZA"/>
        </w:rPr>
        <w:t>Մասնակցի կողմից նշված փաստաթղթերը ստանալու օրվան հաջորդող հինգ աշխատանքային օրվա ընթացքում, եթե դրանք բավարարում են հայտարարության պահանջներին, պատվիրատուն մասնակցի հետ կնքում է նախնական պայմանագիր՝</w:t>
      </w:r>
      <w:r w:rsidR="00FD1193" w:rsidRPr="00205F75">
        <w:rPr>
          <w:rFonts w:ascii="GHEA Grapalat" w:hAnsi="GHEA Grapalat"/>
          <w:lang w:val="af-ZA"/>
        </w:rPr>
        <w:t xml:space="preserve"> համաձայն սույն հայտարարության N 3 հավելվածի, </w:t>
      </w:r>
      <w:r w:rsidRPr="00205F75">
        <w:rPr>
          <w:rFonts w:ascii="GHEA Grapalat" w:hAnsi="GHEA Grapalat"/>
          <w:lang w:val="af-ZA"/>
        </w:rPr>
        <w:t>վերջինիս ներառելով նախնական պայմանագրեր կնքած մասնակիցների ցուցակում:</w:t>
      </w:r>
    </w:p>
    <w:p w:rsidR="008A5049" w:rsidRPr="00205F75" w:rsidRDefault="00DA7FB5" w:rsidP="0088634F">
      <w:pPr>
        <w:pStyle w:val="ListParagraph"/>
        <w:numPr>
          <w:ilvl w:val="0"/>
          <w:numId w:val="36"/>
        </w:numPr>
        <w:shd w:val="clear" w:color="auto" w:fill="FFFFFF"/>
        <w:tabs>
          <w:tab w:val="left" w:pos="810"/>
          <w:tab w:val="left" w:pos="900"/>
        </w:tabs>
        <w:ind w:left="0" w:firstLine="630"/>
        <w:jc w:val="both"/>
        <w:rPr>
          <w:rFonts w:ascii="GHEA Grapalat" w:hAnsi="GHEA Grapalat"/>
          <w:color w:val="000000"/>
        </w:rPr>
      </w:pPr>
      <w:r w:rsidRPr="00205F75">
        <w:rPr>
          <w:rFonts w:ascii="GHEA Grapalat" w:hAnsi="GHEA Grapalat"/>
          <w:color w:val="000000"/>
        </w:rPr>
        <w:t xml:space="preserve">Նախագծային փաստաթղթերի </w:t>
      </w:r>
      <w:r w:rsidR="00EB4A19" w:rsidRPr="00205F75">
        <w:rPr>
          <w:rFonts w:ascii="GHEA Grapalat" w:hAnsi="GHEA Grapalat"/>
          <w:color w:val="000000"/>
        </w:rPr>
        <w:t xml:space="preserve">փորձաքննության </w:t>
      </w:r>
      <w:r w:rsidRPr="00205F75">
        <w:rPr>
          <w:rFonts w:ascii="GHEA Grapalat" w:hAnsi="GHEA Grapalat"/>
          <w:color w:val="000000"/>
        </w:rPr>
        <w:t>ծառայությ</w:t>
      </w:r>
      <w:r w:rsidR="00EB4A19" w:rsidRPr="00205F75">
        <w:rPr>
          <w:rFonts w:ascii="GHEA Grapalat" w:hAnsi="GHEA Grapalat"/>
          <w:color w:val="000000"/>
        </w:rPr>
        <w:t xml:space="preserve">ան </w:t>
      </w:r>
      <w:r w:rsidRPr="00205F75">
        <w:rPr>
          <w:rFonts w:ascii="GHEA Grapalat" w:hAnsi="GHEA Grapalat"/>
          <w:color w:val="000000"/>
        </w:rPr>
        <w:t>գնման դեպքում կնքվելիք պայմանագրերը չեն կարող իրականացվել գործակալական պայմանագրեր կնքելու միջոցով:</w:t>
      </w:r>
    </w:p>
    <w:p w:rsidR="007F55A3" w:rsidRPr="00205F75" w:rsidRDefault="007F55A3" w:rsidP="008A5049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 w:val="0"/>
          <w:sz w:val="22"/>
          <w:szCs w:val="22"/>
          <w:lang w:val="af-ZA"/>
        </w:rPr>
      </w:pPr>
    </w:p>
    <w:p w:rsidR="008A5049" w:rsidRPr="00205F75" w:rsidRDefault="00D369C2" w:rsidP="008A5049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 w:val="0"/>
          <w:sz w:val="22"/>
          <w:szCs w:val="22"/>
          <w:lang w:val="af-ZA"/>
        </w:rPr>
      </w:pPr>
      <w:r>
        <w:rPr>
          <w:rFonts w:ascii="GHEA Grapalat" w:hAnsi="GHEA Grapalat"/>
          <w:b/>
          <w:i w:val="0"/>
          <w:sz w:val="22"/>
          <w:szCs w:val="22"/>
          <w:lang w:val="af-ZA"/>
        </w:rPr>
        <w:t xml:space="preserve">V. </w:t>
      </w:r>
      <w:r w:rsidR="008A5049" w:rsidRPr="00205F75">
        <w:rPr>
          <w:rFonts w:ascii="GHEA Grapalat" w:hAnsi="GHEA Grapalat"/>
          <w:b/>
          <w:i w:val="0"/>
          <w:sz w:val="22"/>
          <w:szCs w:val="22"/>
          <w:lang w:val="af-ZA"/>
        </w:rPr>
        <w:t>ՆԱԽՆԱԿԱՆ ՊԱՅՄԱՆԱԳՐԻ ԿՆՔՄԱՆ  ԿԱՐԳԸ</w:t>
      </w:r>
    </w:p>
    <w:p w:rsidR="00DA7FB5" w:rsidRPr="00205F75" w:rsidRDefault="00DA7FB5" w:rsidP="008A5049">
      <w:pPr>
        <w:pStyle w:val="ListParagraph"/>
        <w:shd w:val="clear" w:color="auto" w:fill="FFFFFF"/>
        <w:tabs>
          <w:tab w:val="left" w:pos="990"/>
        </w:tabs>
        <w:ind w:left="630"/>
        <w:jc w:val="both"/>
        <w:rPr>
          <w:rFonts w:ascii="GHEA Grapalat" w:hAnsi="GHEA Grapalat"/>
          <w:color w:val="000000"/>
        </w:rPr>
      </w:pPr>
    </w:p>
    <w:p w:rsidR="008A5049" w:rsidRPr="00205F75" w:rsidRDefault="008A5049" w:rsidP="00B01B3A">
      <w:pPr>
        <w:shd w:val="clear" w:color="auto" w:fill="FFFFFF"/>
        <w:ind w:firstLine="630"/>
        <w:jc w:val="both"/>
        <w:rPr>
          <w:rFonts w:ascii="GHEA Grapalat" w:hAnsi="GHEA Grapalat"/>
          <w:color w:val="000000"/>
        </w:rPr>
      </w:pPr>
      <w:r w:rsidRPr="00205F75">
        <w:rPr>
          <w:rFonts w:ascii="GHEA Grapalat" w:hAnsi="GHEA Grapalat"/>
          <w:color w:val="000000"/>
        </w:rPr>
        <w:t>9. Նախնական պայմանագրով նախատեսվում է, որ`</w:t>
      </w:r>
    </w:p>
    <w:p w:rsidR="008A5049" w:rsidRPr="00205F75" w:rsidRDefault="008A5049" w:rsidP="00B01B3A">
      <w:pPr>
        <w:shd w:val="clear" w:color="auto" w:fill="FFFFFF"/>
        <w:ind w:firstLine="630"/>
        <w:jc w:val="both"/>
        <w:rPr>
          <w:rFonts w:ascii="GHEA Grapalat" w:hAnsi="GHEA Grapalat"/>
          <w:color w:val="000000"/>
        </w:rPr>
      </w:pPr>
      <w:r w:rsidRPr="00205F75">
        <w:rPr>
          <w:rFonts w:ascii="GHEA Grapalat" w:hAnsi="GHEA Grapalat"/>
          <w:color w:val="000000"/>
        </w:rPr>
        <w:t>1)  այն կնքած մասնակցի կողմից հայտի ներկայացումը պարտադիր չէ.</w:t>
      </w:r>
    </w:p>
    <w:p w:rsidR="008A5049" w:rsidRPr="00205F75" w:rsidRDefault="008A5049" w:rsidP="00B01B3A">
      <w:pPr>
        <w:shd w:val="clear" w:color="auto" w:fill="FFFFFF"/>
        <w:ind w:firstLine="630"/>
        <w:jc w:val="both"/>
        <w:rPr>
          <w:rFonts w:ascii="GHEA Grapalat" w:hAnsi="GHEA Grapalat"/>
          <w:color w:val="000000"/>
        </w:rPr>
      </w:pPr>
      <w:r w:rsidRPr="00205F75">
        <w:rPr>
          <w:rFonts w:ascii="GHEA Grapalat" w:hAnsi="GHEA Grapalat"/>
          <w:color w:val="000000"/>
        </w:rPr>
        <w:t>2) հայտը ներկայացվում է ծանուցվելու օրվան հաջորդող երեք աշխատանքային օրվա ընթացքում.</w:t>
      </w:r>
    </w:p>
    <w:p w:rsidR="008A5049" w:rsidRPr="00205F75" w:rsidRDefault="008A5049" w:rsidP="00B01B3A">
      <w:pPr>
        <w:shd w:val="clear" w:color="auto" w:fill="FFFFFF"/>
        <w:ind w:firstLine="630"/>
        <w:jc w:val="both"/>
        <w:rPr>
          <w:rFonts w:ascii="GHEA Grapalat" w:hAnsi="GHEA Grapalat"/>
          <w:color w:val="000000"/>
        </w:rPr>
      </w:pPr>
      <w:r w:rsidRPr="00205F75">
        <w:rPr>
          <w:rFonts w:ascii="GHEA Grapalat" w:hAnsi="GHEA Grapalat"/>
          <w:color w:val="000000"/>
        </w:rPr>
        <w:t>3) հրավերի հիման վրա նախաորակավորված մասնակիցների կողմից հայտերի ներկայացման, գնահատման, ընտրված մասնակցի որոշման և պայմանագրի կնքման համառոտ պայմանները.</w:t>
      </w:r>
    </w:p>
    <w:p w:rsidR="008A5049" w:rsidRPr="00205F75" w:rsidRDefault="008A5049" w:rsidP="00B01B3A">
      <w:pPr>
        <w:shd w:val="clear" w:color="auto" w:fill="FFFFFF"/>
        <w:ind w:firstLine="630"/>
        <w:jc w:val="both"/>
        <w:rPr>
          <w:rFonts w:ascii="GHEA Grapalat" w:hAnsi="GHEA Grapalat"/>
          <w:color w:val="000000"/>
        </w:rPr>
      </w:pPr>
      <w:r w:rsidRPr="00205F75">
        <w:rPr>
          <w:rFonts w:ascii="GHEA Grapalat" w:hAnsi="GHEA Grapalat"/>
          <w:color w:val="000000"/>
        </w:rPr>
        <w:t>4) մասնակիցը կարող է դադարեցնել նախնական պայմանագիրը՝ դրա մասին գրավոր կամ էլեկտրոնային եղանակով ծանուցելով պատվիրատուին: Նախնական պայմանագրի դադարեցումն ավտոմատ կերպով չի դադարեցնում դրա հիման վրա տվյալ մասնակցի հետ նախկինում կնքված պայմանագրերը: Նախնական պայմանագիրը դադարում է, դրա վերաբերյալ դիմումը պատվիրատուի փաստաթղթաշրջանառության համակարգ մուտքագրվելու կամ էլեկտրոնային եղանակով ծանուցվելու օրվան հաջորդող հինգերորդ աշխատանքային օրը: Այդ ընթացքում պատվիրատուն տվյալ մասնակցի հետ կնքված պայմանագիրը հեռացնում է տեղեկագրից.</w:t>
      </w:r>
    </w:p>
    <w:p w:rsidR="008A5049" w:rsidRPr="00205F75" w:rsidRDefault="008A5049" w:rsidP="003914DA">
      <w:pPr>
        <w:shd w:val="clear" w:color="auto" w:fill="FFFFFF"/>
        <w:ind w:firstLine="630"/>
        <w:jc w:val="both"/>
        <w:rPr>
          <w:rFonts w:ascii="GHEA Grapalat" w:hAnsi="GHEA Grapalat"/>
          <w:color w:val="000000"/>
        </w:rPr>
      </w:pPr>
      <w:r w:rsidRPr="00205F75">
        <w:rPr>
          <w:rFonts w:ascii="GHEA Grapalat" w:hAnsi="GHEA Grapalat"/>
          <w:color w:val="000000"/>
        </w:rPr>
        <w:lastRenderedPageBreak/>
        <w:t>5) հրավերի հիման վրա հայտ ներկայացնելու դեպքում մասնակիցը պետք է վերահաստատի նախաորակավորման հայտարարությամբ նախատեսված որակավորման պահանջին իր համապատասխանությունը: Մասնակցի որակավորման պահանջին իր համապատասխանությունը համարվում է վերահաստատված, եթե նա հայտով ներկայացնում է դրա մասին գրավոր հայտարարություն:</w:t>
      </w:r>
    </w:p>
    <w:p w:rsidR="00DA7FB5" w:rsidRPr="00205F75" w:rsidRDefault="00DA7FB5" w:rsidP="003914DA">
      <w:pPr>
        <w:ind w:firstLine="630"/>
        <w:jc w:val="both"/>
        <w:rPr>
          <w:rFonts w:ascii="GHEA Grapalat" w:hAnsi="GHEA Grapalat"/>
          <w:sz w:val="12"/>
          <w:szCs w:val="20"/>
          <w:lang w:val="af-ZA"/>
        </w:rPr>
      </w:pPr>
    </w:p>
    <w:p w:rsidR="00F51055" w:rsidRPr="00205F75" w:rsidRDefault="00F51055" w:rsidP="007E7FC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4"/>
          <w:lang w:val="es-ES"/>
        </w:rPr>
      </w:pPr>
    </w:p>
    <w:p w:rsidR="00655F3D" w:rsidRPr="00205F75" w:rsidRDefault="00655F3D" w:rsidP="00655F3D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 w:val="0"/>
          <w:sz w:val="22"/>
          <w:szCs w:val="22"/>
          <w:lang w:val="af-ZA"/>
        </w:rPr>
      </w:pPr>
      <w:r w:rsidRPr="00205F75">
        <w:rPr>
          <w:rFonts w:ascii="GHEA Grapalat" w:hAnsi="GHEA Grapalat"/>
          <w:b/>
          <w:i w:val="0"/>
          <w:sz w:val="22"/>
          <w:szCs w:val="22"/>
          <w:lang w:val="af-ZA"/>
        </w:rPr>
        <w:t>V</w:t>
      </w:r>
      <w:r w:rsidR="00D369C2">
        <w:rPr>
          <w:rFonts w:ascii="GHEA Grapalat" w:hAnsi="GHEA Grapalat"/>
          <w:b/>
          <w:i w:val="0"/>
          <w:sz w:val="22"/>
          <w:szCs w:val="22"/>
          <w:lang w:val="af-ZA"/>
        </w:rPr>
        <w:t>I</w:t>
      </w:r>
      <w:r w:rsidRPr="00205F75">
        <w:rPr>
          <w:rFonts w:ascii="GHEA Grapalat" w:hAnsi="GHEA Grapalat"/>
          <w:b/>
          <w:i w:val="0"/>
          <w:sz w:val="22"/>
          <w:szCs w:val="22"/>
          <w:lang w:val="af-ZA"/>
        </w:rPr>
        <w:t>. ԱՅԼ ՊԱՅՄԱՆՆԵՐ</w:t>
      </w:r>
    </w:p>
    <w:p w:rsidR="00655F3D" w:rsidRPr="00205F75" w:rsidRDefault="00655F3D" w:rsidP="00655F3D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 w:val="0"/>
          <w:sz w:val="22"/>
          <w:szCs w:val="22"/>
          <w:lang w:val="af-ZA"/>
        </w:rPr>
      </w:pPr>
    </w:p>
    <w:p w:rsidR="00655F3D" w:rsidRDefault="00655F3D" w:rsidP="009C7328">
      <w:pPr>
        <w:pStyle w:val="BodyTextIndent"/>
        <w:numPr>
          <w:ilvl w:val="0"/>
          <w:numId w:val="38"/>
        </w:numPr>
        <w:tabs>
          <w:tab w:val="left" w:pos="1080"/>
        </w:tabs>
        <w:spacing w:line="276" w:lineRule="auto"/>
        <w:ind w:left="0" w:firstLine="630"/>
        <w:rPr>
          <w:rFonts w:ascii="GHEA Grapalat" w:hAnsi="GHEA Grapalat"/>
          <w:i w:val="0"/>
          <w:sz w:val="24"/>
          <w:szCs w:val="24"/>
          <w:lang w:val="af-ZA"/>
        </w:rPr>
      </w:pPr>
      <w:r w:rsidRPr="00205F75">
        <w:rPr>
          <w:rFonts w:ascii="GHEA Grapalat" w:hAnsi="GHEA Grapalat"/>
          <w:i w:val="0"/>
          <w:sz w:val="24"/>
          <w:szCs w:val="24"/>
          <w:lang w:val="af-ZA"/>
        </w:rPr>
        <w:t>Հայտարարության տեքստը՝ հայերեն, ռուսերեն և անգլերեն լեզուներով հրապարակվում է տեղեկագրում: Հայտարարությունը գործում է անժամկետ:</w:t>
      </w:r>
    </w:p>
    <w:p w:rsidR="00655F3D" w:rsidRPr="009C7328" w:rsidRDefault="00655F3D" w:rsidP="00990266">
      <w:pPr>
        <w:pStyle w:val="BodyTextIndent"/>
        <w:numPr>
          <w:ilvl w:val="0"/>
          <w:numId w:val="38"/>
        </w:numPr>
        <w:tabs>
          <w:tab w:val="left" w:pos="990"/>
        </w:tabs>
        <w:spacing w:line="276" w:lineRule="auto"/>
        <w:ind w:left="0" w:firstLine="630"/>
        <w:rPr>
          <w:rFonts w:ascii="GHEA Grapalat" w:hAnsi="GHEA Grapalat"/>
          <w:i w:val="0"/>
          <w:sz w:val="24"/>
          <w:szCs w:val="24"/>
          <w:lang w:val="af-ZA"/>
        </w:rPr>
      </w:pPr>
      <w:r w:rsidRPr="009C7328">
        <w:rPr>
          <w:rFonts w:ascii="GHEA Grapalat" w:hAnsi="GHEA Grapalat"/>
          <w:i w:val="0"/>
          <w:sz w:val="24"/>
          <w:szCs w:val="24"/>
          <w:lang w:val="af-ZA"/>
        </w:rPr>
        <w:t>Նախաորակավորված մասնակիցը՝</w:t>
      </w:r>
    </w:p>
    <w:p w:rsidR="00655F3D" w:rsidRPr="00205F75" w:rsidRDefault="00655F3D" w:rsidP="003C1E1B">
      <w:pPr>
        <w:shd w:val="clear" w:color="auto" w:fill="FFFFFF"/>
        <w:ind w:firstLine="630"/>
        <w:jc w:val="both"/>
        <w:rPr>
          <w:rFonts w:ascii="GHEA Grapalat" w:hAnsi="GHEA Grapalat"/>
          <w:color w:val="000000"/>
        </w:rPr>
      </w:pPr>
      <w:r w:rsidRPr="00205F75">
        <w:rPr>
          <w:rFonts w:ascii="GHEA Grapalat" w:hAnsi="GHEA Grapalat"/>
          <w:color w:val="000000"/>
        </w:rPr>
        <w:t>ա. հայտի ապահովում չի ներկայացնում,</w:t>
      </w:r>
    </w:p>
    <w:p w:rsidR="00655F3D" w:rsidRPr="00205F75" w:rsidRDefault="00655F3D" w:rsidP="003C1E1B">
      <w:pPr>
        <w:shd w:val="clear" w:color="auto" w:fill="FFFFFF"/>
        <w:tabs>
          <w:tab w:val="left" w:pos="450"/>
        </w:tabs>
        <w:ind w:firstLine="630"/>
        <w:jc w:val="both"/>
        <w:rPr>
          <w:rFonts w:ascii="GHEA Grapalat" w:hAnsi="GHEA Grapalat"/>
          <w:color w:val="000000"/>
        </w:rPr>
      </w:pPr>
      <w:r w:rsidRPr="00205F75">
        <w:rPr>
          <w:rFonts w:ascii="GHEA Grapalat" w:hAnsi="GHEA Grapalat"/>
          <w:color w:val="000000"/>
        </w:rPr>
        <w:t xml:space="preserve">բ. </w:t>
      </w:r>
      <w:r w:rsidR="007A7E4E" w:rsidRPr="00205F75">
        <w:rPr>
          <w:rFonts w:ascii="GHEA Grapalat" w:hAnsi="GHEA Grapalat"/>
          <w:color w:val="000000"/>
        </w:rPr>
        <w:t>նախագծային փաստաթղթերի փորձաքննության ծառայության գնման դեպքում՝ գնային առաջարկը ներկայացնում է փորձաքննված նախագծային փաստաթղթերով ձևավորվելիք շինարարական աշխատանքների կատարման արժեքի նկատմամբ հաշվարկված տոկոսային արտահայտությամբ: Ընդ որում, նախագծային փաստաթղթերի փորձաքննության ծառայությ</w:t>
      </w:r>
      <w:r w:rsidR="00E554D5">
        <w:rPr>
          <w:rFonts w:ascii="GHEA Grapalat" w:hAnsi="GHEA Grapalat"/>
          <w:color w:val="000000"/>
        </w:rPr>
        <w:t>ան</w:t>
      </w:r>
      <w:r w:rsidR="007A7E4E" w:rsidRPr="00205F75">
        <w:rPr>
          <w:rFonts w:ascii="GHEA Grapalat" w:hAnsi="GHEA Grapalat"/>
          <w:color w:val="000000"/>
        </w:rPr>
        <w:t xml:space="preserve"> գնման դեպքում առաջարկվող տոկոսը չի կարող ավելի լինել Հայաստանի Հանրապետության օրենսդրությամբ նման ծառայության ձեռքբերման համար սահմանված առավելագույն տոկոսից,</w:t>
      </w:r>
    </w:p>
    <w:p w:rsidR="00655F3D" w:rsidRPr="00205F75" w:rsidRDefault="00655F3D" w:rsidP="003C1E1B">
      <w:pPr>
        <w:shd w:val="clear" w:color="auto" w:fill="FFFFFF"/>
        <w:ind w:firstLine="630"/>
        <w:jc w:val="both"/>
        <w:rPr>
          <w:rFonts w:ascii="GHEA Grapalat" w:hAnsi="GHEA Grapalat"/>
          <w:color w:val="000000"/>
        </w:rPr>
      </w:pPr>
      <w:r w:rsidRPr="00205F75">
        <w:rPr>
          <w:rFonts w:ascii="GHEA Grapalat" w:hAnsi="GHEA Grapalat"/>
          <w:color w:val="000000"/>
        </w:rPr>
        <w:t>գ. եթե ճանաչվում է ընտրված մասնակից, ապա որակավորման ապահովում չի ներկայացնում, իսկ պայմանագրի ապահովումը ներկայացնում է բանկային երաշխիքի կամ կանխիկ փողի ձ</w:t>
      </w:r>
      <w:bookmarkStart w:id="0" w:name="_GoBack"/>
      <w:bookmarkEnd w:id="0"/>
      <w:r w:rsidRPr="00205F75">
        <w:rPr>
          <w:rFonts w:ascii="GHEA Grapalat" w:hAnsi="GHEA Grapalat"/>
          <w:color w:val="000000"/>
        </w:rPr>
        <w:t>ևով, որի չափը հավասար է պայմանագրի գնի քսան տոկոսին: Տոկոսային արտահայտությամբ գնային առաջարկների ներկայացման դեպքում, պայմանագրի ապահովման չափը հաշվարկվում է հրավերով սահմանված՝ շինարարական աշխատանքների կատարման խոշորացված արժեքի նկատմամբ:</w:t>
      </w:r>
    </w:p>
    <w:p w:rsidR="00655F3D" w:rsidRPr="00205F75" w:rsidRDefault="00655F3D" w:rsidP="00655F3D">
      <w:pPr>
        <w:pStyle w:val="BodyTextIndent"/>
        <w:spacing w:line="276" w:lineRule="auto"/>
        <w:ind w:firstLine="630"/>
        <w:rPr>
          <w:sz w:val="14"/>
          <w:lang w:val="af-ZA"/>
        </w:rPr>
      </w:pPr>
    </w:p>
    <w:p w:rsidR="00655F3D" w:rsidRPr="009C7328" w:rsidRDefault="00655F3D" w:rsidP="009C7328">
      <w:pPr>
        <w:pStyle w:val="ListParagraph"/>
        <w:numPr>
          <w:ilvl w:val="0"/>
          <w:numId w:val="38"/>
        </w:numPr>
        <w:shd w:val="clear" w:color="auto" w:fill="FFFFFF"/>
        <w:tabs>
          <w:tab w:val="left" w:pos="900"/>
          <w:tab w:val="left" w:pos="990"/>
        </w:tabs>
        <w:ind w:left="0" w:firstLine="630"/>
        <w:jc w:val="both"/>
        <w:rPr>
          <w:rFonts w:ascii="GHEA Grapalat" w:hAnsi="GHEA Grapalat"/>
          <w:color w:val="000000"/>
        </w:rPr>
      </w:pPr>
      <w:r w:rsidRPr="009C7328">
        <w:rPr>
          <w:rFonts w:ascii="GHEA Grapalat" w:hAnsi="GHEA Grapalat"/>
          <w:color w:val="000000"/>
        </w:rPr>
        <w:t>Ընտրված մասնակիցը որոշվում է բավարար գնահատված հայտեր ներկայացրած նախաորակավորված մասնակիցների թվից` նվազագույն գնային առաջարկ (տոկոս) ներկայացրած մասնակցին նախապատվություն տալու սկզբունքով:</w:t>
      </w:r>
    </w:p>
    <w:p w:rsidR="00655F3D" w:rsidRPr="00205F75" w:rsidRDefault="00655F3D" w:rsidP="003C1E1B">
      <w:pPr>
        <w:shd w:val="clear" w:color="auto" w:fill="FFFFFF"/>
        <w:ind w:firstLine="630"/>
        <w:jc w:val="both"/>
        <w:rPr>
          <w:rFonts w:ascii="GHEA Grapalat" w:hAnsi="GHEA Grapalat"/>
          <w:color w:val="000000"/>
          <w:sz w:val="14"/>
        </w:rPr>
      </w:pPr>
    </w:p>
    <w:p w:rsidR="00655F3D" w:rsidRPr="009C7328" w:rsidRDefault="00655F3D" w:rsidP="009C7328">
      <w:pPr>
        <w:pStyle w:val="ListParagraph"/>
        <w:numPr>
          <w:ilvl w:val="0"/>
          <w:numId w:val="38"/>
        </w:numPr>
        <w:shd w:val="clear" w:color="auto" w:fill="FFFFFF"/>
        <w:tabs>
          <w:tab w:val="left" w:pos="1080"/>
        </w:tabs>
        <w:ind w:left="0" w:firstLine="630"/>
        <w:jc w:val="both"/>
        <w:rPr>
          <w:rFonts w:ascii="GHEA Grapalat" w:hAnsi="GHEA Grapalat" w:cs="CIDFont+F1"/>
        </w:rPr>
      </w:pPr>
      <w:r w:rsidRPr="009C7328">
        <w:rPr>
          <w:rFonts w:ascii="GHEA Grapalat" w:hAnsi="GHEA Grapalat" w:cs="CIDFont+F1"/>
        </w:rPr>
        <w:t>Նախաորակավորված մասնակիցների նկատմամբ օրենքի 6-րդ հոդվածի 3-րդ մասի 2-րդ, 3-րդ, 4-րդ և 5-րդ կետերով (մասնագիտական փորձառություն, տեխնիկական միջոցներ, ֆինանսական միջոցներ և աշխատանքային ռեսուրսներ) նախատեսված որակավորման չափանիշները, դրանց գնահատման պայմանները, կնքվող պայմանագրերի ֆինանսավորման, կատարման և կառավարման պայմանները սահմանվում են օրենքի 15-րդ հոդվածի 4-րդ մասի հիման վրա Հայաստանի Հանրապետության կառավարության կողմից հաստատվող որոշմամբ և կներառվեն ծանուցվող հրավերում:</w:t>
      </w:r>
    </w:p>
    <w:p w:rsidR="009165FF" w:rsidRPr="00205F75" w:rsidRDefault="009165FF" w:rsidP="00655F3D">
      <w:pPr>
        <w:pStyle w:val="BodyTextIndent3"/>
        <w:spacing w:line="240" w:lineRule="auto"/>
        <w:jc w:val="right"/>
        <w:rPr>
          <w:rFonts w:ascii="GHEA Grapalat" w:hAnsi="GHEA Grapalat" w:cs="Sylfaen"/>
          <w:sz w:val="22"/>
          <w:szCs w:val="22"/>
          <w:lang w:val="es-ES"/>
        </w:rPr>
      </w:pPr>
    </w:p>
    <w:p w:rsidR="0088634F" w:rsidRPr="00205F75" w:rsidRDefault="0088634F" w:rsidP="00655F3D">
      <w:pPr>
        <w:pStyle w:val="BodyTextIndent3"/>
        <w:spacing w:line="240" w:lineRule="auto"/>
        <w:jc w:val="right"/>
        <w:rPr>
          <w:rFonts w:ascii="GHEA Grapalat" w:hAnsi="GHEA Grapalat" w:cs="Sylfaen"/>
          <w:sz w:val="22"/>
          <w:szCs w:val="22"/>
          <w:lang w:val="es-ES"/>
        </w:rPr>
      </w:pPr>
    </w:p>
    <w:p w:rsidR="00002839" w:rsidRPr="00205F75" w:rsidRDefault="00002839" w:rsidP="0090766F">
      <w:pPr>
        <w:shd w:val="clear" w:color="auto" w:fill="FFFFFF"/>
        <w:ind w:firstLine="375"/>
        <w:jc w:val="both"/>
        <w:rPr>
          <w:rFonts w:ascii="GHEA Grapalat" w:hAnsi="GHEA Grapalat" w:cs="CIDFont+F1"/>
          <w:sz w:val="22"/>
          <w:szCs w:val="22"/>
        </w:rPr>
      </w:pPr>
      <w:r w:rsidRPr="00205F75">
        <w:rPr>
          <w:rFonts w:ascii="GHEA Grapalat" w:hAnsi="GHEA Grapalat" w:cs="CIDFont+F1"/>
          <w:sz w:val="22"/>
          <w:szCs w:val="22"/>
        </w:rPr>
        <w:t xml:space="preserve">Սույն հայտարարության հետ կապված լրացուցիչ տեղեկություններ ստանալու համար կարող եք դիմել </w:t>
      </w:r>
      <w:r w:rsidR="0090766F" w:rsidRPr="00205F75">
        <w:rPr>
          <w:rFonts w:ascii="GHEA Grapalat" w:hAnsi="GHEA Grapalat" w:cs="CIDFont+F1"/>
          <w:sz w:val="22"/>
          <w:szCs w:val="22"/>
        </w:rPr>
        <w:t>գնման գործընթացի քարտուղար</w:t>
      </w:r>
      <w:r w:rsidRPr="00205F75">
        <w:rPr>
          <w:rFonts w:ascii="GHEA Grapalat" w:hAnsi="GHEA Grapalat" w:cs="CIDFont+F1"/>
          <w:sz w:val="22"/>
          <w:szCs w:val="22"/>
        </w:rPr>
        <w:t xml:space="preserve">` </w:t>
      </w:r>
      <w:r w:rsidR="00205F75">
        <w:rPr>
          <w:rFonts w:ascii="GHEA Grapalat" w:hAnsi="GHEA Grapalat" w:cs="CIDFont+F1"/>
          <w:sz w:val="22"/>
          <w:szCs w:val="22"/>
        </w:rPr>
        <w:t>Նարինե Նիկոլայանին</w:t>
      </w:r>
      <w:r w:rsidRPr="00205F75">
        <w:rPr>
          <w:rFonts w:ascii="GHEA Grapalat" w:hAnsi="GHEA Grapalat" w:cs="CIDFont+F1"/>
          <w:sz w:val="22"/>
          <w:szCs w:val="22"/>
        </w:rPr>
        <w:t>:</w:t>
      </w:r>
    </w:p>
    <w:p w:rsidR="00002839" w:rsidRPr="00205F75" w:rsidRDefault="00002839" w:rsidP="0090766F">
      <w:pPr>
        <w:shd w:val="clear" w:color="auto" w:fill="FFFFFF"/>
        <w:ind w:firstLine="375"/>
        <w:jc w:val="both"/>
        <w:rPr>
          <w:rFonts w:ascii="GHEA Grapalat" w:hAnsi="GHEA Grapalat" w:cs="CIDFont+F1"/>
          <w:sz w:val="22"/>
          <w:szCs w:val="22"/>
        </w:rPr>
      </w:pPr>
      <w:r w:rsidRPr="00205F75">
        <w:rPr>
          <w:rFonts w:ascii="GHEA Grapalat" w:hAnsi="GHEA Grapalat" w:cs="CIDFont+F1"/>
          <w:sz w:val="22"/>
          <w:szCs w:val="22"/>
        </w:rPr>
        <w:tab/>
      </w:r>
      <w:r w:rsidRPr="00205F75">
        <w:rPr>
          <w:rFonts w:ascii="GHEA Grapalat" w:hAnsi="GHEA Grapalat" w:cs="CIDFont+F1"/>
          <w:sz w:val="22"/>
          <w:szCs w:val="22"/>
        </w:rPr>
        <w:tab/>
      </w:r>
      <w:r w:rsidRPr="00205F75">
        <w:rPr>
          <w:rFonts w:ascii="GHEA Grapalat" w:hAnsi="GHEA Grapalat" w:cs="CIDFont+F1"/>
          <w:sz w:val="22"/>
          <w:szCs w:val="22"/>
        </w:rPr>
        <w:tab/>
      </w:r>
      <w:r w:rsidRPr="00205F75">
        <w:rPr>
          <w:rFonts w:ascii="GHEA Grapalat" w:hAnsi="GHEA Grapalat" w:cs="CIDFont+F1"/>
          <w:sz w:val="22"/>
          <w:szCs w:val="22"/>
        </w:rPr>
        <w:tab/>
      </w:r>
      <w:r w:rsidRPr="00205F75">
        <w:rPr>
          <w:rFonts w:ascii="GHEA Grapalat" w:hAnsi="GHEA Grapalat" w:cs="CIDFont+F1"/>
          <w:sz w:val="22"/>
          <w:szCs w:val="22"/>
        </w:rPr>
        <w:tab/>
        <w:t xml:space="preserve">            </w:t>
      </w:r>
    </w:p>
    <w:p w:rsidR="00002839" w:rsidRPr="00205F75" w:rsidRDefault="00002839" w:rsidP="0090766F">
      <w:pPr>
        <w:shd w:val="clear" w:color="auto" w:fill="FFFFFF"/>
        <w:ind w:firstLine="375"/>
        <w:jc w:val="both"/>
        <w:rPr>
          <w:rFonts w:ascii="GHEA Grapalat" w:hAnsi="GHEA Grapalat" w:cs="CIDFont+F1"/>
          <w:sz w:val="22"/>
          <w:szCs w:val="22"/>
        </w:rPr>
      </w:pPr>
      <w:r w:rsidRPr="00205F75">
        <w:rPr>
          <w:rFonts w:ascii="GHEA Grapalat" w:hAnsi="GHEA Grapalat" w:cs="CIDFont+F1"/>
          <w:sz w:val="22"/>
          <w:szCs w:val="22"/>
        </w:rPr>
        <w:t>Հեռախոս` 011621821</w:t>
      </w:r>
    </w:p>
    <w:p w:rsidR="00002839" w:rsidRPr="00205F75" w:rsidRDefault="00002839" w:rsidP="0090766F">
      <w:pPr>
        <w:shd w:val="clear" w:color="auto" w:fill="FFFFFF"/>
        <w:ind w:firstLine="375"/>
        <w:jc w:val="both"/>
        <w:rPr>
          <w:rFonts w:ascii="GHEA Grapalat" w:hAnsi="GHEA Grapalat" w:cs="CIDFont+F1"/>
          <w:sz w:val="22"/>
          <w:szCs w:val="22"/>
        </w:rPr>
      </w:pPr>
      <w:r w:rsidRPr="00205F75">
        <w:rPr>
          <w:rFonts w:ascii="GHEA Grapalat" w:hAnsi="GHEA Grapalat" w:cs="CIDFont+F1"/>
          <w:sz w:val="22"/>
          <w:szCs w:val="22"/>
        </w:rPr>
        <w:t xml:space="preserve">Էլ.փոստ`   </w:t>
      </w:r>
      <w:hyperlink r:id="rId8" w:history="1">
        <w:r w:rsidR="000D56C1" w:rsidRPr="00205F75">
          <w:rPr>
            <w:rStyle w:val="Hyperlink"/>
            <w:rFonts w:ascii="GHEA Grapalat" w:hAnsi="GHEA Grapalat" w:cs="CIDFont+F1"/>
            <w:sz w:val="22"/>
            <w:szCs w:val="22"/>
          </w:rPr>
          <w:t>tender4@minurban.am</w:t>
        </w:r>
      </w:hyperlink>
    </w:p>
    <w:p w:rsidR="00002839" w:rsidRPr="00205F75" w:rsidRDefault="00002839" w:rsidP="0090766F">
      <w:pPr>
        <w:shd w:val="clear" w:color="auto" w:fill="FFFFFF"/>
        <w:ind w:firstLine="375"/>
        <w:jc w:val="both"/>
        <w:rPr>
          <w:rFonts w:ascii="GHEA Grapalat" w:hAnsi="GHEA Grapalat" w:cs="CIDFont+F1"/>
          <w:sz w:val="22"/>
          <w:szCs w:val="22"/>
        </w:rPr>
      </w:pPr>
      <w:r w:rsidRPr="00205F75">
        <w:rPr>
          <w:rFonts w:ascii="GHEA Grapalat" w:hAnsi="GHEA Grapalat" w:cs="CIDFont+F1"/>
          <w:sz w:val="22"/>
          <w:szCs w:val="22"/>
        </w:rPr>
        <w:t xml:space="preserve">Պատվիրատու` </w:t>
      </w:r>
      <w:r w:rsidR="00E34251" w:rsidRPr="00205F75">
        <w:rPr>
          <w:rFonts w:ascii="GHEA Grapalat" w:hAnsi="GHEA Grapalat" w:cs="CIDFont+F1"/>
          <w:sz w:val="22"/>
          <w:szCs w:val="22"/>
        </w:rPr>
        <w:t>ՀՀ</w:t>
      </w:r>
      <w:r w:rsidRPr="00205F75">
        <w:rPr>
          <w:rFonts w:ascii="GHEA Grapalat" w:hAnsi="GHEA Grapalat" w:cs="CIDFont+F1"/>
          <w:sz w:val="22"/>
          <w:szCs w:val="22"/>
        </w:rPr>
        <w:t xml:space="preserve"> քաղաքաշինության կոմիտե:</w:t>
      </w:r>
    </w:p>
    <w:p w:rsidR="0088634F" w:rsidRPr="00205F75" w:rsidRDefault="0088634F" w:rsidP="00655F3D">
      <w:pPr>
        <w:pStyle w:val="BodyTextIndent3"/>
        <w:spacing w:line="240" w:lineRule="auto"/>
        <w:jc w:val="right"/>
        <w:rPr>
          <w:rFonts w:ascii="GHEA Grapalat" w:hAnsi="GHEA Grapalat" w:cs="Sylfaen"/>
          <w:sz w:val="22"/>
          <w:szCs w:val="22"/>
          <w:lang w:val="es-ES"/>
        </w:rPr>
      </w:pPr>
    </w:p>
    <w:p w:rsidR="00655F3D" w:rsidRPr="00205F75" w:rsidRDefault="00106A46" w:rsidP="00205F75">
      <w:pPr>
        <w:jc w:val="right"/>
        <w:rPr>
          <w:rFonts w:ascii="GHEA Grapalat" w:hAnsi="GHEA Grapalat" w:cs="Sylfaen"/>
          <w:sz w:val="22"/>
          <w:szCs w:val="22"/>
          <w:lang w:val="es-ES"/>
        </w:rPr>
      </w:pPr>
      <w:r w:rsidRPr="00205F75">
        <w:rPr>
          <w:rFonts w:ascii="GHEA Grapalat" w:hAnsi="GHEA Grapalat" w:cs="Sylfaen"/>
          <w:sz w:val="22"/>
          <w:szCs w:val="22"/>
          <w:lang w:val="es-ES"/>
        </w:rPr>
        <w:br w:type="page"/>
      </w:r>
      <w:r w:rsidR="00655F3D" w:rsidRPr="00205F75">
        <w:rPr>
          <w:rFonts w:ascii="GHEA Grapalat" w:hAnsi="GHEA Grapalat" w:cs="Sylfaen"/>
          <w:sz w:val="22"/>
          <w:szCs w:val="22"/>
          <w:lang w:val="es-ES"/>
        </w:rPr>
        <w:lastRenderedPageBreak/>
        <w:t>Հավելված  N 1</w:t>
      </w:r>
    </w:p>
    <w:p w:rsidR="00655F3D" w:rsidRPr="00205F75" w:rsidRDefault="000D56C1" w:rsidP="00655F3D">
      <w:pPr>
        <w:pStyle w:val="BodyTextIndent3"/>
        <w:spacing w:line="240" w:lineRule="auto"/>
        <w:jc w:val="right"/>
        <w:rPr>
          <w:rFonts w:ascii="GHEA Grapalat" w:hAnsi="GHEA Grapalat" w:cs="Sylfaen"/>
          <w:sz w:val="22"/>
          <w:szCs w:val="22"/>
          <w:lang w:val="es-ES"/>
        </w:rPr>
      </w:pPr>
      <w:r w:rsidRPr="00205F75">
        <w:rPr>
          <w:rFonts w:ascii="GHEA Grapalat" w:hAnsi="GHEA Grapalat" w:cs="Sylfaen"/>
          <w:sz w:val="22"/>
          <w:szCs w:val="22"/>
          <w:lang w:val="es-ES"/>
        </w:rPr>
        <w:t xml:space="preserve">ՀՀՔԿ-ՆՓՓԾՆԸ-22/1 </w:t>
      </w:r>
      <w:r w:rsidR="00655F3D" w:rsidRPr="00205F75">
        <w:rPr>
          <w:rFonts w:ascii="GHEA Grapalat" w:hAnsi="GHEA Grapalat" w:cs="Sylfaen"/>
          <w:sz w:val="22"/>
          <w:szCs w:val="22"/>
          <w:lang w:val="es-ES"/>
        </w:rPr>
        <w:t xml:space="preserve">ծածկագրով </w:t>
      </w:r>
    </w:p>
    <w:p w:rsidR="00655F3D" w:rsidRPr="00205F75" w:rsidRDefault="00655F3D" w:rsidP="00655F3D">
      <w:pPr>
        <w:pStyle w:val="BodyTextIndent3"/>
        <w:spacing w:line="240" w:lineRule="auto"/>
        <w:jc w:val="right"/>
        <w:rPr>
          <w:rFonts w:ascii="GHEA Grapalat" w:hAnsi="GHEA Grapalat" w:cs="Sylfaen"/>
          <w:sz w:val="22"/>
          <w:szCs w:val="22"/>
          <w:lang w:val="es-ES"/>
        </w:rPr>
      </w:pPr>
      <w:r w:rsidRPr="00205F75">
        <w:rPr>
          <w:rFonts w:ascii="GHEA Grapalat" w:hAnsi="GHEA Grapalat" w:cs="Sylfaen"/>
          <w:sz w:val="22"/>
          <w:szCs w:val="22"/>
          <w:lang w:val="es-ES"/>
        </w:rPr>
        <w:t>նախաորակավորման ընթացակարգի հայտարարության</w:t>
      </w:r>
    </w:p>
    <w:p w:rsidR="00655F3D" w:rsidRPr="00205F75" w:rsidRDefault="00655F3D" w:rsidP="00655F3D">
      <w:pPr>
        <w:pStyle w:val="BodyTextIndent3"/>
        <w:spacing w:line="240" w:lineRule="auto"/>
        <w:jc w:val="right"/>
        <w:rPr>
          <w:rFonts w:ascii="GHEA Grapalat" w:hAnsi="GHEA Grapalat" w:cs="Sylfaen"/>
          <w:b/>
          <w:lang w:val="es-ES"/>
        </w:rPr>
      </w:pPr>
    </w:p>
    <w:p w:rsidR="00655F3D" w:rsidRPr="00205F75" w:rsidRDefault="00655F3D" w:rsidP="00655F3D">
      <w:pPr>
        <w:jc w:val="center"/>
        <w:rPr>
          <w:rFonts w:ascii="GHEA Grapalat" w:hAnsi="GHEA Grapalat" w:cs="Sylfaen"/>
          <w:b/>
          <w:lang w:val="es-ES"/>
        </w:rPr>
      </w:pPr>
    </w:p>
    <w:p w:rsidR="009D10EB" w:rsidRPr="00205F75" w:rsidRDefault="009D10EB" w:rsidP="00655F3D">
      <w:pPr>
        <w:jc w:val="center"/>
        <w:rPr>
          <w:rFonts w:ascii="GHEA Grapalat" w:hAnsi="GHEA Grapalat" w:cs="Sylfaen"/>
          <w:b/>
          <w:lang w:val="es-ES"/>
        </w:rPr>
      </w:pPr>
    </w:p>
    <w:p w:rsidR="00DF53EC" w:rsidRPr="00205F75" w:rsidRDefault="00DF53EC" w:rsidP="00655F3D">
      <w:pPr>
        <w:jc w:val="center"/>
        <w:rPr>
          <w:rFonts w:ascii="GHEA Grapalat" w:hAnsi="GHEA Grapalat" w:cs="Sylfaen"/>
          <w:b/>
          <w:lang w:val="es-ES"/>
        </w:rPr>
      </w:pPr>
    </w:p>
    <w:p w:rsidR="00655F3D" w:rsidRPr="00205F75" w:rsidRDefault="00655F3D" w:rsidP="00655F3D">
      <w:pPr>
        <w:jc w:val="center"/>
        <w:rPr>
          <w:rFonts w:ascii="GHEA Grapalat" w:hAnsi="GHEA Grapalat" w:cs="Arial"/>
          <w:b/>
          <w:lang w:val="es-ES"/>
        </w:rPr>
      </w:pPr>
      <w:r w:rsidRPr="00205F75">
        <w:rPr>
          <w:rFonts w:ascii="GHEA Grapalat" w:hAnsi="GHEA Grapalat" w:cs="Sylfaen"/>
          <w:b/>
          <w:lang w:val="es-ES"/>
        </w:rPr>
        <w:t>ԴԻՄՈՒՄ ՀԱՅՏԱՐԱՐՈՒԹՅՈՒՆ</w:t>
      </w:r>
    </w:p>
    <w:p w:rsidR="00655F3D" w:rsidRPr="00205F75" w:rsidRDefault="00655F3D" w:rsidP="00655F3D">
      <w:pPr>
        <w:pStyle w:val="Heading6"/>
        <w:jc w:val="center"/>
        <w:rPr>
          <w:rFonts w:ascii="GHEA Grapalat" w:hAnsi="GHEA Grapalat" w:cs="Arial"/>
          <w:color w:val="auto"/>
          <w:sz w:val="28"/>
          <w:szCs w:val="24"/>
          <w:lang w:val="es-ES"/>
        </w:rPr>
      </w:pPr>
      <w:r w:rsidRPr="00205F75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205F75">
        <w:rPr>
          <w:rFonts w:ascii="GHEA Grapalat" w:hAnsi="GHEA Grapalat" w:cs="Arial"/>
          <w:color w:val="auto"/>
          <w:sz w:val="28"/>
          <w:szCs w:val="24"/>
          <w:lang w:val="es-ES"/>
        </w:rPr>
        <w:t xml:space="preserve">  </w:t>
      </w:r>
    </w:p>
    <w:p w:rsidR="0034381A" w:rsidRPr="00205F75" w:rsidRDefault="0034381A" w:rsidP="0034381A">
      <w:pPr>
        <w:rPr>
          <w:lang w:val="es-ES" w:eastAsia="ru-RU"/>
        </w:rPr>
      </w:pPr>
    </w:p>
    <w:p w:rsidR="009D10EB" w:rsidRPr="00205F75" w:rsidRDefault="009D10EB" w:rsidP="009D10EB">
      <w:pPr>
        <w:rPr>
          <w:lang w:val="es-ES" w:eastAsia="ru-RU"/>
        </w:rPr>
      </w:pPr>
    </w:p>
    <w:p w:rsidR="00655F3D" w:rsidRPr="00205F75" w:rsidRDefault="00655F3D" w:rsidP="00655F3D">
      <w:pPr>
        <w:rPr>
          <w:lang w:val="es-ES" w:eastAsia="ru-RU"/>
        </w:rPr>
      </w:pPr>
    </w:p>
    <w:p w:rsidR="00655F3D" w:rsidRPr="00205F75" w:rsidRDefault="00655F3D" w:rsidP="00655F3D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205F75">
        <w:rPr>
          <w:rFonts w:ascii="GHEA Grapalat" w:hAnsi="GHEA Grapalat"/>
          <w:u w:val="single"/>
          <w:lang w:val="es-ES"/>
        </w:rPr>
        <w:t xml:space="preserve">                                                         </w:t>
      </w:r>
      <w:r w:rsidRPr="00205F75">
        <w:rPr>
          <w:rFonts w:ascii="GHEA Grapalat" w:hAnsi="GHEA Grapalat"/>
          <w:u w:val="single"/>
          <w:lang w:val="es-ES"/>
        </w:rPr>
        <w:tab/>
      </w:r>
      <w:r w:rsidRPr="00205F75">
        <w:rPr>
          <w:rFonts w:ascii="GHEA Grapalat" w:hAnsi="GHEA Grapalat"/>
          <w:u w:val="single"/>
          <w:lang w:val="es-ES"/>
        </w:rPr>
        <w:tab/>
        <w:t xml:space="preserve">       </w:t>
      </w:r>
      <w:r w:rsidRPr="00205F75">
        <w:rPr>
          <w:rFonts w:ascii="GHEA Grapalat" w:hAnsi="GHEA Grapalat"/>
          <w:lang w:val="es-ES"/>
        </w:rPr>
        <w:t xml:space="preserve"> </w:t>
      </w:r>
      <w:r w:rsidRPr="00205F75">
        <w:rPr>
          <w:rFonts w:ascii="GHEA Grapalat" w:hAnsi="GHEA Grapalat" w:cs="Sylfaen"/>
          <w:sz w:val="20"/>
          <w:szCs w:val="20"/>
          <w:lang w:val="es-ES"/>
        </w:rPr>
        <w:t>հայտնում</w:t>
      </w:r>
      <w:r w:rsidRPr="00205F75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05F75">
        <w:rPr>
          <w:rFonts w:ascii="GHEA Grapalat" w:hAnsi="GHEA Grapalat" w:cs="Sylfaen"/>
          <w:sz w:val="20"/>
          <w:szCs w:val="20"/>
          <w:lang w:val="es-ES"/>
        </w:rPr>
        <w:t>է</w:t>
      </w:r>
      <w:r w:rsidRPr="00205F75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205F75">
        <w:rPr>
          <w:rFonts w:ascii="GHEA Grapalat" w:hAnsi="GHEA Grapalat" w:cs="Sylfaen"/>
          <w:sz w:val="20"/>
          <w:szCs w:val="20"/>
          <w:lang w:val="es-ES"/>
        </w:rPr>
        <w:t>որ</w:t>
      </w:r>
      <w:r w:rsidRPr="00205F75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05F75">
        <w:rPr>
          <w:rFonts w:ascii="GHEA Grapalat" w:hAnsi="GHEA Grapalat" w:cs="Sylfaen"/>
          <w:sz w:val="20"/>
          <w:szCs w:val="20"/>
          <w:lang w:val="es-ES"/>
        </w:rPr>
        <w:t>ցանկություն</w:t>
      </w:r>
      <w:r w:rsidRPr="00205F75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05F75">
        <w:rPr>
          <w:rFonts w:ascii="GHEA Grapalat" w:hAnsi="GHEA Grapalat" w:cs="Sylfaen"/>
          <w:sz w:val="20"/>
          <w:szCs w:val="20"/>
          <w:lang w:val="es-ES"/>
        </w:rPr>
        <w:t>ունի</w:t>
      </w:r>
      <w:r w:rsidRPr="00205F75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05F75">
        <w:rPr>
          <w:rFonts w:ascii="GHEA Grapalat" w:hAnsi="GHEA Grapalat" w:cs="Sylfaen"/>
          <w:sz w:val="20"/>
          <w:szCs w:val="20"/>
          <w:lang w:val="es-ES"/>
        </w:rPr>
        <w:t>մասնակցել</w:t>
      </w:r>
    </w:p>
    <w:p w:rsidR="00655F3D" w:rsidRPr="00205F75" w:rsidRDefault="00655F3D" w:rsidP="00655F3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205F75">
        <w:rPr>
          <w:rFonts w:ascii="GHEA Grapalat" w:hAnsi="GHEA Grapalat"/>
          <w:vertAlign w:val="superscript"/>
          <w:lang w:val="es-ES"/>
        </w:rPr>
        <w:t xml:space="preserve">               </w:t>
      </w:r>
      <w:r w:rsidRPr="00205F75">
        <w:rPr>
          <w:rFonts w:ascii="GHEA Grapalat" w:hAnsi="GHEA Grapalat"/>
          <w:lang w:val="es-ES"/>
        </w:rPr>
        <w:t xml:space="preserve">            </w:t>
      </w:r>
      <w:r w:rsidRPr="00205F75">
        <w:rPr>
          <w:rFonts w:ascii="GHEA Grapalat" w:hAnsi="GHEA Grapalat" w:cs="Sylfaen"/>
          <w:vertAlign w:val="superscript"/>
          <w:lang w:val="es-ES"/>
        </w:rPr>
        <w:t>մասնակցի</w:t>
      </w:r>
      <w:r w:rsidRPr="00205F75">
        <w:rPr>
          <w:rFonts w:ascii="GHEA Grapalat" w:hAnsi="GHEA Grapalat" w:cs="Arial"/>
          <w:vertAlign w:val="superscript"/>
          <w:lang w:val="es-ES"/>
        </w:rPr>
        <w:t xml:space="preserve"> </w:t>
      </w:r>
      <w:r w:rsidRPr="00205F75">
        <w:rPr>
          <w:rFonts w:ascii="GHEA Grapalat" w:hAnsi="GHEA Grapalat" w:cs="Sylfaen"/>
          <w:vertAlign w:val="superscript"/>
          <w:lang w:val="es-ES"/>
        </w:rPr>
        <w:t>անվանումը</w:t>
      </w:r>
      <w:r w:rsidRPr="00205F75">
        <w:rPr>
          <w:rFonts w:ascii="GHEA Grapalat" w:hAnsi="GHEA Grapalat" w:cs="Arial"/>
          <w:vertAlign w:val="superscript"/>
          <w:lang w:val="es-ES"/>
        </w:rPr>
        <w:t xml:space="preserve"> </w:t>
      </w:r>
    </w:p>
    <w:p w:rsidR="00655F3D" w:rsidRPr="00205F75" w:rsidRDefault="00655F3D" w:rsidP="00655F3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205F75">
        <w:rPr>
          <w:rFonts w:ascii="GHEA Grapalat" w:hAnsi="GHEA Grapalat" w:cs="Sylfaen"/>
          <w:sz w:val="20"/>
          <w:szCs w:val="20"/>
          <w:lang w:val="es-ES"/>
        </w:rPr>
        <w:t xml:space="preserve">ՀՀ քաղաքաշինության կոմիտեի կողմից </w:t>
      </w:r>
      <w:r w:rsidR="000D56C1" w:rsidRPr="00205F75">
        <w:rPr>
          <w:rFonts w:ascii="GHEA Grapalat" w:hAnsi="GHEA Grapalat" w:cs="Sylfaen"/>
          <w:sz w:val="20"/>
          <w:szCs w:val="20"/>
          <w:lang w:val="es-ES"/>
        </w:rPr>
        <w:t xml:space="preserve">ՀՀՔԿ-ՆՓՓԾՆԸ-22/1 </w:t>
      </w:r>
      <w:r w:rsidRPr="00205F75">
        <w:rPr>
          <w:rFonts w:ascii="GHEA Grapalat" w:hAnsi="GHEA Grapalat" w:cs="Sylfaen"/>
          <w:sz w:val="20"/>
          <w:szCs w:val="20"/>
          <w:lang w:val="es-ES"/>
        </w:rPr>
        <w:t xml:space="preserve">ծածկագրով հայտարարված </w:t>
      </w:r>
    </w:p>
    <w:p w:rsidR="00DF53EC" w:rsidRPr="00205F75" w:rsidRDefault="00DF53EC" w:rsidP="00655F3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655F3D" w:rsidRPr="00205F75" w:rsidRDefault="00655F3D" w:rsidP="00655F3D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205F75">
        <w:rPr>
          <w:rFonts w:ascii="GHEA Grapalat" w:hAnsi="GHEA Grapalat" w:cs="Sylfaen"/>
          <w:sz w:val="20"/>
          <w:szCs w:val="20"/>
          <w:lang w:val="es-ES"/>
        </w:rPr>
        <w:t xml:space="preserve">նախաորակավորման ընթացակարգին և </w:t>
      </w:r>
      <w:r w:rsidRPr="00205F75">
        <w:rPr>
          <w:rFonts w:ascii="GHEA Grapalat" w:hAnsi="GHEA Grapalat" w:cs="Arial"/>
          <w:sz w:val="20"/>
          <w:szCs w:val="20"/>
          <w:lang w:val="es-ES"/>
        </w:rPr>
        <w:t xml:space="preserve">նախաորակավորման հայտարարության </w:t>
      </w:r>
    </w:p>
    <w:p w:rsidR="00DF53EC" w:rsidRPr="00205F75" w:rsidRDefault="00DF53EC" w:rsidP="00655F3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655F3D" w:rsidRPr="00205F75" w:rsidRDefault="00655F3D" w:rsidP="00655F3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205F75">
        <w:rPr>
          <w:rFonts w:ascii="GHEA Grapalat" w:hAnsi="GHEA Grapalat" w:cs="Sylfaen"/>
          <w:sz w:val="20"/>
          <w:szCs w:val="20"/>
          <w:lang w:val="es-ES"/>
        </w:rPr>
        <w:t>պահանջներին համապատասխան ներկայացնում  է հայտ:</w:t>
      </w:r>
    </w:p>
    <w:p w:rsidR="00655F3D" w:rsidRPr="00205F75" w:rsidRDefault="00655F3D" w:rsidP="00655F3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205F75">
        <w:rPr>
          <w:rFonts w:ascii="GHEA Grapalat" w:hAnsi="GHEA Grapalat" w:cs="Sylfaen"/>
          <w:sz w:val="20"/>
          <w:szCs w:val="20"/>
          <w:lang w:val="es-ES"/>
        </w:rPr>
        <w:t xml:space="preserve">             </w:t>
      </w:r>
    </w:p>
    <w:p w:rsidR="00655F3D" w:rsidRPr="00205F75" w:rsidRDefault="000D56C1" w:rsidP="000D56C1">
      <w:pPr>
        <w:jc w:val="both"/>
        <w:rPr>
          <w:rFonts w:ascii="GHEA Grapalat" w:hAnsi="GHEA Grapalat" w:cs="Arial"/>
          <w:u w:val="single"/>
          <w:lang w:val="es-ES"/>
        </w:rPr>
      </w:pPr>
      <w:r w:rsidRPr="00205F75">
        <w:rPr>
          <w:rFonts w:ascii="GHEA Grapalat" w:hAnsi="GHEA Grapalat"/>
          <w:sz w:val="20"/>
          <w:szCs w:val="20"/>
          <w:lang w:val="es-ES"/>
        </w:rPr>
        <w:t xml:space="preserve">    </w:t>
      </w:r>
      <w:r w:rsidR="00655F3D" w:rsidRPr="00205F75">
        <w:rPr>
          <w:rFonts w:ascii="GHEA Grapalat" w:hAnsi="GHEA Grapalat"/>
          <w:sz w:val="20"/>
          <w:szCs w:val="20"/>
          <w:lang w:val="es-ES"/>
        </w:rPr>
        <w:t xml:space="preserve"> </w:t>
      </w:r>
      <w:r w:rsidR="00655F3D" w:rsidRPr="00205F75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</w:t>
      </w:r>
      <w:r w:rsidR="00655F3D" w:rsidRPr="00205F75">
        <w:rPr>
          <w:rFonts w:ascii="GHEA Grapalat" w:hAnsi="GHEA Grapalat"/>
          <w:sz w:val="20"/>
          <w:szCs w:val="20"/>
          <w:lang w:val="es-ES"/>
        </w:rPr>
        <w:t>-</w:t>
      </w:r>
      <w:r w:rsidR="00655F3D" w:rsidRPr="00205F75">
        <w:rPr>
          <w:rFonts w:ascii="GHEA Grapalat" w:hAnsi="GHEA Grapalat" w:cs="Sylfaen"/>
          <w:sz w:val="20"/>
          <w:szCs w:val="20"/>
          <w:lang w:val="es-ES"/>
        </w:rPr>
        <w:t>ի՝</w:t>
      </w:r>
      <w:r w:rsidR="00655F3D" w:rsidRPr="00205F75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="00655F3D" w:rsidRPr="00205F75">
        <w:rPr>
          <w:rFonts w:ascii="GHEA Grapalat" w:hAnsi="GHEA Grapalat" w:cs="Sylfaen"/>
          <w:sz w:val="20"/>
          <w:szCs w:val="20"/>
          <w:lang w:val="es-ES"/>
        </w:rPr>
        <w:t>է</w:t>
      </w:r>
      <w:r w:rsidR="00655F3D" w:rsidRPr="00205F75">
        <w:rPr>
          <w:rFonts w:ascii="GHEA Grapalat" w:hAnsi="GHEA Grapalat" w:cs="Arial"/>
          <w:sz w:val="20"/>
          <w:szCs w:val="20"/>
          <w:lang w:val="es-ES"/>
        </w:rPr>
        <w:t>`</w:t>
      </w:r>
      <w:r w:rsidR="00655F3D" w:rsidRPr="00205F75">
        <w:rPr>
          <w:rFonts w:ascii="GHEA Grapalat" w:hAnsi="GHEA Grapalat" w:cs="Arial"/>
          <w:lang w:val="es-ES"/>
        </w:rPr>
        <w:t xml:space="preserve"> </w:t>
      </w:r>
      <w:r w:rsidR="00655F3D" w:rsidRPr="00205F75">
        <w:rPr>
          <w:rFonts w:ascii="GHEA Grapalat" w:hAnsi="GHEA Grapalat" w:cs="Arial"/>
          <w:u w:val="single"/>
          <w:lang w:val="es-ES"/>
        </w:rPr>
        <w:tab/>
      </w:r>
      <w:r w:rsidR="00655F3D" w:rsidRPr="00205F75">
        <w:rPr>
          <w:rFonts w:ascii="GHEA Grapalat" w:hAnsi="GHEA Grapalat" w:cs="Arial"/>
          <w:u w:val="single"/>
          <w:lang w:val="es-ES"/>
        </w:rPr>
        <w:tab/>
      </w:r>
      <w:r w:rsidR="00655F3D" w:rsidRPr="00205F75">
        <w:rPr>
          <w:rFonts w:ascii="GHEA Grapalat" w:hAnsi="GHEA Grapalat" w:cs="Arial"/>
          <w:u w:val="single"/>
          <w:lang w:val="es-ES"/>
        </w:rPr>
        <w:tab/>
      </w:r>
      <w:r w:rsidR="00655F3D" w:rsidRPr="00205F75">
        <w:rPr>
          <w:rFonts w:ascii="GHEA Grapalat" w:hAnsi="GHEA Grapalat" w:cs="Arial"/>
          <w:u w:val="single"/>
          <w:lang w:val="es-ES"/>
        </w:rPr>
        <w:tab/>
        <w:t>.</w:t>
      </w:r>
    </w:p>
    <w:p w:rsidR="00655F3D" w:rsidRPr="00205F75" w:rsidRDefault="00655F3D" w:rsidP="00655F3D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205F75">
        <w:rPr>
          <w:rFonts w:ascii="GHEA Grapalat" w:hAnsi="GHEA Grapalat" w:cs="Sylfaen"/>
          <w:vertAlign w:val="superscript"/>
          <w:lang w:val="es-ES"/>
        </w:rPr>
        <w:t xml:space="preserve">               </w:t>
      </w:r>
      <w:r w:rsidRPr="00205F75">
        <w:rPr>
          <w:rFonts w:ascii="GHEA Grapalat" w:hAnsi="GHEA Grapalat" w:cs="Arial"/>
          <w:vertAlign w:val="superscript"/>
          <w:lang w:val="es-ES"/>
        </w:rPr>
        <w:t xml:space="preserve">           </w:t>
      </w:r>
      <w:r w:rsidRPr="00205F75">
        <w:rPr>
          <w:rFonts w:ascii="GHEA Grapalat" w:hAnsi="GHEA Grapalat" w:cs="Sylfaen"/>
          <w:vertAlign w:val="superscript"/>
          <w:lang w:val="es-ES"/>
        </w:rPr>
        <w:t xml:space="preserve"> մասնակցի</w:t>
      </w:r>
      <w:r w:rsidRPr="00205F75">
        <w:rPr>
          <w:rFonts w:ascii="GHEA Grapalat" w:hAnsi="GHEA Grapalat" w:cs="Arial"/>
          <w:vertAlign w:val="superscript"/>
          <w:lang w:val="es-ES"/>
        </w:rPr>
        <w:t xml:space="preserve"> </w:t>
      </w:r>
      <w:r w:rsidRPr="00205F75">
        <w:rPr>
          <w:rFonts w:ascii="GHEA Grapalat" w:hAnsi="GHEA Grapalat" w:cs="Sylfaen"/>
          <w:vertAlign w:val="superscript"/>
          <w:lang w:val="es-ES"/>
        </w:rPr>
        <w:t>անվանումը</w:t>
      </w:r>
      <w:r w:rsidRPr="00205F75">
        <w:rPr>
          <w:rFonts w:ascii="GHEA Grapalat" w:hAnsi="GHEA Grapalat" w:cs="Sylfaen"/>
          <w:vertAlign w:val="superscript"/>
          <w:lang w:val="es-ES"/>
        </w:rPr>
        <w:tab/>
      </w:r>
      <w:r w:rsidRPr="00205F75">
        <w:rPr>
          <w:rFonts w:ascii="GHEA Grapalat" w:hAnsi="GHEA Grapalat" w:cs="Sylfaen"/>
          <w:vertAlign w:val="superscript"/>
          <w:lang w:val="es-ES"/>
        </w:rPr>
        <w:tab/>
      </w:r>
      <w:r w:rsidRPr="00205F75">
        <w:rPr>
          <w:rFonts w:ascii="GHEA Grapalat" w:hAnsi="GHEA Grapalat" w:cs="Sylfaen"/>
          <w:vertAlign w:val="superscript"/>
          <w:lang w:val="es-ES"/>
        </w:rPr>
        <w:tab/>
      </w:r>
      <w:r w:rsidRPr="00205F75">
        <w:rPr>
          <w:rFonts w:ascii="GHEA Grapalat" w:hAnsi="GHEA Grapalat" w:cs="Sylfaen"/>
          <w:vertAlign w:val="superscript"/>
          <w:lang w:val="es-ES"/>
        </w:rPr>
        <w:tab/>
      </w:r>
      <w:r w:rsidRPr="00205F75">
        <w:rPr>
          <w:rFonts w:ascii="GHEA Grapalat" w:hAnsi="GHEA Grapalat" w:cs="Sylfaen"/>
          <w:vertAlign w:val="superscript"/>
          <w:lang w:val="es-ES"/>
        </w:rPr>
        <w:tab/>
      </w:r>
      <w:r w:rsidRPr="00205F75">
        <w:rPr>
          <w:rFonts w:ascii="GHEA Grapalat" w:hAnsi="GHEA Grapalat" w:cs="Sylfaen"/>
          <w:vertAlign w:val="superscript"/>
          <w:lang w:val="es-ES"/>
        </w:rPr>
        <w:tab/>
        <w:t xml:space="preserve">       </w:t>
      </w:r>
      <w:r w:rsidRPr="00205F75">
        <w:rPr>
          <w:rFonts w:ascii="GHEA Grapalat" w:hAnsi="GHEA Grapalat" w:cs="Arial"/>
          <w:vertAlign w:val="superscript"/>
          <w:lang w:val="es-ES"/>
        </w:rPr>
        <w:t xml:space="preserve">    հարկ  վճարողի հաշվառման համարը</w:t>
      </w:r>
    </w:p>
    <w:p w:rsidR="00655F3D" w:rsidRPr="00205F75" w:rsidRDefault="00655F3D" w:rsidP="00655F3D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205F75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                            </w:t>
      </w:r>
    </w:p>
    <w:p w:rsidR="00655F3D" w:rsidRPr="00205F75" w:rsidRDefault="00655F3D" w:rsidP="00655F3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655F3D" w:rsidRPr="00205F75" w:rsidRDefault="00655F3D" w:rsidP="000D56C1">
      <w:pPr>
        <w:ind w:left="360" w:hanging="90"/>
        <w:jc w:val="both"/>
        <w:rPr>
          <w:rFonts w:ascii="GHEA Grapalat" w:hAnsi="GHEA Grapalat"/>
          <w:u w:val="single"/>
          <w:lang w:val="es-ES"/>
        </w:rPr>
      </w:pPr>
      <w:r w:rsidRPr="00205F75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205F75">
        <w:rPr>
          <w:rFonts w:ascii="GHEA Grapalat" w:hAnsi="GHEA Grapalat"/>
          <w:sz w:val="20"/>
          <w:szCs w:val="20"/>
          <w:lang w:val="es-ES"/>
        </w:rPr>
        <w:t>-</w:t>
      </w:r>
      <w:r w:rsidRPr="00205F75">
        <w:rPr>
          <w:rFonts w:ascii="GHEA Grapalat" w:hAnsi="GHEA Grapalat" w:cs="Sylfaen"/>
          <w:sz w:val="20"/>
          <w:szCs w:val="20"/>
          <w:lang w:val="es-ES"/>
        </w:rPr>
        <w:t>ի՝ էլեկտրոնային</w:t>
      </w:r>
      <w:r w:rsidRPr="00205F75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05F75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205F75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05F75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205F75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05F75">
        <w:rPr>
          <w:rFonts w:ascii="GHEA Grapalat" w:hAnsi="GHEA Grapalat" w:cs="Sylfaen"/>
          <w:sz w:val="20"/>
          <w:szCs w:val="20"/>
          <w:lang w:val="es-ES"/>
        </w:rPr>
        <w:t>է</w:t>
      </w:r>
      <w:r w:rsidRPr="00205F75">
        <w:rPr>
          <w:rFonts w:ascii="GHEA Grapalat" w:hAnsi="GHEA Grapalat" w:cs="Arial"/>
          <w:sz w:val="20"/>
          <w:szCs w:val="20"/>
          <w:lang w:val="es-ES"/>
        </w:rPr>
        <w:t>`</w:t>
      </w:r>
      <w:r w:rsidRPr="00205F75">
        <w:rPr>
          <w:rFonts w:ascii="GHEA Grapalat" w:hAnsi="GHEA Grapalat" w:cs="Arial"/>
          <w:lang w:val="es-ES"/>
        </w:rPr>
        <w:t xml:space="preserve"> </w:t>
      </w:r>
      <w:r w:rsidRPr="00205F75">
        <w:rPr>
          <w:rFonts w:ascii="GHEA Grapalat" w:hAnsi="GHEA Grapalat"/>
          <w:u w:val="single"/>
          <w:lang w:val="es-ES"/>
        </w:rPr>
        <w:tab/>
      </w:r>
      <w:r w:rsidRPr="00205F75">
        <w:rPr>
          <w:rFonts w:ascii="GHEA Grapalat" w:hAnsi="GHEA Grapalat"/>
          <w:u w:val="single"/>
          <w:lang w:val="es-ES"/>
        </w:rPr>
        <w:tab/>
      </w:r>
      <w:r w:rsidRPr="00205F75">
        <w:rPr>
          <w:rFonts w:ascii="GHEA Grapalat" w:hAnsi="GHEA Grapalat"/>
          <w:u w:val="single"/>
          <w:lang w:val="es-ES"/>
        </w:rPr>
        <w:tab/>
      </w:r>
      <w:r w:rsidRPr="00205F75">
        <w:rPr>
          <w:rFonts w:ascii="GHEA Grapalat" w:hAnsi="GHEA Grapalat"/>
          <w:u w:val="single"/>
          <w:lang w:val="es-ES"/>
        </w:rPr>
        <w:tab/>
      </w:r>
      <w:r w:rsidRPr="00205F75">
        <w:rPr>
          <w:rFonts w:ascii="GHEA Grapalat" w:hAnsi="GHEA Grapalat"/>
          <w:u w:val="single"/>
          <w:lang w:val="es-ES"/>
        </w:rPr>
        <w:tab/>
        <w:t>.</w:t>
      </w:r>
    </w:p>
    <w:p w:rsidR="00655F3D" w:rsidRPr="00205F75" w:rsidRDefault="00655F3D" w:rsidP="00655F3D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205F75">
        <w:rPr>
          <w:rFonts w:ascii="GHEA Grapalat" w:hAnsi="GHEA Grapalat" w:cs="Arial"/>
          <w:vertAlign w:val="superscript"/>
          <w:lang w:val="es-ES"/>
        </w:rPr>
        <w:t xml:space="preserve">                    </w:t>
      </w:r>
      <w:r w:rsidRPr="00205F75">
        <w:rPr>
          <w:rFonts w:ascii="GHEA Grapalat" w:hAnsi="GHEA Grapalat" w:cs="Sylfaen"/>
          <w:vertAlign w:val="superscript"/>
          <w:lang w:val="es-ES"/>
        </w:rPr>
        <w:t>մասնակցի</w:t>
      </w:r>
      <w:r w:rsidRPr="00205F75">
        <w:rPr>
          <w:rFonts w:ascii="GHEA Grapalat" w:hAnsi="GHEA Grapalat" w:cs="Arial"/>
          <w:vertAlign w:val="superscript"/>
          <w:lang w:val="es-ES"/>
        </w:rPr>
        <w:t xml:space="preserve"> </w:t>
      </w:r>
      <w:r w:rsidRPr="00205F75">
        <w:rPr>
          <w:rFonts w:ascii="GHEA Grapalat" w:hAnsi="GHEA Grapalat" w:cs="Sylfaen"/>
          <w:vertAlign w:val="superscript"/>
          <w:lang w:val="es-ES"/>
        </w:rPr>
        <w:t>անվանումը</w:t>
      </w:r>
      <w:r w:rsidRPr="00205F75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էլեկտրոնային փոստի հասցեն</w:t>
      </w:r>
    </w:p>
    <w:p w:rsidR="00655F3D" w:rsidRPr="00205F75" w:rsidRDefault="00655F3D" w:rsidP="00655F3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655F3D" w:rsidRPr="00205F75" w:rsidRDefault="00655F3D" w:rsidP="00655F3D">
      <w:pPr>
        <w:jc w:val="right"/>
        <w:rPr>
          <w:rFonts w:ascii="GHEA Grapalat" w:hAnsi="GHEA Grapalat"/>
          <w:sz w:val="10"/>
          <w:szCs w:val="10"/>
        </w:rPr>
      </w:pPr>
      <w:r w:rsidRPr="00205F75">
        <w:rPr>
          <w:rFonts w:ascii="GHEA Grapalat" w:hAnsi="GHEA Grapalat"/>
          <w:sz w:val="10"/>
          <w:szCs w:val="10"/>
        </w:rPr>
        <w:t xml:space="preserve"> </w:t>
      </w:r>
    </w:p>
    <w:p w:rsidR="00655F3D" w:rsidRPr="00205F75" w:rsidRDefault="00655F3D" w:rsidP="00655F3D">
      <w:pPr>
        <w:ind w:firstLine="708"/>
        <w:jc w:val="both"/>
        <w:rPr>
          <w:rFonts w:ascii="GHEA Grapalat" w:hAnsi="GHEA Grapalat" w:cs="Arial"/>
          <w:sz w:val="20"/>
          <w:szCs w:val="20"/>
          <w:lang w:val="hy-AM"/>
        </w:rPr>
      </w:pPr>
    </w:p>
    <w:p w:rsidR="00655F3D" w:rsidRPr="00205F75" w:rsidRDefault="00655F3D" w:rsidP="000D56C1">
      <w:pPr>
        <w:ind w:left="90"/>
        <w:jc w:val="both"/>
        <w:rPr>
          <w:rFonts w:ascii="GHEA Grapalat" w:hAnsi="GHEA Grapalat"/>
          <w:sz w:val="16"/>
          <w:szCs w:val="16"/>
        </w:rPr>
      </w:pPr>
      <w:r w:rsidRPr="00205F75">
        <w:rPr>
          <w:rFonts w:ascii="GHEA Grapalat" w:hAnsi="GHEA Grapalat"/>
          <w:sz w:val="20"/>
          <w:szCs w:val="20"/>
          <w:lang w:val="es-ES"/>
        </w:rPr>
        <w:t xml:space="preserve">   </w:t>
      </w:r>
      <w:r w:rsidRPr="00205F75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205F75">
        <w:rPr>
          <w:rFonts w:ascii="GHEA Grapalat" w:hAnsi="GHEA Grapalat"/>
          <w:sz w:val="20"/>
          <w:szCs w:val="20"/>
          <w:lang w:val="es-ES"/>
        </w:rPr>
        <w:t>-</w:t>
      </w:r>
      <w:r w:rsidRPr="00205F75">
        <w:rPr>
          <w:rFonts w:ascii="GHEA Grapalat" w:hAnsi="GHEA Grapalat" w:cs="Sylfaen"/>
          <w:sz w:val="20"/>
          <w:szCs w:val="20"/>
          <w:lang w:val="es-ES"/>
        </w:rPr>
        <w:t xml:space="preserve">ի՝   </w:t>
      </w:r>
      <w:r w:rsidRPr="00205F75">
        <w:rPr>
          <w:rFonts w:ascii="GHEA Grapalat" w:hAnsi="GHEA Grapalat"/>
          <w:sz w:val="20"/>
          <w:szCs w:val="20"/>
          <w:lang w:val="hy-AM"/>
        </w:rPr>
        <w:t xml:space="preserve">հեռախոսահամարն է՝ </w:t>
      </w:r>
      <w:r w:rsidRPr="00205F75">
        <w:rPr>
          <w:rFonts w:ascii="GHEA Grapalat" w:hAnsi="GHEA Grapalat"/>
          <w:sz w:val="20"/>
          <w:szCs w:val="20"/>
        </w:rPr>
        <w:t xml:space="preserve">  </w:t>
      </w:r>
      <w:r w:rsidRPr="00205F75">
        <w:rPr>
          <w:rFonts w:ascii="GHEA Grapalat" w:hAnsi="GHEA Grapalat"/>
          <w:sz w:val="20"/>
          <w:szCs w:val="20"/>
          <w:u w:val="single"/>
          <w:lang w:val="hy-AM"/>
        </w:rPr>
        <w:tab/>
      </w:r>
      <w:r w:rsidRPr="00205F75">
        <w:rPr>
          <w:rFonts w:ascii="GHEA Grapalat" w:hAnsi="GHEA Grapalat"/>
          <w:sz w:val="20"/>
          <w:szCs w:val="20"/>
          <w:u w:val="single"/>
          <w:lang w:val="hy-AM"/>
        </w:rPr>
        <w:tab/>
      </w:r>
      <w:r w:rsidRPr="00205F75">
        <w:rPr>
          <w:rFonts w:ascii="GHEA Grapalat" w:hAnsi="GHEA Grapalat"/>
          <w:sz w:val="20"/>
          <w:szCs w:val="20"/>
          <w:u w:val="single"/>
        </w:rPr>
        <w:t>_______________</w:t>
      </w:r>
      <w:r w:rsidRPr="00205F75">
        <w:rPr>
          <w:rFonts w:ascii="GHEA Grapalat" w:hAnsi="GHEA Grapalat"/>
          <w:sz w:val="20"/>
          <w:szCs w:val="20"/>
          <w:u w:val="single"/>
          <w:lang w:val="hy-AM"/>
        </w:rPr>
        <w:tab/>
      </w:r>
      <w:r w:rsidRPr="00205F75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                         </w:t>
      </w:r>
      <w:r w:rsidRPr="00205F75">
        <w:rPr>
          <w:rFonts w:ascii="GHEA Grapalat" w:hAnsi="GHEA Grapalat"/>
          <w:sz w:val="16"/>
          <w:szCs w:val="16"/>
        </w:rPr>
        <w:t xml:space="preserve">                           </w:t>
      </w:r>
    </w:p>
    <w:p w:rsidR="00655F3D" w:rsidRPr="00205F75" w:rsidRDefault="00655F3D" w:rsidP="00655F3D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205F75">
        <w:rPr>
          <w:rFonts w:ascii="GHEA Grapalat" w:hAnsi="GHEA Grapalat" w:cs="Arial"/>
          <w:vertAlign w:val="superscript"/>
          <w:lang w:val="es-ES"/>
        </w:rPr>
        <w:t xml:space="preserve">                 </w:t>
      </w:r>
      <w:r w:rsidRPr="00205F75">
        <w:rPr>
          <w:rFonts w:ascii="GHEA Grapalat" w:hAnsi="GHEA Grapalat" w:cs="Sylfaen"/>
          <w:vertAlign w:val="superscript"/>
          <w:lang w:val="es-ES"/>
        </w:rPr>
        <w:t>մասնակցի</w:t>
      </w:r>
      <w:r w:rsidRPr="00205F75">
        <w:rPr>
          <w:rFonts w:ascii="GHEA Grapalat" w:hAnsi="GHEA Grapalat" w:cs="Arial"/>
          <w:vertAlign w:val="superscript"/>
          <w:lang w:val="es-ES"/>
        </w:rPr>
        <w:t xml:space="preserve"> </w:t>
      </w:r>
      <w:r w:rsidRPr="00205F75">
        <w:rPr>
          <w:rFonts w:ascii="GHEA Grapalat" w:hAnsi="GHEA Grapalat" w:cs="Sylfaen"/>
          <w:vertAlign w:val="superscript"/>
          <w:lang w:val="es-ES"/>
        </w:rPr>
        <w:t>անվանումը</w:t>
      </w:r>
      <w:r w:rsidRPr="00205F75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</w:t>
      </w:r>
      <w:r w:rsidR="000D56C1" w:rsidRPr="00205F75">
        <w:rPr>
          <w:rFonts w:ascii="GHEA Grapalat" w:hAnsi="GHEA Grapalat" w:cs="Arial"/>
          <w:vertAlign w:val="superscript"/>
          <w:lang w:val="es-ES"/>
        </w:rPr>
        <w:t xml:space="preserve">      </w:t>
      </w:r>
      <w:r w:rsidRPr="00205F75">
        <w:rPr>
          <w:rFonts w:ascii="GHEA Grapalat" w:hAnsi="GHEA Grapalat" w:cs="Arial"/>
          <w:vertAlign w:val="superscript"/>
          <w:lang w:val="es-ES"/>
        </w:rPr>
        <w:t xml:space="preserve">     հեռախոսի համարը</w:t>
      </w:r>
    </w:p>
    <w:p w:rsidR="00655F3D" w:rsidRPr="00205F75" w:rsidRDefault="00655F3D" w:rsidP="00655F3D">
      <w:pPr>
        <w:rPr>
          <w:rFonts w:ascii="GHEA Grapalat" w:hAnsi="GHEA Grapalat"/>
          <w:sz w:val="20"/>
          <w:lang w:val="es-ES"/>
        </w:rPr>
      </w:pPr>
    </w:p>
    <w:p w:rsidR="00655F3D" w:rsidRPr="00205F75" w:rsidRDefault="00655F3D" w:rsidP="00655F3D">
      <w:pPr>
        <w:rPr>
          <w:rFonts w:ascii="GHEA Grapalat" w:hAnsi="GHEA Grapalat"/>
          <w:sz w:val="20"/>
          <w:lang w:val="es-ES"/>
        </w:rPr>
      </w:pPr>
    </w:p>
    <w:p w:rsidR="00655F3D" w:rsidRPr="00205F75" w:rsidRDefault="00655F3D" w:rsidP="00655F3D">
      <w:pPr>
        <w:rPr>
          <w:rFonts w:ascii="GHEA Grapalat" w:hAnsi="GHEA Grapalat"/>
          <w:sz w:val="20"/>
          <w:lang w:val="es-ES"/>
        </w:rPr>
      </w:pPr>
    </w:p>
    <w:p w:rsidR="000D56C1" w:rsidRPr="00205F75" w:rsidRDefault="000D56C1" w:rsidP="00655F3D">
      <w:pPr>
        <w:rPr>
          <w:rFonts w:ascii="GHEA Grapalat" w:hAnsi="GHEA Grapalat"/>
          <w:sz w:val="20"/>
          <w:lang w:val="es-ES"/>
        </w:rPr>
      </w:pPr>
    </w:p>
    <w:p w:rsidR="000D56C1" w:rsidRPr="00205F75" w:rsidRDefault="000D56C1" w:rsidP="00655F3D">
      <w:pPr>
        <w:rPr>
          <w:rFonts w:ascii="GHEA Grapalat" w:hAnsi="GHEA Grapalat"/>
          <w:sz w:val="20"/>
          <w:lang w:val="es-ES"/>
        </w:rPr>
      </w:pPr>
    </w:p>
    <w:p w:rsidR="000D56C1" w:rsidRPr="00205F75" w:rsidRDefault="000D56C1" w:rsidP="00655F3D">
      <w:pPr>
        <w:rPr>
          <w:rFonts w:ascii="GHEA Grapalat" w:hAnsi="GHEA Grapalat"/>
          <w:sz w:val="20"/>
          <w:lang w:val="es-ES"/>
        </w:rPr>
      </w:pPr>
    </w:p>
    <w:p w:rsidR="00655F3D" w:rsidRPr="00205F75" w:rsidRDefault="00655F3D" w:rsidP="00655F3D">
      <w:pPr>
        <w:rPr>
          <w:rFonts w:ascii="GHEA Grapalat" w:hAnsi="GHEA Grapalat" w:cs="Arial"/>
          <w:sz w:val="20"/>
          <w:vertAlign w:val="superscript"/>
          <w:lang w:val="es-ES"/>
        </w:rPr>
      </w:pPr>
      <w:r w:rsidRPr="00205F75">
        <w:rPr>
          <w:rFonts w:ascii="GHEA Grapalat" w:hAnsi="GHEA Grapalat"/>
          <w:sz w:val="20"/>
          <w:lang w:val="es-ES"/>
        </w:rPr>
        <w:t xml:space="preserve">   </w:t>
      </w:r>
      <w:r w:rsidRPr="00205F75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205F75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205F75">
        <w:rPr>
          <w:rFonts w:ascii="GHEA Grapalat" w:hAnsi="GHEA Grapalat"/>
          <w:sz w:val="20"/>
          <w:u w:val="single"/>
          <w:lang w:val="es-ES"/>
        </w:rPr>
        <w:tab/>
      </w:r>
      <w:r w:rsidRPr="00205F75">
        <w:rPr>
          <w:rFonts w:ascii="GHEA Grapalat" w:hAnsi="GHEA Grapalat"/>
          <w:sz w:val="20"/>
          <w:u w:val="single"/>
          <w:lang w:val="es-ES"/>
        </w:rPr>
        <w:tab/>
      </w:r>
      <w:r w:rsidRPr="00205F75">
        <w:rPr>
          <w:rFonts w:ascii="GHEA Grapalat" w:hAnsi="GHEA Grapalat"/>
          <w:sz w:val="20"/>
          <w:lang w:val="es-ES"/>
        </w:rPr>
        <w:tab/>
      </w:r>
      <w:r w:rsidRPr="00205F75">
        <w:rPr>
          <w:rFonts w:ascii="GHEA Grapalat" w:hAnsi="GHEA Grapalat"/>
          <w:sz w:val="20"/>
          <w:lang w:val="es-ES"/>
        </w:rPr>
        <w:tab/>
      </w:r>
      <w:r w:rsidRPr="00205F75">
        <w:rPr>
          <w:rFonts w:ascii="GHEA Grapalat" w:hAnsi="GHEA Grapalat"/>
          <w:sz w:val="20"/>
          <w:lang w:val="hy-AM"/>
        </w:rPr>
        <w:t xml:space="preserve"> </w:t>
      </w:r>
      <w:r w:rsidRPr="00205F75">
        <w:rPr>
          <w:rFonts w:ascii="GHEA Grapalat" w:hAnsi="GHEA Grapalat" w:cs="Sylfaen"/>
          <w:sz w:val="20"/>
          <w:vertAlign w:val="superscript"/>
        </w:rPr>
        <w:t>մ</w:t>
      </w:r>
      <w:r w:rsidRPr="00205F75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205F75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205F75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205F75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205F75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205F75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205F75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205F75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205F75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205F75">
        <w:rPr>
          <w:rFonts w:ascii="GHEA Grapalat" w:hAnsi="GHEA Grapalat" w:cs="Arial"/>
          <w:sz w:val="20"/>
          <w:vertAlign w:val="superscript"/>
        </w:rPr>
        <w:t>ա</w:t>
      </w:r>
      <w:r w:rsidRPr="00205F75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205F75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205F75">
        <w:rPr>
          <w:rFonts w:ascii="GHEA Grapalat" w:hAnsi="GHEA Grapalat" w:cs="Sylfaen"/>
          <w:sz w:val="20"/>
          <w:vertAlign w:val="superscript"/>
        </w:rPr>
        <w:t>ա</w:t>
      </w:r>
      <w:r w:rsidRPr="00205F75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205F75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205F75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205F75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655F3D" w:rsidRPr="00205F75" w:rsidRDefault="00655F3D" w:rsidP="00655F3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655F3D" w:rsidRPr="00205F75" w:rsidRDefault="00655F3D" w:rsidP="00655F3D">
      <w:pPr>
        <w:jc w:val="right"/>
        <w:rPr>
          <w:rFonts w:ascii="GHEA Grapalat" w:hAnsi="GHEA Grapalat" w:cs="Arial"/>
          <w:sz w:val="20"/>
          <w:lang w:val="hy-AM"/>
        </w:rPr>
      </w:pPr>
      <w:r w:rsidRPr="00205F75">
        <w:rPr>
          <w:rFonts w:ascii="GHEA Grapalat" w:hAnsi="GHEA Grapalat" w:cs="Sylfaen"/>
          <w:sz w:val="20"/>
          <w:lang w:val="hy-AM"/>
        </w:rPr>
        <w:t>Կ</w:t>
      </w:r>
      <w:r w:rsidRPr="00205F75">
        <w:rPr>
          <w:rFonts w:ascii="GHEA Grapalat" w:hAnsi="GHEA Grapalat" w:cs="Arial"/>
          <w:sz w:val="20"/>
          <w:lang w:val="hy-AM"/>
        </w:rPr>
        <w:t xml:space="preserve">. </w:t>
      </w:r>
      <w:r w:rsidRPr="00205F75">
        <w:rPr>
          <w:rFonts w:ascii="GHEA Grapalat" w:hAnsi="GHEA Grapalat" w:cs="Sylfaen"/>
          <w:sz w:val="20"/>
          <w:lang w:val="hy-AM"/>
        </w:rPr>
        <w:t>Տ</w:t>
      </w:r>
      <w:r w:rsidRPr="00205F75">
        <w:rPr>
          <w:rFonts w:ascii="GHEA Grapalat" w:hAnsi="GHEA Grapalat" w:cs="Arial"/>
          <w:sz w:val="20"/>
          <w:lang w:val="hy-AM"/>
        </w:rPr>
        <w:t>.</w:t>
      </w:r>
    </w:p>
    <w:p w:rsidR="00655F3D" w:rsidRPr="00205F75" w:rsidRDefault="00655F3D" w:rsidP="00655F3D">
      <w:pPr>
        <w:rPr>
          <w:rFonts w:ascii="GHEA Grapalat" w:hAnsi="GHEA Grapalat" w:cs="Arial"/>
          <w:sz w:val="20"/>
          <w:szCs w:val="20"/>
          <w:lang w:val="hy-AM"/>
        </w:rPr>
      </w:pPr>
    </w:p>
    <w:p w:rsidR="00655F3D" w:rsidRPr="00205F75" w:rsidRDefault="00655F3D" w:rsidP="00655F3D">
      <w:pPr>
        <w:rPr>
          <w:rFonts w:ascii="GHEA Grapalat" w:hAnsi="GHEA Grapalat" w:cs="Arial"/>
          <w:sz w:val="20"/>
          <w:szCs w:val="20"/>
          <w:lang w:val="hy-AM"/>
        </w:rPr>
      </w:pPr>
    </w:p>
    <w:p w:rsidR="00DF53EC" w:rsidRPr="00205F75" w:rsidRDefault="00DF53EC">
      <w:pPr>
        <w:rPr>
          <w:rFonts w:ascii="GHEA Grapalat" w:hAnsi="GHEA Grapalat" w:cs="Sylfaen"/>
          <w:sz w:val="22"/>
          <w:szCs w:val="22"/>
          <w:lang w:val="es-ES"/>
        </w:rPr>
      </w:pPr>
      <w:r w:rsidRPr="00205F75">
        <w:rPr>
          <w:rFonts w:ascii="GHEA Grapalat" w:hAnsi="GHEA Grapalat" w:cs="Sylfaen"/>
          <w:sz w:val="22"/>
          <w:szCs w:val="22"/>
          <w:lang w:val="es-ES"/>
        </w:rPr>
        <w:br w:type="page"/>
      </w:r>
    </w:p>
    <w:p w:rsidR="00655F3D" w:rsidRPr="00D64363" w:rsidRDefault="00655F3D" w:rsidP="00655F3D">
      <w:pPr>
        <w:pStyle w:val="BodyTextIndent3"/>
        <w:spacing w:line="240" w:lineRule="auto"/>
        <w:jc w:val="right"/>
        <w:rPr>
          <w:rFonts w:ascii="GHEA Grapalat" w:hAnsi="GHEA Grapalat" w:cs="Sylfaen"/>
          <w:lang w:val="es-ES"/>
        </w:rPr>
      </w:pPr>
      <w:r w:rsidRPr="00D64363">
        <w:rPr>
          <w:rFonts w:ascii="GHEA Grapalat" w:hAnsi="GHEA Grapalat" w:cs="Sylfaen"/>
          <w:lang w:val="es-ES"/>
        </w:rPr>
        <w:lastRenderedPageBreak/>
        <w:t>Հավելված  N 2</w:t>
      </w:r>
    </w:p>
    <w:p w:rsidR="000D56C1" w:rsidRPr="00D64363" w:rsidRDefault="000D56C1" w:rsidP="000D56C1">
      <w:pPr>
        <w:pStyle w:val="BodyTextIndent3"/>
        <w:spacing w:line="240" w:lineRule="auto"/>
        <w:jc w:val="right"/>
        <w:rPr>
          <w:rFonts w:ascii="GHEA Grapalat" w:hAnsi="GHEA Grapalat" w:cs="Sylfaen"/>
          <w:lang w:val="es-ES"/>
        </w:rPr>
      </w:pPr>
      <w:r w:rsidRPr="00D64363">
        <w:rPr>
          <w:rFonts w:ascii="GHEA Grapalat" w:hAnsi="GHEA Grapalat" w:cs="Sylfaen"/>
          <w:lang w:val="es-ES"/>
        </w:rPr>
        <w:t xml:space="preserve">ՀՀՔԿ-ՆՓՓԾՆԸ-22/1 ծածկագրով </w:t>
      </w:r>
    </w:p>
    <w:p w:rsidR="000D56C1" w:rsidRPr="00D64363" w:rsidRDefault="000D56C1" w:rsidP="000D56C1">
      <w:pPr>
        <w:pStyle w:val="BodyTextIndent3"/>
        <w:spacing w:line="240" w:lineRule="auto"/>
        <w:jc w:val="right"/>
        <w:rPr>
          <w:rFonts w:ascii="GHEA Grapalat" w:hAnsi="GHEA Grapalat" w:cs="Sylfaen"/>
          <w:lang w:val="es-ES"/>
        </w:rPr>
      </w:pPr>
      <w:r w:rsidRPr="00D64363">
        <w:rPr>
          <w:rFonts w:ascii="GHEA Grapalat" w:hAnsi="GHEA Grapalat" w:cs="Sylfaen"/>
          <w:lang w:val="es-ES"/>
        </w:rPr>
        <w:t>նախաորակավորման ընթացակարգի հայտարարության</w:t>
      </w:r>
    </w:p>
    <w:p w:rsidR="00655F3D" w:rsidRPr="00205F75" w:rsidRDefault="00655F3D" w:rsidP="00655F3D">
      <w:pPr>
        <w:shd w:val="clear" w:color="auto" w:fill="FFFFFF"/>
        <w:ind w:firstLine="375"/>
        <w:rPr>
          <w:rFonts w:ascii="GHEA Grapalat" w:hAnsi="GHEA Grapalat"/>
          <w:color w:val="000000"/>
        </w:rPr>
      </w:pPr>
    </w:p>
    <w:p w:rsidR="00655F3D" w:rsidRPr="00205F75" w:rsidRDefault="00655F3D" w:rsidP="00655F3D">
      <w:pPr>
        <w:shd w:val="clear" w:color="auto" w:fill="FFFFFF"/>
        <w:ind w:firstLine="375"/>
        <w:rPr>
          <w:rFonts w:ascii="GHEA Grapalat" w:hAnsi="GHEA Grapalat"/>
          <w:color w:val="000000"/>
        </w:rPr>
      </w:pPr>
    </w:p>
    <w:p w:rsidR="00655F3D" w:rsidRPr="00205F75" w:rsidRDefault="00655F3D" w:rsidP="00655F3D">
      <w:pPr>
        <w:shd w:val="clear" w:color="auto" w:fill="FFFFFF"/>
        <w:ind w:firstLine="375"/>
        <w:rPr>
          <w:rFonts w:ascii="GHEA Grapalat" w:hAnsi="GHEA Grapalat"/>
          <w:color w:val="000000"/>
        </w:rPr>
      </w:pPr>
    </w:p>
    <w:p w:rsidR="00655F3D" w:rsidRPr="00205F75" w:rsidRDefault="00655F3D" w:rsidP="00655F3D">
      <w:pPr>
        <w:spacing w:line="360" w:lineRule="auto"/>
        <w:jc w:val="center"/>
        <w:rPr>
          <w:rFonts w:ascii="GHEA Grapalat" w:hAnsi="GHEA Grapalat"/>
          <w:b/>
          <w:noProof/>
          <w:sz w:val="20"/>
          <w:szCs w:val="20"/>
          <w:lang w:val="hy-AM"/>
        </w:rPr>
      </w:pPr>
      <w:r w:rsidRPr="00205F75">
        <w:rPr>
          <w:rFonts w:ascii="GHEA Grapalat" w:hAnsi="GHEA Grapalat" w:cs="Sylfaen"/>
          <w:b/>
          <w:noProof/>
          <w:sz w:val="20"/>
          <w:szCs w:val="20"/>
          <w:lang w:val="hy-AM"/>
        </w:rPr>
        <w:t>ՀԱՅՏԱՐԱՐՈՒԹՅՈՒՆ</w:t>
      </w:r>
    </w:p>
    <w:p w:rsidR="00655F3D" w:rsidRPr="00205F75" w:rsidRDefault="00655F3D" w:rsidP="00655F3D">
      <w:pPr>
        <w:spacing w:line="360" w:lineRule="auto"/>
        <w:jc w:val="center"/>
        <w:rPr>
          <w:rFonts w:ascii="GHEA Grapalat" w:hAnsi="GHEA Grapalat"/>
          <w:b/>
          <w:noProof/>
          <w:sz w:val="20"/>
          <w:szCs w:val="20"/>
          <w:lang w:val="hy-AM"/>
        </w:rPr>
      </w:pPr>
      <w:r w:rsidRPr="00205F75">
        <w:rPr>
          <w:rFonts w:ascii="GHEA Grapalat" w:hAnsi="GHEA Grapalat" w:cs="Sylfaen"/>
          <w:b/>
          <w:noProof/>
          <w:sz w:val="20"/>
          <w:szCs w:val="20"/>
          <w:lang w:val="hy-AM"/>
        </w:rPr>
        <w:t>«Մասնագիտական</w:t>
      </w:r>
      <w:r w:rsidRPr="00205F75">
        <w:rPr>
          <w:rFonts w:ascii="GHEA Grapalat" w:hAnsi="GHEA Grapalat"/>
          <w:b/>
          <w:noProof/>
          <w:sz w:val="20"/>
          <w:szCs w:val="20"/>
          <w:lang w:val="hy-AM"/>
        </w:rPr>
        <w:t xml:space="preserve"> </w:t>
      </w:r>
      <w:r w:rsidRPr="00205F75">
        <w:rPr>
          <w:rFonts w:ascii="GHEA Grapalat" w:hAnsi="GHEA Grapalat" w:cs="Sylfaen"/>
          <w:b/>
          <w:noProof/>
          <w:sz w:val="20"/>
          <w:szCs w:val="20"/>
          <w:lang w:val="hy-AM"/>
        </w:rPr>
        <w:t>գործունեության</w:t>
      </w:r>
      <w:r w:rsidRPr="00205F75">
        <w:rPr>
          <w:rFonts w:ascii="GHEA Grapalat" w:hAnsi="GHEA Grapalat"/>
          <w:b/>
          <w:noProof/>
          <w:sz w:val="20"/>
          <w:szCs w:val="20"/>
          <w:lang w:val="hy-AM"/>
        </w:rPr>
        <w:t xml:space="preserve"> </w:t>
      </w:r>
      <w:r w:rsidRPr="00205F75">
        <w:rPr>
          <w:rFonts w:ascii="GHEA Grapalat" w:hAnsi="GHEA Grapalat" w:cs="Sylfaen"/>
          <w:b/>
          <w:noProof/>
          <w:sz w:val="20"/>
          <w:szCs w:val="20"/>
          <w:lang w:val="hy-AM"/>
        </w:rPr>
        <w:t>համապատասխանություն</w:t>
      </w:r>
      <w:r w:rsidRPr="00205F75">
        <w:rPr>
          <w:rFonts w:ascii="GHEA Grapalat" w:hAnsi="GHEA Grapalat"/>
          <w:b/>
          <w:noProof/>
          <w:sz w:val="20"/>
          <w:szCs w:val="20"/>
          <w:lang w:val="hy-AM"/>
        </w:rPr>
        <w:t xml:space="preserve"> </w:t>
      </w:r>
      <w:r w:rsidRPr="00205F75">
        <w:rPr>
          <w:rFonts w:ascii="GHEA Grapalat" w:hAnsi="GHEA Grapalat" w:cs="Sylfaen"/>
          <w:b/>
          <w:noProof/>
          <w:sz w:val="20"/>
          <w:szCs w:val="20"/>
          <w:lang w:val="hy-AM"/>
        </w:rPr>
        <w:t>պայմանագրով</w:t>
      </w:r>
      <w:r w:rsidRPr="00205F75">
        <w:rPr>
          <w:rFonts w:ascii="GHEA Grapalat" w:hAnsi="GHEA Grapalat"/>
          <w:b/>
          <w:noProof/>
          <w:sz w:val="20"/>
          <w:szCs w:val="20"/>
          <w:lang w:val="hy-AM"/>
        </w:rPr>
        <w:t xml:space="preserve"> </w:t>
      </w:r>
    </w:p>
    <w:p w:rsidR="00655F3D" w:rsidRPr="00205F75" w:rsidRDefault="00655F3D" w:rsidP="00655F3D">
      <w:pPr>
        <w:spacing w:line="360" w:lineRule="auto"/>
        <w:jc w:val="center"/>
        <w:rPr>
          <w:rFonts w:ascii="GHEA Grapalat" w:hAnsi="GHEA Grapalat"/>
          <w:b/>
          <w:noProof/>
          <w:sz w:val="20"/>
          <w:szCs w:val="20"/>
          <w:lang w:val="hy-AM"/>
        </w:rPr>
      </w:pPr>
      <w:r w:rsidRPr="00205F75">
        <w:rPr>
          <w:rFonts w:ascii="GHEA Grapalat" w:hAnsi="GHEA Grapalat" w:cs="Sylfaen"/>
          <w:b/>
          <w:noProof/>
          <w:sz w:val="20"/>
          <w:szCs w:val="20"/>
          <w:lang w:val="hy-AM"/>
        </w:rPr>
        <w:t>նախատեսված</w:t>
      </w:r>
      <w:r w:rsidRPr="00205F75">
        <w:rPr>
          <w:rFonts w:ascii="GHEA Grapalat" w:hAnsi="GHEA Grapalat"/>
          <w:b/>
          <w:noProof/>
          <w:sz w:val="20"/>
          <w:szCs w:val="20"/>
          <w:lang w:val="hy-AM"/>
        </w:rPr>
        <w:t xml:space="preserve"> </w:t>
      </w:r>
      <w:r w:rsidRPr="00205F75">
        <w:rPr>
          <w:rFonts w:ascii="GHEA Grapalat" w:hAnsi="GHEA Grapalat" w:cs="Sylfaen"/>
          <w:b/>
          <w:noProof/>
          <w:sz w:val="20"/>
          <w:szCs w:val="20"/>
          <w:lang w:val="hy-AM"/>
        </w:rPr>
        <w:t>գործունեությանը»</w:t>
      </w:r>
      <w:r w:rsidRPr="00205F75">
        <w:rPr>
          <w:rFonts w:ascii="GHEA Grapalat" w:hAnsi="GHEA Grapalat"/>
          <w:b/>
          <w:noProof/>
          <w:sz w:val="20"/>
          <w:szCs w:val="20"/>
          <w:lang w:val="hy-AM"/>
        </w:rPr>
        <w:t xml:space="preserve"> որակավորման </w:t>
      </w:r>
      <w:r w:rsidRPr="00205F75">
        <w:rPr>
          <w:rFonts w:ascii="GHEA Grapalat" w:hAnsi="GHEA Grapalat" w:cs="Sylfaen"/>
          <w:b/>
          <w:noProof/>
          <w:sz w:val="20"/>
          <w:szCs w:val="20"/>
          <w:lang w:val="hy-AM"/>
        </w:rPr>
        <w:t>չափանիշին համապաստախանության</w:t>
      </w:r>
      <w:r w:rsidRPr="00205F75">
        <w:rPr>
          <w:rFonts w:ascii="GHEA Grapalat" w:hAnsi="GHEA Grapalat"/>
          <w:b/>
          <w:noProof/>
          <w:sz w:val="20"/>
          <w:szCs w:val="20"/>
          <w:lang w:val="hy-AM"/>
        </w:rPr>
        <w:t xml:space="preserve"> </w:t>
      </w:r>
      <w:r w:rsidRPr="00205F75">
        <w:rPr>
          <w:rFonts w:ascii="GHEA Grapalat" w:hAnsi="GHEA Grapalat" w:cs="Sylfaen"/>
          <w:b/>
          <w:noProof/>
          <w:sz w:val="20"/>
          <w:szCs w:val="20"/>
          <w:lang w:val="hy-AM"/>
        </w:rPr>
        <w:t>մասին</w:t>
      </w:r>
    </w:p>
    <w:p w:rsidR="00655F3D" w:rsidRPr="00205F75" w:rsidRDefault="00655F3D" w:rsidP="00655F3D">
      <w:pPr>
        <w:spacing w:line="360" w:lineRule="auto"/>
        <w:jc w:val="center"/>
        <w:rPr>
          <w:rFonts w:ascii="GHEA Grapalat" w:hAnsi="GHEA Grapalat"/>
          <w:b/>
          <w:noProof/>
          <w:sz w:val="20"/>
          <w:szCs w:val="20"/>
          <w:lang w:val="hy-AM"/>
        </w:rPr>
      </w:pPr>
    </w:p>
    <w:p w:rsidR="00655F3D" w:rsidRPr="00205F75" w:rsidRDefault="00655F3D" w:rsidP="00655F3D">
      <w:pPr>
        <w:spacing w:line="360" w:lineRule="auto"/>
        <w:jc w:val="center"/>
        <w:rPr>
          <w:rFonts w:ascii="GHEA Grapalat" w:hAnsi="GHEA Grapalat"/>
          <w:b/>
          <w:noProof/>
          <w:sz w:val="20"/>
          <w:szCs w:val="20"/>
          <w:lang w:val="hy-AM"/>
        </w:rPr>
      </w:pPr>
    </w:p>
    <w:p w:rsidR="00655F3D" w:rsidRPr="00205F75" w:rsidRDefault="00655F3D" w:rsidP="00655F3D">
      <w:pPr>
        <w:spacing w:line="360" w:lineRule="auto"/>
        <w:ind w:firstLine="567"/>
        <w:jc w:val="both"/>
        <w:rPr>
          <w:rFonts w:ascii="GHEA Grapalat" w:hAnsi="GHEA Grapalat"/>
          <w:noProof/>
          <w:sz w:val="20"/>
          <w:szCs w:val="20"/>
          <w:lang w:val="hy-AM"/>
        </w:rPr>
      </w:pPr>
      <w:r w:rsidRPr="00205F75">
        <w:rPr>
          <w:rFonts w:ascii="GHEA Grapalat" w:hAnsi="GHEA Grapalat" w:cs="Sylfaen"/>
          <w:noProof/>
          <w:sz w:val="20"/>
          <w:szCs w:val="20"/>
          <w:u w:val="single"/>
          <w:lang w:val="hy-AM"/>
        </w:rPr>
        <w:tab/>
      </w:r>
      <w:r w:rsidRPr="00205F75">
        <w:rPr>
          <w:rFonts w:ascii="GHEA Grapalat" w:hAnsi="GHEA Grapalat" w:cs="Sylfaen"/>
          <w:noProof/>
          <w:sz w:val="20"/>
          <w:szCs w:val="20"/>
          <w:u w:val="single"/>
          <w:lang w:val="hy-AM"/>
        </w:rPr>
        <w:tab/>
      </w:r>
      <w:r w:rsidRPr="00205F75">
        <w:rPr>
          <w:rFonts w:ascii="GHEA Grapalat" w:hAnsi="GHEA Grapalat" w:cs="Sylfaen"/>
          <w:noProof/>
          <w:sz w:val="20"/>
          <w:szCs w:val="20"/>
          <w:u w:val="single"/>
          <w:lang w:val="hy-AM"/>
        </w:rPr>
        <w:tab/>
      </w:r>
      <w:r w:rsidRPr="00205F75">
        <w:rPr>
          <w:rFonts w:ascii="GHEA Grapalat" w:hAnsi="GHEA Grapalat" w:cs="Sylfaen"/>
          <w:noProof/>
          <w:sz w:val="20"/>
          <w:szCs w:val="20"/>
          <w:u w:val="single"/>
          <w:lang w:val="hy-AM"/>
        </w:rPr>
        <w:tab/>
        <w:t xml:space="preserve">        </w:t>
      </w:r>
      <w:r w:rsidRPr="00205F75">
        <w:rPr>
          <w:rFonts w:ascii="GHEA Grapalat" w:hAnsi="GHEA Grapalat" w:cs="Sylfaen"/>
          <w:noProof/>
          <w:sz w:val="20"/>
          <w:szCs w:val="20"/>
          <w:lang w:val="hy-AM"/>
        </w:rPr>
        <w:t xml:space="preserve"> հայտարարում և հավաստում է, որ </w:t>
      </w:r>
      <w:r w:rsidRPr="00205F75">
        <w:rPr>
          <w:rFonts w:ascii="GHEA Grapalat" w:hAnsi="GHEA Grapalat"/>
          <w:noProof/>
          <w:sz w:val="20"/>
          <w:szCs w:val="20"/>
          <w:lang w:val="hy-AM"/>
        </w:rPr>
        <w:t>հայտը ներկայացնելու</w:t>
      </w:r>
      <w:r w:rsidRPr="00205F75">
        <w:rPr>
          <w:rFonts w:ascii="GHEA Grapalat" w:hAnsi="GHEA Grapalat"/>
          <w:noProof/>
          <w:sz w:val="20"/>
          <w:szCs w:val="20"/>
        </w:rPr>
        <w:t>ն</w:t>
      </w:r>
      <w:r w:rsidRPr="00205F75">
        <w:rPr>
          <w:rFonts w:ascii="GHEA Grapalat" w:hAnsi="GHEA Grapalat"/>
          <w:noProof/>
          <w:sz w:val="20"/>
          <w:szCs w:val="20"/>
          <w:lang w:val="hy-AM"/>
        </w:rPr>
        <w:t xml:space="preserve"> </w:t>
      </w:r>
    </w:p>
    <w:p w:rsidR="00655F3D" w:rsidRPr="00205F75" w:rsidRDefault="00D5088B" w:rsidP="00655F3D">
      <w:pPr>
        <w:spacing w:line="360" w:lineRule="auto"/>
        <w:jc w:val="both"/>
        <w:rPr>
          <w:rFonts w:ascii="GHEA Grapalat" w:hAnsi="GHEA Grapalat" w:cs="Sylfaen"/>
          <w:noProof/>
          <w:vertAlign w:val="superscript"/>
          <w:lang w:val="hy-AM"/>
        </w:rPr>
      </w:pPr>
      <w:r w:rsidRPr="00205F75">
        <w:rPr>
          <w:rFonts w:ascii="GHEA Grapalat" w:hAnsi="GHEA Grapalat" w:cs="Sylfaen"/>
          <w:noProof/>
          <w:vertAlign w:val="superscript"/>
          <w:lang w:val="hy-AM"/>
        </w:rPr>
        <w:tab/>
        <w:t xml:space="preserve"> </w:t>
      </w:r>
      <w:r w:rsidRPr="00205F75">
        <w:rPr>
          <w:rFonts w:ascii="GHEA Grapalat" w:hAnsi="GHEA Grapalat" w:cs="Sylfaen"/>
          <w:noProof/>
          <w:vertAlign w:val="superscript"/>
        </w:rPr>
        <w:t xml:space="preserve">      </w:t>
      </w:r>
      <w:r w:rsidR="00722F89" w:rsidRPr="00205F75">
        <w:rPr>
          <w:rFonts w:ascii="GHEA Grapalat" w:hAnsi="GHEA Grapalat" w:cs="Sylfaen"/>
          <w:noProof/>
          <w:vertAlign w:val="superscript"/>
        </w:rPr>
        <w:t xml:space="preserve">   </w:t>
      </w:r>
      <w:r w:rsidR="00655F3D" w:rsidRPr="00205F75">
        <w:rPr>
          <w:rFonts w:ascii="GHEA Grapalat" w:hAnsi="GHEA Grapalat" w:cs="Sylfaen"/>
          <w:noProof/>
          <w:vertAlign w:val="superscript"/>
          <w:lang w:val="hy-AM"/>
        </w:rPr>
        <w:t>մասնակցի անվանումը</w:t>
      </w:r>
    </w:p>
    <w:p w:rsidR="00655F3D" w:rsidRPr="00205F75" w:rsidRDefault="00655F3D" w:rsidP="00655F3D">
      <w:pPr>
        <w:spacing w:line="360" w:lineRule="auto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  <w:r w:rsidRPr="00205F75">
        <w:rPr>
          <w:rFonts w:ascii="GHEA Grapalat" w:hAnsi="GHEA Grapalat" w:cs="Sylfaen"/>
          <w:noProof/>
          <w:sz w:val="20"/>
          <w:szCs w:val="20"/>
          <w:lang w:val="hy-AM"/>
        </w:rPr>
        <w:t xml:space="preserve">նախորդող </w:t>
      </w:r>
      <w:r w:rsidRPr="00205F75">
        <w:rPr>
          <w:rFonts w:ascii="GHEA Grapalat" w:hAnsi="GHEA Grapalat" w:cs="Sylfaen"/>
          <w:noProof/>
          <w:sz w:val="20"/>
          <w:szCs w:val="20"/>
        </w:rPr>
        <w:t>հինգ</w:t>
      </w:r>
      <w:r w:rsidRPr="00205F75">
        <w:rPr>
          <w:rFonts w:ascii="GHEA Grapalat" w:hAnsi="GHEA Grapalat" w:cs="Sylfaen"/>
          <w:noProof/>
          <w:sz w:val="20"/>
          <w:szCs w:val="20"/>
          <w:lang w:val="hy-AM"/>
        </w:rPr>
        <w:t xml:space="preserve"> տարիների ընթացքում մատուցել է ներքոհիշյալ</w:t>
      </w:r>
      <w:r w:rsidRPr="00205F75">
        <w:rPr>
          <w:rFonts w:ascii="GHEA Grapalat" w:hAnsi="GHEA Grapalat" w:cs="Sylfaen"/>
          <w:noProof/>
          <w:sz w:val="20"/>
          <w:szCs w:val="20"/>
        </w:rPr>
        <w:t xml:space="preserve"> ծառայությունները</w:t>
      </w:r>
      <w:r w:rsidRPr="00205F75">
        <w:rPr>
          <w:rFonts w:ascii="GHEA Grapalat" w:hAnsi="GHEA Grapalat" w:cs="Sylfaen"/>
          <w:noProof/>
          <w:sz w:val="20"/>
          <w:szCs w:val="20"/>
          <w:lang w:val="hy-AM"/>
        </w:rPr>
        <w:t xml:space="preserve">` </w:t>
      </w:r>
    </w:p>
    <w:p w:rsidR="00655F3D" w:rsidRPr="00205F75" w:rsidRDefault="00655F3D" w:rsidP="00655F3D">
      <w:pPr>
        <w:shd w:val="clear" w:color="auto" w:fill="FFFFFF"/>
        <w:ind w:firstLine="375"/>
        <w:rPr>
          <w:rFonts w:ascii="GHEA Grapalat" w:hAnsi="GHEA Grapalat"/>
          <w:color w:val="000000"/>
        </w:rPr>
      </w:pPr>
    </w:p>
    <w:p w:rsidR="00655F3D" w:rsidRPr="00205F75" w:rsidRDefault="00655F3D" w:rsidP="00655F3D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205F75">
        <w:rPr>
          <w:rFonts w:ascii="Calibri" w:hAnsi="Calibri" w:cs="Calibri"/>
          <w:color w:val="000000"/>
        </w:rPr>
        <w:t> </w:t>
      </w:r>
    </w:p>
    <w:tbl>
      <w:tblPr>
        <w:tblW w:w="1007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"/>
        <w:gridCol w:w="36"/>
        <w:gridCol w:w="3473"/>
        <w:gridCol w:w="5760"/>
      </w:tblGrid>
      <w:tr w:rsidR="00655F3D" w:rsidRPr="00205F75" w:rsidTr="006B470C">
        <w:trPr>
          <w:trHeight w:val="762"/>
          <w:tblCellSpacing w:w="0" w:type="dxa"/>
          <w:jc w:val="center"/>
        </w:trPr>
        <w:tc>
          <w:tcPr>
            <w:tcW w:w="100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205F75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 w:cs="Sylfaen"/>
                <w:b/>
                <w:noProof/>
                <w:sz w:val="20"/>
                <w:szCs w:val="20"/>
                <w:lang w:val="hy-AM"/>
              </w:rPr>
            </w:pPr>
            <w:r w:rsidRPr="00205F75">
              <w:rPr>
                <w:rFonts w:ascii="GHEA Grapalat" w:hAnsi="GHEA Grapalat" w:cs="Sylfaen"/>
                <w:b/>
                <w:noProof/>
                <w:sz w:val="20"/>
                <w:szCs w:val="20"/>
              </w:rPr>
              <w:t>Հ</w:t>
            </w:r>
            <w:r w:rsidRPr="00205F75">
              <w:rPr>
                <w:rFonts w:ascii="GHEA Grapalat" w:hAnsi="GHEA Grapalat" w:cs="Sylfaen"/>
                <w:b/>
                <w:noProof/>
                <w:sz w:val="20"/>
                <w:szCs w:val="20"/>
                <w:lang w:val="hy-AM"/>
              </w:rPr>
              <w:t>այտը ներկայացնելու</w:t>
            </w:r>
            <w:r w:rsidRPr="00205F75">
              <w:rPr>
                <w:rFonts w:ascii="GHEA Grapalat" w:hAnsi="GHEA Grapalat" w:cs="Sylfaen"/>
                <w:b/>
                <w:noProof/>
                <w:sz w:val="20"/>
                <w:szCs w:val="20"/>
              </w:rPr>
              <w:t xml:space="preserve">ն նախորդող հինգ </w:t>
            </w:r>
            <w:r w:rsidRPr="00205F75">
              <w:rPr>
                <w:rFonts w:ascii="GHEA Grapalat" w:hAnsi="GHEA Grapalat" w:cs="Sylfaen"/>
                <w:b/>
                <w:noProof/>
                <w:sz w:val="20"/>
                <w:szCs w:val="20"/>
                <w:lang w:val="hy-AM"/>
              </w:rPr>
              <w:t>տարիների ընթացքում պատշաճ ձևով իրականացրած պայմանագրերի</w:t>
            </w:r>
          </w:p>
        </w:tc>
      </w:tr>
      <w:tr w:rsidR="00655F3D" w:rsidRPr="00205F75" w:rsidTr="006B470C">
        <w:trPr>
          <w:trHeight w:val="417"/>
          <w:tblCellSpacing w:w="0" w:type="dxa"/>
          <w:jc w:val="center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5F3D" w:rsidRPr="00205F75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205F75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հ/հ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5F3D" w:rsidRPr="00205F75" w:rsidRDefault="00655F3D" w:rsidP="006B470C">
            <w:pPr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205F75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205F75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առարկան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5F3D" w:rsidRPr="00205F75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205F75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պատվիրատուի և նրա հետ կապ հաստատելու տվյալները</w:t>
            </w:r>
          </w:p>
        </w:tc>
      </w:tr>
      <w:tr w:rsidR="00655F3D" w:rsidRPr="00205F75" w:rsidTr="006B470C">
        <w:trPr>
          <w:tblCellSpacing w:w="0" w:type="dxa"/>
          <w:jc w:val="center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205F75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5F75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205F75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5F3D" w:rsidRPr="00205F75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5F75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5F3D" w:rsidRPr="00205F75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5F75">
              <w:rPr>
                <w:rFonts w:ascii="GHEA Grapalat" w:hAnsi="GHEA Grapalat"/>
                <w:color w:val="000000"/>
                <w:sz w:val="20"/>
                <w:szCs w:val="20"/>
              </w:rPr>
              <w:t>3</w:t>
            </w:r>
          </w:p>
        </w:tc>
      </w:tr>
      <w:tr w:rsidR="00655F3D" w:rsidRPr="00205F75" w:rsidTr="006B470C">
        <w:trPr>
          <w:trHeight w:val="453"/>
          <w:tblCellSpacing w:w="0" w:type="dxa"/>
          <w:jc w:val="center"/>
        </w:trPr>
        <w:tc>
          <w:tcPr>
            <w:tcW w:w="43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205F75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5F3D" w:rsidRPr="00205F75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5F75">
              <w:rPr>
                <w:rFonts w:ascii="GHEA Grapalat" w:hAnsi="GHEA Grapalat"/>
                <w:color w:val="000000"/>
                <w:sz w:val="20"/>
                <w:szCs w:val="20"/>
              </w:rPr>
              <w:t>տարեթիվը` ........... թվական</w:t>
            </w:r>
          </w:p>
        </w:tc>
      </w:tr>
      <w:tr w:rsidR="00655F3D" w:rsidRPr="00205F75" w:rsidTr="006B470C">
        <w:trPr>
          <w:tblCellSpacing w:w="0" w:type="dxa"/>
          <w:jc w:val="center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205F75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5F75">
              <w:rPr>
                <w:rFonts w:ascii="GHEA Grapalat" w:hAnsi="GHEA Grapalat"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205F75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205F75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5F3D" w:rsidRPr="00205F75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655F3D" w:rsidRPr="00205F75" w:rsidTr="006B470C">
        <w:trPr>
          <w:tblCellSpacing w:w="0" w:type="dxa"/>
          <w:jc w:val="center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205F75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5F75">
              <w:rPr>
                <w:rFonts w:ascii="GHEA Grapalat" w:hAnsi="GHEA Grapalat"/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205F75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205F75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5F3D" w:rsidRPr="00205F75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655F3D" w:rsidRPr="00205F75" w:rsidTr="006B470C">
        <w:trPr>
          <w:tblCellSpacing w:w="0" w:type="dxa"/>
          <w:jc w:val="center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205F75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5F75">
              <w:rPr>
                <w:rFonts w:ascii="GHEA Grapalat" w:hAnsi="GHEA Grapalat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205F75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205F75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5F3D" w:rsidRPr="00205F75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655F3D" w:rsidRPr="00205F75" w:rsidTr="006B470C">
        <w:trPr>
          <w:tblCellSpacing w:w="0" w:type="dxa"/>
          <w:jc w:val="center"/>
        </w:trPr>
        <w:tc>
          <w:tcPr>
            <w:tcW w:w="43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205F75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5F3D" w:rsidRPr="00205F75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5F75">
              <w:rPr>
                <w:rFonts w:ascii="GHEA Grapalat" w:hAnsi="GHEA Grapalat"/>
                <w:color w:val="000000"/>
                <w:sz w:val="20"/>
                <w:szCs w:val="20"/>
              </w:rPr>
              <w:t>տարեթիվը` ........... թվական</w:t>
            </w:r>
          </w:p>
        </w:tc>
      </w:tr>
      <w:tr w:rsidR="00655F3D" w:rsidRPr="00205F75" w:rsidTr="006B470C">
        <w:trPr>
          <w:tblCellSpacing w:w="0" w:type="dxa"/>
          <w:jc w:val="center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205F75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5F75">
              <w:rPr>
                <w:rFonts w:ascii="GHEA Grapalat" w:hAnsi="GHEA Grapalat"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205F75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205F75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5F3D" w:rsidRPr="00205F75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655F3D" w:rsidRPr="00205F75" w:rsidTr="006B470C">
        <w:trPr>
          <w:tblCellSpacing w:w="0" w:type="dxa"/>
          <w:jc w:val="center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205F75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5F75">
              <w:rPr>
                <w:rFonts w:ascii="GHEA Grapalat" w:hAnsi="GHEA Grapalat"/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205F75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205F75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5F3D" w:rsidRPr="00205F75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655F3D" w:rsidRPr="00205F75" w:rsidTr="006B470C">
        <w:trPr>
          <w:tblCellSpacing w:w="0" w:type="dxa"/>
          <w:jc w:val="center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205F75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5F75">
              <w:rPr>
                <w:rFonts w:ascii="GHEA Grapalat" w:hAnsi="GHEA Grapalat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205F75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205F75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5F3D" w:rsidRPr="00205F75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655F3D" w:rsidRPr="00205F75" w:rsidTr="006B470C">
        <w:trPr>
          <w:tblCellSpacing w:w="0" w:type="dxa"/>
          <w:jc w:val="center"/>
        </w:trPr>
        <w:tc>
          <w:tcPr>
            <w:tcW w:w="43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205F75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5F3D" w:rsidRPr="00205F75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5F75">
              <w:rPr>
                <w:rFonts w:ascii="GHEA Grapalat" w:hAnsi="GHEA Grapalat"/>
                <w:color w:val="000000"/>
                <w:sz w:val="20"/>
                <w:szCs w:val="20"/>
              </w:rPr>
              <w:t>տարեթիվը` ........... թվական</w:t>
            </w:r>
          </w:p>
        </w:tc>
      </w:tr>
      <w:tr w:rsidR="00655F3D" w:rsidRPr="00205F75" w:rsidTr="006B470C">
        <w:trPr>
          <w:tblCellSpacing w:w="0" w:type="dxa"/>
          <w:jc w:val="center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205F75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5F75">
              <w:rPr>
                <w:rFonts w:ascii="GHEA Grapalat" w:hAnsi="GHEA Grapalat"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205F75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205F75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5F3D" w:rsidRPr="00205F75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655F3D" w:rsidRPr="00205F75" w:rsidTr="006B470C">
        <w:trPr>
          <w:tblCellSpacing w:w="0" w:type="dxa"/>
          <w:jc w:val="center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205F75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5F75">
              <w:rPr>
                <w:rFonts w:ascii="GHEA Grapalat" w:hAnsi="GHEA Grapalat"/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205F75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205F75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5F3D" w:rsidRPr="00205F75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655F3D" w:rsidRPr="00205F75" w:rsidTr="006B470C">
        <w:trPr>
          <w:tblCellSpacing w:w="0" w:type="dxa"/>
          <w:jc w:val="center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205F75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5F75">
              <w:rPr>
                <w:rFonts w:ascii="GHEA Grapalat" w:hAnsi="GHEA Grapalat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205F75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205F75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5F3D" w:rsidRPr="00205F75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</w:tbl>
    <w:p w:rsidR="00655F3D" w:rsidRPr="00205F75" w:rsidRDefault="00655F3D" w:rsidP="00655F3D">
      <w:pPr>
        <w:shd w:val="clear" w:color="auto" w:fill="FFFFFF"/>
        <w:ind w:firstLine="375"/>
        <w:jc w:val="center"/>
        <w:rPr>
          <w:rFonts w:ascii="GHEA Grapalat" w:hAnsi="GHEA Grapalat"/>
          <w:color w:val="000000"/>
        </w:rPr>
      </w:pPr>
    </w:p>
    <w:p w:rsidR="00655F3D" w:rsidRPr="00205F75" w:rsidRDefault="00655F3D" w:rsidP="00655F3D">
      <w:pPr>
        <w:ind w:firstLine="709"/>
        <w:jc w:val="both"/>
        <w:rPr>
          <w:rFonts w:ascii="GHEA Grapalat" w:hAnsi="GHEA Grapalat" w:cs="Arial"/>
          <w:sz w:val="20"/>
          <w:szCs w:val="20"/>
          <w:lang w:val="hy-AM"/>
        </w:rPr>
      </w:pPr>
    </w:p>
    <w:p w:rsidR="00655F3D" w:rsidRPr="00205F75" w:rsidRDefault="00655F3D" w:rsidP="00655F3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205F75">
        <w:rPr>
          <w:rFonts w:ascii="GHEA Grapalat" w:hAnsi="GHEA Grapalat"/>
          <w:sz w:val="20"/>
          <w:lang w:val="es-ES"/>
        </w:rPr>
        <w:t xml:space="preserve">    </w:t>
      </w:r>
      <w:r w:rsidRPr="00205F75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205F75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205F75">
        <w:rPr>
          <w:rFonts w:ascii="GHEA Grapalat" w:hAnsi="GHEA Grapalat"/>
          <w:sz w:val="20"/>
          <w:u w:val="single"/>
          <w:lang w:val="es-ES"/>
        </w:rPr>
        <w:tab/>
      </w:r>
      <w:r w:rsidRPr="00205F75">
        <w:rPr>
          <w:rFonts w:ascii="GHEA Grapalat" w:hAnsi="GHEA Grapalat"/>
          <w:sz w:val="20"/>
          <w:u w:val="single"/>
          <w:lang w:val="es-ES"/>
        </w:rPr>
        <w:tab/>
      </w:r>
      <w:r w:rsidRPr="00205F75">
        <w:rPr>
          <w:rFonts w:ascii="GHEA Grapalat" w:hAnsi="GHEA Grapalat"/>
          <w:sz w:val="20"/>
          <w:lang w:val="es-ES"/>
        </w:rPr>
        <w:tab/>
      </w:r>
      <w:r w:rsidRPr="00205F75">
        <w:rPr>
          <w:rFonts w:ascii="GHEA Grapalat" w:hAnsi="GHEA Grapalat"/>
          <w:sz w:val="20"/>
          <w:lang w:val="es-ES"/>
        </w:rPr>
        <w:tab/>
      </w:r>
      <w:r w:rsidRPr="00205F75">
        <w:rPr>
          <w:rFonts w:ascii="GHEA Grapalat" w:hAnsi="GHEA Grapalat"/>
          <w:sz w:val="20"/>
          <w:lang w:val="hy-AM"/>
        </w:rPr>
        <w:t xml:space="preserve"> </w:t>
      </w:r>
      <w:r w:rsidRPr="00205F75">
        <w:rPr>
          <w:rFonts w:ascii="GHEA Grapalat" w:hAnsi="GHEA Grapalat" w:cs="Sylfaen"/>
          <w:sz w:val="20"/>
          <w:vertAlign w:val="superscript"/>
        </w:rPr>
        <w:t>մ</w:t>
      </w:r>
      <w:r w:rsidRPr="00205F75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205F75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205F75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205F75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205F75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205F75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205F75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205F75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205F75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205F75">
        <w:rPr>
          <w:rFonts w:ascii="GHEA Grapalat" w:hAnsi="GHEA Grapalat" w:cs="Arial"/>
          <w:sz w:val="20"/>
          <w:vertAlign w:val="superscript"/>
        </w:rPr>
        <w:t>ա</w:t>
      </w:r>
      <w:r w:rsidRPr="00205F75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205F75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205F75">
        <w:rPr>
          <w:rFonts w:ascii="GHEA Grapalat" w:hAnsi="GHEA Grapalat" w:cs="Sylfaen"/>
          <w:sz w:val="20"/>
          <w:vertAlign w:val="superscript"/>
        </w:rPr>
        <w:t>ա</w:t>
      </w:r>
      <w:r w:rsidRPr="00205F75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205F75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205F75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205F75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DF53EC" w:rsidRPr="00205F75" w:rsidRDefault="00DF53EC" w:rsidP="00DF53EC">
      <w:pPr>
        <w:ind w:left="8640" w:firstLine="720"/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205F75">
        <w:rPr>
          <w:rFonts w:ascii="GHEA Grapalat" w:hAnsi="GHEA Grapalat" w:cs="Sylfaen"/>
          <w:sz w:val="20"/>
          <w:lang w:val="hy-AM"/>
        </w:rPr>
        <w:t>Կ</w:t>
      </w:r>
      <w:r w:rsidRPr="00205F75">
        <w:rPr>
          <w:rFonts w:ascii="GHEA Grapalat" w:hAnsi="GHEA Grapalat" w:cs="Arial"/>
          <w:sz w:val="20"/>
          <w:lang w:val="hy-AM"/>
        </w:rPr>
        <w:t xml:space="preserve">. </w:t>
      </w:r>
      <w:r w:rsidRPr="00205F75">
        <w:rPr>
          <w:rFonts w:ascii="GHEA Grapalat" w:hAnsi="GHEA Grapalat" w:cs="Sylfaen"/>
          <w:sz w:val="20"/>
          <w:lang w:val="hy-AM"/>
        </w:rPr>
        <w:t>Տ</w:t>
      </w:r>
      <w:r w:rsidRPr="00205F75">
        <w:rPr>
          <w:rFonts w:ascii="GHEA Grapalat" w:hAnsi="GHEA Grapalat" w:cs="Arial"/>
          <w:sz w:val="20"/>
          <w:lang w:val="hy-AM"/>
        </w:rPr>
        <w:t>.</w:t>
      </w:r>
      <w:r w:rsidRPr="00205F75">
        <w:rPr>
          <w:rFonts w:ascii="GHEA Grapalat" w:hAnsi="GHEA Grapalat" w:cs="Arial"/>
          <w:sz w:val="20"/>
          <w:lang w:val="hy-AM"/>
        </w:rPr>
        <w:tab/>
      </w:r>
    </w:p>
    <w:p w:rsidR="00106A46" w:rsidRPr="00205F75" w:rsidRDefault="00106A46">
      <w:pPr>
        <w:rPr>
          <w:rFonts w:ascii="GHEA Grapalat" w:hAnsi="GHEA Grapalat" w:cs="GHEA Grapalat"/>
          <w:sz w:val="22"/>
          <w:szCs w:val="22"/>
          <w:lang w:val="hy-AM"/>
        </w:rPr>
      </w:pPr>
      <w:r w:rsidRPr="00205F75">
        <w:rPr>
          <w:rFonts w:ascii="GHEA Grapalat" w:hAnsi="GHEA Grapalat" w:cs="GHEA Grapalat"/>
          <w:sz w:val="22"/>
          <w:szCs w:val="22"/>
          <w:lang w:val="hy-AM"/>
        </w:rPr>
        <w:br w:type="page"/>
      </w:r>
    </w:p>
    <w:p w:rsidR="00106A46" w:rsidRPr="00D64363" w:rsidRDefault="00106A46" w:rsidP="00106A46">
      <w:pPr>
        <w:pStyle w:val="BodyTextIndent3"/>
        <w:spacing w:line="240" w:lineRule="auto"/>
        <w:jc w:val="right"/>
        <w:rPr>
          <w:rFonts w:ascii="GHEA Grapalat" w:hAnsi="GHEA Grapalat" w:cs="Sylfaen"/>
          <w:lang w:val="es-ES"/>
        </w:rPr>
      </w:pPr>
      <w:r w:rsidRPr="00D64363">
        <w:rPr>
          <w:rFonts w:ascii="GHEA Grapalat" w:hAnsi="GHEA Grapalat" w:cs="Sylfaen"/>
          <w:lang w:val="es-ES"/>
        </w:rPr>
        <w:lastRenderedPageBreak/>
        <w:t>Հավելված  N 3</w:t>
      </w:r>
    </w:p>
    <w:p w:rsidR="00106A46" w:rsidRPr="00D64363" w:rsidRDefault="0034381A" w:rsidP="00106A46">
      <w:pPr>
        <w:pStyle w:val="BodyTextIndent3"/>
        <w:spacing w:line="240" w:lineRule="auto"/>
        <w:jc w:val="right"/>
        <w:rPr>
          <w:rFonts w:ascii="GHEA Grapalat" w:hAnsi="GHEA Grapalat" w:cs="Sylfaen"/>
          <w:lang w:val="es-ES"/>
        </w:rPr>
      </w:pPr>
      <w:r w:rsidRPr="00D64363">
        <w:rPr>
          <w:rFonts w:ascii="GHEA Grapalat" w:hAnsi="GHEA Grapalat" w:cs="Sylfaen"/>
          <w:lang w:val="es-ES"/>
        </w:rPr>
        <w:t xml:space="preserve">ՀՀՔԿ-ՆՓՓԾՆԸ-22/1 </w:t>
      </w:r>
      <w:r w:rsidR="00106A46" w:rsidRPr="00D64363">
        <w:rPr>
          <w:rFonts w:ascii="GHEA Grapalat" w:hAnsi="GHEA Grapalat" w:cs="Sylfaen"/>
          <w:lang w:val="es-ES"/>
        </w:rPr>
        <w:t xml:space="preserve">ծածկագրով </w:t>
      </w:r>
    </w:p>
    <w:p w:rsidR="00106A46" w:rsidRPr="00D64363" w:rsidRDefault="00106A46" w:rsidP="00106A46">
      <w:pPr>
        <w:pStyle w:val="BodyTextIndent3"/>
        <w:spacing w:line="240" w:lineRule="auto"/>
        <w:jc w:val="right"/>
        <w:rPr>
          <w:rFonts w:ascii="GHEA Grapalat" w:hAnsi="GHEA Grapalat" w:cs="Sylfaen"/>
          <w:lang w:val="es-ES"/>
        </w:rPr>
      </w:pPr>
      <w:r w:rsidRPr="00D64363">
        <w:rPr>
          <w:rFonts w:ascii="GHEA Grapalat" w:hAnsi="GHEA Grapalat" w:cs="Sylfaen"/>
          <w:lang w:val="es-ES"/>
        </w:rPr>
        <w:t>նախաորակավորման ընթացակարգի հայտարարության</w:t>
      </w:r>
    </w:p>
    <w:p w:rsidR="005D275D" w:rsidRPr="00205F75" w:rsidRDefault="005D275D" w:rsidP="00106A46">
      <w:pPr>
        <w:pStyle w:val="BodyTextIndent3"/>
        <w:spacing w:line="240" w:lineRule="auto"/>
        <w:jc w:val="right"/>
        <w:rPr>
          <w:rFonts w:ascii="GHEA Grapalat" w:hAnsi="GHEA Grapalat" w:cs="Sylfaen"/>
          <w:sz w:val="22"/>
          <w:szCs w:val="22"/>
          <w:lang w:val="es-ES"/>
        </w:rPr>
      </w:pPr>
    </w:p>
    <w:p w:rsidR="00B2572B" w:rsidRPr="00205F75" w:rsidRDefault="00B2572B" w:rsidP="00655F3D">
      <w:pPr>
        <w:rPr>
          <w:rFonts w:ascii="GHEA Grapalat" w:hAnsi="GHEA Grapalat" w:cs="GHEA Grapalat"/>
          <w:sz w:val="22"/>
          <w:szCs w:val="22"/>
          <w:lang w:val="hy-AM"/>
        </w:rPr>
      </w:pPr>
    </w:p>
    <w:p w:rsidR="009079CE" w:rsidRPr="00205F75" w:rsidRDefault="00106A46" w:rsidP="005D275D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Fonts w:ascii="GHEA Grapalat" w:hAnsi="GHEA Grapalat"/>
          <w:lang w:val="hy-AM"/>
        </w:rPr>
      </w:pPr>
      <w:r w:rsidRPr="00205F75">
        <w:rPr>
          <w:rFonts w:ascii="GHEA Grapalat" w:hAnsi="GHEA Grapalat"/>
          <w:lang w:val="hy-AM"/>
        </w:rPr>
        <w:t>«--------------------» --------  -ի հետ --.--.-202</w:t>
      </w:r>
      <w:r w:rsidR="00F34732" w:rsidRPr="00205F75">
        <w:rPr>
          <w:rFonts w:ascii="GHEA Grapalat" w:hAnsi="GHEA Grapalat"/>
          <w:lang w:val="hy-AM"/>
        </w:rPr>
        <w:t xml:space="preserve">  </w:t>
      </w:r>
      <w:r w:rsidRPr="00205F75">
        <w:rPr>
          <w:rFonts w:ascii="GHEA Grapalat" w:hAnsi="GHEA Grapalat"/>
          <w:lang w:val="hy-AM"/>
        </w:rPr>
        <w:t>թ. կնքված</w:t>
      </w:r>
    </w:p>
    <w:p w:rsidR="00106A46" w:rsidRPr="00205F75" w:rsidRDefault="0034381A" w:rsidP="009079CE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Fonts w:ascii="GHEA Grapalat" w:hAnsi="GHEA Grapalat"/>
          <w:lang w:val="hy-AM"/>
        </w:rPr>
      </w:pPr>
      <w:r w:rsidRPr="00205F75">
        <w:rPr>
          <w:rFonts w:ascii="GHEA Grapalat" w:hAnsi="GHEA Grapalat"/>
          <w:lang w:val="hy-AM"/>
        </w:rPr>
        <w:t xml:space="preserve">ՀՀՔԿ-ՆՓՓԾՆԸ-22/1 </w:t>
      </w:r>
      <w:r w:rsidR="00106A46" w:rsidRPr="00205F75">
        <w:rPr>
          <w:rFonts w:ascii="GHEA Grapalat" w:hAnsi="GHEA Grapalat"/>
          <w:lang w:val="hy-AM"/>
        </w:rPr>
        <w:t>ծածկագրով</w:t>
      </w:r>
    </w:p>
    <w:p w:rsidR="00106A46" w:rsidRPr="00205F75" w:rsidRDefault="00106A46" w:rsidP="009079CE">
      <w:pPr>
        <w:ind w:left="-142" w:firstLine="142"/>
        <w:jc w:val="center"/>
        <w:rPr>
          <w:rFonts w:ascii="GHEA Grapalat" w:hAnsi="GHEA Grapalat" w:cs="Times Armenian"/>
          <w:b/>
          <w:lang w:val="hy-AM"/>
        </w:rPr>
      </w:pPr>
      <w:r w:rsidRPr="00205F75">
        <w:rPr>
          <w:rFonts w:ascii="GHEA Grapalat" w:hAnsi="GHEA Grapalat" w:cs="Sylfaen"/>
          <w:b/>
          <w:lang w:val="hy-AM"/>
        </w:rPr>
        <w:t>ՆԱԽՆԱԿԱՆ</w:t>
      </w:r>
      <w:r w:rsidRPr="00205F75">
        <w:rPr>
          <w:rFonts w:ascii="GHEA Grapalat" w:hAnsi="GHEA Grapalat"/>
          <w:lang w:val="hy-AM"/>
        </w:rPr>
        <w:t xml:space="preserve"> </w:t>
      </w:r>
      <w:r w:rsidRPr="00205F75">
        <w:rPr>
          <w:rFonts w:ascii="GHEA Grapalat" w:hAnsi="GHEA Grapalat" w:cs="Sylfaen"/>
          <w:b/>
          <w:lang w:val="hy-AM"/>
        </w:rPr>
        <w:t>ՊԱՅՄԱՆԱԳԻՐ</w:t>
      </w:r>
    </w:p>
    <w:p w:rsidR="00106A46" w:rsidRPr="00205F75" w:rsidRDefault="00106A46" w:rsidP="00106A46">
      <w:pPr>
        <w:ind w:left="-142" w:firstLine="142"/>
        <w:jc w:val="center"/>
        <w:rPr>
          <w:rFonts w:ascii="GHEA Grapalat" w:hAnsi="GHEA Grapalat"/>
          <w:b/>
          <w:u w:val="single"/>
          <w:lang w:val="hy-AM"/>
        </w:rPr>
      </w:pPr>
    </w:p>
    <w:p w:rsidR="00106A46" w:rsidRPr="00205F75" w:rsidRDefault="00106A46" w:rsidP="00106A46">
      <w:pPr>
        <w:tabs>
          <w:tab w:val="left" w:pos="720"/>
          <w:tab w:val="left" w:pos="1440"/>
          <w:tab w:val="left" w:pos="8865"/>
        </w:tabs>
        <w:jc w:val="center"/>
        <w:rPr>
          <w:rFonts w:ascii="GHEA Grapalat" w:hAnsi="GHEA Grapalat" w:cs="Sylfaen"/>
          <w:sz w:val="20"/>
          <w:lang w:val="hy-AM"/>
        </w:rPr>
      </w:pPr>
      <w:r w:rsidRPr="00205F75">
        <w:rPr>
          <w:rFonts w:ascii="GHEA Grapalat" w:hAnsi="GHEA Grapalat" w:cs="Sylfaen"/>
          <w:sz w:val="20"/>
          <w:lang w:val="hy-AM"/>
        </w:rPr>
        <w:t xml:space="preserve">ք. </w:t>
      </w:r>
      <w:r w:rsidRPr="00205F75">
        <w:rPr>
          <w:rFonts w:ascii="GHEA Grapalat" w:hAnsi="GHEA Grapalat" w:cs="Sylfaen"/>
          <w:sz w:val="20"/>
        </w:rPr>
        <w:t>Երևան</w:t>
      </w:r>
      <w:r w:rsidRPr="00205F75">
        <w:rPr>
          <w:rFonts w:ascii="GHEA Grapalat" w:hAnsi="GHEA Grapalat" w:cs="Sylfaen"/>
          <w:sz w:val="20"/>
          <w:lang w:val="hy-AM"/>
        </w:rPr>
        <w:t xml:space="preserve">                                                                                        </w:t>
      </w:r>
      <w:r w:rsidR="00D445FC" w:rsidRPr="00205F75">
        <w:rPr>
          <w:rFonts w:ascii="GHEA Grapalat" w:hAnsi="GHEA Grapalat" w:cs="Sylfaen"/>
          <w:sz w:val="20"/>
        </w:rPr>
        <w:t xml:space="preserve">     </w:t>
      </w:r>
      <w:r w:rsidRPr="00205F75">
        <w:rPr>
          <w:rFonts w:ascii="GHEA Grapalat" w:hAnsi="GHEA Grapalat" w:cs="Sylfaen"/>
          <w:sz w:val="20"/>
          <w:lang w:val="hy-AM"/>
        </w:rPr>
        <w:t xml:space="preserve">  </w:t>
      </w:r>
      <w:r w:rsidRPr="00205F75">
        <w:rPr>
          <w:rFonts w:ascii="GHEA Grapalat" w:hAnsi="GHEA Grapalat"/>
        </w:rPr>
        <w:t>.        .</w:t>
      </w:r>
      <w:r w:rsidRPr="00205F75">
        <w:rPr>
          <w:rFonts w:ascii="GHEA Grapalat" w:hAnsi="GHEA Grapalat" w:cs="Sylfaen"/>
          <w:sz w:val="20"/>
          <w:lang w:val="hy-AM"/>
        </w:rPr>
        <w:t>20</w:t>
      </w:r>
      <w:r w:rsidR="00BD4AE0" w:rsidRPr="00205F75">
        <w:rPr>
          <w:rFonts w:ascii="GHEA Grapalat" w:hAnsi="GHEA Grapalat" w:cs="Sylfaen"/>
          <w:sz w:val="20"/>
        </w:rPr>
        <w:t>2</w:t>
      </w:r>
      <w:r w:rsidRPr="00205F75">
        <w:rPr>
          <w:rFonts w:ascii="GHEA Grapalat" w:hAnsi="GHEA Grapalat" w:cs="Sylfaen"/>
          <w:sz w:val="20"/>
          <w:lang w:val="hy-AM"/>
        </w:rPr>
        <w:t xml:space="preserve">   թ.</w:t>
      </w:r>
    </w:p>
    <w:p w:rsidR="00106A46" w:rsidRPr="00205F75" w:rsidRDefault="00106A46" w:rsidP="00106A46">
      <w:pPr>
        <w:tabs>
          <w:tab w:val="left" w:pos="720"/>
          <w:tab w:val="left" w:pos="1440"/>
          <w:tab w:val="left" w:pos="8865"/>
        </w:tabs>
        <w:jc w:val="center"/>
        <w:rPr>
          <w:rFonts w:ascii="GHEA Grapalat" w:hAnsi="GHEA Grapalat" w:cs="Sylfaen"/>
          <w:sz w:val="20"/>
          <w:lang w:val="hy-AM"/>
        </w:rPr>
      </w:pPr>
    </w:p>
    <w:p w:rsidR="00106A46" w:rsidRPr="00205F75" w:rsidRDefault="00106A46" w:rsidP="0003770A">
      <w:pPr>
        <w:ind w:firstLine="630"/>
        <w:jc w:val="both"/>
        <w:rPr>
          <w:rFonts w:ascii="GHEA Grapalat" w:hAnsi="GHEA Grapalat"/>
          <w:sz w:val="22"/>
          <w:szCs w:val="22"/>
          <w:lang w:val="hy-AM"/>
        </w:rPr>
      </w:pPr>
      <w:r w:rsidRPr="00205F75">
        <w:rPr>
          <w:rFonts w:ascii="GHEA Grapalat" w:hAnsi="GHEA Grapalat" w:cs="Sylfaen"/>
          <w:sz w:val="22"/>
          <w:szCs w:val="22"/>
          <w:lang w:val="hy-AM"/>
        </w:rPr>
        <w:t xml:space="preserve">Հայաստանի Հանրապետության քաղաքաշինության կոմիտեն, ի դեմս </w:t>
      </w:r>
      <w:r w:rsidRPr="00205F75">
        <w:rPr>
          <w:rFonts w:ascii="GHEA Grapalat" w:hAnsi="GHEA Grapalat" w:cs="Sylfaen"/>
          <w:sz w:val="22"/>
          <w:szCs w:val="22"/>
        </w:rPr>
        <w:t>կոմիտեի քլխավոր քարտուղար Ա. Մկրտչյանի</w:t>
      </w:r>
      <w:r w:rsidRPr="00205F75">
        <w:rPr>
          <w:rFonts w:ascii="GHEA Grapalat" w:hAnsi="GHEA Grapalat" w:cs="Sylfaen"/>
          <w:sz w:val="22"/>
          <w:szCs w:val="22"/>
          <w:lang w:val="hy-AM"/>
        </w:rPr>
        <w:t xml:space="preserve">, որը գործում է </w:t>
      </w:r>
      <w:r w:rsidRPr="00205F75">
        <w:rPr>
          <w:rFonts w:ascii="GHEA Grapalat" w:hAnsi="GHEA Grapalat" w:cs="Sylfaen"/>
          <w:sz w:val="22"/>
          <w:szCs w:val="22"/>
        </w:rPr>
        <w:t xml:space="preserve">կոմիտեի </w:t>
      </w:r>
      <w:r w:rsidRPr="00205F75">
        <w:rPr>
          <w:rFonts w:ascii="GHEA Grapalat" w:hAnsi="GHEA Grapalat" w:cs="Sylfaen"/>
          <w:sz w:val="22"/>
          <w:szCs w:val="22"/>
          <w:lang w:val="hy-AM"/>
        </w:rPr>
        <w:t>կանոնադրության հիման վրա (այսուհետ՝</w:t>
      </w:r>
      <w:r w:rsidRPr="00205F75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205F75">
        <w:rPr>
          <w:rFonts w:ascii="GHEA Grapalat" w:hAnsi="GHEA Grapalat" w:cs="Sylfaen"/>
          <w:sz w:val="22"/>
          <w:szCs w:val="22"/>
          <w:lang w:val="hy-AM"/>
        </w:rPr>
        <w:t>Պատվիրատու</w:t>
      </w:r>
      <w:r w:rsidRPr="00205F75">
        <w:rPr>
          <w:rFonts w:ascii="GHEA Grapalat" w:hAnsi="GHEA Grapalat" w:cs="Times Armenian"/>
          <w:sz w:val="22"/>
          <w:szCs w:val="22"/>
          <w:lang w:val="hy-AM"/>
        </w:rPr>
        <w:t xml:space="preserve">), </w:t>
      </w:r>
      <w:r w:rsidRPr="00205F75">
        <w:rPr>
          <w:rFonts w:ascii="GHEA Grapalat" w:hAnsi="GHEA Grapalat" w:cs="Sylfaen"/>
          <w:sz w:val="22"/>
          <w:szCs w:val="22"/>
          <w:lang w:val="hy-AM"/>
        </w:rPr>
        <w:t>մի</w:t>
      </w:r>
      <w:r w:rsidRPr="00205F75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205F75">
        <w:rPr>
          <w:rFonts w:ascii="GHEA Grapalat" w:hAnsi="GHEA Grapalat" w:cs="Sylfaen"/>
          <w:sz w:val="22"/>
          <w:szCs w:val="22"/>
          <w:lang w:val="hy-AM"/>
        </w:rPr>
        <w:t>կողմից</w:t>
      </w:r>
      <w:r w:rsidRPr="00205F75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205F75">
        <w:rPr>
          <w:rFonts w:ascii="GHEA Grapalat" w:hAnsi="GHEA Grapalat" w:cs="Sylfaen"/>
          <w:sz w:val="22"/>
          <w:szCs w:val="22"/>
          <w:lang w:val="hy-AM"/>
        </w:rPr>
        <w:t>և</w:t>
      </w:r>
      <w:r w:rsidRPr="00205F75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205F75">
        <w:rPr>
          <w:rFonts w:ascii="GHEA Grapalat" w:hAnsi="GHEA Grapalat" w:cs="Times Armenian"/>
          <w:sz w:val="22"/>
          <w:szCs w:val="22"/>
        </w:rPr>
        <w:t xml:space="preserve">նախաորակավորված </w:t>
      </w:r>
      <w:r w:rsidRPr="00205F75">
        <w:rPr>
          <w:rFonts w:ascii="GHEA Grapalat" w:hAnsi="GHEA Grapalat" w:cs="Sylfaen"/>
          <w:sz w:val="22"/>
          <w:szCs w:val="22"/>
          <w:lang w:val="hy-AM"/>
        </w:rPr>
        <w:t>մասնակից (այսուհետ՝ Մասնակից)</w:t>
      </w:r>
      <w:r w:rsidR="00A96F97" w:rsidRPr="00205F75">
        <w:rPr>
          <w:rFonts w:ascii="GHEA Grapalat" w:hAnsi="GHEA Grapalat" w:cs="Times Armenian"/>
          <w:sz w:val="22"/>
          <w:szCs w:val="22"/>
        </w:rPr>
        <w:t xml:space="preserve"> </w:t>
      </w:r>
      <w:r w:rsidRPr="00205F75">
        <w:rPr>
          <w:rFonts w:ascii="GHEA Grapalat" w:hAnsi="GHEA Grapalat" w:cs="Times Armenian"/>
          <w:sz w:val="22"/>
          <w:szCs w:val="22"/>
          <w:lang w:val="hy-AM"/>
        </w:rPr>
        <w:t>------------------</w:t>
      </w:r>
      <w:r w:rsidRPr="00205F75">
        <w:rPr>
          <w:rFonts w:ascii="GHEA Grapalat" w:hAnsi="GHEA Grapalat" w:cs="Sylfaen"/>
          <w:sz w:val="22"/>
          <w:szCs w:val="22"/>
          <w:lang w:val="hy-AM"/>
        </w:rPr>
        <w:t>ն</w:t>
      </w:r>
      <w:r w:rsidRPr="00205F75">
        <w:rPr>
          <w:rFonts w:ascii="GHEA Grapalat" w:hAnsi="GHEA Grapalat" w:cs="Times Armenian"/>
          <w:sz w:val="22"/>
          <w:szCs w:val="22"/>
          <w:lang w:val="hy-AM"/>
        </w:rPr>
        <w:t>,</w:t>
      </w:r>
      <w:r w:rsidRPr="00205F7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205F75">
        <w:rPr>
          <w:rFonts w:ascii="GHEA Grapalat" w:hAnsi="GHEA Grapalat" w:cs="Sylfaen"/>
          <w:sz w:val="22"/>
          <w:szCs w:val="22"/>
          <w:lang w:val="hy-AM"/>
        </w:rPr>
        <w:t>ի</w:t>
      </w:r>
      <w:r w:rsidRPr="00205F75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205F75">
        <w:rPr>
          <w:rFonts w:ascii="GHEA Grapalat" w:hAnsi="GHEA Grapalat" w:cs="Sylfaen"/>
          <w:sz w:val="22"/>
          <w:szCs w:val="22"/>
          <w:lang w:val="hy-AM"/>
        </w:rPr>
        <w:t>դեմս</w:t>
      </w:r>
      <w:r w:rsidRPr="00205F75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205F75">
        <w:rPr>
          <w:rFonts w:ascii="GHEA Grapalat" w:hAnsi="GHEA Grapalat" w:cs="Sylfaen"/>
          <w:sz w:val="22"/>
          <w:szCs w:val="22"/>
          <w:lang w:val="hy-AM"/>
        </w:rPr>
        <w:t>տնօրեն</w:t>
      </w:r>
      <w:r w:rsidRPr="00205F75">
        <w:rPr>
          <w:rFonts w:ascii="GHEA Grapalat" w:hAnsi="GHEA Grapalat" w:cs="Times Armenian"/>
          <w:sz w:val="22"/>
          <w:szCs w:val="22"/>
          <w:lang w:val="hy-AM"/>
        </w:rPr>
        <w:t xml:space="preserve"> ----------------------</w:t>
      </w:r>
      <w:r w:rsidRPr="00205F75">
        <w:rPr>
          <w:rFonts w:ascii="GHEA Grapalat" w:hAnsi="GHEA Grapalat" w:cs="Sylfaen"/>
          <w:sz w:val="22"/>
          <w:szCs w:val="22"/>
          <w:lang w:val="hy-AM"/>
        </w:rPr>
        <w:t>ի, որը</w:t>
      </w:r>
      <w:r w:rsidRPr="00205F75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205F75">
        <w:rPr>
          <w:rFonts w:ascii="GHEA Grapalat" w:hAnsi="GHEA Grapalat" w:cs="Sylfaen"/>
          <w:sz w:val="22"/>
          <w:szCs w:val="22"/>
          <w:lang w:val="hy-AM"/>
        </w:rPr>
        <w:t>գործում</w:t>
      </w:r>
      <w:r w:rsidRPr="00205F75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205F75">
        <w:rPr>
          <w:rFonts w:ascii="GHEA Grapalat" w:hAnsi="GHEA Grapalat" w:cs="Sylfaen"/>
          <w:sz w:val="22"/>
          <w:szCs w:val="22"/>
          <w:lang w:val="hy-AM"/>
        </w:rPr>
        <w:t>է</w:t>
      </w:r>
      <w:r w:rsidRPr="00205F75">
        <w:rPr>
          <w:rFonts w:ascii="GHEA Grapalat" w:hAnsi="GHEA Grapalat" w:cs="Times Armenian"/>
          <w:sz w:val="22"/>
          <w:szCs w:val="22"/>
          <w:lang w:val="hy-AM"/>
        </w:rPr>
        <w:t xml:space="preserve"> ------------------- </w:t>
      </w:r>
      <w:r w:rsidRPr="00205F75">
        <w:rPr>
          <w:rFonts w:ascii="GHEA Grapalat" w:hAnsi="GHEA Grapalat" w:cs="Sylfaen"/>
          <w:sz w:val="22"/>
          <w:szCs w:val="22"/>
          <w:lang w:val="hy-AM"/>
        </w:rPr>
        <w:t>կանոնադրության</w:t>
      </w:r>
      <w:r w:rsidRPr="00205F75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205F75">
        <w:rPr>
          <w:rFonts w:ascii="GHEA Grapalat" w:hAnsi="GHEA Grapalat" w:cs="Sylfaen"/>
          <w:sz w:val="22"/>
          <w:szCs w:val="22"/>
          <w:lang w:val="hy-AM"/>
        </w:rPr>
        <w:t>հիման</w:t>
      </w:r>
      <w:r w:rsidRPr="00205F75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205F75">
        <w:rPr>
          <w:rFonts w:ascii="GHEA Grapalat" w:hAnsi="GHEA Grapalat" w:cs="Sylfaen"/>
          <w:sz w:val="22"/>
          <w:szCs w:val="22"/>
          <w:lang w:val="hy-AM"/>
        </w:rPr>
        <w:t>վրա</w:t>
      </w:r>
      <w:r w:rsidRPr="00205F75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205F75">
        <w:rPr>
          <w:rFonts w:ascii="GHEA Grapalat" w:hAnsi="GHEA Grapalat" w:cs="Sylfaen"/>
          <w:sz w:val="22"/>
          <w:szCs w:val="22"/>
          <w:lang w:val="hy-AM"/>
        </w:rPr>
        <w:t>մյուս</w:t>
      </w:r>
      <w:r w:rsidRPr="00205F75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205F75">
        <w:rPr>
          <w:rFonts w:ascii="GHEA Grapalat" w:hAnsi="GHEA Grapalat" w:cs="Sylfaen"/>
          <w:sz w:val="22"/>
          <w:szCs w:val="22"/>
          <w:lang w:val="hy-AM"/>
        </w:rPr>
        <w:t>կողմից</w:t>
      </w:r>
      <w:r w:rsidRPr="00205F75">
        <w:rPr>
          <w:rFonts w:ascii="GHEA Grapalat" w:hAnsi="GHEA Grapalat" w:cs="Sylfaen"/>
          <w:sz w:val="22"/>
          <w:szCs w:val="22"/>
        </w:rPr>
        <w:t xml:space="preserve"> (երկուսը միասին այսուհետ՝ Կողմեր)</w:t>
      </w:r>
      <w:r w:rsidRPr="00205F75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205F75">
        <w:rPr>
          <w:rFonts w:ascii="GHEA Grapalat" w:hAnsi="GHEA Grapalat" w:cs="Sylfaen"/>
          <w:sz w:val="22"/>
          <w:szCs w:val="22"/>
          <w:lang w:val="hy-AM"/>
        </w:rPr>
        <w:t>կնքեցին</w:t>
      </w:r>
      <w:r w:rsidRPr="00205F75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205F75">
        <w:rPr>
          <w:rFonts w:ascii="GHEA Grapalat" w:hAnsi="GHEA Grapalat" w:cs="Sylfaen"/>
          <w:sz w:val="22"/>
          <w:szCs w:val="22"/>
          <w:lang w:val="hy-AM"/>
        </w:rPr>
        <w:t>սույն</w:t>
      </w:r>
      <w:r w:rsidRPr="00205F75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205F75">
        <w:rPr>
          <w:rFonts w:ascii="GHEA Grapalat" w:hAnsi="GHEA Grapalat" w:cs="Times Armenian"/>
          <w:sz w:val="22"/>
          <w:szCs w:val="22"/>
        </w:rPr>
        <w:t xml:space="preserve">նախնական </w:t>
      </w:r>
      <w:r w:rsidRPr="00205F75">
        <w:rPr>
          <w:rFonts w:ascii="GHEA Grapalat" w:hAnsi="GHEA Grapalat" w:cs="Sylfaen"/>
          <w:sz w:val="22"/>
          <w:szCs w:val="22"/>
          <w:lang w:val="hy-AM"/>
        </w:rPr>
        <w:t>պայմանագիրը</w:t>
      </w:r>
      <w:r w:rsidRPr="00205F75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205F75">
        <w:rPr>
          <w:rFonts w:ascii="GHEA Grapalat" w:hAnsi="GHEA Grapalat" w:cs="Sylfaen"/>
          <w:sz w:val="22"/>
          <w:szCs w:val="22"/>
          <w:lang w:val="hy-AM"/>
        </w:rPr>
        <w:t>(այսուհետ` պայմանագիր) հետևյալի</w:t>
      </w:r>
      <w:r w:rsidRPr="00205F75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205F75">
        <w:rPr>
          <w:rFonts w:ascii="GHEA Grapalat" w:hAnsi="GHEA Grapalat" w:cs="Sylfaen"/>
          <w:sz w:val="22"/>
          <w:szCs w:val="22"/>
          <w:lang w:val="hy-AM"/>
        </w:rPr>
        <w:t>մասին</w:t>
      </w:r>
      <w:r w:rsidRPr="00205F75">
        <w:rPr>
          <w:rFonts w:ascii="GHEA Grapalat" w:hAnsi="GHEA Grapalat" w:cs="Times Armenian"/>
          <w:sz w:val="22"/>
          <w:szCs w:val="22"/>
          <w:lang w:val="hy-AM"/>
        </w:rPr>
        <w:t>։</w:t>
      </w:r>
    </w:p>
    <w:p w:rsidR="00106A46" w:rsidRPr="00205F75" w:rsidRDefault="00106A46" w:rsidP="0003770A">
      <w:pPr>
        <w:ind w:firstLine="630"/>
        <w:jc w:val="both"/>
        <w:rPr>
          <w:rFonts w:ascii="GHEA Grapalat" w:hAnsi="GHEA Grapalat"/>
          <w:i/>
          <w:sz w:val="20"/>
          <w:lang w:val="hy-AM" w:eastAsia="zh-CN"/>
        </w:rPr>
      </w:pPr>
    </w:p>
    <w:p w:rsidR="00106A46" w:rsidRPr="00205F75" w:rsidRDefault="00106A46" w:rsidP="0003770A">
      <w:pPr>
        <w:pStyle w:val="ListParagraph"/>
        <w:numPr>
          <w:ilvl w:val="0"/>
          <w:numId w:val="37"/>
        </w:numPr>
        <w:ind w:firstLine="630"/>
        <w:jc w:val="center"/>
        <w:rPr>
          <w:rFonts w:ascii="GHEA Grapalat" w:hAnsi="GHEA Grapalat" w:cs="Sylfaen"/>
          <w:b/>
          <w:smallCaps/>
        </w:rPr>
      </w:pPr>
      <w:r w:rsidRPr="00205F75">
        <w:rPr>
          <w:rFonts w:ascii="GHEA Grapalat" w:hAnsi="GHEA Grapalat" w:cs="Sylfaen"/>
          <w:b/>
          <w:smallCaps/>
        </w:rPr>
        <w:t>ՊԱՅՄԱՆԱԳՐԻ ԱՌԱՐԿԱՆ</w:t>
      </w:r>
    </w:p>
    <w:p w:rsidR="00106A46" w:rsidRPr="00205F75" w:rsidRDefault="00106A46" w:rsidP="0003770A">
      <w:pPr>
        <w:ind w:firstLine="630"/>
        <w:jc w:val="both"/>
        <w:rPr>
          <w:rFonts w:ascii="GHEA Grapalat" w:hAnsi="GHEA Grapalat" w:cs="Times Armenian"/>
          <w:sz w:val="22"/>
          <w:szCs w:val="22"/>
        </w:rPr>
      </w:pPr>
      <w:r w:rsidRPr="00205F75">
        <w:rPr>
          <w:rFonts w:ascii="GHEA Grapalat" w:hAnsi="GHEA Grapalat" w:cs="Times Armenian"/>
          <w:sz w:val="22"/>
          <w:szCs w:val="22"/>
        </w:rPr>
        <w:t xml:space="preserve">1.1 Պայմանագիրը կնքվում է մարդկային զոհերի, մարդու առողջությանն ու շրջակա միջավայրին զգալի վնասի, խոշոր նյութական կորուստների և մարդու կենսագործունեության բնականոն պայմանների խախտման հանգեցնող կամ նման իրավիճակներ առաջանալու վտանգի դեպքում հրատապ համարվող կարիքների բավարարման շրջանակում շինարարական աշխատանքների նախագծային փաստաթղթերի </w:t>
      </w:r>
      <w:r w:rsidR="002F426B" w:rsidRPr="00205F75">
        <w:rPr>
          <w:rFonts w:ascii="GHEA Grapalat" w:hAnsi="GHEA Grapalat" w:cs="Times Armenian"/>
          <w:sz w:val="22"/>
          <w:szCs w:val="22"/>
        </w:rPr>
        <w:t>փորձաքննության</w:t>
      </w:r>
      <w:r w:rsidRPr="00205F75">
        <w:rPr>
          <w:rFonts w:ascii="GHEA Grapalat" w:hAnsi="GHEA Grapalat" w:cs="Times Armenian"/>
          <w:sz w:val="22"/>
          <w:szCs w:val="22"/>
        </w:rPr>
        <w:t xml:space="preserve"> ծառայությ</w:t>
      </w:r>
      <w:r w:rsidR="00E554D5">
        <w:rPr>
          <w:rFonts w:ascii="GHEA Grapalat" w:hAnsi="GHEA Grapalat" w:cs="Times Armenian"/>
          <w:sz w:val="22"/>
          <w:szCs w:val="22"/>
        </w:rPr>
        <w:t>ան</w:t>
      </w:r>
      <w:r w:rsidRPr="00205F75">
        <w:rPr>
          <w:rFonts w:ascii="GHEA Grapalat" w:hAnsi="GHEA Grapalat" w:cs="Times Armenian"/>
          <w:sz w:val="22"/>
          <w:szCs w:val="22"/>
        </w:rPr>
        <w:t xml:space="preserve"> (այսուհետ՝ ծառայություն) գնման նպատակով:</w:t>
      </w:r>
    </w:p>
    <w:p w:rsidR="00106A46" w:rsidRPr="00205F75" w:rsidRDefault="00106A46" w:rsidP="0003770A">
      <w:pPr>
        <w:ind w:firstLine="630"/>
        <w:jc w:val="both"/>
        <w:rPr>
          <w:rFonts w:ascii="GHEA Grapalat" w:hAnsi="GHEA Grapalat" w:cs="Times Armenian"/>
          <w:sz w:val="22"/>
          <w:szCs w:val="22"/>
        </w:rPr>
      </w:pPr>
      <w:r w:rsidRPr="00205F75">
        <w:rPr>
          <w:rFonts w:ascii="GHEA Grapalat" w:hAnsi="GHEA Grapalat" w:cs="Times Armenian"/>
          <w:sz w:val="22"/>
          <w:szCs w:val="22"/>
        </w:rPr>
        <w:t>1.2 Պայմանագիրը գործում է անժամկետ՝ մինչև Մասնակցի կողմից պայմանագիրը դադարեցնելու մասին դիմումը Պ</w:t>
      </w:r>
      <w:r w:rsidR="0003770A" w:rsidRPr="00205F75">
        <w:rPr>
          <w:rFonts w:ascii="GHEA Grapalat" w:hAnsi="GHEA Grapalat" w:cs="Times Armenian"/>
          <w:sz w:val="22"/>
          <w:szCs w:val="22"/>
        </w:rPr>
        <w:t xml:space="preserve">ատվիրատուի </w:t>
      </w:r>
      <w:r w:rsidRPr="00205F75">
        <w:rPr>
          <w:rFonts w:ascii="GHEA Grapalat" w:hAnsi="GHEA Grapalat" w:cs="Times Armenian"/>
          <w:sz w:val="22"/>
          <w:szCs w:val="22"/>
        </w:rPr>
        <w:t>փաստաթղթաշրջանառության համակարգ մուտքագրվելու կամ էլեկտրոնային եղանակով ծանուցվելու օրվան հաջորդող հինգերորդ աշխատանքային օրը:</w:t>
      </w:r>
    </w:p>
    <w:p w:rsidR="00106A46" w:rsidRPr="00205F75" w:rsidRDefault="00106A46" w:rsidP="0003770A">
      <w:pPr>
        <w:ind w:firstLine="630"/>
        <w:jc w:val="both"/>
        <w:rPr>
          <w:rFonts w:ascii="GHEA Grapalat" w:hAnsi="GHEA Grapalat" w:cs="Times Armenian"/>
          <w:sz w:val="22"/>
          <w:szCs w:val="22"/>
        </w:rPr>
      </w:pPr>
      <w:r w:rsidRPr="00205F75">
        <w:rPr>
          <w:rFonts w:ascii="GHEA Grapalat" w:hAnsi="GHEA Grapalat" w:cs="Times Armenian"/>
          <w:sz w:val="22"/>
          <w:szCs w:val="22"/>
        </w:rPr>
        <w:t xml:space="preserve">1.3 Եթե Մասնակիցը նախաորակավորված մասնակիցների թվից ճանաչվել է ընտրված, ապա նրա հետ կնքվում է լրացուցիչ համաձայնագիր: </w:t>
      </w:r>
    </w:p>
    <w:p w:rsidR="00106A46" w:rsidRPr="00205F75" w:rsidRDefault="00106A46" w:rsidP="0003770A">
      <w:pPr>
        <w:ind w:firstLine="630"/>
        <w:jc w:val="both"/>
        <w:rPr>
          <w:rFonts w:ascii="GHEA Grapalat" w:hAnsi="GHEA Grapalat" w:cs="Times Armenian"/>
          <w:sz w:val="22"/>
          <w:szCs w:val="22"/>
        </w:rPr>
      </w:pPr>
      <w:r w:rsidRPr="00205F75">
        <w:rPr>
          <w:rFonts w:ascii="GHEA Grapalat" w:hAnsi="GHEA Grapalat" w:cs="Times Armenian"/>
          <w:sz w:val="22"/>
          <w:szCs w:val="22"/>
        </w:rPr>
        <w:t>1.4 Պայմանագրով նախատեսված Կողմերի իրավունքներն ու պարտականություններն ուժի մեջ են մտնում պայմանագրի 1.3 կետում նշված համաձայնագիրը կնքելու օրվան հաջորդող օրվանից:</w:t>
      </w:r>
    </w:p>
    <w:p w:rsidR="00106A46" w:rsidRPr="00205F75" w:rsidRDefault="00106A46" w:rsidP="00106A46">
      <w:pPr>
        <w:ind w:firstLine="720"/>
        <w:jc w:val="both"/>
        <w:rPr>
          <w:rFonts w:ascii="GHEA Grapalat" w:hAnsi="GHEA Grapalat" w:cs="Times Armenian"/>
          <w:sz w:val="20"/>
        </w:rPr>
      </w:pPr>
      <w:r w:rsidRPr="00205F75">
        <w:rPr>
          <w:rFonts w:ascii="GHEA Grapalat" w:hAnsi="GHEA Grapalat" w:cs="Times Armenian"/>
          <w:sz w:val="20"/>
        </w:rPr>
        <w:t xml:space="preserve"> </w:t>
      </w:r>
    </w:p>
    <w:p w:rsidR="00106A46" w:rsidRDefault="00106A46" w:rsidP="00106A46">
      <w:pPr>
        <w:ind w:firstLine="720"/>
        <w:jc w:val="center"/>
        <w:rPr>
          <w:rFonts w:ascii="GHEA Grapalat" w:hAnsi="GHEA Grapalat" w:cs="Sylfaen"/>
          <w:b/>
          <w:smallCaps/>
          <w:lang w:val="hy-AM"/>
        </w:rPr>
      </w:pPr>
      <w:r w:rsidRPr="00205F75">
        <w:rPr>
          <w:rFonts w:ascii="GHEA Grapalat" w:hAnsi="GHEA Grapalat" w:cs="Sylfaen"/>
          <w:b/>
          <w:smallCaps/>
          <w:lang w:val="hy-AM"/>
        </w:rPr>
        <w:t>2. ԿՈՂՄԵՐԻ ԻՐԱՎՈՒՆՔՆԵՐԸ ԵՎ ՊԱՐՏԱԿԱՆՈՒԹՅՈՒՆՆԵՐԸ</w:t>
      </w:r>
    </w:p>
    <w:p w:rsidR="009F4520" w:rsidRPr="009F4520" w:rsidRDefault="009F4520" w:rsidP="00106A46">
      <w:pPr>
        <w:ind w:firstLine="720"/>
        <w:jc w:val="center"/>
        <w:rPr>
          <w:rFonts w:ascii="GHEA Grapalat" w:hAnsi="GHEA Grapalat" w:cs="Sylfaen"/>
          <w:b/>
          <w:smallCaps/>
          <w:sz w:val="14"/>
          <w:lang w:val="hy-AM"/>
        </w:rPr>
      </w:pPr>
    </w:p>
    <w:p w:rsidR="00106A46" w:rsidRPr="009F4520" w:rsidRDefault="00106A46" w:rsidP="00D64363">
      <w:pPr>
        <w:ind w:firstLine="630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 w:rsidRPr="009F4520">
        <w:rPr>
          <w:rFonts w:ascii="GHEA Grapalat" w:hAnsi="GHEA Grapalat" w:cs="Sylfaen"/>
          <w:b/>
          <w:sz w:val="22"/>
          <w:szCs w:val="22"/>
          <w:lang w:val="hy-AM"/>
        </w:rPr>
        <w:t>2.1 Պատվիրատուն իրավունք ունի`</w:t>
      </w:r>
    </w:p>
    <w:p w:rsidR="00106A46" w:rsidRPr="00205F75" w:rsidRDefault="00106A46" w:rsidP="00D64363">
      <w:pPr>
        <w:autoSpaceDE w:val="0"/>
        <w:autoSpaceDN w:val="0"/>
        <w:adjustRightInd w:val="0"/>
        <w:ind w:firstLine="630"/>
        <w:jc w:val="both"/>
        <w:rPr>
          <w:rFonts w:ascii="GHEA Grapalat" w:hAnsi="GHEA Grapalat" w:cs="Times Armenian"/>
          <w:sz w:val="22"/>
          <w:szCs w:val="22"/>
        </w:rPr>
      </w:pPr>
      <w:r w:rsidRPr="00205F75">
        <w:rPr>
          <w:rFonts w:ascii="GHEA Grapalat" w:hAnsi="GHEA Grapalat" w:cs="Sylfaen"/>
          <w:sz w:val="22"/>
          <w:szCs w:val="22"/>
          <w:lang w:val="hy-AM"/>
        </w:rPr>
        <w:t xml:space="preserve">2.1.1 </w:t>
      </w:r>
      <w:r w:rsidRPr="00205F75">
        <w:rPr>
          <w:rFonts w:ascii="GHEA Grapalat" w:hAnsi="GHEA Grapalat" w:cs="Times Armenian"/>
          <w:sz w:val="22"/>
          <w:szCs w:val="22"/>
        </w:rPr>
        <w:t>Ստուգել Մասնակցի նախաորակավորման հայտով ներկայացրած տվյալների իսկությունը` օգտագործելով պաշտոնական աղբյուրներից ստացված տվյալներ կամ դրա մասին ստանալով իրավասու մարմինների գրավոր եզրակացությունը: Նման հարցում ուղարկվելու դեպքում համապատասխան պետական և տեղական ինքնակառավարման մարմինները հարցումն ստանալու օրվան հաջորդող երեք աշխատանքային օրվա ընթացքում տրամադրում են գրավոր եզրակացություն: Եթե Մասնակցի ներկայացրած տվյալների իսկության ստուգման արդյունքում տվյալները որակվում են իրականությանը չհամապատասխանող, ապա նախաորակավորման հայտը մերժվում է՝ դրա մասին ծանուցելով Մասնակցին, որին կցվում են նաև մերժման մանրամասն հիմնավորումները:</w:t>
      </w:r>
    </w:p>
    <w:p w:rsidR="00106A46" w:rsidRPr="009F4520" w:rsidRDefault="00106A46" w:rsidP="00D64363">
      <w:pPr>
        <w:ind w:firstLine="630"/>
        <w:jc w:val="both"/>
        <w:rPr>
          <w:rFonts w:ascii="GHEA Grapalat" w:hAnsi="GHEA Grapalat" w:cs="Sylfaen"/>
          <w:sz w:val="14"/>
          <w:szCs w:val="22"/>
          <w:lang w:val="hy-AM"/>
        </w:rPr>
      </w:pPr>
    </w:p>
    <w:p w:rsidR="00106A46" w:rsidRPr="00205F75" w:rsidRDefault="00106A46" w:rsidP="00D64363">
      <w:pPr>
        <w:ind w:firstLine="630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 w:rsidRPr="00205F75">
        <w:rPr>
          <w:rFonts w:ascii="GHEA Grapalat" w:hAnsi="GHEA Grapalat" w:cs="Sylfaen"/>
          <w:b/>
          <w:sz w:val="22"/>
          <w:szCs w:val="22"/>
          <w:lang w:val="hy-AM"/>
        </w:rPr>
        <w:t>2.2 Պատվիրատուն պարտավոր է`</w:t>
      </w:r>
    </w:p>
    <w:p w:rsidR="00106A46" w:rsidRPr="00205F75" w:rsidRDefault="00106A46" w:rsidP="00D64363">
      <w:pPr>
        <w:shd w:val="clear" w:color="auto" w:fill="FFFFFF"/>
        <w:ind w:firstLine="630"/>
        <w:jc w:val="both"/>
        <w:rPr>
          <w:rFonts w:ascii="GHEA Grapalat" w:hAnsi="GHEA Grapalat" w:cs="Times Armenian"/>
          <w:sz w:val="22"/>
          <w:szCs w:val="22"/>
        </w:rPr>
      </w:pPr>
      <w:r w:rsidRPr="00205F75">
        <w:rPr>
          <w:rFonts w:ascii="GHEA Grapalat" w:hAnsi="GHEA Grapalat" w:cs="Sylfaen"/>
          <w:sz w:val="22"/>
          <w:szCs w:val="22"/>
          <w:lang w:val="hy-AM"/>
        </w:rPr>
        <w:t xml:space="preserve">2.2.1 </w:t>
      </w:r>
      <w:r w:rsidRPr="00205F75">
        <w:rPr>
          <w:rFonts w:ascii="GHEA Grapalat" w:hAnsi="GHEA Grapalat" w:cs="Sylfaen"/>
          <w:sz w:val="22"/>
          <w:szCs w:val="22"/>
        </w:rPr>
        <w:t>Ե</w:t>
      </w:r>
      <w:r w:rsidRPr="00205F75">
        <w:rPr>
          <w:rFonts w:ascii="GHEA Grapalat" w:hAnsi="GHEA Grapalat" w:cs="Times Armenian"/>
          <w:sz w:val="22"/>
          <w:szCs w:val="22"/>
        </w:rPr>
        <w:t xml:space="preserve">րեք աշխատանքային օրվա ընթացքում պատասխանել մասնակցի նախաորակավորման հայտարարության վերաբերյալ պարզաբանումներ տալու հարցմանը: </w:t>
      </w:r>
      <w:r w:rsidRPr="00205F75">
        <w:rPr>
          <w:rFonts w:ascii="GHEA Grapalat" w:hAnsi="GHEA Grapalat" w:cs="Times Armenian"/>
          <w:sz w:val="22"/>
          <w:szCs w:val="22"/>
        </w:rPr>
        <w:lastRenderedPageBreak/>
        <w:t>Հարցման և տրված պարզաբանման մասին տեղեկատվությունը պատվիրատուն միաժամանակ հրապարակում է տեղեկագրում.</w:t>
      </w:r>
    </w:p>
    <w:p w:rsidR="00106A46" w:rsidRPr="00205F75" w:rsidRDefault="00106A46" w:rsidP="00D64363">
      <w:pPr>
        <w:ind w:firstLine="63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205F75">
        <w:rPr>
          <w:rFonts w:ascii="GHEA Grapalat" w:hAnsi="GHEA Grapalat" w:cs="Sylfaen"/>
          <w:sz w:val="22"/>
          <w:szCs w:val="22"/>
          <w:lang w:val="hy-AM"/>
        </w:rPr>
        <w:t xml:space="preserve">2.2.2 </w:t>
      </w:r>
      <w:r w:rsidRPr="00205F75">
        <w:rPr>
          <w:rFonts w:ascii="GHEA Grapalat" w:hAnsi="GHEA Grapalat" w:cs="Sylfaen"/>
          <w:sz w:val="22"/>
          <w:szCs w:val="22"/>
        </w:rPr>
        <w:t>Հրավերով հայտի ներկայացման ծանուցում ուղարկել նախաորակավորված բոլոր մասնակիցներին:</w:t>
      </w:r>
    </w:p>
    <w:p w:rsidR="00106A46" w:rsidRPr="00205F75" w:rsidRDefault="00106A46" w:rsidP="00D64363">
      <w:pPr>
        <w:ind w:firstLine="630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106A46" w:rsidRPr="00205F75" w:rsidRDefault="00106A46" w:rsidP="00D64363">
      <w:pPr>
        <w:ind w:firstLine="630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 w:rsidRPr="00205F75">
        <w:rPr>
          <w:rFonts w:ascii="GHEA Grapalat" w:hAnsi="GHEA Grapalat" w:cs="Sylfaen"/>
          <w:b/>
          <w:sz w:val="22"/>
          <w:szCs w:val="22"/>
          <w:lang w:val="hy-AM"/>
        </w:rPr>
        <w:t xml:space="preserve">2.3 </w:t>
      </w:r>
      <w:r w:rsidRPr="00205F75">
        <w:rPr>
          <w:rFonts w:ascii="GHEA Grapalat" w:hAnsi="GHEA Grapalat" w:cs="Sylfaen"/>
          <w:b/>
          <w:sz w:val="22"/>
          <w:szCs w:val="22"/>
        </w:rPr>
        <w:t>Մասնակիցն</w:t>
      </w:r>
      <w:r w:rsidRPr="00205F75">
        <w:rPr>
          <w:rFonts w:ascii="GHEA Grapalat" w:hAnsi="GHEA Grapalat" w:cs="Sylfaen"/>
          <w:b/>
          <w:sz w:val="22"/>
          <w:szCs w:val="22"/>
          <w:lang w:val="hy-AM"/>
        </w:rPr>
        <w:t xml:space="preserve"> իրավունք ունի`</w:t>
      </w:r>
    </w:p>
    <w:p w:rsidR="00106A46" w:rsidRPr="00205F75" w:rsidRDefault="00106A46" w:rsidP="00D64363">
      <w:pPr>
        <w:ind w:firstLine="63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205F75">
        <w:rPr>
          <w:rFonts w:ascii="GHEA Grapalat" w:hAnsi="GHEA Grapalat" w:cs="Sylfaen"/>
          <w:sz w:val="22"/>
          <w:szCs w:val="22"/>
          <w:lang w:val="hy-AM"/>
        </w:rPr>
        <w:t>2.3.1 Նախաորակավորման հայտով ներկայացնել լրացուցիչ այլ փաստաթղթեր, տեղեկություններ և նյութեր:</w:t>
      </w:r>
    </w:p>
    <w:p w:rsidR="00106A46" w:rsidRPr="00205F75" w:rsidRDefault="00106A46" w:rsidP="00D64363">
      <w:pPr>
        <w:ind w:firstLine="630"/>
        <w:jc w:val="both"/>
        <w:rPr>
          <w:rFonts w:ascii="GHEA Grapalat" w:hAnsi="GHEA Grapalat" w:cs="Sylfaen"/>
          <w:sz w:val="22"/>
          <w:szCs w:val="22"/>
        </w:rPr>
      </w:pPr>
      <w:r w:rsidRPr="00205F75">
        <w:rPr>
          <w:rFonts w:ascii="GHEA Grapalat" w:hAnsi="GHEA Grapalat" w:cs="Sylfaen"/>
          <w:sz w:val="22"/>
          <w:szCs w:val="22"/>
        </w:rPr>
        <w:t xml:space="preserve">2.3.2 Հրավերով հայտի ներկայացման ծանուցում ստանալուց հետո </w:t>
      </w:r>
      <w:r w:rsidRPr="00205F75">
        <w:rPr>
          <w:rFonts w:ascii="GHEA Grapalat" w:hAnsi="GHEA Grapalat" w:cs="Sylfaen"/>
          <w:sz w:val="22"/>
          <w:szCs w:val="22"/>
          <w:lang w:val="hy-AM"/>
        </w:rPr>
        <w:t>հայտ</w:t>
      </w:r>
      <w:r w:rsidRPr="00205F75">
        <w:rPr>
          <w:rFonts w:ascii="GHEA Grapalat" w:hAnsi="GHEA Grapalat" w:cs="Sylfaen"/>
          <w:sz w:val="22"/>
          <w:szCs w:val="22"/>
        </w:rPr>
        <w:t xml:space="preserve"> չներկայացնել: </w:t>
      </w:r>
    </w:p>
    <w:p w:rsidR="00106A46" w:rsidRPr="00205F75" w:rsidRDefault="00106A46" w:rsidP="00D64363">
      <w:pPr>
        <w:shd w:val="clear" w:color="auto" w:fill="FFFFFF"/>
        <w:ind w:firstLine="630"/>
        <w:jc w:val="both"/>
        <w:rPr>
          <w:rFonts w:ascii="GHEA Grapalat" w:hAnsi="GHEA Grapalat" w:cs="Sylfaen"/>
          <w:sz w:val="22"/>
          <w:szCs w:val="22"/>
        </w:rPr>
      </w:pPr>
      <w:r w:rsidRPr="00205F75">
        <w:rPr>
          <w:rFonts w:ascii="GHEA Grapalat" w:hAnsi="GHEA Grapalat" w:cs="Sylfaen"/>
          <w:sz w:val="22"/>
          <w:szCs w:val="22"/>
        </w:rPr>
        <w:t>2.3.3 Դադարեցնել պայմանագիրը՝ դրա մասին գրավոր կամ էլեկտրոնային եղանակով ծանուցելով պատվիրատուին: Պայմանագրի դադարեցումն ավտոմատ կերպով չի դադարեցնում դրա հիման վրա տվյալ մասնակցի հետ նախկինում կնքված պայմանագրերը: Պայմանագիրը դադարում է, դրա վերաբերյալ դիմումը պատվիրատուի փաստաթղթաշրջանառության համակարգ մուտքագրվելու կամ էլեկտրոնային եղանակով ծանուցվելու օրվան հաջորդող հինգերորդ աշխատանքային օրը: Այդ ընթացքում Պատվիրատուն տվյալ մասնակցի հետ կնքված պայմանագիրը հեռացնում է տեղեկագրից.</w:t>
      </w:r>
    </w:p>
    <w:p w:rsidR="00106A46" w:rsidRPr="00205F75" w:rsidRDefault="00106A46" w:rsidP="00D64363">
      <w:pPr>
        <w:ind w:firstLine="630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106A46" w:rsidRPr="00205F75" w:rsidRDefault="00106A46" w:rsidP="00D64363">
      <w:pPr>
        <w:ind w:firstLine="630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 w:rsidRPr="00205F75">
        <w:rPr>
          <w:rFonts w:ascii="GHEA Grapalat" w:hAnsi="GHEA Grapalat" w:cs="Sylfaen"/>
          <w:b/>
          <w:sz w:val="22"/>
          <w:szCs w:val="22"/>
          <w:lang w:val="hy-AM"/>
        </w:rPr>
        <w:t xml:space="preserve">2.4 </w:t>
      </w:r>
      <w:r w:rsidRPr="00205F75">
        <w:rPr>
          <w:rFonts w:ascii="GHEA Grapalat" w:hAnsi="GHEA Grapalat" w:cs="Sylfaen"/>
          <w:b/>
          <w:sz w:val="22"/>
          <w:szCs w:val="22"/>
        </w:rPr>
        <w:t>Մասնակից</w:t>
      </w:r>
      <w:r w:rsidRPr="00205F75">
        <w:rPr>
          <w:rFonts w:ascii="GHEA Grapalat" w:hAnsi="GHEA Grapalat" w:cs="Sylfaen"/>
          <w:b/>
          <w:sz w:val="22"/>
          <w:szCs w:val="22"/>
          <w:lang w:val="hy-AM"/>
        </w:rPr>
        <w:t>ը պարտավոր է`</w:t>
      </w:r>
    </w:p>
    <w:p w:rsidR="00106A46" w:rsidRPr="00205F75" w:rsidRDefault="00106A46" w:rsidP="00D64363">
      <w:pPr>
        <w:shd w:val="clear" w:color="auto" w:fill="FFFFFF"/>
        <w:ind w:firstLine="630"/>
        <w:jc w:val="both"/>
        <w:rPr>
          <w:rFonts w:ascii="GHEA Grapalat" w:hAnsi="GHEA Grapalat" w:cs="Sylfaen"/>
          <w:sz w:val="22"/>
          <w:szCs w:val="22"/>
        </w:rPr>
      </w:pPr>
      <w:r w:rsidRPr="00205F75">
        <w:rPr>
          <w:rFonts w:ascii="GHEA Grapalat" w:hAnsi="GHEA Grapalat" w:cs="Sylfaen"/>
          <w:sz w:val="22"/>
          <w:szCs w:val="22"/>
        </w:rPr>
        <w:t>2.4.1 Ընտրված մասնակից ճանաչվելուց հետո ներկայացնել պայմանագրի ապահովում՝ բանկային երաշխիքի կամ կանխիկ փողի ձևով, որի չափը հավասար է պայմանագրի գնի քսան տոկոսին: Տոկոսային արտահայտությամբ գնային առաջարկների ներկայացման դեպքում, պայմանագրի ապահովման չափը հաշվարկվում է հրավերով սահմանված՝ շինարարական աշխատանքների կատարման խոշորացված արժեքի նկատմամբ:</w:t>
      </w:r>
    </w:p>
    <w:p w:rsidR="00106A46" w:rsidRPr="00205F75" w:rsidRDefault="00D64363" w:rsidP="00D64363">
      <w:pPr>
        <w:shd w:val="clear" w:color="auto" w:fill="FFFFFF"/>
        <w:ind w:firstLine="630"/>
        <w:jc w:val="both"/>
        <w:rPr>
          <w:rFonts w:ascii="GHEA Grapalat" w:hAnsi="GHEA Grapalat" w:cs="Sylfaen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>2.4.2</w:t>
      </w:r>
      <w:r w:rsidR="00106A46" w:rsidRPr="00205F75">
        <w:rPr>
          <w:rFonts w:ascii="GHEA Grapalat" w:hAnsi="GHEA Grapalat" w:cs="Sylfaen"/>
          <w:sz w:val="22"/>
          <w:szCs w:val="22"/>
        </w:rPr>
        <w:t xml:space="preserve"> Հրավերի հիման վրա հայտ ներկայացնելու դեպքում վերահաստատել նախաորակավորման հայտարարությամբ նախատեսված որակավորման պահանջին իր համապատասխանությունը: Մասնակցի որակավորման պահանջին իր համապատասխանությունը համարվում է վերահաստատված, եթե նա հայտով ներկայացնում է դրա մասին գրավոր հայտարարություն:</w:t>
      </w:r>
    </w:p>
    <w:p w:rsidR="00106A46" w:rsidRPr="00205F75" w:rsidRDefault="00106A46" w:rsidP="00106A46">
      <w:pPr>
        <w:ind w:firstLine="720"/>
        <w:jc w:val="center"/>
        <w:rPr>
          <w:rFonts w:ascii="GHEA Grapalat" w:hAnsi="GHEA Grapalat" w:cs="Sylfaen"/>
          <w:b/>
          <w:lang w:val="hy-AM"/>
        </w:rPr>
      </w:pPr>
      <w:r w:rsidRPr="00205F75">
        <w:rPr>
          <w:rFonts w:ascii="GHEA Grapalat" w:hAnsi="GHEA Grapalat" w:cs="Sylfaen"/>
          <w:b/>
        </w:rPr>
        <w:t>3</w:t>
      </w:r>
      <w:r w:rsidRPr="00205F75">
        <w:rPr>
          <w:rFonts w:ascii="GHEA Grapalat" w:hAnsi="GHEA Grapalat" w:cs="Sylfaen"/>
          <w:b/>
          <w:lang w:val="hy-AM"/>
        </w:rPr>
        <w:t>. ԱՅԼ ՊԱՅՄԱՆՆԵՐ</w:t>
      </w:r>
    </w:p>
    <w:p w:rsidR="0003770A" w:rsidRPr="00205F75" w:rsidRDefault="0003770A" w:rsidP="00106A46">
      <w:pPr>
        <w:ind w:firstLine="720"/>
        <w:jc w:val="center"/>
        <w:rPr>
          <w:rFonts w:ascii="GHEA Grapalat" w:hAnsi="GHEA Grapalat" w:cs="Sylfaen"/>
          <w:b/>
          <w:sz w:val="16"/>
          <w:lang w:val="hy-AM"/>
        </w:rPr>
      </w:pPr>
    </w:p>
    <w:p w:rsidR="00106A46" w:rsidRPr="00205F75" w:rsidRDefault="00106A46" w:rsidP="00D64363">
      <w:pPr>
        <w:shd w:val="clear" w:color="auto" w:fill="FFFFFF"/>
        <w:ind w:firstLine="630"/>
        <w:jc w:val="both"/>
        <w:rPr>
          <w:rFonts w:ascii="GHEA Grapalat" w:hAnsi="GHEA Grapalat" w:cs="Sylfaen"/>
          <w:sz w:val="22"/>
          <w:szCs w:val="22"/>
        </w:rPr>
      </w:pPr>
      <w:r w:rsidRPr="00205F75">
        <w:rPr>
          <w:rFonts w:ascii="GHEA Grapalat" w:hAnsi="GHEA Grapalat" w:cs="Sylfaen"/>
          <w:sz w:val="22"/>
          <w:szCs w:val="22"/>
        </w:rPr>
        <w:t xml:space="preserve">3.1 Նախագծային փաստաթղթերի </w:t>
      </w:r>
      <w:r w:rsidR="0052006B" w:rsidRPr="00205F75">
        <w:rPr>
          <w:rFonts w:ascii="GHEA Grapalat" w:hAnsi="GHEA Grapalat" w:cs="Sylfaen"/>
          <w:sz w:val="22"/>
          <w:szCs w:val="22"/>
        </w:rPr>
        <w:t>փորձաքննության ծառայությա</w:t>
      </w:r>
      <w:r w:rsidRPr="00205F75">
        <w:rPr>
          <w:rFonts w:ascii="GHEA Grapalat" w:hAnsi="GHEA Grapalat" w:cs="Sylfaen"/>
          <w:sz w:val="22"/>
          <w:szCs w:val="22"/>
        </w:rPr>
        <w:t>ն</w:t>
      </w:r>
      <w:r w:rsidR="0052006B" w:rsidRPr="00205F75">
        <w:rPr>
          <w:rFonts w:ascii="GHEA Grapalat" w:hAnsi="GHEA Grapalat" w:cs="Sylfaen"/>
          <w:sz w:val="22"/>
          <w:szCs w:val="22"/>
        </w:rPr>
        <w:t xml:space="preserve"> գ</w:t>
      </w:r>
      <w:r w:rsidRPr="00205F75">
        <w:rPr>
          <w:rFonts w:ascii="GHEA Grapalat" w:hAnsi="GHEA Grapalat" w:cs="Sylfaen"/>
          <w:sz w:val="22"/>
          <w:szCs w:val="22"/>
        </w:rPr>
        <w:t>նման դեպքում կնքվելիք պայմանագիրը չի կարող իրականացվել գործակալական պայմանագրեր կնքելու միջոցով:</w:t>
      </w:r>
    </w:p>
    <w:p w:rsidR="00106A46" w:rsidRPr="00205F75" w:rsidRDefault="00106A46" w:rsidP="00D64363">
      <w:pPr>
        <w:shd w:val="clear" w:color="auto" w:fill="FFFFFF"/>
        <w:ind w:firstLine="630"/>
        <w:jc w:val="both"/>
        <w:rPr>
          <w:rFonts w:ascii="GHEA Grapalat" w:hAnsi="GHEA Grapalat" w:cs="Sylfaen"/>
          <w:sz w:val="22"/>
          <w:szCs w:val="22"/>
        </w:rPr>
      </w:pPr>
      <w:r w:rsidRPr="00205F75">
        <w:rPr>
          <w:rFonts w:ascii="GHEA Grapalat" w:hAnsi="GHEA Grapalat" w:cs="Sylfaen"/>
          <w:sz w:val="22"/>
          <w:szCs w:val="22"/>
        </w:rPr>
        <w:t>3.2 Հրավերի հիման վրա հայտ ներկայացնելու պահանջի դեպքում այն ներկայացվում է ծանուցվելու օրվան հաջորդող երեք աշխատանքնային օրվա ընթացքում՝ վերահաստատելով նախաորակավորման հայտարարությամբ նախատեսված որակավորման պահանջին իր համապատասխանությունը::</w:t>
      </w:r>
    </w:p>
    <w:p w:rsidR="00106A46" w:rsidRPr="00205F75" w:rsidRDefault="00106A46" w:rsidP="00D64363">
      <w:pPr>
        <w:shd w:val="clear" w:color="auto" w:fill="FFFFFF"/>
        <w:ind w:firstLine="630"/>
        <w:jc w:val="both"/>
        <w:rPr>
          <w:rFonts w:ascii="GHEA Grapalat" w:hAnsi="GHEA Grapalat" w:cs="Sylfaen"/>
          <w:sz w:val="22"/>
          <w:szCs w:val="22"/>
        </w:rPr>
      </w:pPr>
      <w:r w:rsidRPr="00205F75">
        <w:rPr>
          <w:rFonts w:ascii="GHEA Grapalat" w:hAnsi="GHEA Grapalat" w:cs="Sylfaen"/>
          <w:sz w:val="22"/>
          <w:szCs w:val="22"/>
        </w:rPr>
        <w:t>3.3 Նախաորակավորված մասնակիցների նկատմամբ օրենքի 6-րդ հոդվածի 3-րդ մասի 2-րդ, 3-րդ, 4-րդ և 5-րդ կետերով (մասնագիտական փորձառություն, տեխնիկական միջոցներ, ֆինանսական միջոցներ և աշխատանքային ռեսուրսներ) նախատեսված որակավորման չափանիշները, դրանց գնահատման պայմանները, կնքվող պայմանագրերի ֆինանսավորման, կատարման և կառավարման պայմանները սահմանվում են օրենքի 15-րդ հոդվածի 4-րդ մասի հիման վրա Հայաստանի Հանրապետության կառավարության կողմից հաստատվող որոշմամբ և կներառվեն ծանուցվող հրավերում:</w:t>
      </w:r>
    </w:p>
    <w:p w:rsidR="0034381A" w:rsidRPr="00205F75" w:rsidRDefault="0034381A" w:rsidP="00106A46">
      <w:pPr>
        <w:shd w:val="clear" w:color="auto" w:fill="FFFFFF"/>
        <w:ind w:firstLine="708"/>
        <w:jc w:val="both"/>
        <w:rPr>
          <w:rFonts w:ascii="GHEA Grapalat" w:hAnsi="GHEA Grapalat" w:cs="Sylfaen"/>
          <w:sz w:val="22"/>
          <w:szCs w:val="22"/>
        </w:rPr>
      </w:pPr>
    </w:p>
    <w:p w:rsidR="00106A46" w:rsidRPr="002C2AF9" w:rsidRDefault="00106A46" w:rsidP="00D445FC">
      <w:pPr>
        <w:ind w:firstLine="720"/>
        <w:jc w:val="center"/>
        <w:rPr>
          <w:rFonts w:ascii="GHEA Grapalat" w:hAnsi="GHEA Grapalat" w:cs="Sylfaen"/>
          <w:b/>
          <w:sz w:val="20"/>
          <w:szCs w:val="20"/>
          <w:lang w:val="nb-NO"/>
        </w:rPr>
      </w:pPr>
      <w:r w:rsidRPr="002C2AF9">
        <w:rPr>
          <w:rFonts w:ascii="GHEA Grapalat" w:hAnsi="GHEA Grapalat" w:cs="Sylfaen"/>
          <w:b/>
          <w:sz w:val="20"/>
          <w:szCs w:val="20"/>
        </w:rPr>
        <w:t>4</w:t>
      </w:r>
      <w:r w:rsidRPr="002C2AF9">
        <w:rPr>
          <w:rFonts w:ascii="GHEA Grapalat" w:hAnsi="GHEA Grapalat" w:cs="Sylfaen"/>
          <w:b/>
          <w:sz w:val="20"/>
          <w:szCs w:val="20"/>
          <w:lang w:val="hy-AM"/>
        </w:rPr>
        <w:t>.</w:t>
      </w:r>
      <w:r w:rsidRPr="002C2AF9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2C2AF9">
        <w:rPr>
          <w:rFonts w:ascii="GHEA Grapalat" w:hAnsi="GHEA Grapalat" w:cs="Sylfaen"/>
          <w:b/>
          <w:sz w:val="20"/>
          <w:szCs w:val="20"/>
          <w:lang w:val="nb-NO"/>
        </w:rPr>
        <w:t>ԿՈՂՄԵՐԻ</w:t>
      </w:r>
      <w:r w:rsidRPr="002C2AF9">
        <w:rPr>
          <w:rFonts w:ascii="GHEA Grapalat" w:hAnsi="GHEA Grapalat" w:cs="Times Armenian"/>
          <w:b/>
          <w:sz w:val="20"/>
          <w:szCs w:val="20"/>
          <w:lang w:val="nb-NO"/>
        </w:rPr>
        <w:t xml:space="preserve"> </w:t>
      </w:r>
      <w:r w:rsidRPr="002C2AF9">
        <w:rPr>
          <w:rFonts w:ascii="GHEA Grapalat" w:hAnsi="GHEA Grapalat" w:cs="Sylfaen"/>
          <w:b/>
          <w:sz w:val="20"/>
          <w:szCs w:val="20"/>
          <w:lang w:val="nb-NO"/>
        </w:rPr>
        <w:t>ՀԱՍՑԵՆԵՐԸ</w:t>
      </w:r>
      <w:r w:rsidRPr="002C2AF9">
        <w:rPr>
          <w:rFonts w:ascii="GHEA Grapalat" w:hAnsi="GHEA Grapalat" w:cs="Times Armenian"/>
          <w:b/>
          <w:sz w:val="20"/>
          <w:szCs w:val="20"/>
          <w:lang w:val="nb-NO"/>
        </w:rPr>
        <w:t xml:space="preserve">, </w:t>
      </w:r>
      <w:r w:rsidRPr="002C2AF9">
        <w:rPr>
          <w:rFonts w:ascii="GHEA Grapalat" w:hAnsi="GHEA Grapalat" w:cs="Sylfaen"/>
          <w:b/>
          <w:sz w:val="20"/>
          <w:szCs w:val="20"/>
          <w:lang w:val="nb-NO"/>
        </w:rPr>
        <w:t>ԲԱՆԿԱՅԻՆ</w:t>
      </w:r>
      <w:r w:rsidRPr="002C2AF9">
        <w:rPr>
          <w:rFonts w:ascii="GHEA Grapalat" w:hAnsi="GHEA Grapalat" w:cs="Times Armenian"/>
          <w:b/>
          <w:sz w:val="20"/>
          <w:szCs w:val="20"/>
          <w:lang w:val="nb-NO"/>
        </w:rPr>
        <w:t xml:space="preserve"> </w:t>
      </w:r>
      <w:r w:rsidRPr="002C2AF9">
        <w:rPr>
          <w:rFonts w:ascii="GHEA Grapalat" w:hAnsi="GHEA Grapalat" w:cs="Sylfaen"/>
          <w:b/>
          <w:sz w:val="20"/>
          <w:szCs w:val="20"/>
          <w:lang w:val="nb-NO"/>
        </w:rPr>
        <w:t>ՎԱՎԵՐԱՊԱՅՄԱՆՆԵՐԸ</w:t>
      </w:r>
      <w:r w:rsidRPr="002C2AF9">
        <w:rPr>
          <w:rFonts w:ascii="GHEA Grapalat" w:hAnsi="GHEA Grapalat" w:cs="Times Armenian"/>
          <w:b/>
          <w:sz w:val="20"/>
          <w:szCs w:val="20"/>
          <w:lang w:val="nb-NO"/>
        </w:rPr>
        <w:t xml:space="preserve"> </w:t>
      </w:r>
      <w:r w:rsidRPr="002C2AF9">
        <w:rPr>
          <w:rFonts w:ascii="GHEA Grapalat" w:hAnsi="GHEA Grapalat" w:cs="Sylfaen"/>
          <w:b/>
          <w:sz w:val="20"/>
          <w:szCs w:val="20"/>
          <w:lang w:val="nb-NO"/>
        </w:rPr>
        <w:t>ԵՎ</w:t>
      </w:r>
      <w:r w:rsidRPr="002C2AF9">
        <w:rPr>
          <w:rFonts w:ascii="GHEA Grapalat" w:hAnsi="GHEA Grapalat" w:cs="Times Armenian"/>
          <w:b/>
          <w:sz w:val="20"/>
          <w:szCs w:val="20"/>
          <w:lang w:val="nb-NO"/>
        </w:rPr>
        <w:t xml:space="preserve"> </w:t>
      </w:r>
      <w:r w:rsidRPr="002C2AF9">
        <w:rPr>
          <w:rFonts w:ascii="GHEA Grapalat" w:hAnsi="GHEA Grapalat" w:cs="Sylfaen"/>
          <w:b/>
          <w:sz w:val="20"/>
          <w:szCs w:val="20"/>
          <w:lang w:val="nb-NO"/>
        </w:rPr>
        <w:t>ՍՏՈՐԱԳՐՈՒԹՅՈՒՆՆԵՐԸ</w:t>
      </w:r>
    </w:p>
    <w:p w:rsidR="00106A46" w:rsidRPr="00205F75" w:rsidRDefault="00106A46" w:rsidP="00106A46">
      <w:pPr>
        <w:jc w:val="both"/>
        <w:rPr>
          <w:rFonts w:ascii="GHEA Grapalat" w:hAnsi="GHEA Grapalat" w:cs="TimesArmenianPSMT"/>
          <w:sz w:val="18"/>
          <w:szCs w:val="18"/>
          <w:lang w:val="hy-AM"/>
        </w:rPr>
      </w:pPr>
      <w:r w:rsidRPr="00205F75">
        <w:rPr>
          <w:rFonts w:ascii="GHEA Grapalat" w:hAnsi="GHEA Grapalat"/>
          <w:i/>
          <w:sz w:val="20"/>
          <w:lang w:val="hy-AM" w:eastAsia="zh-CN"/>
        </w:rPr>
        <w:t xml:space="preserve"> </w:t>
      </w:r>
    </w:p>
    <w:tbl>
      <w:tblPr>
        <w:tblW w:w="0" w:type="auto"/>
        <w:tblInd w:w="931" w:type="dxa"/>
        <w:tblLayout w:type="fixed"/>
        <w:tblLook w:val="0000" w:firstRow="0" w:lastRow="0" w:firstColumn="0" w:lastColumn="0" w:noHBand="0" w:noVBand="0"/>
      </w:tblPr>
      <w:tblGrid>
        <w:gridCol w:w="4536"/>
        <w:gridCol w:w="4111"/>
      </w:tblGrid>
      <w:tr w:rsidR="00106A46" w:rsidRPr="00F566BF" w:rsidTr="0075314F">
        <w:tc>
          <w:tcPr>
            <w:tcW w:w="4536" w:type="dxa"/>
          </w:tcPr>
          <w:p w:rsidR="00106A46" w:rsidRPr="00205F75" w:rsidRDefault="00106A46" w:rsidP="0075314F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D412F5">
              <w:rPr>
                <w:rFonts w:ascii="GHEA Grapalat" w:hAnsi="GHEA Grapalat"/>
                <w:b/>
                <w:sz w:val="18"/>
                <w:szCs w:val="18"/>
                <w:lang w:val="hy-AM"/>
              </w:rPr>
              <w:t>Պ Ա Տ Վ Ի Ր Ա Տ ՈՒ</w:t>
            </w:r>
            <w:r w:rsidRPr="00205F75">
              <w:rPr>
                <w:rFonts w:ascii="GHEA Grapalat" w:hAnsi="GHEA Grapalat"/>
                <w:b/>
                <w:sz w:val="20"/>
              </w:rPr>
              <w:t>՝</w:t>
            </w:r>
          </w:p>
          <w:p w:rsidR="00106A46" w:rsidRPr="00205F75" w:rsidRDefault="00106A46" w:rsidP="0075314F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</w:p>
          <w:p w:rsidR="00106A46" w:rsidRPr="00205F75" w:rsidRDefault="00106A46" w:rsidP="0075314F">
            <w:pPr>
              <w:rPr>
                <w:rFonts w:ascii="GHEA Grapalat" w:hAnsi="GHEA Grapalat"/>
                <w:sz w:val="20"/>
                <w:lang w:val="hy-AM"/>
              </w:rPr>
            </w:pPr>
            <w:r w:rsidRPr="00205F75">
              <w:rPr>
                <w:rFonts w:ascii="GHEA Grapalat" w:hAnsi="GHEA Grapalat"/>
                <w:sz w:val="20"/>
                <w:lang w:val="hy-AM"/>
              </w:rPr>
              <w:t xml:space="preserve">           --------------------------------------------</w:t>
            </w:r>
          </w:p>
          <w:p w:rsidR="00106A46" w:rsidRPr="00205F75" w:rsidRDefault="00106A46" w:rsidP="0075314F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205F75">
              <w:rPr>
                <w:rFonts w:ascii="GHEA Grapalat" w:hAnsi="GHEA Grapalat"/>
                <w:sz w:val="20"/>
                <w:lang w:val="hy-AM"/>
              </w:rPr>
              <w:t xml:space="preserve">                       </w:t>
            </w:r>
            <w:r w:rsidRPr="00205F75">
              <w:rPr>
                <w:rFonts w:ascii="GHEA Grapalat" w:hAnsi="GHEA Grapalat"/>
                <w:sz w:val="16"/>
                <w:szCs w:val="16"/>
                <w:lang w:val="pt-BR"/>
              </w:rPr>
              <w:t>(ստորագրություն)</w:t>
            </w:r>
          </w:p>
          <w:p w:rsidR="00106A46" w:rsidRPr="00205F75" w:rsidRDefault="00106A46" w:rsidP="0075314F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205F75">
              <w:rPr>
                <w:rFonts w:ascii="GHEA Grapalat" w:hAnsi="GHEA Grapalat"/>
                <w:sz w:val="16"/>
                <w:szCs w:val="16"/>
                <w:lang w:val="pt-BR"/>
              </w:rPr>
              <w:t xml:space="preserve">                                  </w:t>
            </w:r>
          </w:p>
          <w:p w:rsidR="00106A46" w:rsidRPr="00205F75" w:rsidRDefault="00106A46" w:rsidP="0075314F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205F75">
              <w:rPr>
                <w:rFonts w:ascii="GHEA Grapalat" w:hAnsi="GHEA Grapalat"/>
                <w:sz w:val="16"/>
                <w:szCs w:val="16"/>
                <w:lang w:val="pt-BR"/>
              </w:rPr>
              <w:t xml:space="preserve">                                         Կ.Տ</w:t>
            </w:r>
          </w:p>
        </w:tc>
        <w:tc>
          <w:tcPr>
            <w:tcW w:w="4111" w:type="dxa"/>
          </w:tcPr>
          <w:p w:rsidR="00106A46" w:rsidRPr="00D412F5" w:rsidRDefault="00106A46" w:rsidP="0075314F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D412F5">
              <w:rPr>
                <w:rFonts w:ascii="GHEA Grapalat" w:hAnsi="GHEA Grapalat"/>
                <w:b/>
                <w:sz w:val="18"/>
                <w:szCs w:val="18"/>
                <w:lang w:val="hy-AM"/>
              </w:rPr>
              <w:t>Մ Ա</w:t>
            </w:r>
            <w:r w:rsidRPr="00D412F5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r w:rsidRPr="00D412F5">
              <w:rPr>
                <w:rFonts w:ascii="GHEA Grapalat" w:hAnsi="GHEA Grapalat"/>
                <w:b/>
                <w:sz w:val="18"/>
                <w:szCs w:val="18"/>
                <w:lang w:val="hy-AM"/>
              </w:rPr>
              <w:t>Ս</w:t>
            </w:r>
            <w:r w:rsidRPr="00D412F5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r w:rsidRPr="00D412F5">
              <w:rPr>
                <w:rFonts w:ascii="GHEA Grapalat" w:hAnsi="GHEA Grapalat"/>
                <w:b/>
                <w:sz w:val="18"/>
                <w:szCs w:val="18"/>
                <w:lang w:val="hy-AM"/>
              </w:rPr>
              <w:t>Ն</w:t>
            </w:r>
            <w:r w:rsidRPr="00D412F5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r w:rsidRPr="00D412F5">
              <w:rPr>
                <w:rFonts w:ascii="GHEA Grapalat" w:hAnsi="GHEA Grapalat"/>
                <w:b/>
                <w:sz w:val="18"/>
                <w:szCs w:val="18"/>
                <w:lang w:val="hy-AM"/>
              </w:rPr>
              <w:t>Ա</w:t>
            </w:r>
            <w:r w:rsidRPr="00D412F5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r w:rsidRPr="00D412F5">
              <w:rPr>
                <w:rFonts w:ascii="GHEA Grapalat" w:hAnsi="GHEA Grapalat"/>
                <w:b/>
                <w:sz w:val="18"/>
                <w:szCs w:val="18"/>
                <w:lang w:val="hy-AM"/>
              </w:rPr>
              <w:t>Կ</w:t>
            </w:r>
            <w:r w:rsidRPr="00D412F5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r w:rsidRPr="00D412F5">
              <w:rPr>
                <w:rFonts w:ascii="GHEA Grapalat" w:hAnsi="GHEA Grapalat"/>
                <w:b/>
                <w:sz w:val="18"/>
                <w:szCs w:val="18"/>
                <w:lang w:val="hy-AM"/>
              </w:rPr>
              <w:t>Ի</w:t>
            </w:r>
            <w:r w:rsidRPr="00D412F5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r w:rsidRPr="00D412F5">
              <w:rPr>
                <w:rFonts w:ascii="GHEA Grapalat" w:hAnsi="GHEA Grapalat"/>
                <w:b/>
                <w:sz w:val="18"/>
                <w:szCs w:val="18"/>
                <w:lang w:val="hy-AM"/>
              </w:rPr>
              <w:t>Ց</w:t>
            </w:r>
            <w:r w:rsidRPr="00D412F5">
              <w:rPr>
                <w:rFonts w:ascii="GHEA Grapalat" w:hAnsi="GHEA Grapalat"/>
                <w:b/>
                <w:sz w:val="18"/>
                <w:szCs w:val="18"/>
              </w:rPr>
              <w:t>՝</w:t>
            </w:r>
          </w:p>
          <w:p w:rsidR="00106A46" w:rsidRPr="00205F75" w:rsidRDefault="00106A46" w:rsidP="0075314F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205F75">
              <w:rPr>
                <w:rFonts w:ascii="GHEA Grapalat" w:hAnsi="GHEA Grapalat"/>
                <w:b/>
                <w:sz w:val="20"/>
                <w:lang w:val="hy-AM"/>
              </w:rPr>
              <w:t xml:space="preserve">      </w:t>
            </w:r>
          </w:p>
          <w:p w:rsidR="00106A46" w:rsidRPr="00205F75" w:rsidRDefault="00106A46" w:rsidP="0075314F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205F75">
              <w:rPr>
                <w:rFonts w:ascii="GHEA Grapalat" w:hAnsi="GHEA Grapalat"/>
                <w:b/>
                <w:sz w:val="20"/>
                <w:lang w:val="hy-AM"/>
              </w:rPr>
              <w:t xml:space="preserve">         --------------------------------------------</w:t>
            </w:r>
          </w:p>
          <w:p w:rsidR="00106A46" w:rsidRPr="00205F75" w:rsidRDefault="00106A46" w:rsidP="0075314F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205F75">
              <w:rPr>
                <w:rFonts w:ascii="GHEA Grapalat" w:hAnsi="GHEA Grapalat"/>
                <w:sz w:val="16"/>
                <w:szCs w:val="16"/>
                <w:lang w:val="pt-BR"/>
              </w:rPr>
              <w:t xml:space="preserve">                       (ստորագրություն)</w:t>
            </w:r>
          </w:p>
          <w:p w:rsidR="00106A46" w:rsidRPr="00205F75" w:rsidRDefault="00106A46" w:rsidP="0075314F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205F75">
              <w:rPr>
                <w:rFonts w:ascii="GHEA Grapalat" w:hAnsi="GHEA Grapalat"/>
                <w:sz w:val="16"/>
                <w:szCs w:val="16"/>
                <w:lang w:val="pt-BR"/>
              </w:rPr>
              <w:t xml:space="preserve">                                  </w:t>
            </w:r>
          </w:p>
          <w:p w:rsidR="00106A46" w:rsidRPr="0077099E" w:rsidRDefault="00106A46" w:rsidP="0075314F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205F75">
              <w:rPr>
                <w:rFonts w:ascii="GHEA Grapalat" w:hAnsi="GHEA Grapalat"/>
                <w:sz w:val="16"/>
                <w:szCs w:val="16"/>
                <w:lang w:val="pt-BR"/>
              </w:rPr>
              <w:t xml:space="preserve">                                        Կ.Տ.</w:t>
            </w:r>
          </w:p>
        </w:tc>
      </w:tr>
    </w:tbl>
    <w:p w:rsidR="00106A46" w:rsidRPr="00F566BF" w:rsidRDefault="00106A46" w:rsidP="00106A46">
      <w:pPr>
        <w:rPr>
          <w:rFonts w:ascii="GHEA Grapalat" w:hAnsi="GHEA Grapalat"/>
          <w:sz w:val="20"/>
          <w:szCs w:val="20"/>
          <w:lang w:val="hy-AM"/>
        </w:rPr>
      </w:pPr>
    </w:p>
    <w:sectPr w:rsidR="00106A46" w:rsidRPr="00F566BF" w:rsidSect="0052006B">
      <w:pgSz w:w="11906" w:h="16838" w:code="9"/>
      <w:pgMar w:top="450" w:right="662" w:bottom="533" w:left="1138" w:header="562" w:footer="5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514" w:rsidRDefault="00222514">
      <w:r>
        <w:separator/>
      </w:r>
    </w:p>
  </w:endnote>
  <w:endnote w:type="continuationSeparator" w:id="0">
    <w:p w:rsidR="00222514" w:rsidRDefault="00222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Armeni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514" w:rsidRDefault="00222514">
      <w:r>
        <w:separator/>
      </w:r>
    </w:p>
  </w:footnote>
  <w:footnote w:type="continuationSeparator" w:id="0">
    <w:p w:rsidR="00222514" w:rsidRDefault="00222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DF5A58"/>
    <w:multiLevelType w:val="hybridMultilevel"/>
    <w:tmpl w:val="EB40A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C74C1"/>
    <w:multiLevelType w:val="hybridMultilevel"/>
    <w:tmpl w:val="EDEE5060"/>
    <w:lvl w:ilvl="0" w:tplc="511C34F4">
      <w:start w:val="10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8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23E41E8F"/>
    <w:multiLevelType w:val="hybridMultilevel"/>
    <w:tmpl w:val="D72C608E"/>
    <w:lvl w:ilvl="0" w:tplc="53346B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3" w15:restartNumberingAfterBreak="0">
    <w:nsid w:val="34D10490"/>
    <w:multiLevelType w:val="hybridMultilevel"/>
    <w:tmpl w:val="3EE2F8BE"/>
    <w:lvl w:ilvl="0" w:tplc="0504C580">
      <w:start w:val="1"/>
      <w:numFmt w:val="decimal"/>
      <w:lvlText w:val="%1)"/>
      <w:lvlJc w:val="left"/>
      <w:pPr>
        <w:ind w:left="135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7" w15:restartNumberingAfterBreak="0">
    <w:nsid w:val="3A023055"/>
    <w:multiLevelType w:val="hybridMultilevel"/>
    <w:tmpl w:val="DE305D58"/>
    <w:lvl w:ilvl="0" w:tplc="9294B53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9" w15:restartNumberingAfterBreak="0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3" w15:restartNumberingAfterBreak="0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 w15:restartNumberingAfterBreak="0">
    <w:nsid w:val="60E44C03"/>
    <w:multiLevelType w:val="hybridMultilevel"/>
    <w:tmpl w:val="3CC6CB60"/>
    <w:lvl w:ilvl="0" w:tplc="03E0E1F6">
      <w:start w:val="2"/>
      <w:numFmt w:val="decimal"/>
      <w:lvlText w:val="%1)"/>
      <w:lvlJc w:val="left"/>
      <w:pPr>
        <w:ind w:left="99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9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74E3BF2"/>
    <w:multiLevelType w:val="hybridMultilevel"/>
    <w:tmpl w:val="1E028410"/>
    <w:lvl w:ilvl="0" w:tplc="6D9EC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7DEF0CBC"/>
    <w:multiLevelType w:val="hybridMultilevel"/>
    <w:tmpl w:val="3D7AC580"/>
    <w:lvl w:ilvl="0" w:tplc="BF909AC0">
      <w:start w:val="7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4" w15:restartNumberingAfterBreak="0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22"/>
  </w:num>
  <w:num w:numId="4">
    <w:abstractNumId w:val="18"/>
  </w:num>
  <w:num w:numId="5">
    <w:abstractNumId w:val="27"/>
  </w:num>
  <w:num w:numId="6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4"/>
  </w:num>
  <w:num w:numId="11">
    <w:abstractNumId w:val="7"/>
  </w:num>
  <w:num w:numId="12">
    <w:abstractNumId w:val="32"/>
  </w:num>
  <w:num w:numId="13">
    <w:abstractNumId w:val="28"/>
  </w:num>
  <w:num w:numId="14">
    <w:abstractNumId w:val="11"/>
  </w:num>
  <w:num w:numId="15">
    <w:abstractNumId w:val="29"/>
  </w:num>
  <w:num w:numId="16">
    <w:abstractNumId w:val="15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34"/>
  </w:num>
  <w:num w:numId="22">
    <w:abstractNumId w:val="31"/>
  </w:num>
  <w:num w:numId="23">
    <w:abstractNumId w:val="25"/>
  </w:num>
  <w:num w:numId="24">
    <w:abstractNumId w:val="0"/>
  </w:num>
  <w:num w:numId="25">
    <w:abstractNumId w:val="14"/>
  </w:num>
  <w:num w:numId="26">
    <w:abstractNumId w:val="20"/>
  </w:num>
  <w:num w:numId="27">
    <w:abstractNumId w:val="16"/>
  </w:num>
  <w:num w:numId="28">
    <w:abstractNumId w:val="19"/>
  </w:num>
  <w:num w:numId="29">
    <w:abstractNumId w:val="10"/>
  </w:num>
  <w:num w:numId="30">
    <w:abstractNumId w:val="12"/>
  </w:num>
  <w:num w:numId="31">
    <w:abstractNumId w:val="23"/>
  </w:num>
  <w:num w:numId="32">
    <w:abstractNumId w:val="17"/>
  </w:num>
  <w:num w:numId="33">
    <w:abstractNumId w:val="13"/>
  </w:num>
  <w:num w:numId="34">
    <w:abstractNumId w:val="26"/>
  </w:num>
  <w:num w:numId="35">
    <w:abstractNumId w:val="9"/>
  </w:num>
  <w:num w:numId="36">
    <w:abstractNumId w:val="33"/>
  </w:num>
  <w:num w:numId="37">
    <w:abstractNumId w:val="30"/>
  </w:num>
  <w:num w:numId="3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522998"/>
    <w:rsid w:val="00000071"/>
    <w:rsid w:val="00000345"/>
    <w:rsid w:val="0000037D"/>
    <w:rsid w:val="00000958"/>
    <w:rsid w:val="00000FB9"/>
    <w:rsid w:val="000013D6"/>
    <w:rsid w:val="000016BB"/>
    <w:rsid w:val="00002839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4473"/>
    <w:rsid w:val="000149F3"/>
    <w:rsid w:val="00017484"/>
    <w:rsid w:val="000206DA"/>
    <w:rsid w:val="00020C83"/>
    <w:rsid w:val="000216C9"/>
    <w:rsid w:val="00021831"/>
    <w:rsid w:val="00021C2E"/>
    <w:rsid w:val="0002235D"/>
    <w:rsid w:val="00022E84"/>
    <w:rsid w:val="00023384"/>
    <w:rsid w:val="000238FE"/>
    <w:rsid w:val="00023EE5"/>
    <w:rsid w:val="00024619"/>
    <w:rsid w:val="000246E6"/>
    <w:rsid w:val="00025353"/>
    <w:rsid w:val="00026351"/>
    <w:rsid w:val="00026FA4"/>
    <w:rsid w:val="000275BF"/>
    <w:rsid w:val="00030D40"/>
    <w:rsid w:val="000312D9"/>
    <w:rsid w:val="000313A6"/>
    <w:rsid w:val="000330A3"/>
    <w:rsid w:val="00033946"/>
    <w:rsid w:val="00033B20"/>
    <w:rsid w:val="0003466E"/>
    <w:rsid w:val="00034CED"/>
    <w:rsid w:val="000356CC"/>
    <w:rsid w:val="0003770A"/>
    <w:rsid w:val="00037DDE"/>
    <w:rsid w:val="000408D8"/>
    <w:rsid w:val="00040ACC"/>
    <w:rsid w:val="00040ADF"/>
    <w:rsid w:val="0004387F"/>
    <w:rsid w:val="00045200"/>
    <w:rsid w:val="0004639E"/>
    <w:rsid w:val="00046BAC"/>
    <w:rsid w:val="00051490"/>
    <w:rsid w:val="00051B7F"/>
    <w:rsid w:val="00052AF7"/>
    <w:rsid w:val="00052F61"/>
    <w:rsid w:val="000537FF"/>
    <w:rsid w:val="00053BFB"/>
    <w:rsid w:val="000545B4"/>
    <w:rsid w:val="000550DA"/>
    <w:rsid w:val="00055129"/>
    <w:rsid w:val="00055195"/>
    <w:rsid w:val="00055CC2"/>
    <w:rsid w:val="0005629A"/>
    <w:rsid w:val="00056516"/>
    <w:rsid w:val="00056AB4"/>
    <w:rsid w:val="00057264"/>
    <w:rsid w:val="000604CF"/>
    <w:rsid w:val="00060FB1"/>
    <w:rsid w:val="00062181"/>
    <w:rsid w:val="0006220B"/>
    <w:rsid w:val="0006311D"/>
    <w:rsid w:val="00065C3B"/>
    <w:rsid w:val="000677B2"/>
    <w:rsid w:val="000704B9"/>
    <w:rsid w:val="00070DBB"/>
    <w:rsid w:val="00071D1C"/>
    <w:rsid w:val="00073430"/>
    <w:rsid w:val="000735B0"/>
    <w:rsid w:val="0007361F"/>
    <w:rsid w:val="00073A04"/>
    <w:rsid w:val="00073A09"/>
    <w:rsid w:val="00075997"/>
    <w:rsid w:val="00075C0C"/>
    <w:rsid w:val="00077062"/>
    <w:rsid w:val="00077BB9"/>
    <w:rsid w:val="00077DF0"/>
    <w:rsid w:val="00080C4E"/>
    <w:rsid w:val="00080E73"/>
    <w:rsid w:val="000822C1"/>
    <w:rsid w:val="00082ADC"/>
    <w:rsid w:val="00082B12"/>
    <w:rsid w:val="00082DE0"/>
    <w:rsid w:val="00082E96"/>
    <w:rsid w:val="000831B3"/>
    <w:rsid w:val="00083558"/>
    <w:rsid w:val="000845F6"/>
    <w:rsid w:val="00085931"/>
    <w:rsid w:val="000878DB"/>
    <w:rsid w:val="00087A30"/>
    <w:rsid w:val="00087F7C"/>
    <w:rsid w:val="000911CA"/>
    <w:rsid w:val="00091EBC"/>
    <w:rsid w:val="00092D0A"/>
    <w:rsid w:val="0009380C"/>
    <w:rsid w:val="0009449B"/>
    <w:rsid w:val="000946A3"/>
    <w:rsid w:val="000952D8"/>
    <w:rsid w:val="00095EB1"/>
    <w:rsid w:val="00096865"/>
    <w:rsid w:val="00097DE8"/>
    <w:rsid w:val="000A247B"/>
    <w:rsid w:val="000A37CE"/>
    <w:rsid w:val="000A4334"/>
    <w:rsid w:val="000A5B16"/>
    <w:rsid w:val="000A5E9D"/>
    <w:rsid w:val="000A6B75"/>
    <w:rsid w:val="000A72AD"/>
    <w:rsid w:val="000A7528"/>
    <w:rsid w:val="000B033F"/>
    <w:rsid w:val="000B1088"/>
    <w:rsid w:val="000B259E"/>
    <w:rsid w:val="000B3CF5"/>
    <w:rsid w:val="000B5AE5"/>
    <w:rsid w:val="000B700B"/>
    <w:rsid w:val="000B750D"/>
    <w:rsid w:val="000B7641"/>
    <w:rsid w:val="000B7C54"/>
    <w:rsid w:val="000C0355"/>
    <w:rsid w:val="000C0396"/>
    <w:rsid w:val="000C062F"/>
    <w:rsid w:val="000C0A9D"/>
    <w:rsid w:val="000C165F"/>
    <w:rsid w:val="000C30ED"/>
    <w:rsid w:val="000C36C6"/>
    <w:rsid w:val="000C5A09"/>
    <w:rsid w:val="000C5F9F"/>
    <w:rsid w:val="000C6F81"/>
    <w:rsid w:val="000C7846"/>
    <w:rsid w:val="000C7883"/>
    <w:rsid w:val="000D07E4"/>
    <w:rsid w:val="000D10F1"/>
    <w:rsid w:val="000D16B6"/>
    <w:rsid w:val="000D2054"/>
    <w:rsid w:val="000D2527"/>
    <w:rsid w:val="000D3188"/>
    <w:rsid w:val="000D34C8"/>
    <w:rsid w:val="000D3B6D"/>
    <w:rsid w:val="000D4471"/>
    <w:rsid w:val="000D52A5"/>
    <w:rsid w:val="000D56C1"/>
    <w:rsid w:val="000D5766"/>
    <w:rsid w:val="000D590A"/>
    <w:rsid w:val="000D6A89"/>
    <w:rsid w:val="000D6C21"/>
    <w:rsid w:val="000D701E"/>
    <w:rsid w:val="000D77C1"/>
    <w:rsid w:val="000E0D61"/>
    <w:rsid w:val="000E1C31"/>
    <w:rsid w:val="000E21E6"/>
    <w:rsid w:val="000E2416"/>
    <w:rsid w:val="000E2427"/>
    <w:rsid w:val="000E267C"/>
    <w:rsid w:val="000E2D7B"/>
    <w:rsid w:val="000E308B"/>
    <w:rsid w:val="000E3D1E"/>
    <w:rsid w:val="000E3F9A"/>
    <w:rsid w:val="000E426E"/>
    <w:rsid w:val="000E4C35"/>
    <w:rsid w:val="000E5257"/>
    <w:rsid w:val="000E7612"/>
    <w:rsid w:val="000E79BD"/>
    <w:rsid w:val="000F008F"/>
    <w:rsid w:val="000F109E"/>
    <w:rsid w:val="000F332D"/>
    <w:rsid w:val="000F338E"/>
    <w:rsid w:val="000F3586"/>
    <w:rsid w:val="000F384C"/>
    <w:rsid w:val="000F3939"/>
    <w:rsid w:val="000F3B31"/>
    <w:rsid w:val="000F3D76"/>
    <w:rsid w:val="000F4022"/>
    <w:rsid w:val="000F494F"/>
    <w:rsid w:val="000F4B86"/>
    <w:rsid w:val="000F4D7B"/>
    <w:rsid w:val="000F5032"/>
    <w:rsid w:val="000F5900"/>
    <w:rsid w:val="000F6D4F"/>
    <w:rsid w:val="000F6E48"/>
    <w:rsid w:val="000F7026"/>
    <w:rsid w:val="000F7AE0"/>
    <w:rsid w:val="0010050E"/>
    <w:rsid w:val="00101445"/>
    <w:rsid w:val="00101C9A"/>
    <w:rsid w:val="00101F06"/>
    <w:rsid w:val="00102291"/>
    <w:rsid w:val="0010323D"/>
    <w:rsid w:val="00104861"/>
    <w:rsid w:val="00106365"/>
    <w:rsid w:val="00106A46"/>
    <w:rsid w:val="00106D44"/>
    <w:rsid w:val="00106DEE"/>
    <w:rsid w:val="00106F3B"/>
    <w:rsid w:val="00107B36"/>
    <w:rsid w:val="00110D13"/>
    <w:rsid w:val="00113F0D"/>
    <w:rsid w:val="00115905"/>
    <w:rsid w:val="001159FA"/>
    <w:rsid w:val="0011611E"/>
    <w:rsid w:val="00116E47"/>
    <w:rsid w:val="00117020"/>
    <w:rsid w:val="00117964"/>
    <w:rsid w:val="00117DAA"/>
    <w:rsid w:val="001242C4"/>
    <w:rsid w:val="00124417"/>
    <w:rsid w:val="00124461"/>
    <w:rsid w:val="001276C9"/>
    <w:rsid w:val="00130202"/>
    <w:rsid w:val="001305C6"/>
    <w:rsid w:val="00131E9C"/>
    <w:rsid w:val="00132FA8"/>
    <w:rsid w:val="00133A5A"/>
    <w:rsid w:val="00133A7E"/>
    <w:rsid w:val="00133CE4"/>
    <w:rsid w:val="00134C90"/>
    <w:rsid w:val="00134D6E"/>
    <w:rsid w:val="00134DC5"/>
    <w:rsid w:val="001355F9"/>
    <w:rsid w:val="00135739"/>
    <w:rsid w:val="00135840"/>
    <w:rsid w:val="001369CB"/>
    <w:rsid w:val="001377BA"/>
    <w:rsid w:val="00137A5C"/>
    <w:rsid w:val="0014210A"/>
    <w:rsid w:val="0014230F"/>
    <w:rsid w:val="00142496"/>
    <w:rsid w:val="00143BD7"/>
    <w:rsid w:val="00143E8C"/>
    <w:rsid w:val="0014472E"/>
    <w:rsid w:val="00144F73"/>
    <w:rsid w:val="001458D6"/>
    <w:rsid w:val="00145CC3"/>
    <w:rsid w:val="00147BB2"/>
    <w:rsid w:val="00147CD0"/>
    <w:rsid w:val="00147F14"/>
    <w:rsid w:val="00150CBE"/>
    <w:rsid w:val="001514D1"/>
    <w:rsid w:val="001515DE"/>
    <w:rsid w:val="001522CE"/>
    <w:rsid w:val="00152564"/>
    <w:rsid w:val="00153A85"/>
    <w:rsid w:val="00153C87"/>
    <w:rsid w:val="001557AE"/>
    <w:rsid w:val="0015583C"/>
    <w:rsid w:val="0015589E"/>
    <w:rsid w:val="00155C35"/>
    <w:rsid w:val="001561A5"/>
    <w:rsid w:val="001561BB"/>
    <w:rsid w:val="001578A1"/>
    <w:rsid w:val="001578D4"/>
    <w:rsid w:val="001600FF"/>
    <w:rsid w:val="00160112"/>
    <w:rsid w:val="0016055A"/>
    <w:rsid w:val="001609F6"/>
    <w:rsid w:val="00160AE4"/>
    <w:rsid w:val="00160BB4"/>
    <w:rsid w:val="0016111C"/>
    <w:rsid w:val="00161428"/>
    <w:rsid w:val="00161AE5"/>
    <w:rsid w:val="00161FE4"/>
    <w:rsid w:val="001635B8"/>
    <w:rsid w:val="00164BBC"/>
    <w:rsid w:val="0016519F"/>
    <w:rsid w:val="001669C1"/>
    <w:rsid w:val="001679A6"/>
    <w:rsid w:val="0017125E"/>
    <w:rsid w:val="001724D7"/>
    <w:rsid w:val="00172BD7"/>
    <w:rsid w:val="001732FB"/>
    <w:rsid w:val="00174FE1"/>
    <w:rsid w:val="00175F8F"/>
    <w:rsid w:val="00175FDC"/>
    <w:rsid w:val="001763F5"/>
    <w:rsid w:val="00176A38"/>
    <w:rsid w:val="00176A92"/>
    <w:rsid w:val="00177245"/>
    <w:rsid w:val="00177A5C"/>
    <w:rsid w:val="00177D71"/>
    <w:rsid w:val="001808AF"/>
    <w:rsid w:val="001808B8"/>
    <w:rsid w:val="00180EB9"/>
    <w:rsid w:val="00180EE9"/>
    <w:rsid w:val="00181C60"/>
    <w:rsid w:val="00181D12"/>
    <w:rsid w:val="00181F0F"/>
    <w:rsid w:val="00181F75"/>
    <w:rsid w:val="00183004"/>
    <w:rsid w:val="0018301A"/>
    <w:rsid w:val="001830FF"/>
    <w:rsid w:val="00183FEA"/>
    <w:rsid w:val="00184D18"/>
    <w:rsid w:val="00184F17"/>
    <w:rsid w:val="00185684"/>
    <w:rsid w:val="0018591C"/>
    <w:rsid w:val="00185DF9"/>
    <w:rsid w:val="00191D5F"/>
    <w:rsid w:val="00192606"/>
    <w:rsid w:val="00192A1F"/>
    <w:rsid w:val="001932A7"/>
    <w:rsid w:val="00193871"/>
    <w:rsid w:val="00194598"/>
    <w:rsid w:val="00194B32"/>
    <w:rsid w:val="00194DBD"/>
    <w:rsid w:val="00195835"/>
    <w:rsid w:val="00195F24"/>
    <w:rsid w:val="00196487"/>
    <w:rsid w:val="00197D76"/>
    <w:rsid w:val="001A0470"/>
    <w:rsid w:val="001A23A6"/>
    <w:rsid w:val="001A2579"/>
    <w:rsid w:val="001A2F72"/>
    <w:rsid w:val="001A3FEC"/>
    <w:rsid w:val="001A43A4"/>
    <w:rsid w:val="001A4BF9"/>
    <w:rsid w:val="001A4EF7"/>
    <w:rsid w:val="001A5BC8"/>
    <w:rsid w:val="001A5C02"/>
    <w:rsid w:val="001A67BD"/>
    <w:rsid w:val="001A7EAA"/>
    <w:rsid w:val="001B0D9A"/>
    <w:rsid w:val="001B1370"/>
    <w:rsid w:val="001B1FC4"/>
    <w:rsid w:val="001B21A3"/>
    <w:rsid w:val="001B2D9B"/>
    <w:rsid w:val="001B37D2"/>
    <w:rsid w:val="001B3A8E"/>
    <w:rsid w:val="001B45A9"/>
    <w:rsid w:val="001B478E"/>
    <w:rsid w:val="001B6D49"/>
    <w:rsid w:val="001B6FCF"/>
    <w:rsid w:val="001B7698"/>
    <w:rsid w:val="001C07C6"/>
    <w:rsid w:val="001C0849"/>
    <w:rsid w:val="001C0B2D"/>
    <w:rsid w:val="001C3D83"/>
    <w:rsid w:val="001C3F6C"/>
    <w:rsid w:val="001C441F"/>
    <w:rsid w:val="001C76F7"/>
    <w:rsid w:val="001C7C1A"/>
    <w:rsid w:val="001D1139"/>
    <w:rsid w:val="001D1D00"/>
    <w:rsid w:val="001D2D62"/>
    <w:rsid w:val="001D30E4"/>
    <w:rsid w:val="001D5FF7"/>
    <w:rsid w:val="001D63B1"/>
    <w:rsid w:val="001D6531"/>
    <w:rsid w:val="001D7228"/>
    <w:rsid w:val="001D74FA"/>
    <w:rsid w:val="001D78C5"/>
    <w:rsid w:val="001E0216"/>
    <w:rsid w:val="001E1726"/>
    <w:rsid w:val="001E17BA"/>
    <w:rsid w:val="001E2794"/>
    <w:rsid w:val="001E2814"/>
    <w:rsid w:val="001E55B2"/>
    <w:rsid w:val="001E5866"/>
    <w:rsid w:val="001E7733"/>
    <w:rsid w:val="001F0335"/>
    <w:rsid w:val="001F0371"/>
    <w:rsid w:val="001F1A0A"/>
    <w:rsid w:val="001F1DF0"/>
    <w:rsid w:val="001F3094"/>
    <w:rsid w:val="001F3237"/>
    <w:rsid w:val="001F386B"/>
    <w:rsid w:val="001F5FDE"/>
    <w:rsid w:val="001F6578"/>
    <w:rsid w:val="001F7254"/>
    <w:rsid w:val="001F760C"/>
    <w:rsid w:val="00201683"/>
    <w:rsid w:val="002017CB"/>
    <w:rsid w:val="00201DA0"/>
    <w:rsid w:val="00201F2E"/>
    <w:rsid w:val="00202F4D"/>
    <w:rsid w:val="002032CE"/>
    <w:rsid w:val="00203917"/>
    <w:rsid w:val="00204B03"/>
    <w:rsid w:val="00204E53"/>
    <w:rsid w:val="00205689"/>
    <w:rsid w:val="00205F75"/>
    <w:rsid w:val="00206066"/>
    <w:rsid w:val="0020701A"/>
    <w:rsid w:val="00207CF7"/>
    <w:rsid w:val="002100B3"/>
    <w:rsid w:val="002101F2"/>
    <w:rsid w:val="00210604"/>
    <w:rsid w:val="002106E6"/>
    <w:rsid w:val="002106FC"/>
    <w:rsid w:val="00210F0C"/>
    <w:rsid w:val="00211425"/>
    <w:rsid w:val="002115A9"/>
    <w:rsid w:val="00211BD3"/>
    <w:rsid w:val="002137E6"/>
    <w:rsid w:val="00213EB8"/>
    <w:rsid w:val="00217710"/>
    <w:rsid w:val="00220491"/>
    <w:rsid w:val="002208FC"/>
    <w:rsid w:val="00220A12"/>
    <w:rsid w:val="00220ACB"/>
    <w:rsid w:val="00220C7C"/>
    <w:rsid w:val="002218FE"/>
    <w:rsid w:val="00222514"/>
    <w:rsid w:val="002240AB"/>
    <w:rsid w:val="00224856"/>
    <w:rsid w:val="002250D8"/>
    <w:rsid w:val="0022515E"/>
    <w:rsid w:val="002252CD"/>
    <w:rsid w:val="002263BA"/>
    <w:rsid w:val="00226412"/>
    <w:rsid w:val="0022667D"/>
    <w:rsid w:val="002273AD"/>
    <w:rsid w:val="0022770A"/>
    <w:rsid w:val="00227C9F"/>
    <w:rsid w:val="00230B12"/>
    <w:rsid w:val="00230C8F"/>
    <w:rsid w:val="0023354E"/>
    <w:rsid w:val="0023571C"/>
    <w:rsid w:val="00236B75"/>
    <w:rsid w:val="00237966"/>
    <w:rsid w:val="0024027D"/>
    <w:rsid w:val="00240289"/>
    <w:rsid w:val="0024041A"/>
    <w:rsid w:val="0024186B"/>
    <w:rsid w:val="0024205E"/>
    <w:rsid w:val="00244642"/>
    <w:rsid w:val="00244B38"/>
    <w:rsid w:val="0024638A"/>
    <w:rsid w:val="00246F46"/>
    <w:rsid w:val="002510A6"/>
    <w:rsid w:val="0025145E"/>
    <w:rsid w:val="00251918"/>
    <w:rsid w:val="00251E84"/>
    <w:rsid w:val="00252C9C"/>
    <w:rsid w:val="002542AE"/>
    <w:rsid w:val="00254A36"/>
    <w:rsid w:val="002559B9"/>
    <w:rsid w:val="00257773"/>
    <w:rsid w:val="00260569"/>
    <w:rsid w:val="00260E64"/>
    <w:rsid w:val="00261272"/>
    <w:rsid w:val="0026158D"/>
    <w:rsid w:val="002616B3"/>
    <w:rsid w:val="00263035"/>
    <w:rsid w:val="00263094"/>
    <w:rsid w:val="00263D72"/>
    <w:rsid w:val="00263E28"/>
    <w:rsid w:val="0026426F"/>
    <w:rsid w:val="0026557B"/>
    <w:rsid w:val="00265D18"/>
    <w:rsid w:val="002665A4"/>
    <w:rsid w:val="0027052A"/>
    <w:rsid w:val="00270AEA"/>
    <w:rsid w:val="00270AF6"/>
    <w:rsid w:val="00270D59"/>
    <w:rsid w:val="00271DF6"/>
    <w:rsid w:val="00271E7C"/>
    <w:rsid w:val="0027208C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6441"/>
    <w:rsid w:val="00276B03"/>
    <w:rsid w:val="00277F14"/>
    <w:rsid w:val="0028014C"/>
    <w:rsid w:val="00280E91"/>
    <w:rsid w:val="00281740"/>
    <w:rsid w:val="00281D16"/>
    <w:rsid w:val="0028237F"/>
    <w:rsid w:val="00283198"/>
    <w:rsid w:val="00283E26"/>
    <w:rsid w:val="00283F0A"/>
    <w:rsid w:val="002846B1"/>
    <w:rsid w:val="00285D2B"/>
    <w:rsid w:val="00286AD3"/>
    <w:rsid w:val="0028726A"/>
    <w:rsid w:val="002877FC"/>
    <w:rsid w:val="00287968"/>
    <w:rsid w:val="002915D3"/>
    <w:rsid w:val="002916A0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96466"/>
    <w:rsid w:val="00296A9F"/>
    <w:rsid w:val="00296F9E"/>
    <w:rsid w:val="002A058F"/>
    <w:rsid w:val="002A10B2"/>
    <w:rsid w:val="002A1FAC"/>
    <w:rsid w:val="002A26AE"/>
    <w:rsid w:val="002A2C2E"/>
    <w:rsid w:val="002A3785"/>
    <w:rsid w:val="002A4619"/>
    <w:rsid w:val="002A464D"/>
    <w:rsid w:val="002A7380"/>
    <w:rsid w:val="002A76C6"/>
    <w:rsid w:val="002A7A40"/>
    <w:rsid w:val="002B01B8"/>
    <w:rsid w:val="002B050E"/>
    <w:rsid w:val="002B0631"/>
    <w:rsid w:val="002B0AEA"/>
    <w:rsid w:val="002B103D"/>
    <w:rsid w:val="002B121D"/>
    <w:rsid w:val="002B155B"/>
    <w:rsid w:val="002B1ABE"/>
    <w:rsid w:val="002B1FC7"/>
    <w:rsid w:val="002B24A4"/>
    <w:rsid w:val="002B24E8"/>
    <w:rsid w:val="002B32D6"/>
    <w:rsid w:val="002B3E53"/>
    <w:rsid w:val="002B48DD"/>
    <w:rsid w:val="002B4FD9"/>
    <w:rsid w:val="002B5F87"/>
    <w:rsid w:val="002B7388"/>
    <w:rsid w:val="002B7594"/>
    <w:rsid w:val="002C071B"/>
    <w:rsid w:val="002C0DD6"/>
    <w:rsid w:val="002C1050"/>
    <w:rsid w:val="002C1AE5"/>
    <w:rsid w:val="002C205F"/>
    <w:rsid w:val="002C27EB"/>
    <w:rsid w:val="002C2AAB"/>
    <w:rsid w:val="002C2AF9"/>
    <w:rsid w:val="002C3CAA"/>
    <w:rsid w:val="002C4DBF"/>
    <w:rsid w:val="002C5EA7"/>
    <w:rsid w:val="002C6577"/>
    <w:rsid w:val="002C6CF7"/>
    <w:rsid w:val="002C7037"/>
    <w:rsid w:val="002C71A2"/>
    <w:rsid w:val="002D02FE"/>
    <w:rsid w:val="002D1AAA"/>
    <w:rsid w:val="002D20E8"/>
    <w:rsid w:val="002D236D"/>
    <w:rsid w:val="002D3C61"/>
    <w:rsid w:val="002D4250"/>
    <w:rsid w:val="002D4575"/>
    <w:rsid w:val="002D5CF0"/>
    <w:rsid w:val="002D5EB5"/>
    <w:rsid w:val="002D601F"/>
    <w:rsid w:val="002E0768"/>
    <w:rsid w:val="002E0877"/>
    <w:rsid w:val="002E0966"/>
    <w:rsid w:val="002E3165"/>
    <w:rsid w:val="002E4305"/>
    <w:rsid w:val="002E51B7"/>
    <w:rsid w:val="002E530A"/>
    <w:rsid w:val="002E531D"/>
    <w:rsid w:val="002E67D3"/>
    <w:rsid w:val="002E7DC8"/>
    <w:rsid w:val="002E7EE1"/>
    <w:rsid w:val="002F1AB3"/>
    <w:rsid w:val="002F2B23"/>
    <w:rsid w:val="002F2C5F"/>
    <w:rsid w:val="002F2CE0"/>
    <w:rsid w:val="002F35FE"/>
    <w:rsid w:val="002F426B"/>
    <w:rsid w:val="002F4D9D"/>
    <w:rsid w:val="002F51FF"/>
    <w:rsid w:val="002F6164"/>
    <w:rsid w:val="002F6FA0"/>
    <w:rsid w:val="002F7A7E"/>
    <w:rsid w:val="00301193"/>
    <w:rsid w:val="0030129D"/>
    <w:rsid w:val="00303732"/>
    <w:rsid w:val="003041A8"/>
    <w:rsid w:val="00304436"/>
    <w:rsid w:val="00304D64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18DA"/>
    <w:rsid w:val="003141B6"/>
    <w:rsid w:val="00316381"/>
    <w:rsid w:val="003169A4"/>
    <w:rsid w:val="0032071C"/>
    <w:rsid w:val="00320909"/>
    <w:rsid w:val="00321A56"/>
    <w:rsid w:val="00321B20"/>
    <w:rsid w:val="00323B33"/>
    <w:rsid w:val="00324445"/>
    <w:rsid w:val="00325546"/>
    <w:rsid w:val="00325647"/>
    <w:rsid w:val="003257F0"/>
    <w:rsid w:val="003259C5"/>
    <w:rsid w:val="00325CC0"/>
    <w:rsid w:val="00326507"/>
    <w:rsid w:val="00327433"/>
    <w:rsid w:val="00327436"/>
    <w:rsid w:val="003275D4"/>
    <w:rsid w:val="00332EE7"/>
    <w:rsid w:val="00333314"/>
    <w:rsid w:val="00334188"/>
    <w:rsid w:val="00334564"/>
    <w:rsid w:val="00334B2F"/>
    <w:rsid w:val="0033571F"/>
    <w:rsid w:val="00335C2A"/>
    <w:rsid w:val="00336F9A"/>
    <w:rsid w:val="00337EFB"/>
    <w:rsid w:val="00340083"/>
    <w:rsid w:val="003414F9"/>
    <w:rsid w:val="00341A74"/>
    <w:rsid w:val="00341D7A"/>
    <w:rsid w:val="00341E6E"/>
    <w:rsid w:val="00341ED4"/>
    <w:rsid w:val="003427DF"/>
    <w:rsid w:val="003436A5"/>
    <w:rsid w:val="0034381A"/>
    <w:rsid w:val="00343B50"/>
    <w:rsid w:val="00345909"/>
    <w:rsid w:val="003468B8"/>
    <w:rsid w:val="00347499"/>
    <w:rsid w:val="0034769E"/>
    <w:rsid w:val="0034777A"/>
    <w:rsid w:val="00350018"/>
    <w:rsid w:val="003500D1"/>
    <w:rsid w:val="00350C85"/>
    <w:rsid w:val="00352DB8"/>
    <w:rsid w:val="00353890"/>
    <w:rsid w:val="00355533"/>
    <w:rsid w:val="0035555B"/>
    <w:rsid w:val="003572A0"/>
    <w:rsid w:val="003579C1"/>
    <w:rsid w:val="00357A33"/>
    <w:rsid w:val="00357AA2"/>
    <w:rsid w:val="00357D48"/>
    <w:rsid w:val="00357E1B"/>
    <w:rsid w:val="00361308"/>
    <w:rsid w:val="00361C34"/>
    <w:rsid w:val="00362238"/>
    <w:rsid w:val="0036230B"/>
    <w:rsid w:val="00363298"/>
    <w:rsid w:val="00363335"/>
    <w:rsid w:val="00363627"/>
    <w:rsid w:val="00363E98"/>
    <w:rsid w:val="00364E7A"/>
    <w:rsid w:val="003650C5"/>
    <w:rsid w:val="00365FCC"/>
    <w:rsid w:val="00366ECF"/>
    <w:rsid w:val="003675B2"/>
    <w:rsid w:val="00370ECD"/>
    <w:rsid w:val="0037177E"/>
    <w:rsid w:val="003717D2"/>
    <w:rsid w:val="00372C2B"/>
    <w:rsid w:val="00372C67"/>
    <w:rsid w:val="00372FAD"/>
    <w:rsid w:val="0037329F"/>
    <w:rsid w:val="003738F3"/>
    <w:rsid w:val="00373EC9"/>
    <w:rsid w:val="003755FD"/>
    <w:rsid w:val="00375D38"/>
    <w:rsid w:val="00375FD2"/>
    <w:rsid w:val="003760B7"/>
    <w:rsid w:val="00376D5B"/>
    <w:rsid w:val="00380721"/>
    <w:rsid w:val="0038086E"/>
    <w:rsid w:val="00381658"/>
    <w:rsid w:val="0038317B"/>
    <w:rsid w:val="0038400D"/>
    <w:rsid w:val="0038438D"/>
    <w:rsid w:val="003850A0"/>
    <w:rsid w:val="0038517B"/>
    <w:rsid w:val="0038579B"/>
    <w:rsid w:val="003862E0"/>
    <w:rsid w:val="00386369"/>
    <w:rsid w:val="00386BCA"/>
    <w:rsid w:val="00386E4B"/>
    <w:rsid w:val="003871DA"/>
    <w:rsid w:val="00387F66"/>
    <w:rsid w:val="003914DA"/>
    <w:rsid w:val="00391E56"/>
    <w:rsid w:val="00392525"/>
    <w:rsid w:val="0039338D"/>
    <w:rsid w:val="00393627"/>
    <w:rsid w:val="003946B4"/>
    <w:rsid w:val="003949A5"/>
    <w:rsid w:val="00394A23"/>
    <w:rsid w:val="00395D6D"/>
    <w:rsid w:val="0039646A"/>
    <w:rsid w:val="00396D60"/>
    <w:rsid w:val="003972CC"/>
    <w:rsid w:val="00397DC0"/>
    <w:rsid w:val="003A0A31"/>
    <w:rsid w:val="003A145D"/>
    <w:rsid w:val="003A2BE0"/>
    <w:rsid w:val="003A3685"/>
    <w:rsid w:val="003A377C"/>
    <w:rsid w:val="003A5049"/>
    <w:rsid w:val="003A5533"/>
    <w:rsid w:val="003A57F0"/>
    <w:rsid w:val="003A6192"/>
    <w:rsid w:val="003A62A4"/>
    <w:rsid w:val="003A645E"/>
    <w:rsid w:val="003A7A32"/>
    <w:rsid w:val="003A7FC7"/>
    <w:rsid w:val="003B0939"/>
    <w:rsid w:val="003B0D6E"/>
    <w:rsid w:val="003B0DEB"/>
    <w:rsid w:val="003B1FC0"/>
    <w:rsid w:val="003B3A13"/>
    <w:rsid w:val="003B493A"/>
    <w:rsid w:val="003B4A74"/>
    <w:rsid w:val="003B585C"/>
    <w:rsid w:val="003B5AE9"/>
    <w:rsid w:val="003B60D5"/>
    <w:rsid w:val="003B60F3"/>
    <w:rsid w:val="003B6791"/>
    <w:rsid w:val="003B681E"/>
    <w:rsid w:val="003B7086"/>
    <w:rsid w:val="003B78F9"/>
    <w:rsid w:val="003B7D9D"/>
    <w:rsid w:val="003C11FC"/>
    <w:rsid w:val="003C1322"/>
    <w:rsid w:val="003C14BE"/>
    <w:rsid w:val="003C1E1B"/>
    <w:rsid w:val="003C29C6"/>
    <w:rsid w:val="003C2B7E"/>
    <w:rsid w:val="003C2BAE"/>
    <w:rsid w:val="003C2BDB"/>
    <w:rsid w:val="003C2BDC"/>
    <w:rsid w:val="003C3660"/>
    <w:rsid w:val="003C3E7A"/>
    <w:rsid w:val="003C41FB"/>
    <w:rsid w:val="003C4576"/>
    <w:rsid w:val="003C53D4"/>
    <w:rsid w:val="003C5E16"/>
    <w:rsid w:val="003C66CF"/>
    <w:rsid w:val="003C6A92"/>
    <w:rsid w:val="003C7160"/>
    <w:rsid w:val="003D0075"/>
    <w:rsid w:val="003D0940"/>
    <w:rsid w:val="003D14E9"/>
    <w:rsid w:val="003D1CF4"/>
    <w:rsid w:val="003D1FE3"/>
    <w:rsid w:val="003D39F7"/>
    <w:rsid w:val="003D4374"/>
    <w:rsid w:val="003D56A5"/>
    <w:rsid w:val="003D7720"/>
    <w:rsid w:val="003D7F8E"/>
    <w:rsid w:val="003E01D5"/>
    <w:rsid w:val="003E029A"/>
    <w:rsid w:val="003E093F"/>
    <w:rsid w:val="003E1421"/>
    <w:rsid w:val="003E1BE2"/>
    <w:rsid w:val="003E246C"/>
    <w:rsid w:val="003E256B"/>
    <w:rsid w:val="003E2931"/>
    <w:rsid w:val="003E316E"/>
    <w:rsid w:val="003E3996"/>
    <w:rsid w:val="003E3B26"/>
    <w:rsid w:val="003E3FD0"/>
    <w:rsid w:val="003E4184"/>
    <w:rsid w:val="003E6971"/>
    <w:rsid w:val="003E7802"/>
    <w:rsid w:val="003E7941"/>
    <w:rsid w:val="003F1EEA"/>
    <w:rsid w:val="003F208A"/>
    <w:rsid w:val="003F264A"/>
    <w:rsid w:val="003F288F"/>
    <w:rsid w:val="003F300B"/>
    <w:rsid w:val="003F3613"/>
    <w:rsid w:val="003F3791"/>
    <w:rsid w:val="003F3AE8"/>
    <w:rsid w:val="003F4C5E"/>
    <w:rsid w:val="003F6CF8"/>
    <w:rsid w:val="003F7B41"/>
    <w:rsid w:val="0040112D"/>
    <w:rsid w:val="00401BA5"/>
    <w:rsid w:val="00402111"/>
    <w:rsid w:val="004021AA"/>
    <w:rsid w:val="00402941"/>
    <w:rsid w:val="00402AD9"/>
    <w:rsid w:val="00403109"/>
    <w:rsid w:val="00403A02"/>
    <w:rsid w:val="004055C1"/>
    <w:rsid w:val="00405996"/>
    <w:rsid w:val="004064ED"/>
    <w:rsid w:val="004068F5"/>
    <w:rsid w:val="00406C77"/>
    <w:rsid w:val="00406F80"/>
    <w:rsid w:val="004072C8"/>
    <w:rsid w:val="0040761D"/>
    <w:rsid w:val="0040799E"/>
    <w:rsid w:val="00407CC7"/>
    <w:rsid w:val="00407F37"/>
    <w:rsid w:val="004107A0"/>
    <w:rsid w:val="00410B68"/>
    <w:rsid w:val="00410FAF"/>
    <w:rsid w:val="004110AC"/>
    <w:rsid w:val="00411D9D"/>
    <w:rsid w:val="00412147"/>
    <w:rsid w:val="004134BB"/>
    <w:rsid w:val="00413A8A"/>
    <w:rsid w:val="00414908"/>
    <w:rsid w:val="00415D43"/>
    <w:rsid w:val="00416F1E"/>
    <w:rsid w:val="00417553"/>
    <w:rsid w:val="004175B6"/>
    <w:rsid w:val="00417F02"/>
    <w:rsid w:val="0042084B"/>
    <w:rsid w:val="0042186B"/>
    <w:rsid w:val="00426167"/>
    <w:rsid w:val="00427EAA"/>
    <w:rsid w:val="004306D6"/>
    <w:rsid w:val="00431998"/>
    <w:rsid w:val="004320F2"/>
    <w:rsid w:val="00433F39"/>
    <w:rsid w:val="004348F9"/>
    <w:rsid w:val="00434D1C"/>
    <w:rsid w:val="0043558D"/>
    <w:rsid w:val="004361D6"/>
    <w:rsid w:val="0043641B"/>
    <w:rsid w:val="00436DF8"/>
    <w:rsid w:val="00437CDB"/>
    <w:rsid w:val="00440390"/>
    <w:rsid w:val="00440FCE"/>
    <w:rsid w:val="00441905"/>
    <w:rsid w:val="00441C20"/>
    <w:rsid w:val="00441CC1"/>
    <w:rsid w:val="00441D04"/>
    <w:rsid w:val="00443208"/>
    <w:rsid w:val="00443B7A"/>
    <w:rsid w:val="00444069"/>
    <w:rsid w:val="004454D8"/>
    <w:rsid w:val="0044556F"/>
    <w:rsid w:val="00445DC3"/>
    <w:rsid w:val="004460B1"/>
    <w:rsid w:val="00446444"/>
    <w:rsid w:val="0044660E"/>
    <w:rsid w:val="00447184"/>
    <w:rsid w:val="00447808"/>
    <w:rsid w:val="00447AD7"/>
    <w:rsid w:val="00447FFD"/>
    <w:rsid w:val="004504F0"/>
    <w:rsid w:val="00452896"/>
    <w:rsid w:val="00454D73"/>
    <w:rsid w:val="0045525D"/>
    <w:rsid w:val="004553DE"/>
    <w:rsid w:val="00455EC9"/>
    <w:rsid w:val="00457745"/>
    <w:rsid w:val="00460CA5"/>
    <w:rsid w:val="0046188C"/>
    <w:rsid w:val="00463606"/>
    <w:rsid w:val="004636DA"/>
    <w:rsid w:val="00463808"/>
    <w:rsid w:val="00463B0B"/>
    <w:rsid w:val="0046481A"/>
    <w:rsid w:val="004648BD"/>
    <w:rsid w:val="00464BB8"/>
    <w:rsid w:val="00464D3A"/>
    <w:rsid w:val="00464DA7"/>
    <w:rsid w:val="0046522E"/>
    <w:rsid w:val="0046586E"/>
    <w:rsid w:val="00466714"/>
    <w:rsid w:val="00466BE6"/>
    <w:rsid w:val="004672FC"/>
    <w:rsid w:val="00467B47"/>
    <w:rsid w:val="0047117B"/>
    <w:rsid w:val="0047120D"/>
    <w:rsid w:val="004714B6"/>
    <w:rsid w:val="00471867"/>
    <w:rsid w:val="004722BC"/>
    <w:rsid w:val="00472963"/>
    <w:rsid w:val="00472E68"/>
    <w:rsid w:val="00473CF5"/>
    <w:rsid w:val="004749BD"/>
    <w:rsid w:val="00475591"/>
    <w:rsid w:val="00475FC0"/>
    <w:rsid w:val="0047619C"/>
    <w:rsid w:val="00476579"/>
    <w:rsid w:val="00476A47"/>
    <w:rsid w:val="00480162"/>
    <w:rsid w:val="004813B3"/>
    <w:rsid w:val="00483944"/>
    <w:rsid w:val="0048419C"/>
    <w:rsid w:val="00484FED"/>
    <w:rsid w:val="004859E2"/>
    <w:rsid w:val="004863E1"/>
    <w:rsid w:val="00486B55"/>
    <w:rsid w:val="004874EC"/>
    <w:rsid w:val="00487B59"/>
    <w:rsid w:val="0049180C"/>
    <w:rsid w:val="0049223B"/>
    <w:rsid w:val="004929E4"/>
    <w:rsid w:val="00493AF9"/>
    <w:rsid w:val="00496E18"/>
    <w:rsid w:val="004974D8"/>
    <w:rsid w:val="004A08CB"/>
    <w:rsid w:val="004A0D06"/>
    <w:rsid w:val="004A1734"/>
    <w:rsid w:val="004A1C5D"/>
    <w:rsid w:val="004A3051"/>
    <w:rsid w:val="004A4F7F"/>
    <w:rsid w:val="004A5E7D"/>
    <w:rsid w:val="004A712A"/>
    <w:rsid w:val="004A7722"/>
    <w:rsid w:val="004A7B1C"/>
    <w:rsid w:val="004B1B47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B7C9F"/>
    <w:rsid w:val="004C090C"/>
    <w:rsid w:val="004C17D2"/>
    <w:rsid w:val="004C1D9B"/>
    <w:rsid w:val="004C2086"/>
    <w:rsid w:val="004C217A"/>
    <w:rsid w:val="004C248C"/>
    <w:rsid w:val="004C3803"/>
    <w:rsid w:val="004C4B03"/>
    <w:rsid w:val="004C4F08"/>
    <w:rsid w:val="004C5CF3"/>
    <w:rsid w:val="004C77DB"/>
    <w:rsid w:val="004D0281"/>
    <w:rsid w:val="004D094D"/>
    <w:rsid w:val="004D0AE2"/>
    <w:rsid w:val="004D1C32"/>
    <w:rsid w:val="004D1E87"/>
    <w:rsid w:val="004D2727"/>
    <w:rsid w:val="004D28BA"/>
    <w:rsid w:val="004D2B4B"/>
    <w:rsid w:val="004D304E"/>
    <w:rsid w:val="004D5333"/>
    <w:rsid w:val="004D557A"/>
    <w:rsid w:val="004D5671"/>
    <w:rsid w:val="004D5D9B"/>
    <w:rsid w:val="004D6073"/>
    <w:rsid w:val="004D7784"/>
    <w:rsid w:val="004D77AD"/>
    <w:rsid w:val="004E0603"/>
    <w:rsid w:val="004E144F"/>
    <w:rsid w:val="004E1503"/>
    <w:rsid w:val="004E1977"/>
    <w:rsid w:val="004E1B0A"/>
    <w:rsid w:val="004E1C8E"/>
    <w:rsid w:val="004E27C5"/>
    <w:rsid w:val="004E2FC6"/>
    <w:rsid w:val="004E386A"/>
    <w:rsid w:val="004E4706"/>
    <w:rsid w:val="004E54F5"/>
    <w:rsid w:val="004E5843"/>
    <w:rsid w:val="004E6A12"/>
    <w:rsid w:val="004E6E9A"/>
    <w:rsid w:val="004E718F"/>
    <w:rsid w:val="004E7DB6"/>
    <w:rsid w:val="004F1DB0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A05"/>
    <w:rsid w:val="00502330"/>
    <w:rsid w:val="00502397"/>
    <w:rsid w:val="005024D2"/>
    <w:rsid w:val="00503BFB"/>
    <w:rsid w:val="00503FAE"/>
    <w:rsid w:val="00504841"/>
    <w:rsid w:val="00504862"/>
    <w:rsid w:val="00505AD4"/>
    <w:rsid w:val="00505C33"/>
    <w:rsid w:val="0050617B"/>
    <w:rsid w:val="00507DE9"/>
    <w:rsid w:val="00507FEA"/>
    <w:rsid w:val="00510110"/>
    <w:rsid w:val="00510176"/>
    <w:rsid w:val="005106CC"/>
    <w:rsid w:val="00510CB7"/>
    <w:rsid w:val="005111C3"/>
    <w:rsid w:val="00511D8D"/>
    <w:rsid w:val="00512292"/>
    <w:rsid w:val="0051283A"/>
    <w:rsid w:val="00512D1F"/>
    <w:rsid w:val="0051341E"/>
    <w:rsid w:val="00513C9C"/>
    <w:rsid w:val="00514B2A"/>
    <w:rsid w:val="0051520A"/>
    <w:rsid w:val="005162B1"/>
    <w:rsid w:val="005167C7"/>
    <w:rsid w:val="00516DDC"/>
    <w:rsid w:val="005170F3"/>
    <w:rsid w:val="00517C21"/>
    <w:rsid w:val="0052006B"/>
    <w:rsid w:val="00520BDB"/>
    <w:rsid w:val="005215E3"/>
    <w:rsid w:val="005216EB"/>
    <w:rsid w:val="00522998"/>
    <w:rsid w:val="005230A8"/>
    <w:rsid w:val="00523563"/>
    <w:rsid w:val="005236FD"/>
    <w:rsid w:val="00524277"/>
    <w:rsid w:val="00524982"/>
    <w:rsid w:val="00524995"/>
    <w:rsid w:val="00524DDF"/>
    <w:rsid w:val="00524EFA"/>
    <w:rsid w:val="005250B5"/>
    <w:rsid w:val="0052546C"/>
    <w:rsid w:val="00525BD2"/>
    <w:rsid w:val="005265EA"/>
    <w:rsid w:val="00530C17"/>
    <w:rsid w:val="00530DA1"/>
    <w:rsid w:val="00530F97"/>
    <w:rsid w:val="0053262C"/>
    <w:rsid w:val="00533989"/>
    <w:rsid w:val="00534395"/>
    <w:rsid w:val="00534468"/>
    <w:rsid w:val="005358F5"/>
    <w:rsid w:val="00536021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9F4"/>
    <w:rsid w:val="00540D68"/>
    <w:rsid w:val="00540F63"/>
    <w:rsid w:val="005422AF"/>
    <w:rsid w:val="00542491"/>
    <w:rsid w:val="00543250"/>
    <w:rsid w:val="00543262"/>
    <w:rsid w:val="00544728"/>
    <w:rsid w:val="005457B4"/>
    <w:rsid w:val="00545F4E"/>
    <w:rsid w:val="0054752B"/>
    <w:rsid w:val="0055003B"/>
    <w:rsid w:val="00551E52"/>
    <w:rsid w:val="005525A4"/>
    <w:rsid w:val="00552D6E"/>
    <w:rsid w:val="00553DFD"/>
    <w:rsid w:val="00556113"/>
    <w:rsid w:val="0055623A"/>
    <w:rsid w:val="005562ED"/>
    <w:rsid w:val="005563D9"/>
    <w:rsid w:val="00556D55"/>
    <w:rsid w:val="00557E3D"/>
    <w:rsid w:val="00560961"/>
    <w:rsid w:val="005619EA"/>
    <w:rsid w:val="00562EB1"/>
    <w:rsid w:val="00563192"/>
    <w:rsid w:val="0056331A"/>
    <w:rsid w:val="005639B0"/>
    <w:rsid w:val="00564FB7"/>
    <w:rsid w:val="00565307"/>
    <w:rsid w:val="0056625A"/>
    <w:rsid w:val="00567040"/>
    <w:rsid w:val="005670AA"/>
    <w:rsid w:val="005716B8"/>
    <w:rsid w:val="00571702"/>
    <w:rsid w:val="00571F29"/>
    <w:rsid w:val="005739AB"/>
    <w:rsid w:val="005754F7"/>
    <w:rsid w:val="00575C75"/>
    <w:rsid w:val="005762A0"/>
    <w:rsid w:val="00577582"/>
    <w:rsid w:val="00581057"/>
    <w:rsid w:val="005812BE"/>
    <w:rsid w:val="00581DC3"/>
    <w:rsid w:val="0058298C"/>
    <w:rsid w:val="00582FEB"/>
    <w:rsid w:val="00583092"/>
    <w:rsid w:val="00583117"/>
    <w:rsid w:val="0058437A"/>
    <w:rsid w:val="00584A70"/>
    <w:rsid w:val="005856C5"/>
    <w:rsid w:val="00585DD4"/>
    <w:rsid w:val="00585E16"/>
    <w:rsid w:val="0058649C"/>
    <w:rsid w:val="00586CD2"/>
    <w:rsid w:val="00587072"/>
    <w:rsid w:val="005900F2"/>
    <w:rsid w:val="005918A4"/>
    <w:rsid w:val="00592A50"/>
    <w:rsid w:val="005939DE"/>
    <w:rsid w:val="0059404D"/>
    <w:rsid w:val="00594FEE"/>
    <w:rsid w:val="00595213"/>
    <w:rsid w:val="005953F4"/>
    <w:rsid w:val="00595B15"/>
    <w:rsid w:val="005960B4"/>
    <w:rsid w:val="0059636E"/>
    <w:rsid w:val="005A0DFF"/>
    <w:rsid w:val="005A1236"/>
    <w:rsid w:val="005A16C6"/>
    <w:rsid w:val="005A1D54"/>
    <w:rsid w:val="005A3759"/>
    <w:rsid w:val="005A394C"/>
    <w:rsid w:val="005A3A35"/>
    <w:rsid w:val="005A3DC6"/>
    <w:rsid w:val="005A3EB8"/>
    <w:rsid w:val="005A3EDC"/>
    <w:rsid w:val="005A51C8"/>
    <w:rsid w:val="005A58D1"/>
    <w:rsid w:val="005A5B64"/>
    <w:rsid w:val="005A64FF"/>
    <w:rsid w:val="005A7FD2"/>
    <w:rsid w:val="005B1797"/>
    <w:rsid w:val="005B18D8"/>
    <w:rsid w:val="005B1CFC"/>
    <w:rsid w:val="005B1DD6"/>
    <w:rsid w:val="005B1E95"/>
    <w:rsid w:val="005B20E7"/>
    <w:rsid w:val="005B50A8"/>
    <w:rsid w:val="005B598A"/>
    <w:rsid w:val="005B687F"/>
    <w:rsid w:val="005B6B3E"/>
    <w:rsid w:val="005B6BB3"/>
    <w:rsid w:val="005B7350"/>
    <w:rsid w:val="005C0E0F"/>
    <w:rsid w:val="005C12BE"/>
    <w:rsid w:val="005C1C00"/>
    <w:rsid w:val="005C4C12"/>
    <w:rsid w:val="005C4EBF"/>
    <w:rsid w:val="005C6159"/>
    <w:rsid w:val="005D00A5"/>
    <w:rsid w:val="005D00D6"/>
    <w:rsid w:val="005D07B2"/>
    <w:rsid w:val="005D0D93"/>
    <w:rsid w:val="005D1A14"/>
    <w:rsid w:val="005D1B95"/>
    <w:rsid w:val="005D26DF"/>
    <w:rsid w:val="005D275D"/>
    <w:rsid w:val="005D2EDB"/>
    <w:rsid w:val="005D3674"/>
    <w:rsid w:val="005D4D30"/>
    <w:rsid w:val="005D4D37"/>
    <w:rsid w:val="005D5D7D"/>
    <w:rsid w:val="005D6138"/>
    <w:rsid w:val="005D71EF"/>
    <w:rsid w:val="005D7469"/>
    <w:rsid w:val="005E0E50"/>
    <w:rsid w:val="005E1F72"/>
    <w:rsid w:val="005E24FD"/>
    <w:rsid w:val="005E2581"/>
    <w:rsid w:val="005E2F4D"/>
    <w:rsid w:val="005E2FA5"/>
    <w:rsid w:val="005E3097"/>
    <w:rsid w:val="005E3501"/>
    <w:rsid w:val="005E3FC4"/>
    <w:rsid w:val="005E4564"/>
    <w:rsid w:val="005E4C8D"/>
    <w:rsid w:val="005E573E"/>
    <w:rsid w:val="005E6606"/>
    <w:rsid w:val="005E6BC7"/>
    <w:rsid w:val="005E6D42"/>
    <w:rsid w:val="005F00EF"/>
    <w:rsid w:val="005F1793"/>
    <w:rsid w:val="005F1B96"/>
    <w:rsid w:val="005F1DBB"/>
    <w:rsid w:val="005F1F95"/>
    <w:rsid w:val="005F35FC"/>
    <w:rsid w:val="005F425D"/>
    <w:rsid w:val="005F532C"/>
    <w:rsid w:val="005F53F2"/>
    <w:rsid w:val="005F7C1D"/>
    <w:rsid w:val="006001EE"/>
    <w:rsid w:val="00600A9A"/>
    <w:rsid w:val="00600BFA"/>
    <w:rsid w:val="00600DD3"/>
    <w:rsid w:val="00602B4E"/>
    <w:rsid w:val="0060505A"/>
    <w:rsid w:val="0060526C"/>
    <w:rsid w:val="00606328"/>
    <w:rsid w:val="0060652B"/>
    <w:rsid w:val="00606B84"/>
    <w:rsid w:val="0060715C"/>
    <w:rsid w:val="00614171"/>
    <w:rsid w:val="00614934"/>
    <w:rsid w:val="00615570"/>
    <w:rsid w:val="006158AD"/>
    <w:rsid w:val="00616808"/>
    <w:rsid w:val="006175DC"/>
    <w:rsid w:val="00617A6E"/>
    <w:rsid w:val="00620934"/>
    <w:rsid w:val="00620AB7"/>
    <w:rsid w:val="00621350"/>
    <w:rsid w:val="00621D3B"/>
    <w:rsid w:val="00621FDC"/>
    <w:rsid w:val="006225AB"/>
    <w:rsid w:val="006237BD"/>
    <w:rsid w:val="00623998"/>
    <w:rsid w:val="00627101"/>
    <w:rsid w:val="0062728A"/>
    <w:rsid w:val="00627E00"/>
    <w:rsid w:val="00630BF1"/>
    <w:rsid w:val="00630CC3"/>
    <w:rsid w:val="0063101C"/>
    <w:rsid w:val="00631658"/>
    <w:rsid w:val="00631744"/>
    <w:rsid w:val="00633389"/>
    <w:rsid w:val="00633E1E"/>
    <w:rsid w:val="00634DC9"/>
    <w:rsid w:val="00635D52"/>
    <w:rsid w:val="00637DAB"/>
    <w:rsid w:val="00641AD5"/>
    <w:rsid w:val="00642EFE"/>
    <w:rsid w:val="00644CE2"/>
    <w:rsid w:val="00645B40"/>
    <w:rsid w:val="00647B5C"/>
    <w:rsid w:val="00650073"/>
    <w:rsid w:val="00650458"/>
    <w:rsid w:val="006505D2"/>
    <w:rsid w:val="00651408"/>
    <w:rsid w:val="00651E02"/>
    <w:rsid w:val="006521E5"/>
    <w:rsid w:val="00653219"/>
    <w:rsid w:val="00653B31"/>
    <w:rsid w:val="00654ADD"/>
    <w:rsid w:val="00654D3D"/>
    <w:rsid w:val="00655D09"/>
    <w:rsid w:val="00655E71"/>
    <w:rsid w:val="00655EBD"/>
    <w:rsid w:val="00655F3D"/>
    <w:rsid w:val="006568C9"/>
    <w:rsid w:val="00657F32"/>
    <w:rsid w:val="006607D5"/>
    <w:rsid w:val="006608AD"/>
    <w:rsid w:val="006618DE"/>
    <w:rsid w:val="00662165"/>
    <w:rsid w:val="00662623"/>
    <w:rsid w:val="0066349B"/>
    <w:rsid w:val="006657A3"/>
    <w:rsid w:val="006657EE"/>
    <w:rsid w:val="00666DDE"/>
    <w:rsid w:val="00667A56"/>
    <w:rsid w:val="0067102D"/>
    <w:rsid w:val="00671A82"/>
    <w:rsid w:val="0067229B"/>
    <w:rsid w:val="006743CF"/>
    <w:rsid w:val="0067579A"/>
    <w:rsid w:val="00676178"/>
    <w:rsid w:val="00677658"/>
    <w:rsid w:val="00677C72"/>
    <w:rsid w:val="00677DF3"/>
    <w:rsid w:val="00680763"/>
    <w:rsid w:val="006818C6"/>
    <w:rsid w:val="006834F8"/>
    <w:rsid w:val="00684475"/>
    <w:rsid w:val="00685962"/>
    <w:rsid w:val="00685A30"/>
    <w:rsid w:val="00685C48"/>
    <w:rsid w:val="00691009"/>
    <w:rsid w:val="006912BB"/>
    <w:rsid w:val="00692C09"/>
    <w:rsid w:val="00692FA3"/>
    <w:rsid w:val="00693C4E"/>
    <w:rsid w:val="006953B6"/>
    <w:rsid w:val="0069568D"/>
    <w:rsid w:val="006968E8"/>
    <w:rsid w:val="00697C38"/>
    <w:rsid w:val="006A0D8B"/>
    <w:rsid w:val="006A0F27"/>
    <w:rsid w:val="006A134C"/>
    <w:rsid w:val="006A14B3"/>
    <w:rsid w:val="006A1922"/>
    <w:rsid w:val="006A1B85"/>
    <w:rsid w:val="006A1F61"/>
    <w:rsid w:val="006A26BE"/>
    <w:rsid w:val="006A2D46"/>
    <w:rsid w:val="006A475C"/>
    <w:rsid w:val="006A60DA"/>
    <w:rsid w:val="006A6D19"/>
    <w:rsid w:val="006B0116"/>
    <w:rsid w:val="006B0566"/>
    <w:rsid w:val="006B1E99"/>
    <w:rsid w:val="006B25D8"/>
    <w:rsid w:val="006B2824"/>
    <w:rsid w:val="006B2F02"/>
    <w:rsid w:val="006B3E66"/>
    <w:rsid w:val="006B4238"/>
    <w:rsid w:val="006B5588"/>
    <w:rsid w:val="006B572D"/>
    <w:rsid w:val="006B5849"/>
    <w:rsid w:val="006B6951"/>
    <w:rsid w:val="006B739E"/>
    <w:rsid w:val="006B7A24"/>
    <w:rsid w:val="006C08B6"/>
    <w:rsid w:val="006C11AB"/>
    <w:rsid w:val="006C1293"/>
    <w:rsid w:val="006C12EC"/>
    <w:rsid w:val="006C135E"/>
    <w:rsid w:val="006C1D25"/>
    <w:rsid w:val="006C3115"/>
    <w:rsid w:val="006C3873"/>
    <w:rsid w:val="006C3909"/>
    <w:rsid w:val="006C459C"/>
    <w:rsid w:val="006C47F0"/>
    <w:rsid w:val="006C679A"/>
    <w:rsid w:val="006C71DC"/>
    <w:rsid w:val="006C778B"/>
    <w:rsid w:val="006C7B6E"/>
    <w:rsid w:val="006C7FE2"/>
    <w:rsid w:val="006D0B02"/>
    <w:rsid w:val="006D0D6F"/>
    <w:rsid w:val="006D15AE"/>
    <w:rsid w:val="006D1826"/>
    <w:rsid w:val="006D1BA0"/>
    <w:rsid w:val="006D344A"/>
    <w:rsid w:val="006D3D3F"/>
    <w:rsid w:val="006D44DF"/>
    <w:rsid w:val="006D480B"/>
    <w:rsid w:val="006D4E1D"/>
    <w:rsid w:val="006D5516"/>
    <w:rsid w:val="006D5E0B"/>
    <w:rsid w:val="006D6150"/>
    <w:rsid w:val="006E0F22"/>
    <w:rsid w:val="006E35A0"/>
    <w:rsid w:val="006E35C3"/>
    <w:rsid w:val="006E4901"/>
    <w:rsid w:val="006E49D7"/>
    <w:rsid w:val="006E732A"/>
    <w:rsid w:val="006E73AC"/>
    <w:rsid w:val="006E7900"/>
    <w:rsid w:val="006E7947"/>
    <w:rsid w:val="006E7F44"/>
    <w:rsid w:val="006F012B"/>
    <w:rsid w:val="006F0D3F"/>
    <w:rsid w:val="006F1542"/>
    <w:rsid w:val="006F1805"/>
    <w:rsid w:val="006F1A8E"/>
    <w:rsid w:val="006F246F"/>
    <w:rsid w:val="006F2817"/>
    <w:rsid w:val="006F3372"/>
    <w:rsid w:val="006F34C0"/>
    <w:rsid w:val="006F3B78"/>
    <w:rsid w:val="006F49AA"/>
    <w:rsid w:val="006F6413"/>
    <w:rsid w:val="00700C81"/>
    <w:rsid w:val="007010F4"/>
    <w:rsid w:val="00701157"/>
    <w:rsid w:val="007019EA"/>
    <w:rsid w:val="007032AC"/>
    <w:rsid w:val="00703303"/>
    <w:rsid w:val="007035C9"/>
    <w:rsid w:val="00703C74"/>
    <w:rsid w:val="00704862"/>
    <w:rsid w:val="00704898"/>
    <w:rsid w:val="00705492"/>
    <w:rsid w:val="00705706"/>
    <w:rsid w:val="0070731F"/>
    <w:rsid w:val="00707B86"/>
    <w:rsid w:val="00712311"/>
    <w:rsid w:val="0071269E"/>
    <w:rsid w:val="00712DB8"/>
    <w:rsid w:val="007131F4"/>
    <w:rsid w:val="00714C96"/>
    <w:rsid w:val="007154FC"/>
    <w:rsid w:val="007157F3"/>
    <w:rsid w:val="0071687B"/>
    <w:rsid w:val="0071689A"/>
    <w:rsid w:val="00716E92"/>
    <w:rsid w:val="00716F47"/>
    <w:rsid w:val="0071729B"/>
    <w:rsid w:val="007204FD"/>
    <w:rsid w:val="00720F34"/>
    <w:rsid w:val="007210AC"/>
    <w:rsid w:val="00721CBC"/>
    <w:rsid w:val="007224D2"/>
    <w:rsid w:val="00722665"/>
    <w:rsid w:val="00722F89"/>
    <w:rsid w:val="00723462"/>
    <w:rsid w:val="007248F1"/>
    <w:rsid w:val="00724C07"/>
    <w:rsid w:val="00725ED3"/>
    <w:rsid w:val="007268F5"/>
    <w:rsid w:val="00731BD1"/>
    <w:rsid w:val="00731D26"/>
    <w:rsid w:val="00731D7D"/>
    <w:rsid w:val="0073395A"/>
    <w:rsid w:val="00735365"/>
    <w:rsid w:val="00736A43"/>
    <w:rsid w:val="00737986"/>
    <w:rsid w:val="00737B2F"/>
    <w:rsid w:val="00737D93"/>
    <w:rsid w:val="00740919"/>
    <w:rsid w:val="0074145B"/>
    <w:rsid w:val="00741523"/>
    <w:rsid w:val="007431AB"/>
    <w:rsid w:val="0074334C"/>
    <w:rsid w:val="00744742"/>
    <w:rsid w:val="00744D01"/>
    <w:rsid w:val="00744D97"/>
    <w:rsid w:val="00745561"/>
    <w:rsid w:val="00747893"/>
    <w:rsid w:val="00750406"/>
    <w:rsid w:val="0075048E"/>
    <w:rsid w:val="0075067F"/>
    <w:rsid w:val="00750AED"/>
    <w:rsid w:val="00751116"/>
    <w:rsid w:val="0075178C"/>
    <w:rsid w:val="007525C0"/>
    <w:rsid w:val="00753C9B"/>
    <w:rsid w:val="00753E6E"/>
    <w:rsid w:val="007542A6"/>
    <w:rsid w:val="00754697"/>
    <w:rsid w:val="007547BE"/>
    <w:rsid w:val="007554B5"/>
    <w:rsid w:val="00755AA2"/>
    <w:rsid w:val="007569EE"/>
    <w:rsid w:val="00757100"/>
    <w:rsid w:val="00757281"/>
    <w:rsid w:val="007579D0"/>
    <w:rsid w:val="00757A3F"/>
    <w:rsid w:val="00757D6C"/>
    <w:rsid w:val="007602A3"/>
    <w:rsid w:val="00760462"/>
    <w:rsid w:val="007607B8"/>
    <w:rsid w:val="00760CCC"/>
    <w:rsid w:val="00760D27"/>
    <w:rsid w:val="00760E9B"/>
    <w:rsid w:val="0076368E"/>
    <w:rsid w:val="0076384C"/>
    <w:rsid w:val="00763EF7"/>
    <w:rsid w:val="0076439D"/>
    <w:rsid w:val="00764AAD"/>
    <w:rsid w:val="00767670"/>
    <w:rsid w:val="0076785A"/>
    <w:rsid w:val="00767AD3"/>
    <w:rsid w:val="00767B04"/>
    <w:rsid w:val="007706D9"/>
    <w:rsid w:val="00770AAC"/>
    <w:rsid w:val="00771A7D"/>
    <w:rsid w:val="00771A92"/>
    <w:rsid w:val="00771C0F"/>
    <w:rsid w:val="00771DCB"/>
    <w:rsid w:val="00772280"/>
    <w:rsid w:val="00772F69"/>
    <w:rsid w:val="00773485"/>
    <w:rsid w:val="0077364F"/>
    <w:rsid w:val="00773A6B"/>
    <w:rsid w:val="00774C67"/>
    <w:rsid w:val="0077504D"/>
    <w:rsid w:val="007760A5"/>
    <w:rsid w:val="00776E6C"/>
    <w:rsid w:val="007811AE"/>
    <w:rsid w:val="007813EB"/>
    <w:rsid w:val="00781688"/>
    <w:rsid w:val="00782D3C"/>
    <w:rsid w:val="0078387F"/>
    <w:rsid w:val="007839E7"/>
    <w:rsid w:val="00784B86"/>
    <w:rsid w:val="00784CB7"/>
    <w:rsid w:val="007862B1"/>
    <w:rsid w:val="0078774A"/>
    <w:rsid w:val="007912D3"/>
    <w:rsid w:val="00791764"/>
    <w:rsid w:val="007930CD"/>
    <w:rsid w:val="00793108"/>
    <w:rsid w:val="00793E8B"/>
    <w:rsid w:val="007942E8"/>
    <w:rsid w:val="00794790"/>
    <w:rsid w:val="00794CDD"/>
    <w:rsid w:val="0079574B"/>
    <w:rsid w:val="00796076"/>
    <w:rsid w:val="007961A6"/>
    <w:rsid w:val="007968A3"/>
    <w:rsid w:val="0079727E"/>
    <w:rsid w:val="007A16FB"/>
    <w:rsid w:val="007A2020"/>
    <w:rsid w:val="007A2E03"/>
    <w:rsid w:val="007A2E3D"/>
    <w:rsid w:val="007A2FC9"/>
    <w:rsid w:val="007A3EE6"/>
    <w:rsid w:val="007A3F75"/>
    <w:rsid w:val="007A4BB9"/>
    <w:rsid w:val="007A5810"/>
    <w:rsid w:val="007A5E2D"/>
    <w:rsid w:val="007A7DEB"/>
    <w:rsid w:val="007A7E4E"/>
    <w:rsid w:val="007A7E9F"/>
    <w:rsid w:val="007B0A06"/>
    <w:rsid w:val="007B188A"/>
    <w:rsid w:val="007B207A"/>
    <w:rsid w:val="007B3007"/>
    <w:rsid w:val="007B36E4"/>
    <w:rsid w:val="007B3D9D"/>
    <w:rsid w:val="007B6263"/>
    <w:rsid w:val="007B6811"/>
    <w:rsid w:val="007C009B"/>
    <w:rsid w:val="007C05FF"/>
    <w:rsid w:val="007C0725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3DA"/>
    <w:rsid w:val="007D0927"/>
    <w:rsid w:val="007D0C96"/>
    <w:rsid w:val="007D1213"/>
    <w:rsid w:val="007D12B1"/>
    <w:rsid w:val="007D13EE"/>
    <w:rsid w:val="007D2B56"/>
    <w:rsid w:val="007D3E45"/>
    <w:rsid w:val="007D4017"/>
    <w:rsid w:val="007D62E1"/>
    <w:rsid w:val="007D716A"/>
    <w:rsid w:val="007D7707"/>
    <w:rsid w:val="007E0DD7"/>
    <w:rsid w:val="007E0E5F"/>
    <w:rsid w:val="007E0EA0"/>
    <w:rsid w:val="007E0EB8"/>
    <w:rsid w:val="007E0F0C"/>
    <w:rsid w:val="007E15A7"/>
    <w:rsid w:val="007E1A5C"/>
    <w:rsid w:val="007E238F"/>
    <w:rsid w:val="007E3AEE"/>
    <w:rsid w:val="007E46FE"/>
    <w:rsid w:val="007E4871"/>
    <w:rsid w:val="007E6804"/>
    <w:rsid w:val="007E6E01"/>
    <w:rsid w:val="007E71B6"/>
    <w:rsid w:val="007E7FCE"/>
    <w:rsid w:val="007F12DE"/>
    <w:rsid w:val="007F1314"/>
    <w:rsid w:val="007F1F51"/>
    <w:rsid w:val="007F25A9"/>
    <w:rsid w:val="007F281F"/>
    <w:rsid w:val="007F30CC"/>
    <w:rsid w:val="007F3495"/>
    <w:rsid w:val="007F503F"/>
    <w:rsid w:val="007F55A3"/>
    <w:rsid w:val="007F5A5F"/>
    <w:rsid w:val="007F6722"/>
    <w:rsid w:val="008013DA"/>
    <w:rsid w:val="0080437A"/>
    <w:rsid w:val="008061D6"/>
    <w:rsid w:val="008069F0"/>
    <w:rsid w:val="00807178"/>
    <w:rsid w:val="0080763E"/>
    <w:rsid w:val="00807F1E"/>
    <w:rsid w:val="00807F3B"/>
    <w:rsid w:val="008105B4"/>
    <w:rsid w:val="00811D16"/>
    <w:rsid w:val="008128C9"/>
    <w:rsid w:val="00814170"/>
    <w:rsid w:val="00814DBD"/>
    <w:rsid w:val="00816505"/>
    <w:rsid w:val="00820257"/>
    <w:rsid w:val="00820B64"/>
    <w:rsid w:val="0082102B"/>
    <w:rsid w:val="00821921"/>
    <w:rsid w:val="008223F5"/>
    <w:rsid w:val="008225FF"/>
    <w:rsid w:val="00822942"/>
    <w:rsid w:val="008229D3"/>
    <w:rsid w:val="00822B18"/>
    <w:rsid w:val="00824F68"/>
    <w:rsid w:val="008258A1"/>
    <w:rsid w:val="00826193"/>
    <w:rsid w:val="008264EB"/>
    <w:rsid w:val="00830036"/>
    <w:rsid w:val="00830971"/>
    <w:rsid w:val="00831C52"/>
    <w:rsid w:val="00831DC3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0140"/>
    <w:rsid w:val="00842193"/>
    <w:rsid w:val="00842CDF"/>
    <w:rsid w:val="00842DEA"/>
    <w:rsid w:val="008435A4"/>
    <w:rsid w:val="008435DB"/>
    <w:rsid w:val="00843892"/>
    <w:rsid w:val="008441BA"/>
    <w:rsid w:val="00844434"/>
    <w:rsid w:val="00845AA5"/>
    <w:rsid w:val="00847EB9"/>
    <w:rsid w:val="008504E0"/>
    <w:rsid w:val="00850570"/>
    <w:rsid w:val="00850857"/>
    <w:rsid w:val="00850A79"/>
    <w:rsid w:val="008510F1"/>
    <w:rsid w:val="00851C26"/>
    <w:rsid w:val="0085236E"/>
    <w:rsid w:val="00852545"/>
    <w:rsid w:val="00852BA5"/>
    <w:rsid w:val="00853563"/>
    <w:rsid w:val="008546A0"/>
    <w:rsid w:val="008558B3"/>
    <w:rsid w:val="00855F55"/>
    <w:rsid w:val="0085683F"/>
    <w:rsid w:val="008568E9"/>
    <w:rsid w:val="00856FDE"/>
    <w:rsid w:val="0085736F"/>
    <w:rsid w:val="008575E7"/>
    <w:rsid w:val="00857BF8"/>
    <w:rsid w:val="0086004A"/>
    <w:rsid w:val="008601B2"/>
    <w:rsid w:val="0086059D"/>
    <w:rsid w:val="00860B3B"/>
    <w:rsid w:val="008614A7"/>
    <w:rsid w:val="00861BEB"/>
    <w:rsid w:val="00862230"/>
    <w:rsid w:val="008626E5"/>
    <w:rsid w:val="008628CD"/>
    <w:rsid w:val="008628EC"/>
    <w:rsid w:val="00862B55"/>
    <w:rsid w:val="008653B6"/>
    <w:rsid w:val="00866029"/>
    <w:rsid w:val="00867987"/>
    <w:rsid w:val="008702CB"/>
    <w:rsid w:val="0087086D"/>
    <w:rsid w:val="0087155D"/>
    <w:rsid w:val="00871E55"/>
    <w:rsid w:val="0087341E"/>
    <w:rsid w:val="0087360C"/>
    <w:rsid w:val="00873E83"/>
    <w:rsid w:val="00873FE9"/>
    <w:rsid w:val="008743F2"/>
    <w:rsid w:val="008769B4"/>
    <w:rsid w:val="008777E0"/>
    <w:rsid w:val="00877877"/>
    <w:rsid w:val="00877F78"/>
    <w:rsid w:val="0088001E"/>
    <w:rsid w:val="00880500"/>
    <w:rsid w:val="00881C05"/>
    <w:rsid w:val="00881C22"/>
    <w:rsid w:val="00883073"/>
    <w:rsid w:val="0088384C"/>
    <w:rsid w:val="00884204"/>
    <w:rsid w:val="00884822"/>
    <w:rsid w:val="00886035"/>
    <w:rsid w:val="0088634F"/>
    <w:rsid w:val="00886AA6"/>
    <w:rsid w:val="00886EFE"/>
    <w:rsid w:val="008870AF"/>
    <w:rsid w:val="00887807"/>
    <w:rsid w:val="00891675"/>
    <w:rsid w:val="008916DE"/>
    <w:rsid w:val="008920F8"/>
    <w:rsid w:val="0089384E"/>
    <w:rsid w:val="00896212"/>
    <w:rsid w:val="0089622B"/>
    <w:rsid w:val="00896A13"/>
    <w:rsid w:val="00896F76"/>
    <w:rsid w:val="00897000"/>
    <w:rsid w:val="008A0AF2"/>
    <w:rsid w:val="008A120F"/>
    <w:rsid w:val="008A1E8D"/>
    <w:rsid w:val="008A23F8"/>
    <w:rsid w:val="008A24FA"/>
    <w:rsid w:val="008A2FF1"/>
    <w:rsid w:val="008A345D"/>
    <w:rsid w:val="008A3652"/>
    <w:rsid w:val="008A3C43"/>
    <w:rsid w:val="008A403C"/>
    <w:rsid w:val="008A475A"/>
    <w:rsid w:val="008A4DA3"/>
    <w:rsid w:val="008A5049"/>
    <w:rsid w:val="008A511D"/>
    <w:rsid w:val="008A56AD"/>
    <w:rsid w:val="008A5CEA"/>
    <w:rsid w:val="008A73D0"/>
    <w:rsid w:val="008A7504"/>
    <w:rsid w:val="008A7905"/>
    <w:rsid w:val="008B0142"/>
    <w:rsid w:val="008B12AF"/>
    <w:rsid w:val="008B1605"/>
    <w:rsid w:val="008B1B4F"/>
    <w:rsid w:val="008B4DB1"/>
    <w:rsid w:val="008B4FDA"/>
    <w:rsid w:val="008B62C8"/>
    <w:rsid w:val="008B73CD"/>
    <w:rsid w:val="008C0E12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1AA"/>
    <w:rsid w:val="008D294A"/>
    <w:rsid w:val="008D2B99"/>
    <w:rsid w:val="008D3C71"/>
    <w:rsid w:val="008D493D"/>
    <w:rsid w:val="008D5016"/>
    <w:rsid w:val="008D5704"/>
    <w:rsid w:val="008D5EE7"/>
    <w:rsid w:val="008D66BA"/>
    <w:rsid w:val="008D6EF8"/>
    <w:rsid w:val="008D778E"/>
    <w:rsid w:val="008D77B2"/>
    <w:rsid w:val="008D7FF8"/>
    <w:rsid w:val="008E00F2"/>
    <w:rsid w:val="008E0FE0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E61B5"/>
    <w:rsid w:val="008F2365"/>
    <w:rsid w:val="008F2B76"/>
    <w:rsid w:val="008F527F"/>
    <w:rsid w:val="008F58D1"/>
    <w:rsid w:val="008F6B74"/>
    <w:rsid w:val="00902BB9"/>
    <w:rsid w:val="00902D0C"/>
    <w:rsid w:val="0090326E"/>
    <w:rsid w:val="00903898"/>
    <w:rsid w:val="0090481C"/>
    <w:rsid w:val="00904926"/>
    <w:rsid w:val="00904959"/>
    <w:rsid w:val="0090510C"/>
    <w:rsid w:val="00905984"/>
    <w:rsid w:val="00906104"/>
    <w:rsid w:val="00906204"/>
    <w:rsid w:val="009068CD"/>
    <w:rsid w:val="00906D65"/>
    <w:rsid w:val="0090766F"/>
    <w:rsid w:val="009079CE"/>
    <w:rsid w:val="0091042F"/>
    <w:rsid w:val="0091064F"/>
    <w:rsid w:val="00910F71"/>
    <w:rsid w:val="009114A5"/>
    <w:rsid w:val="009123CA"/>
    <w:rsid w:val="009146E4"/>
    <w:rsid w:val="00915104"/>
    <w:rsid w:val="00915337"/>
    <w:rsid w:val="009160C2"/>
    <w:rsid w:val="009165FF"/>
    <w:rsid w:val="00916A53"/>
    <w:rsid w:val="00917234"/>
    <w:rsid w:val="0091775C"/>
    <w:rsid w:val="00917FAA"/>
    <w:rsid w:val="00920009"/>
    <w:rsid w:val="00922306"/>
    <w:rsid w:val="009229DF"/>
    <w:rsid w:val="009247B8"/>
    <w:rsid w:val="00924D0B"/>
    <w:rsid w:val="00926875"/>
    <w:rsid w:val="00926F33"/>
    <w:rsid w:val="009275F1"/>
    <w:rsid w:val="00931A1F"/>
    <w:rsid w:val="009334DB"/>
    <w:rsid w:val="009335A0"/>
    <w:rsid w:val="0093460D"/>
    <w:rsid w:val="00934B33"/>
    <w:rsid w:val="00934C71"/>
    <w:rsid w:val="00935003"/>
    <w:rsid w:val="009354D8"/>
    <w:rsid w:val="00936000"/>
    <w:rsid w:val="009365B5"/>
    <w:rsid w:val="0093713C"/>
    <w:rsid w:val="009374A0"/>
    <w:rsid w:val="00937B6A"/>
    <w:rsid w:val="00940C2A"/>
    <w:rsid w:val="00941136"/>
    <w:rsid w:val="009414B2"/>
    <w:rsid w:val="00941728"/>
    <w:rsid w:val="00941924"/>
    <w:rsid w:val="0094684E"/>
    <w:rsid w:val="009471C4"/>
    <w:rsid w:val="009472A7"/>
    <w:rsid w:val="00947D03"/>
    <w:rsid w:val="0095176C"/>
    <w:rsid w:val="0095199F"/>
    <w:rsid w:val="00953203"/>
    <w:rsid w:val="00953F12"/>
    <w:rsid w:val="00954F59"/>
    <w:rsid w:val="00955A1E"/>
    <w:rsid w:val="00955CC1"/>
    <w:rsid w:val="00955E87"/>
    <w:rsid w:val="00956D11"/>
    <w:rsid w:val="00957D44"/>
    <w:rsid w:val="00960104"/>
    <w:rsid w:val="00960802"/>
    <w:rsid w:val="00961895"/>
    <w:rsid w:val="00962585"/>
    <w:rsid w:val="00962791"/>
    <w:rsid w:val="00962E70"/>
    <w:rsid w:val="009630D7"/>
    <w:rsid w:val="00963E00"/>
    <w:rsid w:val="009647B3"/>
    <w:rsid w:val="009648D5"/>
    <w:rsid w:val="00965350"/>
    <w:rsid w:val="00965B76"/>
    <w:rsid w:val="00965E05"/>
    <w:rsid w:val="00965FCF"/>
    <w:rsid w:val="009666E0"/>
    <w:rsid w:val="00971CAE"/>
    <w:rsid w:val="00972668"/>
    <w:rsid w:val="009732B6"/>
    <w:rsid w:val="00973601"/>
    <w:rsid w:val="0097362A"/>
    <w:rsid w:val="00973BAB"/>
    <w:rsid w:val="00973FB1"/>
    <w:rsid w:val="009750D7"/>
    <w:rsid w:val="00975F7E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266"/>
    <w:rsid w:val="00990375"/>
    <w:rsid w:val="00990561"/>
    <w:rsid w:val="00990C42"/>
    <w:rsid w:val="009911F4"/>
    <w:rsid w:val="00993191"/>
    <w:rsid w:val="00993B84"/>
    <w:rsid w:val="00994A77"/>
    <w:rsid w:val="00995045"/>
    <w:rsid w:val="00996C19"/>
    <w:rsid w:val="00997050"/>
    <w:rsid w:val="00997686"/>
    <w:rsid w:val="009A05AC"/>
    <w:rsid w:val="009A171D"/>
    <w:rsid w:val="009A1B95"/>
    <w:rsid w:val="009A2FDE"/>
    <w:rsid w:val="009A30B4"/>
    <w:rsid w:val="009A5190"/>
    <w:rsid w:val="009A642E"/>
    <w:rsid w:val="009A73D5"/>
    <w:rsid w:val="009A796C"/>
    <w:rsid w:val="009A7A60"/>
    <w:rsid w:val="009A7E8F"/>
    <w:rsid w:val="009B0273"/>
    <w:rsid w:val="009B0824"/>
    <w:rsid w:val="009B0DA1"/>
    <w:rsid w:val="009B3CA3"/>
    <w:rsid w:val="009B3F03"/>
    <w:rsid w:val="009B5889"/>
    <w:rsid w:val="009B58F7"/>
    <w:rsid w:val="009B5ED1"/>
    <w:rsid w:val="009B5FE2"/>
    <w:rsid w:val="009B6D58"/>
    <w:rsid w:val="009C1A9B"/>
    <w:rsid w:val="009C1D0F"/>
    <w:rsid w:val="009C3667"/>
    <w:rsid w:val="009C370D"/>
    <w:rsid w:val="009C3A21"/>
    <w:rsid w:val="009C3B73"/>
    <w:rsid w:val="009C3EC5"/>
    <w:rsid w:val="009C6103"/>
    <w:rsid w:val="009C7328"/>
    <w:rsid w:val="009C7DD3"/>
    <w:rsid w:val="009D03A4"/>
    <w:rsid w:val="009D10EB"/>
    <w:rsid w:val="009D158E"/>
    <w:rsid w:val="009D2415"/>
    <w:rsid w:val="009D2800"/>
    <w:rsid w:val="009D352B"/>
    <w:rsid w:val="009D3747"/>
    <w:rsid w:val="009D47AF"/>
    <w:rsid w:val="009D64FE"/>
    <w:rsid w:val="009D6D1A"/>
    <w:rsid w:val="009D78BC"/>
    <w:rsid w:val="009E03F1"/>
    <w:rsid w:val="009E1525"/>
    <w:rsid w:val="009E19C7"/>
    <w:rsid w:val="009E2620"/>
    <w:rsid w:val="009E27FC"/>
    <w:rsid w:val="009E35C5"/>
    <w:rsid w:val="009E38B9"/>
    <w:rsid w:val="009E3EEE"/>
    <w:rsid w:val="009E45F3"/>
    <w:rsid w:val="009E4A0F"/>
    <w:rsid w:val="009E507E"/>
    <w:rsid w:val="009E7100"/>
    <w:rsid w:val="009E7C48"/>
    <w:rsid w:val="009F031F"/>
    <w:rsid w:val="009F0660"/>
    <w:rsid w:val="009F06BA"/>
    <w:rsid w:val="009F06EB"/>
    <w:rsid w:val="009F18D0"/>
    <w:rsid w:val="009F1FF7"/>
    <w:rsid w:val="009F337A"/>
    <w:rsid w:val="009F4520"/>
    <w:rsid w:val="009F4638"/>
    <w:rsid w:val="009F5D9B"/>
    <w:rsid w:val="009F64A7"/>
    <w:rsid w:val="009F7683"/>
    <w:rsid w:val="009F7C54"/>
    <w:rsid w:val="009F7D78"/>
    <w:rsid w:val="00A00B30"/>
    <w:rsid w:val="00A00BCA"/>
    <w:rsid w:val="00A00E74"/>
    <w:rsid w:val="00A0285A"/>
    <w:rsid w:val="00A04DB0"/>
    <w:rsid w:val="00A0752B"/>
    <w:rsid w:val="00A10D1E"/>
    <w:rsid w:val="00A10D1F"/>
    <w:rsid w:val="00A112E2"/>
    <w:rsid w:val="00A1152B"/>
    <w:rsid w:val="00A11BD0"/>
    <w:rsid w:val="00A11F49"/>
    <w:rsid w:val="00A1295D"/>
    <w:rsid w:val="00A12A5E"/>
    <w:rsid w:val="00A12C95"/>
    <w:rsid w:val="00A14ED9"/>
    <w:rsid w:val="00A150A9"/>
    <w:rsid w:val="00A1623D"/>
    <w:rsid w:val="00A20B69"/>
    <w:rsid w:val="00A222D7"/>
    <w:rsid w:val="00A22548"/>
    <w:rsid w:val="00A22EB5"/>
    <w:rsid w:val="00A232D9"/>
    <w:rsid w:val="00A23E24"/>
    <w:rsid w:val="00A24827"/>
    <w:rsid w:val="00A249DB"/>
    <w:rsid w:val="00A24F80"/>
    <w:rsid w:val="00A27FAF"/>
    <w:rsid w:val="00A3062D"/>
    <w:rsid w:val="00A30B3F"/>
    <w:rsid w:val="00A31A12"/>
    <w:rsid w:val="00A31F51"/>
    <w:rsid w:val="00A3284C"/>
    <w:rsid w:val="00A34587"/>
    <w:rsid w:val="00A37070"/>
    <w:rsid w:val="00A40446"/>
    <w:rsid w:val="00A408CE"/>
    <w:rsid w:val="00A41AE3"/>
    <w:rsid w:val="00A42216"/>
    <w:rsid w:val="00A42D1F"/>
    <w:rsid w:val="00A42E71"/>
    <w:rsid w:val="00A43166"/>
    <w:rsid w:val="00A4360B"/>
    <w:rsid w:val="00A44197"/>
    <w:rsid w:val="00A4426D"/>
    <w:rsid w:val="00A45662"/>
    <w:rsid w:val="00A45946"/>
    <w:rsid w:val="00A45D0A"/>
    <w:rsid w:val="00A4729F"/>
    <w:rsid w:val="00A5050E"/>
    <w:rsid w:val="00A51B73"/>
    <w:rsid w:val="00A51D7C"/>
    <w:rsid w:val="00A52061"/>
    <w:rsid w:val="00A524AC"/>
    <w:rsid w:val="00A530B3"/>
    <w:rsid w:val="00A54514"/>
    <w:rsid w:val="00A5473D"/>
    <w:rsid w:val="00A54BD9"/>
    <w:rsid w:val="00A5512C"/>
    <w:rsid w:val="00A55648"/>
    <w:rsid w:val="00A558B9"/>
    <w:rsid w:val="00A55E59"/>
    <w:rsid w:val="00A55FEE"/>
    <w:rsid w:val="00A571B1"/>
    <w:rsid w:val="00A572D8"/>
    <w:rsid w:val="00A60921"/>
    <w:rsid w:val="00A61746"/>
    <w:rsid w:val="00A619F2"/>
    <w:rsid w:val="00A62B35"/>
    <w:rsid w:val="00A62E0D"/>
    <w:rsid w:val="00A63118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6C1"/>
    <w:rsid w:val="00A731B5"/>
    <w:rsid w:val="00A73661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85E5D"/>
    <w:rsid w:val="00A87140"/>
    <w:rsid w:val="00A905A7"/>
    <w:rsid w:val="00A9072D"/>
    <w:rsid w:val="00A918BC"/>
    <w:rsid w:val="00A919B1"/>
    <w:rsid w:val="00A921FF"/>
    <w:rsid w:val="00A93710"/>
    <w:rsid w:val="00A95C09"/>
    <w:rsid w:val="00A96293"/>
    <w:rsid w:val="00A96817"/>
    <w:rsid w:val="00A96F97"/>
    <w:rsid w:val="00AA0AD8"/>
    <w:rsid w:val="00AA0F00"/>
    <w:rsid w:val="00AA13E4"/>
    <w:rsid w:val="00AA1568"/>
    <w:rsid w:val="00AA1BBF"/>
    <w:rsid w:val="00AA5305"/>
    <w:rsid w:val="00AA632C"/>
    <w:rsid w:val="00AA697C"/>
    <w:rsid w:val="00AA6BA8"/>
    <w:rsid w:val="00AA6F53"/>
    <w:rsid w:val="00AA75FA"/>
    <w:rsid w:val="00AA7805"/>
    <w:rsid w:val="00AB00B1"/>
    <w:rsid w:val="00AB028A"/>
    <w:rsid w:val="00AB0304"/>
    <w:rsid w:val="00AB14F4"/>
    <w:rsid w:val="00AB16AE"/>
    <w:rsid w:val="00AB1DD6"/>
    <w:rsid w:val="00AB227A"/>
    <w:rsid w:val="00AB2618"/>
    <w:rsid w:val="00AB2648"/>
    <w:rsid w:val="00AB3FFE"/>
    <w:rsid w:val="00AB5AF2"/>
    <w:rsid w:val="00AB5D5B"/>
    <w:rsid w:val="00AB5E29"/>
    <w:rsid w:val="00AB5E50"/>
    <w:rsid w:val="00AB64C0"/>
    <w:rsid w:val="00AB7538"/>
    <w:rsid w:val="00AB77E2"/>
    <w:rsid w:val="00AB7D2E"/>
    <w:rsid w:val="00AC082E"/>
    <w:rsid w:val="00AC0EDE"/>
    <w:rsid w:val="00AC2D7D"/>
    <w:rsid w:val="00AC3F2F"/>
    <w:rsid w:val="00AC44BF"/>
    <w:rsid w:val="00AC45C7"/>
    <w:rsid w:val="00AC4EAF"/>
    <w:rsid w:val="00AC5807"/>
    <w:rsid w:val="00AC743C"/>
    <w:rsid w:val="00AC7519"/>
    <w:rsid w:val="00AC7A2E"/>
    <w:rsid w:val="00AD0AB3"/>
    <w:rsid w:val="00AD0BEB"/>
    <w:rsid w:val="00AD1BFE"/>
    <w:rsid w:val="00AD305B"/>
    <w:rsid w:val="00AD34C9"/>
    <w:rsid w:val="00AD522C"/>
    <w:rsid w:val="00AD6D6A"/>
    <w:rsid w:val="00AD7B20"/>
    <w:rsid w:val="00AE1606"/>
    <w:rsid w:val="00AE210D"/>
    <w:rsid w:val="00AE224E"/>
    <w:rsid w:val="00AE26C8"/>
    <w:rsid w:val="00AE3822"/>
    <w:rsid w:val="00AE3B58"/>
    <w:rsid w:val="00AE4008"/>
    <w:rsid w:val="00AE43E4"/>
    <w:rsid w:val="00AE44A9"/>
    <w:rsid w:val="00AE52DD"/>
    <w:rsid w:val="00AE56B3"/>
    <w:rsid w:val="00AE5E4B"/>
    <w:rsid w:val="00AE679C"/>
    <w:rsid w:val="00AE73A7"/>
    <w:rsid w:val="00AF023B"/>
    <w:rsid w:val="00AF0728"/>
    <w:rsid w:val="00AF0ED7"/>
    <w:rsid w:val="00AF1563"/>
    <w:rsid w:val="00AF1673"/>
    <w:rsid w:val="00AF1CF1"/>
    <w:rsid w:val="00AF1F5A"/>
    <w:rsid w:val="00AF20D6"/>
    <w:rsid w:val="00AF2160"/>
    <w:rsid w:val="00AF2710"/>
    <w:rsid w:val="00AF27D0"/>
    <w:rsid w:val="00AF4C36"/>
    <w:rsid w:val="00AF4E1A"/>
    <w:rsid w:val="00AF5254"/>
    <w:rsid w:val="00AF564E"/>
    <w:rsid w:val="00AF582B"/>
    <w:rsid w:val="00AF591C"/>
    <w:rsid w:val="00AF5B0F"/>
    <w:rsid w:val="00AF5CA3"/>
    <w:rsid w:val="00AF7BE8"/>
    <w:rsid w:val="00B011DF"/>
    <w:rsid w:val="00B01568"/>
    <w:rsid w:val="00B01B3A"/>
    <w:rsid w:val="00B025A2"/>
    <w:rsid w:val="00B027B8"/>
    <w:rsid w:val="00B027EF"/>
    <w:rsid w:val="00B02A31"/>
    <w:rsid w:val="00B04537"/>
    <w:rsid w:val="00B04806"/>
    <w:rsid w:val="00B04817"/>
    <w:rsid w:val="00B051BE"/>
    <w:rsid w:val="00B07942"/>
    <w:rsid w:val="00B07E76"/>
    <w:rsid w:val="00B11297"/>
    <w:rsid w:val="00B11B38"/>
    <w:rsid w:val="00B12288"/>
    <w:rsid w:val="00B12330"/>
    <w:rsid w:val="00B12C72"/>
    <w:rsid w:val="00B14AEA"/>
    <w:rsid w:val="00B1537B"/>
    <w:rsid w:val="00B15AD9"/>
    <w:rsid w:val="00B1695D"/>
    <w:rsid w:val="00B169A3"/>
    <w:rsid w:val="00B16E83"/>
    <w:rsid w:val="00B176AF"/>
    <w:rsid w:val="00B17EC9"/>
    <w:rsid w:val="00B2066D"/>
    <w:rsid w:val="00B21135"/>
    <w:rsid w:val="00B21689"/>
    <w:rsid w:val="00B217A5"/>
    <w:rsid w:val="00B2283B"/>
    <w:rsid w:val="00B2394E"/>
    <w:rsid w:val="00B25447"/>
    <w:rsid w:val="00B2561E"/>
    <w:rsid w:val="00B2572B"/>
    <w:rsid w:val="00B25FC4"/>
    <w:rsid w:val="00B26428"/>
    <w:rsid w:val="00B2681D"/>
    <w:rsid w:val="00B2752E"/>
    <w:rsid w:val="00B30994"/>
    <w:rsid w:val="00B32124"/>
    <w:rsid w:val="00B323FD"/>
    <w:rsid w:val="00B32C46"/>
    <w:rsid w:val="00B333DF"/>
    <w:rsid w:val="00B36E56"/>
    <w:rsid w:val="00B37250"/>
    <w:rsid w:val="00B40121"/>
    <w:rsid w:val="00B40233"/>
    <w:rsid w:val="00B4139A"/>
    <w:rsid w:val="00B413A8"/>
    <w:rsid w:val="00B425F0"/>
    <w:rsid w:val="00B4364F"/>
    <w:rsid w:val="00B44A67"/>
    <w:rsid w:val="00B44DC4"/>
    <w:rsid w:val="00B46279"/>
    <w:rsid w:val="00B46AA0"/>
    <w:rsid w:val="00B4794D"/>
    <w:rsid w:val="00B50F8D"/>
    <w:rsid w:val="00B514E8"/>
    <w:rsid w:val="00B51D9F"/>
    <w:rsid w:val="00B52987"/>
    <w:rsid w:val="00B52C16"/>
    <w:rsid w:val="00B52EDB"/>
    <w:rsid w:val="00B5319F"/>
    <w:rsid w:val="00B53B93"/>
    <w:rsid w:val="00B53D73"/>
    <w:rsid w:val="00B54C65"/>
    <w:rsid w:val="00B54F63"/>
    <w:rsid w:val="00B553D4"/>
    <w:rsid w:val="00B5713B"/>
    <w:rsid w:val="00B57948"/>
    <w:rsid w:val="00B57B59"/>
    <w:rsid w:val="00B57D12"/>
    <w:rsid w:val="00B61677"/>
    <w:rsid w:val="00B62020"/>
    <w:rsid w:val="00B62122"/>
    <w:rsid w:val="00B62D06"/>
    <w:rsid w:val="00B62DDA"/>
    <w:rsid w:val="00B63078"/>
    <w:rsid w:val="00B64118"/>
    <w:rsid w:val="00B64BF8"/>
    <w:rsid w:val="00B66C0B"/>
    <w:rsid w:val="00B67CCD"/>
    <w:rsid w:val="00B71D73"/>
    <w:rsid w:val="00B72230"/>
    <w:rsid w:val="00B73AB8"/>
    <w:rsid w:val="00B73DE0"/>
    <w:rsid w:val="00B744F6"/>
    <w:rsid w:val="00B75687"/>
    <w:rsid w:val="00B7771E"/>
    <w:rsid w:val="00B81AD3"/>
    <w:rsid w:val="00B834EF"/>
    <w:rsid w:val="00B83C84"/>
    <w:rsid w:val="00B8468F"/>
    <w:rsid w:val="00B84F37"/>
    <w:rsid w:val="00B853BF"/>
    <w:rsid w:val="00B8636F"/>
    <w:rsid w:val="00B86BCB"/>
    <w:rsid w:val="00B9100A"/>
    <w:rsid w:val="00B925B0"/>
    <w:rsid w:val="00B941D0"/>
    <w:rsid w:val="00B95FE0"/>
    <w:rsid w:val="00B96A92"/>
    <w:rsid w:val="00B96A97"/>
    <w:rsid w:val="00B96B73"/>
    <w:rsid w:val="00B97237"/>
    <w:rsid w:val="00B975FA"/>
    <w:rsid w:val="00B9796D"/>
    <w:rsid w:val="00B97D91"/>
    <w:rsid w:val="00BA0326"/>
    <w:rsid w:val="00BA3554"/>
    <w:rsid w:val="00BA632C"/>
    <w:rsid w:val="00BB0F41"/>
    <w:rsid w:val="00BB1A5D"/>
    <w:rsid w:val="00BB1C9B"/>
    <w:rsid w:val="00BB2C45"/>
    <w:rsid w:val="00BB3575"/>
    <w:rsid w:val="00BB4ADD"/>
    <w:rsid w:val="00BB500A"/>
    <w:rsid w:val="00BB52F9"/>
    <w:rsid w:val="00BB5B35"/>
    <w:rsid w:val="00BB5B81"/>
    <w:rsid w:val="00BB5F0B"/>
    <w:rsid w:val="00BB682B"/>
    <w:rsid w:val="00BB6B27"/>
    <w:rsid w:val="00BB6EAD"/>
    <w:rsid w:val="00BB731A"/>
    <w:rsid w:val="00BC0BAC"/>
    <w:rsid w:val="00BC1555"/>
    <w:rsid w:val="00BC1804"/>
    <w:rsid w:val="00BC2255"/>
    <w:rsid w:val="00BC256B"/>
    <w:rsid w:val="00BC354F"/>
    <w:rsid w:val="00BC3E66"/>
    <w:rsid w:val="00BC4594"/>
    <w:rsid w:val="00BC5FEE"/>
    <w:rsid w:val="00BC6493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37E"/>
    <w:rsid w:val="00BD4817"/>
    <w:rsid w:val="00BD4AE0"/>
    <w:rsid w:val="00BD572E"/>
    <w:rsid w:val="00BD5F94"/>
    <w:rsid w:val="00BD6BF7"/>
    <w:rsid w:val="00BD72E6"/>
    <w:rsid w:val="00BD731B"/>
    <w:rsid w:val="00BE01AE"/>
    <w:rsid w:val="00BE037D"/>
    <w:rsid w:val="00BE20BD"/>
    <w:rsid w:val="00BE2A04"/>
    <w:rsid w:val="00BE3F61"/>
    <w:rsid w:val="00BE439E"/>
    <w:rsid w:val="00BE45B6"/>
    <w:rsid w:val="00BE54A9"/>
    <w:rsid w:val="00BE557F"/>
    <w:rsid w:val="00BE5B74"/>
    <w:rsid w:val="00BE5E41"/>
    <w:rsid w:val="00BE6363"/>
    <w:rsid w:val="00BE6F5D"/>
    <w:rsid w:val="00BE7276"/>
    <w:rsid w:val="00BE7FE1"/>
    <w:rsid w:val="00BF0913"/>
    <w:rsid w:val="00BF4538"/>
    <w:rsid w:val="00BF46D6"/>
    <w:rsid w:val="00BF4FFD"/>
    <w:rsid w:val="00BF5421"/>
    <w:rsid w:val="00BF74AB"/>
    <w:rsid w:val="00BF762F"/>
    <w:rsid w:val="00BF7D70"/>
    <w:rsid w:val="00C008F7"/>
    <w:rsid w:val="00C00E33"/>
    <w:rsid w:val="00C010D8"/>
    <w:rsid w:val="00C0193C"/>
    <w:rsid w:val="00C024D3"/>
    <w:rsid w:val="00C02944"/>
    <w:rsid w:val="00C029B6"/>
    <w:rsid w:val="00C03431"/>
    <w:rsid w:val="00C03728"/>
    <w:rsid w:val="00C0413D"/>
    <w:rsid w:val="00C04470"/>
    <w:rsid w:val="00C105F6"/>
    <w:rsid w:val="00C11929"/>
    <w:rsid w:val="00C122A6"/>
    <w:rsid w:val="00C132F1"/>
    <w:rsid w:val="00C14561"/>
    <w:rsid w:val="00C14F1A"/>
    <w:rsid w:val="00C156C3"/>
    <w:rsid w:val="00C15BC3"/>
    <w:rsid w:val="00C16602"/>
    <w:rsid w:val="00C16F3F"/>
    <w:rsid w:val="00C171D6"/>
    <w:rsid w:val="00C17414"/>
    <w:rsid w:val="00C207A1"/>
    <w:rsid w:val="00C2151D"/>
    <w:rsid w:val="00C22421"/>
    <w:rsid w:val="00C232E0"/>
    <w:rsid w:val="00C23B1B"/>
    <w:rsid w:val="00C23D48"/>
    <w:rsid w:val="00C23F1D"/>
    <w:rsid w:val="00C24256"/>
    <w:rsid w:val="00C26B4D"/>
    <w:rsid w:val="00C26CF7"/>
    <w:rsid w:val="00C3130B"/>
    <w:rsid w:val="00C31373"/>
    <w:rsid w:val="00C324F0"/>
    <w:rsid w:val="00C34414"/>
    <w:rsid w:val="00C3484C"/>
    <w:rsid w:val="00C35169"/>
    <w:rsid w:val="00C358EA"/>
    <w:rsid w:val="00C364E8"/>
    <w:rsid w:val="00C3797F"/>
    <w:rsid w:val="00C4095B"/>
    <w:rsid w:val="00C43213"/>
    <w:rsid w:val="00C4327F"/>
    <w:rsid w:val="00C43524"/>
    <w:rsid w:val="00C435DD"/>
    <w:rsid w:val="00C4487D"/>
    <w:rsid w:val="00C45620"/>
    <w:rsid w:val="00C464BA"/>
    <w:rsid w:val="00C47611"/>
    <w:rsid w:val="00C4795F"/>
    <w:rsid w:val="00C47D72"/>
    <w:rsid w:val="00C50D71"/>
    <w:rsid w:val="00C51512"/>
    <w:rsid w:val="00C527F9"/>
    <w:rsid w:val="00C53926"/>
    <w:rsid w:val="00C53D1C"/>
    <w:rsid w:val="00C54CEE"/>
    <w:rsid w:val="00C55B05"/>
    <w:rsid w:val="00C56BBA"/>
    <w:rsid w:val="00C57D7E"/>
    <w:rsid w:val="00C6056C"/>
    <w:rsid w:val="00C6078D"/>
    <w:rsid w:val="00C611EE"/>
    <w:rsid w:val="00C6256F"/>
    <w:rsid w:val="00C6329E"/>
    <w:rsid w:val="00C63E1C"/>
    <w:rsid w:val="00C6467B"/>
    <w:rsid w:val="00C647D8"/>
    <w:rsid w:val="00C648B6"/>
    <w:rsid w:val="00C64BF0"/>
    <w:rsid w:val="00C66474"/>
    <w:rsid w:val="00C66A65"/>
    <w:rsid w:val="00C67E2F"/>
    <w:rsid w:val="00C67E80"/>
    <w:rsid w:val="00C700FE"/>
    <w:rsid w:val="00C706F4"/>
    <w:rsid w:val="00C71E26"/>
    <w:rsid w:val="00C72606"/>
    <w:rsid w:val="00C727E5"/>
    <w:rsid w:val="00C72D0E"/>
    <w:rsid w:val="00C72E21"/>
    <w:rsid w:val="00C73E62"/>
    <w:rsid w:val="00C752FC"/>
    <w:rsid w:val="00C75A7D"/>
    <w:rsid w:val="00C75BAE"/>
    <w:rsid w:val="00C8055A"/>
    <w:rsid w:val="00C806B2"/>
    <w:rsid w:val="00C807D9"/>
    <w:rsid w:val="00C80B25"/>
    <w:rsid w:val="00C80D21"/>
    <w:rsid w:val="00C813A9"/>
    <w:rsid w:val="00C81FE2"/>
    <w:rsid w:val="00C82BD2"/>
    <w:rsid w:val="00C83776"/>
    <w:rsid w:val="00C83D8F"/>
    <w:rsid w:val="00C83F86"/>
    <w:rsid w:val="00C84419"/>
    <w:rsid w:val="00C84D2D"/>
    <w:rsid w:val="00C85FFA"/>
    <w:rsid w:val="00C864DC"/>
    <w:rsid w:val="00C86883"/>
    <w:rsid w:val="00C91F69"/>
    <w:rsid w:val="00C92051"/>
    <w:rsid w:val="00C925C6"/>
    <w:rsid w:val="00C95B0F"/>
    <w:rsid w:val="00C9654C"/>
    <w:rsid w:val="00C967C5"/>
    <w:rsid w:val="00C978AF"/>
    <w:rsid w:val="00CA0015"/>
    <w:rsid w:val="00CA1095"/>
    <w:rsid w:val="00CA169D"/>
    <w:rsid w:val="00CA1747"/>
    <w:rsid w:val="00CA1C11"/>
    <w:rsid w:val="00CA2207"/>
    <w:rsid w:val="00CA2D70"/>
    <w:rsid w:val="00CA30F7"/>
    <w:rsid w:val="00CA4510"/>
    <w:rsid w:val="00CA4AB2"/>
    <w:rsid w:val="00CA5671"/>
    <w:rsid w:val="00CA5B8D"/>
    <w:rsid w:val="00CA5DD1"/>
    <w:rsid w:val="00CA76F0"/>
    <w:rsid w:val="00CA770E"/>
    <w:rsid w:val="00CA7F13"/>
    <w:rsid w:val="00CB0129"/>
    <w:rsid w:val="00CB0901"/>
    <w:rsid w:val="00CB0ADE"/>
    <w:rsid w:val="00CB3CB1"/>
    <w:rsid w:val="00CB41AB"/>
    <w:rsid w:val="00CB4C1E"/>
    <w:rsid w:val="00CB5290"/>
    <w:rsid w:val="00CB57BB"/>
    <w:rsid w:val="00CB68EF"/>
    <w:rsid w:val="00CB71A2"/>
    <w:rsid w:val="00CB759C"/>
    <w:rsid w:val="00CB79A4"/>
    <w:rsid w:val="00CC0A8D"/>
    <w:rsid w:val="00CC16CF"/>
    <w:rsid w:val="00CC32EA"/>
    <w:rsid w:val="00CC3419"/>
    <w:rsid w:val="00CC3A77"/>
    <w:rsid w:val="00CC43F3"/>
    <w:rsid w:val="00CC49B7"/>
    <w:rsid w:val="00CC518E"/>
    <w:rsid w:val="00CC57F0"/>
    <w:rsid w:val="00CC73F0"/>
    <w:rsid w:val="00CC7693"/>
    <w:rsid w:val="00CD0237"/>
    <w:rsid w:val="00CD043A"/>
    <w:rsid w:val="00CD1E70"/>
    <w:rsid w:val="00CD3532"/>
    <w:rsid w:val="00CD3548"/>
    <w:rsid w:val="00CD4190"/>
    <w:rsid w:val="00CD435C"/>
    <w:rsid w:val="00CD43C8"/>
    <w:rsid w:val="00CD46BB"/>
    <w:rsid w:val="00CD4898"/>
    <w:rsid w:val="00CE0022"/>
    <w:rsid w:val="00CE0D95"/>
    <w:rsid w:val="00CE0DE7"/>
    <w:rsid w:val="00CE2264"/>
    <w:rsid w:val="00CE37D6"/>
    <w:rsid w:val="00CE3A99"/>
    <w:rsid w:val="00CE4D1D"/>
    <w:rsid w:val="00CE7B83"/>
    <w:rsid w:val="00CE7BF1"/>
    <w:rsid w:val="00CF0D0D"/>
    <w:rsid w:val="00CF12EE"/>
    <w:rsid w:val="00CF1653"/>
    <w:rsid w:val="00CF1742"/>
    <w:rsid w:val="00CF2191"/>
    <w:rsid w:val="00CF2304"/>
    <w:rsid w:val="00CF30C0"/>
    <w:rsid w:val="00CF34D0"/>
    <w:rsid w:val="00CF3B8F"/>
    <w:rsid w:val="00CF627A"/>
    <w:rsid w:val="00D00401"/>
    <w:rsid w:val="00D0068C"/>
    <w:rsid w:val="00D008B5"/>
    <w:rsid w:val="00D00A61"/>
    <w:rsid w:val="00D00BED"/>
    <w:rsid w:val="00D014B4"/>
    <w:rsid w:val="00D01B3C"/>
    <w:rsid w:val="00D0210C"/>
    <w:rsid w:val="00D02861"/>
    <w:rsid w:val="00D03331"/>
    <w:rsid w:val="00D03E7C"/>
    <w:rsid w:val="00D048EE"/>
    <w:rsid w:val="00D04B17"/>
    <w:rsid w:val="00D05A4D"/>
    <w:rsid w:val="00D05F06"/>
    <w:rsid w:val="00D104E6"/>
    <w:rsid w:val="00D10B0C"/>
    <w:rsid w:val="00D11611"/>
    <w:rsid w:val="00D132BC"/>
    <w:rsid w:val="00D14B02"/>
    <w:rsid w:val="00D150B0"/>
    <w:rsid w:val="00D15272"/>
    <w:rsid w:val="00D15ED6"/>
    <w:rsid w:val="00D161B8"/>
    <w:rsid w:val="00D17209"/>
    <w:rsid w:val="00D17258"/>
    <w:rsid w:val="00D20DD6"/>
    <w:rsid w:val="00D219A5"/>
    <w:rsid w:val="00D21F8D"/>
    <w:rsid w:val="00D22464"/>
    <w:rsid w:val="00D23CDE"/>
    <w:rsid w:val="00D244C9"/>
    <w:rsid w:val="00D26E4A"/>
    <w:rsid w:val="00D26FCF"/>
    <w:rsid w:val="00D27B1C"/>
    <w:rsid w:val="00D27C21"/>
    <w:rsid w:val="00D30487"/>
    <w:rsid w:val="00D30F7E"/>
    <w:rsid w:val="00D320A2"/>
    <w:rsid w:val="00D32414"/>
    <w:rsid w:val="00D326C7"/>
    <w:rsid w:val="00D32DD8"/>
    <w:rsid w:val="00D32F51"/>
    <w:rsid w:val="00D33205"/>
    <w:rsid w:val="00D3345B"/>
    <w:rsid w:val="00D33481"/>
    <w:rsid w:val="00D33F62"/>
    <w:rsid w:val="00D359EB"/>
    <w:rsid w:val="00D362DB"/>
    <w:rsid w:val="00D369C2"/>
    <w:rsid w:val="00D36D97"/>
    <w:rsid w:val="00D371A7"/>
    <w:rsid w:val="00D411B6"/>
    <w:rsid w:val="00D412F5"/>
    <w:rsid w:val="00D433D6"/>
    <w:rsid w:val="00D445FC"/>
    <w:rsid w:val="00D44EA2"/>
    <w:rsid w:val="00D4557B"/>
    <w:rsid w:val="00D461B8"/>
    <w:rsid w:val="00D463EA"/>
    <w:rsid w:val="00D46D5B"/>
    <w:rsid w:val="00D46F87"/>
    <w:rsid w:val="00D47316"/>
    <w:rsid w:val="00D47541"/>
    <w:rsid w:val="00D47A5B"/>
    <w:rsid w:val="00D47A9C"/>
    <w:rsid w:val="00D50810"/>
    <w:rsid w:val="00D5088B"/>
    <w:rsid w:val="00D50B56"/>
    <w:rsid w:val="00D516BE"/>
    <w:rsid w:val="00D52CC7"/>
    <w:rsid w:val="00D52D0B"/>
    <w:rsid w:val="00D5440E"/>
    <w:rsid w:val="00D54E6F"/>
    <w:rsid w:val="00D55138"/>
    <w:rsid w:val="00D5541F"/>
    <w:rsid w:val="00D562B1"/>
    <w:rsid w:val="00D5674E"/>
    <w:rsid w:val="00D56D2A"/>
    <w:rsid w:val="00D57090"/>
    <w:rsid w:val="00D57126"/>
    <w:rsid w:val="00D571F0"/>
    <w:rsid w:val="00D57531"/>
    <w:rsid w:val="00D60E8B"/>
    <w:rsid w:val="00D612BC"/>
    <w:rsid w:val="00D61B60"/>
    <w:rsid w:val="00D61D87"/>
    <w:rsid w:val="00D627D0"/>
    <w:rsid w:val="00D62C0F"/>
    <w:rsid w:val="00D64363"/>
    <w:rsid w:val="00D65BF2"/>
    <w:rsid w:val="00D65E4E"/>
    <w:rsid w:val="00D65EBA"/>
    <w:rsid w:val="00D71259"/>
    <w:rsid w:val="00D729D4"/>
    <w:rsid w:val="00D7354F"/>
    <w:rsid w:val="00D74001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287"/>
    <w:rsid w:val="00D84988"/>
    <w:rsid w:val="00D85304"/>
    <w:rsid w:val="00D86538"/>
    <w:rsid w:val="00D87136"/>
    <w:rsid w:val="00D873FE"/>
    <w:rsid w:val="00D875CB"/>
    <w:rsid w:val="00D879FD"/>
    <w:rsid w:val="00D91903"/>
    <w:rsid w:val="00D93027"/>
    <w:rsid w:val="00D9650F"/>
    <w:rsid w:val="00D970D2"/>
    <w:rsid w:val="00D976EB"/>
    <w:rsid w:val="00DA0948"/>
    <w:rsid w:val="00DA0A4E"/>
    <w:rsid w:val="00DA0F94"/>
    <w:rsid w:val="00DA0FDD"/>
    <w:rsid w:val="00DA10C9"/>
    <w:rsid w:val="00DA1AF1"/>
    <w:rsid w:val="00DA2289"/>
    <w:rsid w:val="00DA41B1"/>
    <w:rsid w:val="00DA61AA"/>
    <w:rsid w:val="00DA687B"/>
    <w:rsid w:val="00DA6C97"/>
    <w:rsid w:val="00DA7911"/>
    <w:rsid w:val="00DA7FB5"/>
    <w:rsid w:val="00DB01A7"/>
    <w:rsid w:val="00DB0602"/>
    <w:rsid w:val="00DB2BCC"/>
    <w:rsid w:val="00DB3E17"/>
    <w:rsid w:val="00DB41B7"/>
    <w:rsid w:val="00DB4273"/>
    <w:rsid w:val="00DB4CC7"/>
    <w:rsid w:val="00DB5969"/>
    <w:rsid w:val="00DB61AD"/>
    <w:rsid w:val="00DB64C8"/>
    <w:rsid w:val="00DB6560"/>
    <w:rsid w:val="00DB6D02"/>
    <w:rsid w:val="00DC1525"/>
    <w:rsid w:val="00DC1B3F"/>
    <w:rsid w:val="00DC2240"/>
    <w:rsid w:val="00DC3470"/>
    <w:rsid w:val="00DC5332"/>
    <w:rsid w:val="00DC55AD"/>
    <w:rsid w:val="00DC567F"/>
    <w:rsid w:val="00DC59F5"/>
    <w:rsid w:val="00DC6663"/>
    <w:rsid w:val="00DC6FEB"/>
    <w:rsid w:val="00DC703A"/>
    <w:rsid w:val="00DC769E"/>
    <w:rsid w:val="00DC7A3F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1C00"/>
    <w:rsid w:val="00DE26E4"/>
    <w:rsid w:val="00DE3538"/>
    <w:rsid w:val="00DE3C28"/>
    <w:rsid w:val="00DE4085"/>
    <w:rsid w:val="00DE5B89"/>
    <w:rsid w:val="00DE65EA"/>
    <w:rsid w:val="00DE7B31"/>
    <w:rsid w:val="00DE7F8F"/>
    <w:rsid w:val="00DF11C4"/>
    <w:rsid w:val="00DF1625"/>
    <w:rsid w:val="00DF19A1"/>
    <w:rsid w:val="00DF23FE"/>
    <w:rsid w:val="00DF5182"/>
    <w:rsid w:val="00DF53EC"/>
    <w:rsid w:val="00DF57C7"/>
    <w:rsid w:val="00DF68A6"/>
    <w:rsid w:val="00DF7825"/>
    <w:rsid w:val="00E01503"/>
    <w:rsid w:val="00E020C1"/>
    <w:rsid w:val="00E02F60"/>
    <w:rsid w:val="00E038DA"/>
    <w:rsid w:val="00E03A3B"/>
    <w:rsid w:val="00E040F0"/>
    <w:rsid w:val="00E04589"/>
    <w:rsid w:val="00E045AE"/>
    <w:rsid w:val="00E046C2"/>
    <w:rsid w:val="00E04FA9"/>
    <w:rsid w:val="00E05F32"/>
    <w:rsid w:val="00E06E9D"/>
    <w:rsid w:val="00E070E6"/>
    <w:rsid w:val="00E10031"/>
    <w:rsid w:val="00E10BB7"/>
    <w:rsid w:val="00E15826"/>
    <w:rsid w:val="00E15A77"/>
    <w:rsid w:val="00E160CB"/>
    <w:rsid w:val="00E161F1"/>
    <w:rsid w:val="00E17B5D"/>
    <w:rsid w:val="00E20011"/>
    <w:rsid w:val="00E2073B"/>
    <w:rsid w:val="00E207EB"/>
    <w:rsid w:val="00E20B3E"/>
    <w:rsid w:val="00E20E95"/>
    <w:rsid w:val="00E21547"/>
    <w:rsid w:val="00E2217F"/>
    <w:rsid w:val="00E222A7"/>
    <w:rsid w:val="00E2245F"/>
    <w:rsid w:val="00E22E51"/>
    <w:rsid w:val="00E23921"/>
    <w:rsid w:val="00E23A9A"/>
    <w:rsid w:val="00E23F7F"/>
    <w:rsid w:val="00E2406F"/>
    <w:rsid w:val="00E24202"/>
    <w:rsid w:val="00E242FF"/>
    <w:rsid w:val="00E2468A"/>
    <w:rsid w:val="00E24EBF"/>
    <w:rsid w:val="00E25D59"/>
    <w:rsid w:val="00E2620A"/>
    <w:rsid w:val="00E26A48"/>
    <w:rsid w:val="00E26CAF"/>
    <w:rsid w:val="00E26DCE"/>
    <w:rsid w:val="00E279B5"/>
    <w:rsid w:val="00E30D12"/>
    <w:rsid w:val="00E31A0F"/>
    <w:rsid w:val="00E326DD"/>
    <w:rsid w:val="00E327B8"/>
    <w:rsid w:val="00E34189"/>
    <w:rsid w:val="00E34251"/>
    <w:rsid w:val="00E3511B"/>
    <w:rsid w:val="00E36717"/>
    <w:rsid w:val="00E36A86"/>
    <w:rsid w:val="00E410D5"/>
    <w:rsid w:val="00E41156"/>
    <w:rsid w:val="00E41620"/>
    <w:rsid w:val="00E4239E"/>
    <w:rsid w:val="00E42FEB"/>
    <w:rsid w:val="00E430BF"/>
    <w:rsid w:val="00E43CEB"/>
    <w:rsid w:val="00E449ED"/>
    <w:rsid w:val="00E44D86"/>
    <w:rsid w:val="00E45007"/>
    <w:rsid w:val="00E45621"/>
    <w:rsid w:val="00E45ACA"/>
    <w:rsid w:val="00E45C7F"/>
    <w:rsid w:val="00E46422"/>
    <w:rsid w:val="00E46DBA"/>
    <w:rsid w:val="00E50507"/>
    <w:rsid w:val="00E51117"/>
    <w:rsid w:val="00E51178"/>
    <w:rsid w:val="00E51EEA"/>
    <w:rsid w:val="00E5348C"/>
    <w:rsid w:val="00E54297"/>
    <w:rsid w:val="00E5497F"/>
    <w:rsid w:val="00E54B2C"/>
    <w:rsid w:val="00E5510F"/>
    <w:rsid w:val="00E554D5"/>
    <w:rsid w:val="00E56A80"/>
    <w:rsid w:val="00E6008B"/>
    <w:rsid w:val="00E601A1"/>
    <w:rsid w:val="00E6044F"/>
    <w:rsid w:val="00E60526"/>
    <w:rsid w:val="00E615BC"/>
    <w:rsid w:val="00E61E2C"/>
    <w:rsid w:val="00E6367A"/>
    <w:rsid w:val="00E63C8D"/>
    <w:rsid w:val="00E64337"/>
    <w:rsid w:val="00E656BF"/>
    <w:rsid w:val="00E65F37"/>
    <w:rsid w:val="00E66041"/>
    <w:rsid w:val="00E66866"/>
    <w:rsid w:val="00E674AE"/>
    <w:rsid w:val="00E67BA7"/>
    <w:rsid w:val="00E67DBB"/>
    <w:rsid w:val="00E700E1"/>
    <w:rsid w:val="00E71CEE"/>
    <w:rsid w:val="00E72224"/>
    <w:rsid w:val="00E728AB"/>
    <w:rsid w:val="00E73B1B"/>
    <w:rsid w:val="00E74033"/>
    <w:rsid w:val="00E74264"/>
    <w:rsid w:val="00E749B7"/>
    <w:rsid w:val="00E74BF6"/>
    <w:rsid w:val="00E7522C"/>
    <w:rsid w:val="00E7544B"/>
    <w:rsid w:val="00E765B7"/>
    <w:rsid w:val="00E76F31"/>
    <w:rsid w:val="00E77EEE"/>
    <w:rsid w:val="00E8036E"/>
    <w:rsid w:val="00E805B6"/>
    <w:rsid w:val="00E81D32"/>
    <w:rsid w:val="00E84171"/>
    <w:rsid w:val="00E85A49"/>
    <w:rsid w:val="00E87358"/>
    <w:rsid w:val="00E87BCE"/>
    <w:rsid w:val="00E87ED7"/>
    <w:rsid w:val="00E90E72"/>
    <w:rsid w:val="00E90F5E"/>
    <w:rsid w:val="00E90FD0"/>
    <w:rsid w:val="00E91C1D"/>
    <w:rsid w:val="00E92272"/>
    <w:rsid w:val="00E92B8E"/>
    <w:rsid w:val="00E92BAA"/>
    <w:rsid w:val="00E93CA2"/>
    <w:rsid w:val="00E9479B"/>
    <w:rsid w:val="00E94D7F"/>
    <w:rsid w:val="00E95E47"/>
    <w:rsid w:val="00E968EF"/>
    <w:rsid w:val="00E969ED"/>
    <w:rsid w:val="00E9746B"/>
    <w:rsid w:val="00E97AB0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647C"/>
    <w:rsid w:val="00EA68B2"/>
    <w:rsid w:val="00EA7474"/>
    <w:rsid w:val="00EA7727"/>
    <w:rsid w:val="00EA7FA5"/>
    <w:rsid w:val="00EB07BB"/>
    <w:rsid w:val="00EB0B3D"/>
    <w:rsid w:val="00EB25F3"/>
    <w:rsid w:val="00EB281F"/>
    <w:rsid w:val="00EB2AE8"/>
    <w:rsid w:val="00EB35E7"/>
    <w:rsid w:val="00EB395D"/>
    <w:rsid w:val="00EB42B2"/>
    <w:rsid w:val="00EB487B"/>
    <w:rsid w:val="00EB4A19"/>
    <w:rsid w:val="00EB5989"/>
    <w:rsid w:val="00EB5F02"/>
    <w:rsid w:val="00EB602D"/>
    <w:rsid w:val="00EB6064"/>
    <w:rsid w:val="00EB6314"/>
    <w:rsid w:val="00EB6684"/>
    <w:rsid w:val="00EB6E54"/>
    <w:rsid w:val="00EC0C4F"/>
    <w:rsid w:val="00EC20BC"/>
    <w:rsid w:val="00EC22F7"/>
    <w:rsid w:val="00EC2345"/>
    <w:rsid w:val="00EC2CDE"/>
    <w:rsid w:val="00EC49B0"/>
    <w:rsid w:val="00EC4D7E"/>
    <w:rsid w:val="00EC6390"/>
    <w:rsid w:val="00EC6B68"/>
    <w:rsid w:val="00EC7188"/>
    <w:rsid w:val="00EC759E"/>
    <w:rsid w:val="00EC7897"/>
    <w:rsid w:val="00ED01B4"/>
    <w:rsid w:val="00ED0338"/>
    <w:rsid w:val="00ED0BF3"/>
    <w:rsid w:val="00ED0DE3"/>
    <w:rsid w:val="00ED1142"/>
    <w:rsid w:val="00ED1170"/>
    <w:rsid w:val="00ED2462"/>
    <w:rsid w:val="00ED36CA"/>
    <w:rsid w:val="00ED42AD"/>
    <w:rsid w:val="00ED4C1D"/>
    <w:rsid w:val="00ED5C1C"/>
    <w:rsid w:val="00ED6099"/>
    <w:rsid w:val="00ED6836"/>
    <w:rsid w:val="00EE0172"/>
    <w:rsid w:val="00EE09A4"/>
    <w:rsid w:val="00EE0EB3"/>
    <w:rsid w:val="00EE0EF1"/>
    <w:rsid w:val="00EE11C5"/>
    <w:rsid w:val="00EE2663"/>
    <w:rsid w:val="00EE3976"/>
    <w:rsid w:val="00EE55F5"/>
    <w:rsid w:val="00EE573B"/>
    <w:rsid w:val="00EE5855"/>
    <w:rsid w:val="00EE5A09"/>
    <w:rsid w:val="00EE7019"/>
    <w:rsid w:val="00EE73A8"/>
    <w:rsid w:val="00EE7A55"/>
    <w:rsid w:val="00EE7A99"/>
    <w:rsid w:val="00EF109C"/>
    <w:rsid w:val="00EF124E"/>
    <w:rsid w:val="00EF2159"/>
    <w:rsid w:val="00EF24C7"/>
    <w:rsid w:val="00EF273B"/>
    <w:rsid w:val="00EF2954"/>
    <w:rsid w:val="00EF2B43"/>
    <w:rsid w:val="00EF352E"/>
    <w:rsid w:val="00EF3662"/>
    <w:rsid w:val="00EF4630"/>
    <w:rsid w:val="00EF4BBA"/>
    <w:rsid w:val="00EF6526"/>
    <w:rsid w:val="00EF6DF2"/>
    <w:rsid w:val="00EF7868"/>
    <w:rsid w:val="00F00C96"/>
    <w:rsid w:val="00F01D1E"/>
    <w:rsid w:val="00F025FC"/>
    <w:rsid w:val="00F02DBC"/>
    <w:rsid w:val="00F03B10"/>
    <w:rsid w:val="00F04FC3"/>
    <w:rsid w:val="00F05954"/>
    <w:rsid w:val="00F06484"/>
    <w:rsid w:val="00F06F30"/>
    <w:rsid w:val="00F11794"/>
    <w:rsid w:val="00F11AC7"/>
    <w:rsid w:val="00F11D9C"/>
    <w:rsid w:val="00F124AB"/>
    <w:rsid w:val="00F125C4"/>
    <w:rsid w:val="00F130E4"/>
    <w:rsid w:val="00F1389B"/>
    <w:rsid w:val="00F13FFF"/>
    <w:rsid w:val="00F141E2"/>
    <w:rsid w:val="00F14524"/>
    <w:rsid w:val="00F15176"/>
    <w:rsid w:val="00F154A2"/>
    <w:rsid w:val="00F15F72"/>
    <w:rsid w:val="00F16EF4"/>
    <w:rsid w:val="00F1738A"/>
    <w:rsid w:val="00F17415"/>
    <w:rsid w:val="00F20B78"/>
    <w:rsid w:val="00F20CF5"/>
    <w:rsid w:val="00F20DA5"/>
    <w:rsid w:val="00F213D0"/>
    <w:rsid w:val="00F21C25"/>
    <w:rsid w:val="00F23100"/>
    <w:rsid w:val="00F23A51"/>
    <w:rsid w:val="00F23DE3"/>
    <w:rsid w:val="00F242D7"/>
    <w:rsid w:val="00F24327"/>
    <w:rsid w:val="00F24A51"/>
    <w:rsid w:val="00F24E9E"/>
    <w:rsid w:val="00F25B39"/>
    <w:rsid w:val="00F26162"/>
    <w:rsid w:val="00F263B3"/>
    <w:rsid w:val="00F2770D"/>
    <w:rsid w:val="00F27778"/>
    <w:rsid w:val="00F32903"/>
    <w:rsid w:val="00F339E3"/>
    <w:rsid w:val="00F34561"/>
    <w:rsid w:val="00F34732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06C"/>
    <w:rsid w:val="00F45B4D"/>
    <w:rsid w:val="00F45B8B"/>
    <w:rsid w:val="00F47ECA"/>
    <w:rsid w:val="00F51055"/>
    <w:rsid w:val="00F51B3A"/>
    <w:rsid w:val="00F53525"/>
    <w:rsid w:val="00F546F2"/>
    <w:rsid w:val="00F5526F"/>
    <w:rsid w:val="00F55654"/>
    <w:rsid w:val="00F556B0"/>
    <w:rsid w:val="00F562EA"/>
    <w:rsid w:val="00F5653D"/>
    <w:rsid w:val="00F5777C"/>
    <w:rsid w:val="00F60675"/>
    <w:rsid w:val="00F607C7"/>
    <w:rsid w:val="00F60A05"/>
    <w:rsid w:val="00F60C5F"/>
    <w:rsid w:val="00F61898"/>
    <w:rsid w:val="00F61A9D"/>
    <w:rsid w:val="00F61D7A"/>
    <w:rsid w:val="00F63223"/>
    <w:rsid w:val="00F63AC5"/>
    <w:rsid w:val="00F64BF8"/>
    <w:rsid w:val="00F64DF9"/>
    <w:rsid w:val="00F658E7"/>
    <w:rsid w:val="00F66E91"/>
    <w:rsid w:val="00F676CB"/>
    <w:rsid w:val="00F67946"/>
    <w:rsid w:val="00F67CD4"/>
    <w:rsid w:val="00F7009A"/>
    <w:rsid w:val="00F70A3D"/>
    <w:rsid w:val="00F70E55"/>
    <w:rsid w:val="00F71E47"/>
    <w:rsid w:val="00F71EF3"/>
    <w:rsid w:val="00F72B30"/>
    <w:rsid w:val="00F73CAB"/>
    <w:rsid w:val="00F743B3"/>
    <w:rsid w:val="00F7451F"/>
    <w:rsid w:val="00F7467F"/>
    <w:rsid w:val="00F74984"/>
    <w:rsid w:val="00F751DC"/>
    <w:rsid w:val="00F7548C"/>
    <w:rsid w:val="00F75C06"/>
    <w:rsid w:val="00F7609B"/>
    <w:rsid w:val="00F768CF"/>
    <w:rsid w:val="00F8049A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0CFE"/>
    <w:rsid w:val="00F914CF"/>
    <w:rsid w:val="00F916E7"/>
    <w:rsid w:val="00F930CD"/>
    <w:rsid w:val="00F9314A"/>
    <w:rsid w:val="00F932ED"/>
    <w:rsid w:val="00F9448B"/>
    <w:rsid w:val="00F94754"/>
    <w:rsid w:val="00F954E8"/>
    <w:rsid w:val="00F96621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B94"/>
    <w:rsid w:val="00FA6F47"/>
    <w:rsid w:val="00FA751D"/>
    <w:rsid w:val="00FA7A86"/>
    <w:rsid w:val="00FA7EAA"/>
    <w:rsid w:val="00FB068C"/>
    <w:rsid w:val="00FB0A9B"/>
    <w:rsid w:val="00FB1223"/>
    <w:rsid w:val="00FB12F4"/>
    <w:rsid w:val="00FB1530"/>
    <w:rsid w:val="00FB1C56"/>
    <w:rsid w:val="00FB1CB4"/>
    <w:rsid w:val="00FB2C0D"/>
    <w:rsid w:val="00FB35D5"/>
    <w:rsid w:val="00FB37E9"/>
    <w:rsid w:val="00FB3AFB"/>
    <w:rsid w:val="00FB3CC9"/>
    <w:rsid w:val="00FB4ACF"/>
    <w:rsid w:val="00FB72F4"/>
    <w:rsid w:val="00FB78E7"/>
    <w:rsid w:val="00FB796B"/>
    <w:rsid w:val="00FB7DAE"/>
    <w:rsid w:val="00FC096C"/>
    <w:rsid w:val="00FC0FDC"/>
    <w:rsid w:val="00FC1E96"/>
    <w:rsid w:val="00FC22F4"/>
    <w:rsid w:val="00FC283C"/>
    <w:rsid w:val="00FC31D8"/>
    <w:rsid w:val="00FC4412"/>
    <w:rsid w:val="00FC4B16"/>
    <w:rsid w:val="00FC5FA5"/>
    <w:rsid w:val="00FC6150"/>
    <w:rsid w:val="00FC6B2B"/>
    <w:rsid w:val="00FD06E3"/>
    <w:rsid w:val="00FD0747"/>
    <w:rsid w:val="00FD1148"/>
    <w:rsid w:val="00FD1193"/>
    <w:rsid w:val="00FD26FA"/>
    <w:rsid w:val="00FD2748"/>
    <w:rsid w:val="00FD2843"/>
    <w:rsid w:val="00FD2B51"/>
    <w:rsid w:val="00FD343F"/>
    <w:rsid w:val="00FD4DA5"/>
    <w:rsid w:val="00FD4DBF"/>
    <w:rsid w:val="00FD57B8"/>
    <w:rsid w:val="00FD7291"/>
    <w:rsid w:val="00FD7772"/>
    <w:rsid w:val="00FE0514"/>
    <w:rsid w:val="00FE1316"/>
    <w:rsid w:val="00FE20B2"/>
    <w:rsid w:val="00FE2467"/>
    <w:rsid w:val="00FE4310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6156"/>
    <w:rsid w:val="00FF6934"/>
    <w:rsid w:val="00FF69B7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4A5171"/>
  <w15:docId w15:val="{A4C25808-CB56-4D53-B006-C6739168C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4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qFormat/>
    <w:rsid w:val="00096865"/>
    <w:pPr>
      <w:spacing w:before="100" w:beforeAutospacing="1" w:after="100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uiPriority w:val="39"/>
    <w:rsid w:val="00760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BB0F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4@minurban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esktop\Apranq_pak_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AE9EA-732A-43E2-916A-B3BFBF07C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Apranq_pak_4</Template>
  <TotalTime>291</TotalTime>
  <Pages>8</Pages>
  <Words>2692</Words>
  <Characters>15346</Characters>
  <Application>Microsoft Office Word</Application>
  <DocSecurity>0</DocSecurity>
  <Lines>127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18002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keywords>https:/mul2-minfin.gov.am/tasks/478235/oneclick/Apranq_pak_27.05.22 (1).docx?token=43ee3ad2956eda8eff78f48377698589</cp:keywords>
  <cp:lastModifiedBy>Narine Nikolayan</cp:lastModifiedBy>
  <cp:revision>90</cp:revision>
  <cp:lastPrinted>2022-07-19T04:08:00Z</cp:lastPrinted>
  <dcterms:created xsi:type="dcterms:W3CDTF">2022-07-18T11:26:00Z</dcterms:created>
  <dcterms:modified xsi:type="dcterms:W3CDTF">2022-07-25T13:27:00Z</dcterms:modified>
</cp:coreProperties>
</file>