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7F49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ՀԱՅՏԱՐԱՐՈՒԹՅՈՒՆ</w:t>
      </w:r>
    </w:p>
    <w:p w14:paraId="709AE005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00910B1E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57643592" w14:textId="5759CB80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3D05AE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</w:t>
      </w:r>
      <w:r w:rsidRPr="00BD000F">
        <w:rPr>
          <w:rFonts w:ascii="GHEA Grapalat" w:hAnsi="GHEA Grapalat"/>
          <w:i w:val="0"/>
          <w:lang w:val="af-ZA"/>
        </w:rPr>
        <w:t xml:space="preserve">հանձնաժողովի </w:t>
      </w:r>
      <w:r w:rsidRPr="00BD000F">
        <w:rPr>
          <w:rFonts w:ascii="GHEA Grapalat" w:hAnsi="GHEA Grapalat"/>
          <w:i w:val="0"/>
          <w:color w:val="FF0000"/>
          <w:lang w:val="af-ZA"/>
        </w:rPr>
        <w:t>20</w:t>
      </w:r>
      <w:r w:rsidR="00C627CB">
        <w:rPr>
          <w:rFonts w:ascii="GHEA Grapalat" w:hAnsi="GHEA Grapalat"/>
          <w:i w:val="0"/>
          <w:color w:val="FF0000"/>
          <w:lang w:val="af-ZA"/>
        </w:rPr>
        <w:t>24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թվականի </w:t>
      </w:r>
      <w:r w:rsidR="004150C6">
        <w:rPr>
          <w:rFonts w:ascii="GHEA Grapalat" w:hAnsi="GHEA Grapalat"/>
          <w:i w:val="0"/>
          <w:color w:val="FF0000"/>
          <w:lang w:val="af-ZA"/>
        </w:rPr>
        <w:t>մայիսի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4150C6">
        <w:rPr>
          <w:rFonts w:ascii="GHEA Grapalat" w:hAnsi="GHEA Grapalat"/>
          <w:i w:val="0"/>
          <w:color w:val="FF0000"/>
          <w:lang w:val="af-ZA"/>
        </w:rPr>
        <w:t>15</w:t>
      </w:r>
      <w:r w:rsidRPr="00BD000F">
        <w:rPr>
          <w:rFonts w:ascii="GHEA Grapalat" w:hAnsi="GHEA Grapalat"/>
          <w:i w:val="0"/>
          <w:color w:val="FF0000"/>
          <w:lang w:val="af-ZA"/>
        </w:rPr>
        <w:t>-ի N</w:t>
      </w:r>
      <w:r w:rsidR="001C3115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BD000F">
        <w:rPr>
          <w:rFonts w:ascii="GHEA Grapalat" w:hAnsi="GHEA Grapalat"/>
          <w:i w:val="0"/>
          <w:color w:val="FF0000"/>
          <w:lang w:val="af-ZA"/>
        </w:rPr>
        <w:t>1 որոշմամբ</w:t>
      </w:r>
      <w:r w:rsidRPr="00BD000F">
        <w:rPr>
          <w:rFonts w:ascii="GHEA Grapalat" w:hAnsi="GHEA Grapalat"/>
          <w:i w:val="0"/>
          <w:lang w:val="af-ZA"/>
        </w:rPr>
        <w:t xml:space="preserve"> և</w:t>
      </w:r>
      <w:r w:rsidRPr="00545009">
        <w:rPr>
          <w:rFonts w:ascii="GHEA Grapalat" w:hAnsi="GHEA Grapalat"/>
          <w:i w:val="0"/>
          <w:lang w:val="af-ZA"/>
        </w:rPr>
        <w:t xml:space="preserve"> հրապարակվում է</w:t>
      </w:r>
    </w:p>
    <w:p w14:paraId="3A67FA4E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1FA6697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E3E8A0B" w14:textId="73B0DC84" w:rsidR="00BA5F7E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«ՀՀ ՊՆ-ՓՆՄԱՇՁԲ-</w:t>
      </w:r>
      <w:r w:rsidR="00414B6A">
        <w:rPr>
          <w:rFonts w:ascii="GHEA Grapalat" w:hAnsi="GHEA Grapalat"/>
          <w:b/>
          <w:i w:val="0"/>
          <w:color w:val="FF0000"/>
          <w:lang w:val="af-ZA"/>
        </w:rPr>
        <w:t>24-</w:t>
      </w:r>
      <w:r w:rsidR="00934D99">
        <w:rPr>
          <w:rFonts w:ascii="GHEA Grapalat" w:hAnsi="GHEA Grapalat"/>
          <w:b/>
          <w:i w:val="0"/>
          <w:color w:val="FF0000"/>
          <w:lang w:val="af-ZA"/>
        </w:rPr>
        <w:t>10/21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179ABCAB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14:paraId="26449ABB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30F0B907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14:paraId="1DF71D55" w14:textId="770B266A" w:rsidR="00BA5F7E" w:rsidRPr="00F52A74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52A74">
        <w:rPr>
          <w:rFonts w:ascii="GHEA Grapalat" w:hAnsi="GHEA Grapalat"/>
          <w:i w:val="0"/>
          <w:lang w:val="af-ZA"/>
        </w:rPr>
        <w:t xml:space="preserve">1. </w:t>
      </w:r>
      <w:r w:rsidR="00BA5F7E" w:rsidRPr="00F52A74">
        <w:rPr>
          <w:rFonts w:ascii="GHEA Grapalat" w:hAnsi="GHEA Grapalat"/>
          <w:i w:val="0"/>
          <w:lang w:val="af-ZA"/>
        </w:rPr>
        <w:t xml:space="preserve">Պատվիրատուն`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ՀՀ պաշտպանության նախարարություն,</w:t>
      </w:r>
      <w:r w:rsidR="00BA5F7E" w:rsidRPr="00F52A74">
        <w:rPr>
          <w:rFonts w:ascii="GHEA Grapalat" w:hAnsi="GHEA Grapalat"/>
          <w:i w:val="0"/>
          <w:lang w:val="af-ZA"/>
        </w:rPr>
        <w:t xml:space="preserve"> որը գտնվում է ք. Երևան, Բագրևանդի  5 հասցեում, </w:t>
      </w:r>
      <w:r w:rsidR="00BA5F7E" w:rsidRPr="004C6519">
        <w:rPr>
          <w:rFonts w:ascii="GHEA Grapalat" w:hAnsi="GHEA Grapalat"/>
          <w:b/>
          <w:color w:val="FF0000"/>
          <w:lang w:val="af-ZA"/>
        </w:rPr>
        <w:t>շինարարական</w:t>
      </w:r>
      <w:r w:rsidR="00BA5F7E" w:rsidRPr="004C6519">
        <w:rPr>
          <w:rFonts w:ascii="GHEA Grapalat" w:hAnsi="GHEA Grapalat"/>
          <w:lang w:val="af-ZA"/>
        </w:rPr>
        <w:t xml:space="preserve"> </w:t>
      </w:r>
      <w:r w:rsidR="00BA5F7E" w:rsidRPr="004C6519">
        <w:rPr>
          <w:rFonts w:ascii="GHEA Grapalat" w:hAnsi="GHEA Grapalat"/>
          <w:b/>
          <w:color w:val="FF0000"/>
          <w:lang w:val="af-ZA"/>
        </w:rPr>
        <w:t>աշխատանքների</w:t>
      </w:r>
      <w:r w:rsidR="00CE0542">
        <w:rPr>
          <w:rFonts w:ascii="GHEA Grapalat" w:hAnsi="GHEA Grapalat"/>
          <w:b/>
          <w:color w:val="FF0000"/>
          <w:lang w:val="af-ZA"/>
        </w:rPr>
        <w:t xml:space="preserve"> (կառուցման աշխատանքներ)</w:t>
      </w:r>
      <w:r w:rsidR="00BA5F7E" w:rsidRPr="00F52A7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BA5F7E" w:rsidRPr="00F52A7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BA5F7E" w:rsidRPr="00F52A74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2C2D0CEA" w14:textId="77777777" w:rsidR="00086D32" w:rsidRPr="005951BF" w:rsidRDefault="00086D32" w:rsidP="00BA5F7E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575527FA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7CABF74C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C3B125F" w14:textId="77777777" w:rsidR="00BA5F7E" w:rsidRPr="00CC5BB5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color w:val="FF0000"/>
          <w:lang w:val="af-ZA"/>
        </w:rPr>
      </w:pPr>
      <w:r w:rsidRPr="00063B4E">
        <w:rPr>
          <w:rFonts w:ascii="GHEA Grapalat" w:hAnsi="GHEA Grapalat"/>
          <w:i w:val="0"/>
          <w:color w:val="FF0000"/>
          <w:lang w:val="af-ZA"/>
        </w:rPr>
        <w:t>3.</w:t>
      </w:r>
      <w:r w:rsidRPr="00C627CB">
        <w:rPr>
          <w:rFonts w:ascii="GHEA Grapalat" w:hAnsi="GHEA Grapalat"/>
          <w:i w:val="0"/>
          <w:lang w:val="af-ZA"/>
        </w:rPr>
        <w:t xml:space="preserve"> 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>Նախաորակավորման ընթացակարգին մասնակցելու ցանկություն ունեցող մասնակիցը պետք է ունենա քաղաքաշինության բնագավառում շինանարության իրականացման (բացառությամբ շինանա</w:t>
      </w:r>
      <w:r w:rsidR="00E55E11">
        <w:rPr>
          <w:rFonts w:ascii="GHEA Grapalat" w:hAnsi="GHEA Grapalat"/>
          <w:i w:val="0"/>
          <w:color w:val="FF0000"/>
          <w:lang w:val="af-ZA"/>
        </w:rPr>
        <w:t>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ության թույլտվություն չպահանջող աշխատանքների)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«հիդրոտեխնիկական», «տրանսպորտային» ներդիրներ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և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չպահանջող աշխատանքների) գործունեության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«հիդրոտեխնիկական», «տրանսպորտային» ներդիրների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շրջանակներում շինարարական աշխատանքների կատարված լինելը:</w:t>
      </w:r>
    </w:p>
    <w:p w14:paraId="313CB8C7" w14:textId="77777777" w:rsidR="00086D32" w:rsidRPr="005951BF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951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01898449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3A49DC5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2D45395A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3B60C2C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9FDC759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67D5448C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7BB396EE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3B23421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56869FA4" w14:textId="77777777" w:rsidR="00086D32" w:rsidRPr="005951BF" w:rsidRDefault="00086D32" w:rsidP="00086D3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951BF">
        <w:rPr>
          <w:rFonts w:ascii="GHEA Grapalat" w:hAnsi="GHEA Grapalat" w:cs="Sylfaen"/>
          <w:b/>
          <w:sz w:val="20"/>
        </w:rPr>
        <w:t>ՊԱՐԶԱԲԱՆՈՒՄ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ՍՏԱՆԱԼՈՒ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ԵՎ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ՀԱՅՏԱՐԱՐՈՒԹՅԱՆ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ՄԵՋ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05A745A0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</w:rPr>
        <w:t>ՓՈՓՈԽՈՒԹՅՈՒՆ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ԿԱՏԱՐԵԼՈՒ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53849EF1" w14:textId="2252C9B9" w:rsidR="00A90BA6" w:rsidRPr="005951BF" w:rsidRDefault="00086D32" w:rsidP="001979DD">
      <w:pPr>
        <w:pStyle w:val="a3"/>
        <w:spacing w:line="240" w:lineRule="auto"/>
        <w:ind w:firstLine="0"/>
        <w:rPr>
          <w:rFonts w:ascii="GHEA Grapalat" w:hAnsi="GHEA Grapalat" w:cs="Tahoma"/>
          <w:lang w:val="af-ZA"/>
        </w:rPr>
      </w:pPr>
      <w:r w:rsidRPr="005951BF">
        <w:rPr>
          <w:rFonts w:ascii="GHEA Grapalat" w:hAnsi="GHEA Grapalat"/>
          <w:lang w:val="af-ZA"/>
        </w:rPr>
        <w:tab/>
        <w:t>6</w:t>
      </w:r>
      <w:r w:rsidR="00A90BA6" w:rsidRPr="005951BF">
        <w:rPr>
          <w:rFonts w:ascii="GHEA Grapalat" w:hAnsi="GHEA Grapalat"/>
          <w:lang w:val="af-ZA"/>
        </w:rPr>
        <w:t xml:space="preserve">. </w:t>
      </w:r>
      <w:proofErr w:type="spellStart"/>
      <w:r w:rsidR="00A90BA6" w:rsidRPr="005951BF">
        <w:rPr>
          <w:rFonts w:ascii="GHEA Grapalat" w:hAnsi="GHEA Grapalat" w:cs="Sylfaen"/>
        </w:rPr>
        <w:t>Մասնակիցն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իրավունք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ունի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հայտերի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ներկայացման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վերջնաժամկետը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լրանալուց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</w:rPr>
        <w:t>առնվազն</w:t>
      </w:r>
      <w:proofErr w:type="spellEnd"/>
      <w:r w:rsidR="00A90BA6" w:rsidRPr="00BA5F7E">
        <w:rPr>
          <w:rFonts w:ascii="GHEA Grapalat" w:hAnsi="GHEA Grapalat" w:cs="Sylfaen"/>
          <w:b/>
          <w:color w:val="FF000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lang w:val="hy-AM"/>
        </w:rPr>
        <w:t>հինգ</w:t>
      </w:r>
      <w:r w:rsidR="00BA5F7E" w:rsidRPr="00BA5F7E">
        <w:rPr>
          <w:rFonts w:ascii="GHEA Grapalat" w:hAnsi="GHEA Grapalat" w:cs="Sylfaen"/>
          <w:b/>
          <w:color w:val="FF000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</w:rPr>
        <w:t>օրացուցային</w:t>
      </w:r>
      <w:proofErr w:type="spellEnd"/>
      <w:r w:rsidR="00A90BA6" w:rsidRPr="00BA5F7E">
        <w:rPr>
          <w:rFonts w:ascii="GHEA Grapalat" w:hAnsi="GHEA Grapalat" w:cs="Sylfaen"/>
          <w:b/>
          <w:color w:val="FF000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</w:rPr>
        <w:t>օր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առաջ</w:t>
      </w:r>
      <w:proofErr w:type="spellEnd"/>
      <w:r w:rsidR="00A90BA6" w:rsidRPr="005951BF">
        <w:rPr>
          <w:rFonts w:ascii="GHEA Grapalat" w:hAnsi="GHEA Grapalat" w:cs="Sylfaen"/>
          <w:lang w:val="hy-AM"/>
        </w:rPr>
        <w:t xml:space="preserve"> գրավոր </w:t>
      </w:r>
      <w:proofErr w:type="spellStart"/>
      <w:r w:rsidR="00A90BA6" w:rsidRPr="005951BF">
        <w:rPr>
          <w:rFonts w:ascii="GHEA Grapalat" w:hAnsi="GHEA Grapalat" w:cs="Sylfaen"/>
        </w:rPr>
        <w:t>պահանջելու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հայտարարության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վերաբերյալ</w:t>
      </w:r>
      <w:proofErr w:type="spellEnd"/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պարզաբանում</w:t>
      </w:r>
      <w:proofErr w:type="spellEnd"/>
      <w:r w:rsidR="00A90BA6" w:rsidRPr="005951BF">
        <w:rPr>
          <w:rFonts w:ascii="GHEA Grapalat" w:hAnsi="GHEA Grapalat" w:cs="Sylfaen"/>
        </w:rPr>
        <w:t>։</w:t>
      </w:r>
      <w:r w:rsidR="00A90BA6" w:rsidRPr="005951BF">
        <w:rPr>
          <w:rFonts w:ascii="GHEA Grapalat" w:hAnsi="GHEA Grapalat" w:cs="Sylfaen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/>
        </w:rPr>
        <w:t>Հ</w:t>
      </w:r>
      <w:r w:rsidR="00A90BA6" w:rsidRPr="005951BF">
        <w:rPr>
          <w:rFonts w:ascii="GHEA Grapalat" w:hAnsi="GHEA Grapalat" w:cs="Sylfaen"/>
        </w:rPr>
        <w:t>արցումը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կատարած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Arial"/>
        </w:rPr>
        <w:t>մ</w:t>
      </w:r>
      <w:r w:rsidR="00A90BA6" w:rsidRPr="005951BF">
        <w:rPr>
          <w:rFonts w:ascii="GHEA Grapalat" w:hAnsi="GHEA Grapalat" w:cs="Sylfaen"/>
        </w:rPr>
        <w:t>ասնակցին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պարզաբանումը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տրամադրում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r w:rsidR="00A90BA6" w:rsidRPr="005951BF">
        <w:rPr>
          <w:rFonts w:ascii="GHEA Grapalat" w:hAnsi="GHEA Grapalat" w:cs="Sylfaen"/>
        </w:rPr>
        <w:t>է</w:t>
      </w:r>
      <w:r w:rsidR="00A90BA6" w:rsidRPr="005951BF">
        <w:rPr>
          <w:rFonts w:ascii="GHEA Grapalat" w:hAnsi="GHEA Grapalat" w:cs="Sylfaen"/>
          <w:lang w:val="af-ZA"/>
        </w:rPr>
        <w:t xml:space="preserve"> </w:t>
      </w:r>
      <w:r w:rsidR="00A90BA6" w:rsidRPr="005951BF">
        <w:rPr>
          <w:rFonts w:ascii="GHEA Grapalat" w:hAnsi="GHEA Grapalat" w:cs="Sylfaen"/>
          <w:lang w:val="hy-AM"/>
        </w:rPr>
        <w:t xml:space="preserve">գրավոր՝ </w:t>
      </w:r>
      <w:proofErr w:type="spellStart"/>
      <w:r w:rsidR="00A90BA6" w:rsidRPr="005951BF">
        <w:rPr>
          <w:rFonts w:ascii="GHEA Grapalat" w:hAnsi="GHEA Grapalat" w:cs="Sylfaen"/>
        </w:rPr>
        <w:t>հարցումը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ստանալու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օրվան</w:t>
      </w:r>
      <w:proofErr w:type="spellEnd"/>
      <w:r w:rsidR="00A90BA6" w:rsidRPr="005951BF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</w:rPr>
        <w:t>հաջորդող</w:t>
      </w:r>
      <w:proofErr w:type="spellEnd"/>
      <w:r w:rsidR="00A90BA6" w:rsidRPr="005951BF">
        <w:rPr>
          <w:rFonts w:ascii="GHEA Grapalat" w:hAnsi="GHEA Grapalat" w:cs="Sylfaen"/>
          <w:lang w:val="hy-AM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lang w:val="hy-AM"/>
        </w:rPr>
        <w:t>երկու</w:t>
      </w:r>
      <w:r w:rsidR="00A90BA6" w:rsidRPr="00BA5F7E">
        <w:rPr>
          <w:rFonts w:ascii="GHEA Grapalat" w:hAnsi="GHEA Grapalat" w:cs="Arial"/>
          <w:b/>
          <w:color w:val="FF000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</w:rPr>
        <w:t>օրացուցային</w:t>
      </w:r>
      <w:proofErr w:type="spellEnd"/>
      <w:r w:rsidR="00A90BA6" w:rsidRPr="00BA5F7E">
        <w:rPr>
          <w:rFonts w:ascii="GHEA Grapalat" w:hAnsi="GHEA Grapalat" w:cs="Arial"/>
          <w:b/>
          <w:color w:val="FF000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</w:rPr>
        <w:t>օրվա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ընթացքում</w:t>
      </w:r>
      <w:proofErr w:type="spellEnd"/>
      <w:r w:rsidR="00A90BA6" w:rsidRPr="00C3589A">
        <w:rPr>
          <w:rFonts w:ascii="GHEA Grapalat" w:hAnsi="GHEA Grapalat" w:cs="Arial"/>
          <w:lang w:val="af-ZA"/>
        </w:rPr>
        <w:t>:</w:t>
      </w:r>
      <w:r w:rsidR="00A90BA6" w:rsidRPr="00C3589A">
        <w:rPr>
          <w:rFonts w:ascii="Calibri" w:hAnsi="Calibri" w:cs="Calibri"/>
          <w:lang w:val="af-ZA"/>
        </w:rPr>
        <w:t> </w:t>
      </w:r>
      <w:proofErr w:type="spellStart"/>
      <w:r w:rsidR="00A90BA6" w:rsidRPr="00214836">
        <w:rPr>
          <w:rFonts w:ascii="GHEA Grapalat" w:hAnsi="GHEA Grapalat" w:cs="Arial"/>
        </w:rPr>
        <w:t>Որևէ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մասնակցի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տեղեկություն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տրամադրելու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դեպքում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պատվիրատուն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պետք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r w:rsidR="00A90BA6" w:rsidRPr="00214836">
        <w:rPr>
          <w:rFonts w:ascii="GHEA Grapalat" w:hAnsi="GHEA Grapalat" w:cs="Arial"/>
        </w:rPr>
        <w:t>է</w:t>
      </w:r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ապահովի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այդ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տեղեկության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մատչելիությունը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բոլոր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հնարավոր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մասնակիցների</w:t>
      </w:r>
      <w:proofErr w:type="spellEnd"/>
      <w:r w:rsidR="00A90BA6" w:rsidRPr="00C3589A">
        <w:rPr>
          <w:rFonts w:ascii="GHEA Grapalat" w:hAnsi="GHEA Grapalat" w:cs="Arial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</w:rPr>
        <w:t>համար</w:t>
      </w:r>
      <w:proofErr w:type="spellEnd"/>
      <w:r w:rsidR="00A90BA6" w:rsidRPr="00C3589A">
        <w:rPr>
          <w:rFonts w:ascii="GHEA Grapalat" w:hAnsi="GHEA Grapalat" w:cs="Arial"/>
          <w:lang w:val="af-ZA"/>
        </w:rPr>
        <w:t>:</w:t>
      </w:r>
    </w:p>
    <w:p w14:paraId="21D26F13" w14:textId="77777777" w:rsidR="00A90BA6" w:rsidRPr="005951BF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lastRenderedPageBreak/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կետում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նշված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5951BF">
        <w:rPr>
          <w:rFonts w:ascii="GHEA Grapalat" w:hAnsi="GHEA Grapalat" w:cs="Arial"/>
          <w:sz w:val="20"/>
        </w:rPr>
        <w:t>մասնակիցը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14:paraId="20FBF87B" w14:textId="79F1DA47" w:rsidR="00086D32" w:rsidRPr="00BA5F7E" w:rsidRDefault="00A90BA6" w:rsidP="00BA5F7E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Հարց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պարզաբա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ուղարկվում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հրավերով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նախատեսված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փոստից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մասնակցի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ստացված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ուղարկելու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 w:rsidRPr="00BA5F7E">
        <w:rPr>
          <w:rFonts w:ascii="GHEA Grapalat" w:hAnsi="GHEA Grapalat" w:cs="Arial"/>
          <w:sz w:val="20"/>
          <w:lang w:val="af-ZA"/>
        </w:rPr>
        <w:t>:</w:t>
      </w:r>
    </w:p>
    <w:p w14:paraId="7D785295" w14:textId="77777777" w:rsidR="006530E7" w:rsidRPr="005951BF" w:rsidRDefault="006530E7" w:rsidP="00E55E1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CE5E05">
        <w:rPr>
          <w:rFonts w:ascii="GHEA Grapalat" w:hAnsi="GHEA Grapalat" w:cs="Arial"/>
          <w:sz w:val="20"/>
        </w:rPr>
        <w:t>Հարցման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և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պարզաբանումների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բովանդակության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մասին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հայտարարությունը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հրապարակվում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օրը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առանց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նշելու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տվյալները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0C051E69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ծանուցվում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չտրամադրելու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հիմքերի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ստանալու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>երկու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օրացուցային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:</w:t>
      </w:r>
    </w:p>
    <w:p w14:paraId="3B6C546C" w14:textId="77777777" w:rsidR="00086D32" w:rsidRPr="005951B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առնվազն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</w:rPr>
        <w:t>երկու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օրացուցային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սույն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մեջ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օր</w:t>
      </w:r>
      <w:r w:rsidRPr="005951BF">
        <w:rPr>
          <w:rFonts w:ascii="GHEA Grapalat" w:hAnsi="GHEA Grapalat" w:cs="Sylfaen"/>
          <w:sz w:val="20"/>
        </w:rPr>
        <w:t>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առաջին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աշխատանքային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քարտուղարը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</w:rPr>
        <w:t>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45EF8881" w14:textId="77777777" w:rsidR="00086D32" w:rsidRPr="005951BF" w:rsidRDefault="00E55E11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մեջ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է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այդ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="00086D32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="00086D32" w:rsidRPr="005951BF">
        <w:rPr>
          <w:rFonts w:ascii="GHEA Grapalat" w:hAnsi="GHEA Grapalat" w:cs="Tahoma"/>
          <w:sz w:val="20"/>
          <w:lang w:val="ru-RU"/>
        </w:rPr>
        <w:t>։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11548B77" w14:textId="66568160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IV.  </w:t>
      </w:r>
      <w:r w:rsidRPr="005951BF">
        <w:rPr>
          <w:rFonts w:ascii="GHEA Grapalat" w:hAnsi="GHEA Grapalat"/>
          <w:b/>
          <w:sz w:val="20"/>
        </w:rPr>
        <w:t>ՆԱԽԱՈՐԱԿԱՎՈՐՄԱՆ</w:t>
      </w:r>
      <w:r w:rsidRPr="005951BF">
        <w:rPr>
          <w:rFonts w:ascii="GHEA Grapalat" w:hAnsi="GHEA Grapalat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ՆԵՐԿԱՅԱՑՆԵԼՈՒ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</w:p>
    <w:p w14:paraId="3B8BB89A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/>
        </w:rPr>
        <w:t>11.</w:t>
      </w:r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Սույն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ընթացակարգին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մասնակցելու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համար</w:t>
      </w:r>
      <w:proofErr w:type="spellEnd"/>
      <w:r w:rsidRPr="005951BF">
        <w:rPr>
          <w:rFonts w:ascii="GHEA Grapalat" w:hAnsi="GHEA Grapalat" w:cs="Sylfaen"/>
        </w:rPr>
        <w:t xml:space="preserve"> մ</w:t>
      </w:r>
      <w:proofErr w:type="spellStart"/>
      <w:r w:rsidRPr="005951BF">
        <w:rPr>
          <w:rFonts w:ascii="GHEA Grapalat" w:hAnsi="GHEA Grapalat" w:cs="Sylfaen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</w:rPr>
        <w:t xml:space="preserve"> հանձնաժողովին ներկայացնում է հայտ</w:t>
      </w:r>
      <w:r w:rsidRPr="005951BF">
        <w:rPr>
          <w:rFonts w:ascii="GHEA Grapalat" w:hAnsi="GHEA Grapalat" w:cs="Tahoma"/>
          <w:lang w:val="ru-RU"/>
        </w:rPr>
        <w:t>։</w:t>
      </w:r>
      <w:r w:rsidRPr="005951BF">
        <w:rPr>
          <w:rFonts w:ascii="GHEA Grapalat" w:hAnsi="GHEA Grapalat" w:cs="Tahoma"/>
        </w:rPr>
        <w:t xml:space="preserve"> </w:t>
      </w:r>
    </w:p>
    <w:p w14:paraId="7A35CEC6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951BF">
        <w:rPr>
          <w:rFonts w:ascii="GHEA Grapalat" w:hAnsi="GHEA Grapalat"/>
          <w:sz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</w:rPr>
        <w:t>հ</w:t>
      </w:r>
      <w:r w:rsidRPr="005951BF">
        <w:rPr>
          <w:rFonts w:ascii="GHEA Grapalat" w:hAnsi="GHEA Grapalat" w:cs="Sylfaen"/>
          <w:sz w:val="20"/>
        </w:rPr>
        <w:t>այտը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7D4A722B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նախատեսված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փոստին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ուղարկելու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միջոցով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.</w:t>
      </w:r>
    </w:p>
    <w:p w14:paraId="2C0ADFB9" w14:textId="77777777" w:rsidR="00086D32" w:rsidRPr="00BA5F7E" w:rsidRDefault="00086D32" w:rsidP="00086D32">
      <w:pPr>
        <w:ind w:firstLine="63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փաստաթղթային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ձևով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սոսնձված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: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վրա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նախաորակավորման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հայտը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կազմելու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լեզվով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նշվում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են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</w:p>
    <w:p w14:paraId="383578AD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հասցեն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).</w:t>
      </w:r>
    </w:p>
    <w:p w14:paraId="76634EB9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5AD01328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գ</w:t>
      </w:r>
      <w:r w:rsidRPr="005951BF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5951BF">
        <w:rPr>
          <w:rFonts w:ascii="GHEA Grapalat" w:hAnsi="GHEA Grapalat"/>
          <w:sz w:val="20"/>
          <w:szCs w:val="20"/>
        </w:rPr>
        <w:t>չբացել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մինչև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բացման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նիստը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951BF">
        <w:rPr>
          <w:rFonts w:ascii="GHEA Grapalat" w:hAnsi="GHEA Grapalat"/>
          <w:sz w:val="20"/>
          <w:szCs w:val="20"/>
        </w:rPr>
        <w:t>բառերը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7B7BBA6C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մասնակցի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անունը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951BF">
        <w:rPr>
          <w:rFonts w:ascii="GHEA Grapalat" w:hAnsi="GHEA Grapalat"/>
          <w:sz w:val="20"/>
          <w:szCs w:val="20"/>
        </w:rPr>
        <w:t>գտնվելու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:</w:t>
      </w:r>
    </w:p>
    <w:p w14:paraId="54ABB9B8" w14:textId="10220B7D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ոչ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F048B8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31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</w:t>
      </w:r>
      <w:r w:rsidR="00F048B8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05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թ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, </w:t>
      </w:r>
      <w:proofErr w:type="spellStart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ժամը</w:t>
      </w:r>
      <w:proofErr w:type="spellEnd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 1</w:t>
      </w:r>
      <w:r w:rsidR="00C339AE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5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C339AE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3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0-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ն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BA5F7E" w:rsidRPr="00D1541C">
        <w:rPr>
          <w:rFonts w:ascii="GHEA Grapalat" w:hAnsi="GHEA Grapalat" w:cs="Sylfaen"/>
          <w:b/>
          <w:i/>
          <w:sz w:val="20"/>
          <w:szCs w:val="18"/>
          <w:lang w:val="af-ZA"/>
        </w:rPr>
        <w:t xml:space="preserve"> </w:t>
      </w:r>
    </w:p>
    <w:p w14:paraId="5B00A4AE" w14:textId="40D38FD5" w:rsidR="00BA5F7E" w:rsidRDefault="00BA5F7E" w:rsidP="00BA5F7E">
      <w:pPr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B12B35">
        <w:rPr>
          <w:rFonts w:ascii="GHEA Grapalat" w:hAnsi="GHEA Grapalat"/>
          <w:sz w:val="20"/>
          <w:szCs w:val="20"/>
        </w:rPr>
        <w:t>Ընդ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որում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հայտերը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հանձնաժողովին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անհրաժեշտ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է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ներկայացնել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մինչև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սույն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կետով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սահմանված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ժամկետը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լրանալը</w:t>
      </w:r>
      <w:proofErr w:type="spellEnd"/>
      <w:r w:rsidRPr="00B12B35">
        <w:rPr>
          <w:rFonts w:ascii="GHEA Grapalat" w:hAnsi="GHEA Grapalat"/>
          <w:sz w:val="20"/>
          <w:szCs w:val="20"/>
        </w:rPr>
        <w:t>՝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ք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B12B35">
        <w:rPr>
          <w:rFonts w:ascii="GHEA Grapalat" w:hAnsi="GHEA Grapalat"/>
          <w:sz w:val="20"/>
          <w:szCs w:val="20"/>
        </w:rPr>
        <w:t>Երևան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Բագրևանդի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5 </w:t>
      </w:r>
      <w:proofErr w:type="spellStart"/>
      <w:r w:rsidRPr="00B12B35">
        <w:rPr>
          <w:rFonts w:ascii="GHEA Grapalat" w:hAnsi="GHEA Grapalat"/>
          <w:sz w:val="20"/>
          <w:szCs w:val="20"/>
        </w:rPr>
        <w:t>հասցեով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Pr="00B12B35">
        <w:rPr>
          <w:rFonts w:ascii="GHEA Grapalat" w:hAnsi="GHEA Grapalat"/>
          <w:b/>
          <w:i/>
          <w:sz w:val="20"/>
          <w:szCs w:val="20"/>
        </w:rPr>
        <w:t>ՀՀ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ՊՆ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գնումների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կազմակերպման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վարչություն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հանձնաժողովի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քարտուղարին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20</w:t>
      </w:r>
      <w:r w:rsidR="00955292">
        <w:rPr>
          <w:rFonts w:ascii="GHEA Grapalat" w:hAnsi="GHEA Grapalat"/>
          <w:b/>
          <w:i/>
          <w:sz w:val="20"/>
          <w:szCs w:val="20"/>
          <w:lang w:val="af-ZA"/>
        </w:rPr>
        <w:t>6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8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սենյակ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>):</w:t>
      </w:r>
    </w:p>
    <w:p w14:paraId="42BA8313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/>
        </w:rPr>
      </w:pPr>
      <w:r w:rsidRPr="004C1E3D">
        <w:rPr>
          <w:rFonts w:ascii="GHEA Grapalat" w:hAnsi="GHEA Grapalat"/>
          <w:b/>
          <w:color w:val="FF0000"/>
          <w:szCs w:val="18"/>
          <w:lang w:val="af-ZA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 յուրաքանչյուր անձի մուտքը ՀՀ ՊՆ վարչական համալիրի տարածք: </w:t>
      </w:r>
    </w:p>
    <w:p w14:paraId="08433DE8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 w:eastAsia="ru-RU"/>
        </w:rPr>
      </w:pPr>
      <w:r w:rsidRPr="004C1E3D">
        <w:rPr>
          <w:rFonts w:ascii="GHEA Grapalat" w:hAnsi="GHEA Grapalat"/>
          <w:b/>
          <w:color w:val="FF0000"/>
          <w:szCs w:val="18"/>
          <w:lang w:val="af-ZA" w:eastAsia="ru-RU"/>
        </w:rPr>
        <w:t>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14:paraId="16AAA422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 xml:space="preserve">14.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951BF">
        <w:rPr>
          <w:rFonts w:ascii="GHEA Grapalat" w:hAnsi="GHEA Grapalat" w:cs="Sylfaen"/>
          <w:szCs w:val="24"/>
          <w:lang w:val="en-US"/>
        </w:rPr>
        <w:t>ը</w:t>
      </w:r>
      <w:r w:rsidRPr="005951BF">
        <w:rPr>
          <w:rFonts w:ascii="GHEA Grapalat" w:hAnsi="GHEA Grapalat" w:cs="Sylfaen"/>
          <w:szCs w:val="24"/>
        </w:rPr>
        <w:t>:</w:t>
      </w:r>
    </w:p>
    <w:p w14:paraId="2B675E55" w14:textId="77777777" w:rsidR="00086D32" w:rsidRPr="005951BF" w:rsidRDefault="00086D32" w:rsidP="00086D32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951BF">
        <w:rPr>
          <w:rFonts w:ascii="GHEA Grapalat" w:hAnsi="GHEA Grapalat" w:cs="Sylfaen"/>
          <w:szCs w:val="24"/>
        </w:rPr>
        <w:t xml:space="preserve">,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951BF">
        <w:rPr>
          <w:rFonts w:ascii="GHEA Grapalat" w:hAnsi="GHEA Grapalat" w:cs="Sylfaen"/>
          <w:szCs w:val="24"/>
        </w:rPr>
        <w:t xml:space="preserve">: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951BF">
        <w:rPr>
          <w:rFonts w:ascii="GHEA Grapalat" w:hAnsi="GHEA Grapalat" w:cs="Sylfaen"/>
          <w:szCs w:val="24"/>
          <w:lang w:val="ru-RU"/>
        </w:rPr>
        <w:t>։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>:</w:t>
      </w:r>
    </w:p>
    <w:p w14:paraId="379A9C46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 xml:space="preserve">15.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>`</w:t>
      </w:r>
    </w:p>
    <w:p w14:paraId="416A0884" w14:textId="77777777" w:rsidR="00086D32" w:rsidRPr="00BA5F7E" w:rsidRDefault="00086D32" w:rsidP="00086D32">
      <w:pPr>
        <w:pStyle w:val="norm"/>
        <w:spacing w:line="240" w:lineRule="auto"/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N 1-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</w:p>
    <w:p w14:paraId="1BD576B0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  <w:szCs w:val="24"/>
          <w:lang w:eastAsia="en-US"/>
        </w:rPr>
        <w:t>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2-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</w:t>
      </w:r>
    </w:p>
    <w:p w14:paraId="67370365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3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448A2224" w14:textId="77777777" w:rsidR="00BA5F7E" w:rsidRPr="00BA5F7E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BA5F7E" w:rsidRPr="00B12B35">
        <w:rPr>
          <w:rFonts w:ascii="GHEA Grapalat" w:hAnsi="GHEA Grapalat" w:cs="Sylfaen"/>
          <w:sz w:val="20"/>
        </w:rPr>
        <w:t>Մասնակցի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կողմից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ներառվող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բոլոր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բացառությամբ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սույն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հայտարարության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կետի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ենթակետով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նախատեսված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և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թվով</w:t>
      </w:r>
      <w:proofErr w:type="spellEnd"/>
      <w:r w:rsid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1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</w:t>
      </w:r>
      <w:proofErr w:type="spellStart"/>
      <w:r w:rsidR="00BA5F7E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ից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փաթեթների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վրա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համապատասխանաբար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գրվում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և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պատճեն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բառերը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փոխարեն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ներկայացվել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դրանց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նոտարական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կարգով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վավերացված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օրինակները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>:</w:t>
      </w:r>
    </w:p>
    <w:p w14:paraId="024CA0DD" w14:textId="77777777" w:rsidR="00086D32" w:rsidRPr="003D541D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D541D">
        <w:rPr>
          <w:rFonts w:ascii="GHEA Grapalat" w:hAnsi="GHEA Grapalat" w:cs="Sylfaen"/>
          <w:sz w:val="20"/>
          <w:lang w:val="af-ZA"/>
        </w:rPr>
        <w:tab/>
        <w:t xml:space="preserve">17. </w:t>
      </w:r>
      <w:proofErr w:type="spellStart"/>
      <w:r w:rsidRPr="00BA5F7E">
        <w:rPr>
          <w:rFonts w:ascii="GHEA Grapalat" w:hAnsi="GHEA Grapalat" w:cs="Sylfaen"/>
          <w:sz w:val="20"/>
        </w:rPr>
        <w:t>Նախաորակավորման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հայտերը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հայերենից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բացի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կարող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ներկայացվել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նաև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անգլերեն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կամ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ռուսերեն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: </w:t>
      </w:r>
    </w:p>
    <w:p w14:paraId="50C3F355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/>
          <w:sz w:val="20"/>
          <w:szCs w:val="20"/>
        </w:rPr>
        <w:t>մ</w:t>
      </w:r>
      <w:r w:rsidRPr="005951BF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կողմից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951BF">
        <w:rPr>
          <w:rFonts w:ascii="GHEA Grapalat" w:hAnsi="GHEA Grapalat" w:cs="Sylfaen"/>
          <w:sz w:val="20"/>
          <w:lang w:val="ru-RU"/>
        </w:rPr>
        <w:t>։</w:t>
      </w:r>
    </w:p>
    <w:p w14:paraId="246E1CB0" w14:textId="29D4EC15" w:rsidR="00086D32" w:rsidRPr="005951BF" w:rsidRDefault="00086D32" w:rsidP="00980068">
      <w:pPr>
        <w:pStyle w:val="a3"/>
        <w:spacing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2F4F58F7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951B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951BF">
        <w:rPr>
          <w:rFonts w:ascii="GHEA Grapalat" w:hAnsi="GHEA Grapalat"/>
          <w:b/>
          <w:sz w:val="20"/>
          <w:lang w:val="hy-AM"/>
        </w:rPr>
        <w:t xml:space="preserve">, </w:t>
      </w:r>
      <w:r w:rsidRPr="005951B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214CB15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4D491DD0" w14:textId="6FC301CC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color w:val="FF0000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բացումը,</w:t>
      </w:r>
      <w:r w:rsidRPr="005951B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951B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951B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նիստում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="00325F91">
        <w:rPr>
          <w:rFonts w:ascii="GHEA Grapalat" w:hAnsi="GHEA Grapalat" w:cs="Sylfaen"/>
          <w:b/>
          <w:i/>
          <w:color w:val="FF0000"/>
          <w:sz w:val="20"/>
          <w:lang w:val="af-ZA"/>
        </w:rPr>
        <w:t>31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</w:t>
      </w:r>
      <w:r w:rsidR="00325F91">
        <w:rPr>
          <w:rFonts w:ascii="GHEA Grapalat" w:hAnsi="GHEA Grapalat" w:cs="Sylfaen"/>
          <w:b/>
          <w:i/>
          <w:color w:val="FF0000"/>
          <w:sz w:val="20"/>
          <w:lang w:val="af-ZA"/>
        </w:rPr>
        <w:t>05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թ, ժամը 1</w:t>
      </w:r>
      <w:r w:rsidR="002D7C7C">
        <w:rPr>
          <w:rFonts w:ascii="GHEA Grapalat" w:hAnsi="GHEA Grapalat" w:cs="Sylfaen"/>
          <w:b/>
          <w:i/>
          <w:color w:val="FF0000"/>
          <w:sz w:val="20"/>
          <w:lang w:val="af-ZA"/>
        </w:rPr>
        <w:t>5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2D7C7C">
        <w:rPr>
          <w:rFonts w:ascii="GHEA Grapalat" w:hAnsi="GHEA Grapalat" w:cs="Sylfaen"/>
          <w:b/>
          <w:i/>
          <w:color w:val="FF0000"/>
          <w:sz w:val="20"/>
          <w:lang w:val="af-ZA"/>
        </w:rPr>
        <w:t>3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0-ին, ք. Երևան, Բագրևանդի                                         5 հասցեում։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                      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</w:p>
    <w:p w14:paraId="09099B11" w14:textId="77777777" w:rsidR="00086D32" w:rsidRPr="00BA5F7E" w:rsidRDefault="00086D32" w:rsidP="00BA5F7E">
      <w:pPr>
        <w:ind w:firstLine="567"/>
        <w:jc w:val="both"/>
        <w:rPr>
          <w:rFonts w:ascii="GHEA Grapalat" w:hAnsi="GHEA Grapalat" w:cs="Sylfaen"/>
          <w:color w:val="FF0000"/>
          <w:sz w:val="20"/>
          <w:szCs w:val="20"/>
          <w:lang w:val="af-ZA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երեք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օրվա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ընթացքում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</w:p>
    <w:p w14:paraId="508EA13C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0ACC4E45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951BF">
        <w:rPr>
          <w:rFonts w:ascii="GHEA Grapalat" w:hAnsi="GHEA Grapalat" w:cs="Sylfaen"/>
          <w:sz w:val="20"/>
          <w:szCs w:val="20"/>
          <w:lang w:val="af-ZA"/>
        </w:rPr>
        <w:t>,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951BF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5AE36DE1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1FB2F25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7C4C998C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բ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21AB7A69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21. </w:t>
      </w:r>
      <w:r w:rsidRPr="005951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3CD02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3D5CAEC7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7A9D519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960DA87" w14:textId="609C84FD" w:rsidR="00BA5F7E" w:rsidRPr="00BB7F5C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b/>
          <w:i/>
          <w:color w:val="FF0000"/>
          <w:szCs w:val="24"/>
          <w:lang w:val="hy-AM"/>
        </w:rPr>
      </w:pPr>
      <w:r w:rsidRPr="005951BF">
        <w:rPr>
          <w:rFonts w:ascii="GHEA Grapalat" w:hAnsi="GHEA Grapalat" w:cs="Sylfaen"/>
          <w:szCs w:val="24"/>
        </w:rPr>
        <w:tab/>
        <w:t xml:space="preserve">22. Եթե 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</w:t>
      </w:r>
      <w:r w:rsidR="00BA5F7E" w:rsidRPr="00B12B35">
        <w:rPr>
          <w:rFonts w:ascii="GHEA Grapalat" w:hAnsi="GHEA Grapalat" w:cs="Sylfaen"/>
          <w:szCs w:val="24"/>
          <w:lang w:val="hy-AM"/>
        </w:rPr>
        <w:t xml:space="preserve">Մասնակիցը շտկված փաստաթղթերը թղթային տարբերակով՝ 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փակ ծրարով, սոսնձված ներկայացնում է ք.Երևան Բագրևանդի 5 հասցեով (ՀՀ ՊՆ գնումների կազմակերպման վարչություն` հանձնաժողովի քարտուղարին, 20</w:t>
      </w:r>
      <w:r w:rsidR="00BF6A5E" w:rsidRPr="00572411">
        <w:rPr>
          <w:rFonts w:ascii="GHEA Grapalat" w:hAnsi="GHEA Grapalat" w:cs="Sylfaen"/>
          <w:b/>
          <w:i/>
          <w:color w:val="FF0000"/>
          <w:szCs w:val="24"/>
        </w:rPr>
        <w:t>6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8 սենյակ):</w:t>
      </w:r>
    </w:p>
    <w:p w14:paraId="53AC3A98" w14:textId="77777777" w:rsidR="00A90BA6" w:rsidRPr="00BA5F7E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A5F7E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</w:rPr>
        <w:t xml:space="preserve">23.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չի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կարող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աշխատանքներին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եթե հանձնաժողովի գործունեության ընթացքում պարզվում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վերջիններիս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իրենց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մերձավոր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ազգակցությամբ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խնամիությամբ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կապված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անձը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ամուսին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քույր</w:t>
      </w:r>
      <w:r w:rsidR="00A90BA6" w:rsidRPr="005951BF">
        <w:rPr>
          <w:rFonts w:ascii="GHEA Grapalat" w:hAnsi="GHEA Grapalat" w:cs="Sylfaen"/>
          <w:szCs w:val="24"/>
        </w:rPr>
        <w:t>,</w:t>
      </w:r>
      <w:r w:rsidR="00A90BA6" w:rsidRPr="00BA5F7E">
        <w:rPr>
          <w:rFonts w:ascii="GHEA Grapalat" w:hAnsi="GHEA Grapalat" w:cs="Sylfaen"/>
          <w:szCs w:val="24"/>
        </w:rPr>
        <w:t>տատ, պապ, թոռ,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ինչպես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նաև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ամուսնու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քույր, տատ, պապ, թոռ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այդ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5951BF">
        <w:rPr>
          <w:rFonts w:ascii="GHEA Grapalat" w:hAnsi="GHEA Grapalat" w:cs="Sylfaen"/>
          <w:szCs w:val="24"/>
        </w:rPr>
        <w:lastRenderedPageBreak/>
        <w:t>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ընթացակարգին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համար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ներկայացրել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</w:t>
      </w:r>
      <w:r w:rsidR="00A90BA6" w:rsidRPr="005951BF">
        <w:rPr>
          <w:rFonts w:ascii="GHEA Grapalat" w:hAnsi="GHEA Grapalat" w:cs="Sylfaen"/>
          <w:szCs w:val="24"/>
        </w:rPr>
        <w:t>:</w:t>
      </w:r>
      <w:r w:rsidR="00A90BA6" w:rsidRPr="00BA5F7E">
        <w:rPr>
          <w:rFonts w:ascii="GHEA Grapalat" w:hAnsi="GHEA Grapalat" w:cs="Sylfaen"/>
          <w:szCs w:val="24"/>
        </w:rPr>
        <w:t xml:space="preserve"> Եթե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առկա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կետով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նախատեսված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պայմանը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ապա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 xml:space="preserve"> սույն ընթացակարգի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առնչությամբ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շահերի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բախում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 անհապաղ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ինքնաբացարկ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հայտնում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 ընթացակարգից</w:t>
      </w:r>
      <w:r w:rsidR="00A90BA6" w:rsidRPr="005951BF">
        <w:rPr>
          <w:rFonts w:ascii="GHEA Grapalat" w:hAnsi="GHEA Grapalat" w:cs="Sylfaen"/>
          <w:szCs w:val="24"/>
        </w:rPr>
        <w:t xml:space="preserve">: </w:t>
      </w:r>
    </w:p>
    <w:p w14:paraId="1150B2FC" w14:textId="77777777" w:rsidR="00086D32" w:rsidRPr="005951BF" w:rsidRDefault="00086D32" w:rsidP="00A90BA6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>24.</w:t>
      </w:r>
      <w:r w:rsidRPr="005951BF">
        <w:rPr>
          <w:rFonts w:ascii="GHEA Grapalat" w:hAnsi="GHEA Grapalat" w:cs="Sylfaen"/>
          <w:szCs w:val="24"/>
          <w:lang w:val="hy-AM"/>
        </w:rPr>
        <w:t xml:space="preserve"> </w:t>
      </w:r>
      <w:r w:rsidRPr="005951B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951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5FEF3840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774DCCC2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5951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7EB522B0" w14:textId="77777777" w:rsidR="00BA5F7E" w:rsidRPr="00ED7976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242C">
        <w:rPr>
          <w:rFonts w:ascii="GHEA Grapalat" w:hAnsi="GHEA Grapalat" w:cs="Sylfaen"/>
          <w:szCs w:val="24"/>
        </w:rPr>
        <w:tab/>
      </w:r>
      <w:r w:rsidR="00BA5F7E" w:rsidRPr="0010242C">
        <w:rPr>
          <w:rFonts w:ascii="GHEA Grapalat" w:hAnsi="GHEA Grapalat" w:cs="Sylfaen"/>
          <w:szCs w:val="24"/>
        </w:rPr>
        <w:t>25.</w:t>
      </w:r>
      <w:r w:rsidR="0010242C">
        <w:rPr>
          <w:rFonts w:ascii="GHEA Grapalat" w:hAnsi="GHEA Grapalat" w:cs="Sylfaen"/>
          <w:szCs w:val="24"/>
        </w:rPr>
        <w:t xml:space="preserve"> </w:t>
      </w:r>
      <w:r w:rsidR="00BA5F7E" w:rsidRPr="00ED7976">
        <w:rPr>
          <w:rFonts w:ascii="GHEA Grapalat" w:hAnsi="GHEA Grapalat" w:cs="Sylfaen"/>
          <w:szCs w:val="24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0600AFA7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B7F5C">
        <w:rPr>
          <w:rFonts w:ascii="GHEA Grapalat" w:hAnsi="GHEA Grapalat" w:cs="Sylfaen"/>
          <w:b/>
          <w:i/>
          <w:color w:val="FF0000"/>
          <w:szCs w:val="24"/>
        </w:rPr>
        <w:t xml:space="preserve">   1) ՀՀ ռեզիդենտ 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635F5AEE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</w:t>
      </w:r>
      <w:r w:rsidRPr="00ED7976">
        <w:rPr>
          <w:rFonts w:ascii="GHEA Grapalat" w:hAnsi="GHEA Grapalat" w:cs="Sylfaen"/>
          <w:szCs w:val="24"/>
        </w:rPr>
        <w:t xml:space="preserve"> </w:t>
      </w:r>
      <w:r w:rsidRPr="00BB7F5C">
        <w:rPr>
          <w:rFonts w:ascii="GHEA Grapalat" w:hAnsi="GHEA Grapalat" w:cs="Sylfaen"/>
          <w:b/>
          <w:i/>
          <w:color w:val="FF0000"/>
          <w:szCs w:val="24"/>
        </w:rPr>
        <w:t>2) ՀՀ ռեզիդենտ չհանդիսացող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5C303E51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D7976">
        <w:rPr>
          <w:rFonts w:ascii="GHEA Grapalat" w:hAnsi="GHEA Grapalat" w:cs="Sylfaen"/>
          <w:szCs w:val="24"/>
        </w:rPr>
        <w:t xml:space="preserve">    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1D38BCF" w14:textId="77777777" w:rsidR="00BA5F7E" w:rsidRPr="00545009" w:rsidRDefault="00BA5F7E" w:rsidP="00BA5F7E">
      <w:pPr>
        <w:pStyle w:val="23"/>
        <w:spacing w:line="240" w:lineRule="auto"/>
        <w:ind w:firstLine="567"/>
        <w:rPr>
          <w:rFonts w:ascii="GHEA Grapalat" w:hAnsi="GHEA Grapalat"/>
          <w:i/>
        </w:rPr>
      </w:pPr>
      <w:r w:rsidRPr="00ED7976">
        <w:rPr>
          <w:rFonts w:ascii="GHEA Grapalat" w:hAnsi="GHEA Grapalat" w:cs="Sylfaen"/>
          <w:szCs w:val="24"/>
        </w:rPr>
        <w:tab/>
        <w:t>Նախաորակավորված մասնակիցները հաստատում և սույն կետում նշված ծանուցումը</w:t>
      </w:r>
      <w:r w:rsidRPr="00895212">
        <w:rPr>
          <w:rFonts w:ascii="GHEA Grapalat" w:hAnsi="GHEA Grapalat" w:cs="Sylfaen"/>
          <w:szCs w:val="24"/>
        </w:rPr>
        <w:t xml:space="preserve">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6BA74AA1" w14:textId="77777777" w:rsidR="00086D32" w:rsidRPr="005951BF" w:rsidRDefault="00086D32" w:rsidP="00BA5F7E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BE6F8CE" w14:textId="77777777" w:rsidR="0021483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36E3A31F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55F59D26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A9AA02F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8FFFBB3" w14:textId="77777777" w:rsidR="00A90BA6" w:rsidRPr="00A83026" w:rsidRDefault="00A90BA6" w:rsidP="00A8302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F67C695" w14:textId="05C5ECC4" w:rsidR="009C7E99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572411">
        <w:rPr>
          <w:rFonts w:ascii="GHEA Grapalat" w:hAnsi="GHEA Grapalat"/>
          <w:sz w:val="20"/>
          <w:szCs w:val="20"/>
          <w:lang w:val="af-ZA"/>
        </w:rPr>
        <w:t>Վ. Սահակյանին</w:t>
      </w:r>
      <w:r w:rsidRPr="00895212">
        <w:rPr>
          <w:rFonts w:ascii="GHEA Grapalat" w:hAnsi="GHEA Grapalat"/>
          <w:sz w:val="20"/>
          <w:szCs w:val="20"/>
          <w:lang w:val="af-ZA"/>
        </w:rPr>
        <w:t>:</w:t>
      </w:r>
    </w:p>
    <w:p w14:paraId="1518CA0A" w14:textId="77777777" w:rsidR="00980068" w:rsidRPr="00895212" w:rsidRDefault="00980068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</w:p>
    <w:p w14:paraId="16379B62" w14:textId="029413BD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Հեռախոս`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010-</w:t>
      </w:r>
      <w:r w:rsidR="00A71F12">
        <w:rPr>
          <w:rFonts w:ascii="GHEA Grapalat" w:hAnsi="GHEA Grapalat"/>
          <w:sz w:val="20"/>
          <w:szCs w:val="20"/>
          <w:lang w:val="af-ZA"/>
        </w:rPr>
        <w:t>29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A71F12">
        <w:rPr>
          <w:rFonts w:ascii="GHEA Grapalat" w:hAnsi="GHEA Grapalat"/>
          <w:sz w:val="20"/>
          <w:szCs w:val="20"/>
          <w:lang w:val="af-ZA"/>
        </w:rPr>
        <w:t>44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A71F12">
        <w:rPr>
          <w:rFonts w:ascii="GHEA Grapalat" w:hAnsi="GHEA Grapalat"/>
          <w:sz w:val="20"/>
          <w:szCs w:val="20"/>
          <w:lang w:val="af-ZA"/>
        </w:rPr>
        <w:t>99</w:t>
      </w:r>
      <w:r w:rsidRPr="00A83026">
        <w:rPr>
          <w:rFonts w:ascii="GHEA Grapalat" w:hAnsi="GHEA Grapalat"/>
          <w:sz w:val="20"/>
          <w:szCs w:val="20"/>
          <w:lang w:val="af-ZA"/>
        </w:rPr>
        <w:t>,</w:t>
      </w:r>
    </w:p>
    <w:p w14:paraId="6E50BD17" w14:textId="0D254E2F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Էլ.փոստ`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</w:t>
      </w:r>
      <w:r w:rsidR="002677A3">
        <w:rPr>
          <w:rFonts w:ascii="GHEA Grapalat" w:hAnsi="GHEA Grapalat"/>
          <w:color w:val="FF0000"/>
          <w:sz w:val="20"/>
          <w:szCs w:val="20"/>
          <w:u w:val="single"/>
          <w:lang w:val="af-ZA"/>
        </w:rPr>
        <w:t>v.sahakyan</w:t>
      </w:r>
      <w:hyperlink r:id="rId8" w:history="1">
        <w:r w:rsidRPr="00A83026">
          <w:rPr>
            <w:rFonts w:ascii="GHEA Grapalat" w:hAnsi="GHEA Grapalat"/>
            <w:color w:val="FF0000"/>
            <w:sz w:val="20"/>
            <w:szCs w:val="20"/>
            <w:u w:val="single"/>
            <w:lang w:val="af-ZA"/>
          </w:rPr>
          <w:t>@mil.am</w:t>
        </w:r>
      </w:hyperlink>
      <w:r w:rsidRPr="00A83026">
        <w:rPr>
          <w:rFonts w:ascii="GHEA Grapalat" w:hAnsi="GHEA Grapalat"/>
          <w:color w:val="FF0000"/>
          <w:sz w:val="20"/>
          <w:szCs w:val="20"/>
          <w:lang w:val="af-ZA"/>
        </w:rPr>
        <w:t>,</w:t>
      </w:r>
    </w:p>
    <w:p w14:paraId="2EACB401" w14:textId="730B99E4" w:rsidR="0010242C" w:rsidRDefault="009C7E99" w:rsidP="00980068">
      <w:pPr>
        <w:shd w:val="clear" w:color="auto" w:fill="FFFFFF"/>
        <w:ind w:firstLine="375"/>
        <w:jc w:val="both"/>
        <w:rPr>
          <w:rFonts w:ascii="GHEA Grapalat" w:hAnsi="GHEA Grapalat" w:cs="Sylfaen"/>
          <w:b/>
          <w:sz w:val="18"/>
          <w:szCs w:val="18"/>
          <w:lang w:val="es-ES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Պատվիրատու`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ՀՀ պաշտպանության նախարարություն:</w:t>
      </w:r>
    </w:p>
    <w:p w14:paraId="32825A50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48475DB" w14:textId="77777777" w:rsidR="009C7E99" w:rsidRPr="00BA4A0E" w:rsidRDefault="009C7E99" w:rsidP="00AA5166">
      <w:pPr>
        <w:pStyle w:val="norm"/>
        <w:spacing w:line="240" w:lineRule="auto"/>
        <w:ind w:firstLine="0"/>
        <w:jc w:val="right"/>
        <w:rPr>
          <w:rFonts w:ascii="GHEA Grapalat" w:hAnsi="GHEA Grapalat" w:cs="Arial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af-ZA"/>
        </w:rPr>
        <w:t xml:space="preserve">  N 1</w:t>
      </w:r>
    </w:p>
    <w:p w14:paraId="68A9FC71" w14:textId="5DA12EF9" w:rsidR="009C7E99" w:rsidRPr="005A3BDC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af-ZA"/>
        </w:rPr>
      </w:pPr>
      <w:r w:rsidRPr="00876116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414B6A">
        <w:rPr>
          <w:rFonts w:ascii="GHEA Grapalat" w:hAnsi="GHEA Grapalat"/>
          <w:b/>
          <w:color w:val="FF0000"/>
          <w:sz w:val="18"/>
          <w:lang w:val="af-ZA"/>
        </w:rPr>
        <w:t>24-</w:t>
      </w:r>
      <w:r w:rsidR="00934D99">
        <w:rPr>
          <w:rFonts w:ascii="GHEA Grapalat" w:hAnsi="GHEA Grapalat"/>
          <w:b/>
          <w:color w:val="FF0000"/>
          <w:sz w:val="18"/>
          <w:lang w:val="af-ZA"/>
        </w:rPr>
        <w:t>10/21</w:t>
      </w:r>
      <w:r w:rsidRPr="00876116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փակ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</w:p>
    <w:p w14:paraId="5C46697E" w14:textId="77777777" w:rsidR="009C7E99" w:rsidRPr="00BA4A0E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նպատակային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մրցույթի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14:paraId="1449FCF0" w14:textId="77777777" w:rsidR="009C7E99" w:rsidRPr="00BA4A0E" w:rsidRDefault="009C7E99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</w:p>
    <w:p w14:paraId="757947D2" w14:textId="77777777" w:rsidR="00086D32" w:rsidRPr="005951BF" w:rsidRDefault="00086D32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</w:p>
    <w:p w14:paraId="48C52BD0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4F2EB363" w14:textId="77777777" w:rsidR="00086D32" w:rsidRPr="005951BF" w:rsidRDefault="00086D32" w:rsidP="00086D32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951B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951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4DA4BB39" w14:textId="77777777" w:rsidR="00086D32" w:rsidRPr="005951BF" w:rsidRDefault="00086D32" w:rsidP="00086D32">
      <w:pPr>
        <w:rPr>
          <w:lang w:val="es-ES" w:eastAsia="ru-RU"/>
        </w:rPr>
      </w:pPr>
    </w:p>
    <w:p w14:paraId="43AF66E1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որ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3B0A922A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951BF">
        <w:rPr>
          <w:rFonts w:ascii="GHEA Grapalat" w:hAnsi="GHEA Grapalat"/>
          <w:vertAlign w:val="superscript"/>
          <w:lang w:val="es-ES"/>
        </w:rPr>
        <w:t xml:space="preserve">               </w:t>
      </w:r>
      <w:r w:rsidRPr="005951BF">
        <w:rPr>
          <w:rFonts w:ascii="GHEA Grapalat" w:hAnsi="GHEA Grapalat"/>
          <w:lang w:val="es-ES"/>
        </w:rPr>
        <w:t xml:space="preserve">            </w:t>
      </w:r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1F963997" w14:textId="445B2669" w:rsidR="00086D32" w:rsidRPr="00AA5166" w:rsidRDefault="00AA5166" w:rsidP="00086D32">
      <w:pPr>
        <w:jc w:val="both"/>
        <w:rPr>
          <w:rFonts w:ascii="GHEA Grapalat" w:hAnsi="GHEA Grapalat"/>
          <w:color w:val="FF0000"/>
          <w:sz w:val="22"/>
          <w:szCs w:val="22"/>
          <w:u w:val="single"/>
          <w:lang w:val="es-ES"/>
        </w:rPr>
      </w:pPr>
      <w:r w:rsidRPr="0010242C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«ՀՀ ՊՆ-ՓՆՄԱՇՁԲ-</w:t>
      </w:r>
      <w:r w:rsidR="00414B6A">
        <w:rPr>
          <w:rFonts w:ascii="GHEA Grapalat" w:hAnsi="GHEA Grapalat"/>
          <w:b/>
          <w:color w:val="FF0000"/>
          <w:sz w:val="20"/>
          <w:szCs w:val="20"/>
          <w:lang w:val="af-ZA"/>
        </w:rPr>
        <w:t>24-</w:t>
      </w:r>
      <w:r w:rsidR="00934D99">
        <w:rPr>
          <w:rFonts w:ascii="GHEA Grapalat" w:hAnsi="GHEA Grapalat"/>
          <w:b/>
          <w:color w:val="FF0000"/>
          <w:sz w:val="20"/>
          <w:szCs w:val="20"/>
          <w:lang w:val="af-ZA"/>
        </w:rPr>
        <w:t>10/21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»</w:t>
      </w:r>
      <w:r w:rsidRPr="005A3BDC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Pr="00AA5166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 մրցույթի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12C11A6" w14:textId="77777777" w:rsidR="00086D32" w:rsidRPr="005951BF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2ADE531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143E8B7B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E7998C5" w14:textId="77777777" w:rsidR="00086D32" w:rsidRPr="005951BF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51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9E6820D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B18074F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3DD52B0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3CBA26D8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  <w:t>:</w:t>
      </w:r>
    </w:p>
    <w:p w14:paraId="4C70FE71" w14:textId="77777777" w:rsidR="00086D32" w:rsidRPr="005951BF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5DE03F4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14A6561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E202DDB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38BE874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615EF7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           </w:t>
      </w:r>
    </w:p>
    <w:p w14:paraId="378505BE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053A25F7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22CF2357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F8B7354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23D45C99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4F10F75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EEAC5FB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1FBA1D28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1FD3B62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ADBECC1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2166CE6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15C83A7" w14:textId="77777777" w:rsidR="00086D32" w:rsidRPr="005951BF" w:rsidRDefault="00086D32" w:rsidP="00086D3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51B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5337E2E" w14:textId="77777777" w:rsidR="00A83026" w:rsidRPr="003D541D" w:rsidRDefault="00A83026" w:rsidP="00AA5166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p w14:paraId="737C5C63" w14:textId="77777777" w:rsidR="00AA5166" w:rsidRPr="00BA4A0E" w:rsidRDefault="00AA5166" w:rsidP="00AA5166">
      <w:pPr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hy-AM"/>
        </w:rPr>
        <w:t xml:space="preserve">  N 2</w:t>
      </w:r>
    </w:p>
    <w:p w14:paraId="04F12C38" w14:textId="01380468" w:rsidR="00AA5166" w:rsidRPr="005A3BDC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  <w:r w:rsidRPr="002813DB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414B6A">
        <w:rPr>
          <w:rFonts w:ascii="GHEA Grapalat" w:hAnsi="GHEA Grapalat"/>
          <w:b/>
          <w:color w:val="FF0000"/>
          <w:sz w:val="18"/>
          <w:lang w:val="af-ZA"/>
        </w:rPr>
        <w:t>24-</w:t>
      </w:r>
      <w:r w:rsidR="00934D99">
        <w:rPr>
          <w:rFonts w:ascii="GHEA Grapalat" w:hAnsi="GHEA Grapalat"/>
          <w:b/>
          <w:color w:val="FF0000"/>
          <w:sz w:val="18"/>
          <w:lang w:val="af-ZA"/>
        </w:rPr>
        <w:t>10/21</w:t>
      </w:r>
      <w:r w:rsidRPr="002813DB">
        <w:rPr>
          <w:rFonts w:ascii="GHEA Grapalat" w:hAnsi="GHEA Grapalat"/>
          <w:b/>
          <w:color w:val="FF0000"/>
          <w:sz w:val="18"/>
          <w:lang w:val="af-ZA"/>
        </w:rPr>
        <w:t>»</w:t>
      </w:r>
      <w:r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 xml:space="preserve">ծածկագրով փակ </w:t>
      </w:r>
    </w:p>
    <w:p w14:paraId="333A0356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>նպատակային մրցույթի</w:t>
      </w:r>
      <w:r w:rsidRPr="00BA4A0E">
        <w:rPr>
          <w:rFonts w:ascii="GHEA Grapalat" w:hAnsi="GHEA Grapalat" w:cs="Sylfaen"/>
          <w:b/>
          <w:sz w:val="18"/>
          <w:szCs w:val="18"/>
          <w:lang w:val="hy-AM"/>
        </w:rPr>
        <w:t xml:space="preserve"> նախաորակավորման </w:t>
      </w:r>
    </w:p>
    <w:p w14:paraId="539ECD69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ընթացակարգի հայտարարության</w:t>
      </w:r>
    </w:p>
    <w:p w14:paraId="0E3B26D0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0E4CC219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31BEE5F7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3890701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3ADE75C6" w14:textId="77777777" w:rsidR="00086D32" w:rsidRPr="005951BF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359008E" w14:textId="77777777" w:rsidR="00086D32" w:rsidRPr="005951BF" w:rsidRDefault="00086D32" w:rsidP="00086D3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51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51BF">
        <w:rPr>
          <w:rFonts w:ascii="GHEA Grapalat" w:hAnsi="GHEA Grapalat"/>
          <w:sz w:val="20"/>
          <w:szCs w:val="20"/>
          <w:lang w:val="hy-AM"/>
        </w:rPr>
        <w:t>հայտը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0876EFFA" w14:textId="77777777" w:rsidR="00086D32" w:rsidRPr="005951BF" w:rsidRDefault="00086D32" w:rsidP="00086D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ab/>
      </w:r>
      <w:r w:rsidRPr="005951B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55E0F9A0" w14:textId="77777777" w:rsidR="00086D32" w:rsidRPr="00AA5166" w:rsidRDefault="00086D32" w:rsidP="00086D32">
      <w:pPr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5166">
        <w:rPr>
          <w:rFonts w:ascii="GHEA Grapalat" w:hAnsi="GHEA Grapalat" w:cs="Sylfaen"/>
          <w:color w:val="FF0000"/>
          <w:sz w:val="20"/>
          <w:szCs w:val="20"/>
        </w:rPr>
        <w:t>աշխատանքները</w:t>
      </w:r>
      <w:proofErr w:type="spellEnd"/>
      <w:r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` </w:t>
      </w:r>
    </w:p>
    <w:p w14:paraId="32D5449F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086D32" w:rsidRPr="004150C6" w14:paraId="7D7E3425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4E7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86D32" w:rsidRPr="005951BF" w14:paraId="241F031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4A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761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7CE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86D32" w:rsidRPr="005951BF" w14:paraId="2E24BE2C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3F9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7529528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AAB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66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064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621574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DED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FD4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1A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0C3675E2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7C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7A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26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CE43058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11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461FF5C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A5D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FE7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1AFB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51B1FB5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06D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20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B3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5F7FFAD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5A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41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9D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1793AB58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756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4F2B350B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132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43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FF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505A80D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C721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88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1B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480DC2EF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826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E4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26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2FC3047" w14:textId="77777777" w:rsidR="00086D32" w:rsidRPr="005951BF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FD4EB63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656F568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111525A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09109AF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72D40E3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E1F14CA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96D586E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72E66600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BE3F987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3E85655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344CDC0" w14:textId="77777777" w:rsidR="00086D32" w:rsidRPr="00BA5F7E" w:rsidRDefault="00086D32" w:rsidP="00086D32">
      <w:pPr>
        <w:pStyle w:val="af2"/>
        <w:rPr>
          <w:lang w:val="hy-AM"/>
        </w:rPr>
      </w:pPr>
    </w:p>
    <w:p w14:paraId="4196148B" w14:textId="77777777" w:rsidR="00DC1525" w:rsidRPr="005951BF" w:rsidRDefault="00DC1525" w:rsidP="00DC1525">
      <w:pPr>
        <w:pStyle w:val="aa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359EF183" w14:textId="77777777" w:rsidR="004A4152" w:rsidRPr="00AA5166" w:rsidRDefault="004A4152" w:rsidP="00AA5166">
      <w:pPr>
        <w:pStyle w:val="aa"/>
        <w:spacing w:after="0"/>
        <w:rPr>
          <w:rFonts w:ascii="GHEA Grapalat" w:hAnsi="GHEA Grapalat" w:cs="Arial"/>
          <w:b/>
        </w:rPr>
      </w:pPr>
    </w:p>
    <w:sectPr w:rsidR="004A4152" w:rsidRPr="00AA5166" w:rsidSect="00FD5E78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60FEB" w14:textId="77777777" w:rsidR="00B73325" w:rsidRDefault="00B73325">
      <w:r>
        <w:separator/>
      </w:r>
    </w:p>
  </w:endnote>
  <w:endnote w:type="continuationSeparator" w:id="0">
    <w:p w14:paraId="69873164" w14:textId="77777777" w:rsidR="00B73325" w:rsidRDefault="00B7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F7ED" w14:textId="77777777" w:rsidR="00B73325" w:rsidRDefault="00B73325">
      <w:r>
        <w:separator/>
      </w:r>
    </w:p>
  </w:footnote>
  <w:footnote w:type="continuationSeparator" w:id="0">
    <w:p w14:paraId="6F141D6C" w14:textId="77777777" w:rsidR="00B73325" w:rsidRDefault="00B7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EE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1297"/>
    <w:rsid w:val="00012347"/>
    <w:rsid w:val="00012E2C"/>
    <w:rsid w:val="00013093"/>
    <w:rsid w:val="000132F3"/>
    <w:rsid w:val="00013C24"/>
    <w:rsid w:val="000149F3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3B4E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2C9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242C"/>
    <w:rsid w:val="0010323D"/>
    <w:rsid w:val="00103DBA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9DD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115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7A3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5B2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2ABE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D7C37"/>
    <w:rsid w:val="002D7C7C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99A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497"/>
    <w:rsid w:val="00325546"/>
    <w:rsid w:val="00325647"/>
    <w:rsid w:val="003257F0"/>
    <w:rsid w:val="003259C5"/>
    <w:rsid w:val="00325CC0"/>
    <w:rsid w:val="00325F91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41D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4B6A"/>
    <w:rsid w:val="004150C6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E2D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1E3D"/>
    <w:rsid w:val="004C217A"/>
    <w:rsid w:val="004C3803"/>
    <w:rsid w:val="004C4DBE"/>
    <w:rsid w:val="004C5CF3"/>
    <w:rsid w:val="004C6519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411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0E7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4048"/>
    <w:rsid w:val="00735365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0960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3BA0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4D99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292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0068"/>
    <w:rsid w:val="009813C4"/>
    <w:rsid w:val="00981540"/>
    <w:rsid w:val="0098244A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C7E99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2EDA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1F12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026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166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11A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2F39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325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5F7E"/>
    <w:rsid w:val="00BA632C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6A5E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39AE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27CB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542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55E11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4DEE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7602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974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8B8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2A74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E41"/>
    <w:rsid w:val="00FA14C6"/>
    <w:rsid w:val="00FA2BFA"/>
    <w:rsid w:val="00FA2FB6"/>
    <w:rsid w:val="00FA31CC"/>
    <w:rsid w:val="00FA37C3"/>
    <w:rsid w:val="00FA409E"/>
    <w:rsid w:val="00FA4427"/>
    <w:rsid w:val="00FA446A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5E7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19D4A"/>
  <w15:docId w15:val="{18B72029-DF52-4D13-9218-44493F46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086D32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086D32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a"/>
    <w:next w:val="a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azan\Desktop\2024&#1385;\&#1343;&#1351;%20&#1415;%20&#1329;&#1330;\&#1363;&#1350;&#1348;\&#1329;&#1399;&#1389;&#1377;&#1407;&#1377;&#1398;&#1412;\&#1363;&#1350;&#1348;&#1329;&#1351;&#1345;&#1330;-24-10.5\&#1350;&#1377;&#1389;&#1377;&#1400;&#1408;&#1377;&#1391;&#1377;&#1406;&#1400;&#1408;&#1400;&#1410;&#1396;\&#1350;&#1377;&#1389;&#1377;&#1400;&#1408;&#1377;&#1391;&#1377;&#1406;&#1400;&#1408;&#1400;&#1410;&#1396;-&#1350;&#1400;&#14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95FE-A711-42EC-BFCE-9AED989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Նախաորակավորում-Նոր</Template>
  <TotalTime>34</TotalTime>
  <Pages>6</Pages>
  <Words>2694</Words>
  <Characters>15359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18017</CharactersWithSpaces>
  <SharedDoc>false</SharedDoc>
  <HLinks>
    <vt:vector size="24" baseType="variant"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Srbazan</dc:creator>
  <cp:keywords>https:/mul2-minfin.gov.am/tasks/543902/oneclick/Ashxatanq_pak 5.docx?token=aa6b9f7e17adc62f35dd4f9c2789276d</cp:keywords>
  <cp:lastModifiedBy>user</cp:lastModifiedBy>
  <cp:revision>32</cp:revision>
  <cp:lastPrinted>2018-02-16T07:12:00Z</cp:lastPrinted>
  <dcterms:created xsi:type="dcterms:W3CDTF">2024-01-22T11:56:00Z</dcterms:created>
  <dcterms:modified xsi:type="dcterms:W3CDTF">2024-05-15T09:45:00Z</dcterms:modified>
</cp:coreProperties>
</file>