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65" w:rsidRPr="005951BF" w:rsidRDefault="00096865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BA5F7E" w:rsidRPr="00EC2C0C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ՀԱՅՏԱՐԱՐՈՒԹՅՈՒՆ</w:t>
      </w:r>
    </w:p>
    <w:p w:rsidR="00BA5F7E" w:rsidRPr="00EC2C0C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Pr="003D05AE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</w:t>
      </w:r>
      <w:r w:rsidRPr="00BD000F">
        <w:rPr>
          <w:rFonts w:ascii="GHEA Grapalat" w:hAnsi="GHEA Grapalat"/>
          <w:i w:val="0"/>
          <w:lang w:val="af-ZA"/>
        </w:rPr>
        <w:t xml:space="preserve">հանձնաժողովի </w:t>
      </w:r>
      <w:r w:rsidRPr="00BD000F">
        <w:rPr>
          <w:rFonts w:ascii="GHEA Grapalat" w:hAnsi="GHEA Grapalat"/>
          <w:i w:val="0"/>
          <w:color w:val="FF0000"/>
          <w:lang w:val="af-ZA"/>
        </w:rPr>
        <w:t>20</w:t>
      </w:r>
      <w:r w:rsidR="00C627CB">
        <w:rPr>
          <w:rFonts w:ascii="GHEA Grapalat" w:hAnsi="GHEA Grapalat"/>
          <w:i w:val="0"/>
          <w:color w:val="FF0000"/>
          <w:lang w:val="af-ZA"/>
        </w:rPr>
        <w:t>24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թվականի </w:t>
      </w:r>
      <w:r w:rsidR="000D360F">
        <w:rPr>
          <w:rFonts w:ascii="GHEA Grapalat" w:hAnsi="GHEA Grapalat"/>
          <w:i w:val="0"/>
          <w:color w:val="FF0000"/>
          <w:lang w:val="af-ZA"/>
        </w:rPr>
        <w:t>ապրիլ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ի </w:t>
      </w:r>
      <w:r w:rsidR="00C627CB">
        <w:rPr>
          <w:rFonts w:ascii="GHEA Grapalat" w:hAnsi="GHEA Grapalat"/>
          <w:i w:val="0"/>
          <w:color w:val="FF0000"/>
          <w:lang w:val="af-ZA"/>
        </w:rPr>
        <w:t>2</w:t>
      </w:r>
      <w:r w:rsidRPr="00BD000F">
        <w:rPr>
          <w:rFonts w:ascii="GHEA Grapalat" w:hAnsi="GHEA Grapalat"/>
          <w:i w:val="0"/>
          <w:color w:val="FF0000"/>
          <w:lang w:val="af-ZA"/>
        </w:rPr>
        <w:t>9-ի N1 որոշմամբ</w:t>
      </w:r>
      <w:r w:rsidRPr="00BD000F">
        <w:rPr>
          <w:rFonts w:ascii="GHEA Grapalat" w:hAnsi="GHEA Grapalat"/>
          <w:i w:val="0"/>
          <w:lang w:val="af-ZA"/>
        </w:rPr>
        <w:t xml:space="preserve"> և</w:t>
      </w:r>
      <w:r w:rsidRPr="00545009">
        <w:rPr>
          <w:rFonts w:ascii="GHEA Grapalat" w:hAnsi="GHEA Grapalat"/>
          <w:i w:val="0"/>
          <w:lang w:val="af-ZA"/>
        </w:rPr>
        <w:t xml:space="preserve"> հրապարակվում է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BA5F7E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FF000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«ՀՀ ՊՆ-ՓՆՄԱՇՁԲ-</w:t>
      </w:r>
      <w:r w:rsidR="000D360F">
        <w:rPr>
          <w:rFonts w:ascii="GHEA Grapalat" w:hAnsi="GHEA Grapalat"/>
          <w:b/>
          <w:i w:val="0"/>
          <w:color w:val="FF0000"/>
          <w:lang w:val="af-ZA"/>
        </w:rPr>
        <w:t>24-10/18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»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86D32" w:rsidRPr="005951BF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086D32" w:rsidRPr="00BA5F7E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86D32" w:rsidRPr="005951BF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BA5F7E" w:rsidRPr="00F52A74" w:rsidRDefault="00086D32" w:rsidP="00BA5F7E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F52A74">
        <w:rPr>
          <w:rFonts w:ascii="GHEA Grapalat" w:hAnsi="GHEA Grapalat"/>
          <w:i w:val="0"/>
          <w:lang w:val="af-ZA"/>
        </w:rPr>
        <w:t xml:space="preserve">1. </w:t>
      </w:r>
      <w:r w:rsidR="00BA5F7E" w:rsidRPr="00F52A74">
        <w:rPr>
          <w:rFonts w:ascii="GHEA Grapalat" w:hAnsi="GHEA Grapalat"/>
          <w:i w:val="0"/>
          <w:lang w:val="af-ZA"/>
        </w:rPr>
        <w:t xml:space="preserve">Պատվիրատուն`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ՀՀ պաշտպանության նախարարություն,</w:t>
      </w:r>
      <w:r w:rsidR="00BA5F7E" w:rsidRPr="00F52A74">
        <w:rPr>
          <w:rFonts w:ascii="GHEA Grapalat" w:hAnsi="GHEA Grapalat"/>
          <w:i w:val="0"/>
          <w:lang w:val="af-ZA"/>
        </w:rPr>
        <w:t xml:space="preserve"> որը գտնվում է ք. Երևան, Բագրևանդի  5 հասցեում, </w:t>
      </w:r>
      <w:r w:rsidR="000D360F">
        <w:rPr>
          <w:rFonts w:ascii="GHEA Grapalat" w:hAnsi="GHEA Grapalat"/>
          <w:b/>
          <w:color w:val="FF0000"/>
          <w:lang w:val="af-ZA"/>
        </w:rPr>
        <w:t>վերափոխման և վերակառուցման</w:t>
      </w:r>
      <w:r w:rsidR="00BA5F7E" w:rsidRPr="004C6519">
        <w:rPr>
          <w:rFonts w:ascii="GHEA Grapalat" w:hAnsi="GHEA Grapalat"/>
          <w:lang w:val="af-ZA"/>
        </w:rPr>
        <w:t xml:space="preserve"> </w:t>
      </w:r>
      <w:r w:rsidR="00BA5F7E" w:rsidRPr="004C6519">
        <w:rPr>
          <w:rFonts w:ascii="GHEA Grapalat" w:hAnsi="GHEA Grapalat"/>
          <w:b/>
          <w:color w:val="FF0000"/>
          <w:lang w:val="af-ZA"/>
        </w:rPr>
        <w:t>աշխատանքների</w:t>
      </w:r>
      <w:r w:rsidR="00BA5F7E" w:rsidRPr="00F52A7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BA5F7E" w:rsidRPr="00F52A74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BA5F7E" w:rsidRPr="00F52A74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086D32" w:rsidRPr="005951BF" w:rsidRDefault="00086D32" w:rsidP="00BA5F7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086D32" w:rsidRPr="00BA5F7E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86D32" w:rsidRPr="005951BF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BA5F7E" w:rsidRPr="00CC5BB5" w:rsidRDefault="00086D32" w:rsidP="00BA5F7E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FF0000"/>
          <w:lang w:val="af-ZA"/>
        </w:rPr>
      </w:pPr>
      <w:r w:rsidRPr="00A67860">
        <w:rPr>
          <w:rFonts w:ascii="GHEA Grapalat" w:hAnsi="GHEA Grapalat"/>
          <w:i w:val="0"/>
          <w:color w:val="FF0000"/>
          <w:lang w:val="af-ZA"/>
        </w:rPr>
        <w:t>3.</w:t>
      </w:r>
      <w:r w:rsidRPr="00A67860">
        <w:rPr>
          <w:rFonts w:ascii="GHEA Grapalat" w:hAnsi="GHEA Grapalat"/>
          <w:i w:val="0"/>
          <w:lang w:val="af-ZA"/>
        </w:rPr>
        <w:t xml:space="preserve"> </w:t>
      </w:r>
      <w:r w:rsidR="00BA5F7E" w:rsidRPr="00A67860">
        <w:rPr>
          <w:rFonts w:ascii="GHEA Grapalat" w:hAnsi="GHEA Grapalat"/>
          <w:i w:val="0"/>
          <w:color w:val="FF0000"/>
          <w:lang w:val="af-ZA"/>
        </w:rPr>
        <w:t>Նախաորակավորման ընթացակարգին մասնակցելու ցանկություն ունեցող մասնակիցը պետք է ունենա քաղաքաշինության բնագավառում շինանարության իրականացման (բացառությամբ շինանա</w:t>
      </w:r>
      <w:r w:rsidR="00E55E11" w:rsidRPr="00A67860">
        <w:rPr>
          <w:rFonts w:ascii="GHEA Grapalat" w:hAnsi="GHEA Grapalat"/>
          <w:i w:val="0"/>
          <w:color w:val="FF0000"/>
          <w:lang w:val="af-ZA"/>
        </w:rPr>
        <w:t>ր</w:t>
      </w:r>
      <w:r w:rsidR="00BA5F7E" w:rsidRPr="00A67860">
        <w:rPr>
          <w:rFonts w:ascii="GHEA Grapalat" w:hAnsi="GHEA Grapalat"/>
          <w:i w:val="0"/>
          <w:color w:val="FF0000"/>
          <w:lang w:val="af-ZA"/>
        </w:rPr>
        <w:t xml:space="preserve">ության թույլտվություն չպահանջող աշխատանքների) պետական լիցենզիայի` </w:t>
      </w:r>
      <w:r w:rsidR="00BA5F7E" w:rsidRPr="004B1C3D">
        <w:rPr>
          <w:rFonts w:ascii="GHEA Grapalat" w:hAnsi="GHEA Grapalat"/>
          <w:b/>
          <w:color w:val="FF0000"/>
          <w:lang w:val="af-ZA"/>
        </w:rPr>
        <w:t>«բնակելի, հասարակական և արտադրական», «էներգետիկ», «հիդրոտեխնիկական», «տրանսպորտային» ներդիրներ</w:t>
      </w:r>
      <w:r w:rsidR="00BA5F7E" w:rsidRPr="00A67860">
        <w:rPr>
          <w:rFonts w:ascii="GHEA Grapalat" w:hAnsi="GHEA Grapalat"/>
          <w:i w:val="0"/>
          <w:color w:val="FF0000"/>
          <w:lang w:val="af-ZA"/>
        </w:rPr>
        <w:t xml:space="preserve"> և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չպահանջող աշխատանքների) գործունեության պետական լիցենզիայի` </w:t>
      </w:r>
      <w:r w:rsidR="00BA5F7E" w:rsidRPr="00A67860">
        <w:rPr>
          <w:rFonts w:ascii="GHEA Grapalat" w:hAnsi="GHEA Grapalat"/>
          <w:b/>
          <w:color w:val="FF0000"/>
          <w:lang w:val="af-ZA"/>
        </w:rPr>
        <w:t>«բնակելի, հասարակական և արտադրական», «էներգետիկ», «հիդրոտեխնիկական», «տրանսպորտային» ներդիրների</w:t>
      </w:r>
      <w:r w:rsidR="00BA5F7E" w:rsidRPr="00A67860">
        <w:rPr>
          <w:rFonts w:ascii="GHEA Grapalat" w:hAnsi="GHEA Grapalat"/>
          <w:i w:val="0"/>
          <w:color w:val="FF0000"/>
          <w:lang w:val="af-ZA"/>
        </w:rPr>
        <w:t xml:space="preserve"> շրջանակներում շինարարական աշխատանքների կատարված լինելը:</w:t>
      </w:r>
    </w:p>
    <w:p w:rsidR="00086D32" w:rsidRPr="005951BF" w:rsidRDefault="00086D32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951B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086D32" w:rsidRPr="005951BF" w:rsidRDefault="00086D32" w:rsidP="00086D3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951BF">
        <w:rPr>
          <w:rFonts w:ascii="GHEA Grapalat" w:hAnsi="GHEA Grapalat" w:cs="Sylfaen"/>
          <w:b/>
          <w:sz w:val="20"/>
        </w:rPr>
        <w:t>ՊԱՐԶԱԲԱՆՈՒՄ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ՍՏԱՆԱԼՈՒ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ԵՎ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ՀԱՅՏԱՐԱՐՈՒԹՅԱՆ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ՄԵՋ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</w:rPr>
        <w:t>ՓՈՓՈԽՈՒԹՅՈՒՆ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ԿԱՏԱՐԵԼՈՒ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A90BA6" w:rsidRPr="005951BF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="00A90BA6" w:rsidRPr="005951BF">
        <w:rPr>
          <w:rFonts w:ascii="GHEA Grapalat" w:hAnsi="GHEA Grapalat" w:cs="Sylfaen"/>
          <w:sz w:val="20"/>
        </w:rPr>
        <w:t>Մասնակիցն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իրավունք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ունի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նախաորակավորման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հայտերի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ներկայացման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վերջնաժամկետը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լրանալուց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</w:rPr>
        <w:t>առնվազն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հինգ</w:t>
      </w:r>
      <w:r w:rsidR="00BA5F7E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</w:rPr>
        <w:t>օրացուցային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</w:rPr>
        <w:t>օր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առաջ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 գրավոր </w:t>
      </w:r>
      <w:r w:rsidR="00A90BA6" w:rsidRPr="005951BF">
        <w:rPr>
          <w:rFonts w:ascii="GHEA Grapalat" w:hAnsi="GHEA Grapalat" w:cs="Sylfaen"/>
          <w:sz w:val="20"/>
        </w:rPr>
        <w:t>պահանջելու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նախաորակավորման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հայտարարության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վերաբերյալ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պարզաբանում։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/>
          <w:sz w:val="20"/>
        </w:rPr>
        <w:t>Հ</w:t>
      </w:r>
      <w:r w:rsidR="00A90BA6" w:rsidRPr="005951BF">
        <w:rPr>
          <w:rFonts w:ascii="GHEA Grapalat" w:hAnsi="GHEA Grapalat" w:cs="Sylfaen"/>
          <w:sz w:val="20"/>
        </w:rPr>
        <w:t>արցումը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կատարած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Arial"/>
          <w:sz w:val="20"/>
        </w:rPr>
        <w:t>մ</w:t>
      </w:r>
      <w:r w:rsidR="00A90BA6" w:rsidRPr="005951BF">
        <w:rPr>
          <w:rFonts w:ascii="GHEA Grapalat" w:hAnsi="GHEA Grapalat" w:cs="Sylfaen"/>
          <w:sz w:val="20"/>
        </w:rPr>
        <w:t>ասնակցին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պարզաբանումը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տրամադրում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է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գրավոր՝ </w:t>
      </w:r>
      <w:r w:rsidR="00A90BA6" w:rsidRPr="005951BF">
        <w:rPr>
          <w:rFonts w:ascii="GHEA Grapalat" w:hAnsi="GHEA Grapalat" w:cs="Sylfaen"/>
          <w:sz w:val="20"/>
        </w:rPr>
        <w:lastRenderedPageBreak/>
        <w:t>հարցումը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ստանալու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օրվան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հաջորդող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երկու</w:t>
      </w:r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Arial"/>
          <w:b/>
          <w:color w:val="FF0000"/>
          <w:sz w:val="20"/>
        </w:rPr>
        <w:t>օրացուցային</w:t>
      </w:r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Arial"/>
          <w:b/>
          <w:color w:val="FF0000"/>
          <w:sz w:val="20"/>
        </w:rPr>
        <w:t>օրվա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ընթացքում</w:t>
      </w:r>
      <w:r w:rsidR="00A90BA6" w:rsidRPr="00C3589A">
        <w:rPr>
          <w:rFonts w:ascii="GHEA Grapalat" w:hAnsi="GHEA Grapalat" w:cs="Arial"/>
          <w:sz w:val="20"/>
          <w:lang w:val="af-ZA"/>
        </w:rPr>
        <w:t>:</w:t>
      </w:r>
      <w:r w:rsidR="00A90BA6" w:rsidRPr="00C3589A">
        <w:rPr>
          <w:rFonts w:ascii="Calibri" w:hAnsi="Calibri" w:cs="Calibri"/>
          <w:sz w:val="20"/>
          <w:lang w:val="af-ZA"/>
        </w:rPr>
        <w:t> </w:t>
      </w:r>
      <w:r w:rsidR="00A90BA6" w:rsidRPr="00214836">
        <w:rPr>
          <w:rFonts w:ascii="GHEA Grapalat" w:hAnsi="GHEA Grapalat" w:cs="Arial"/>
          <w:sz w:val="20"/>
        </w:rPr>
        <w:t>Որևէ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մասնակցի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տեղեկություն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տրամադրելու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դեպքում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պատվիրատուն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պետք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է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ապահովի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այդ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տեղեկության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մատչելիությունը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բոլոր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հնարավոր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մասնակիցների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համար</w:t>
      </w:r>
      <w:r w:rsidR="00A90BA6" w:rsidRPr="00C3589A">
        <w:rPr>
          <w:rFonts w:ascii="GHEA Grapalat" w:hAnsi="GHEA Grapalat" w:cs="Arial"/>
          <w:sz w:val="20"/>
          <w:lang w:val="af-ZA"/>
        </w:rPr>
        <w:t>:</w:t>
      </w:r>
    </w:p>
    <w:p w:rsidR="00A90BA6" w:rsidRPr="005951BF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951BF">
        <w:rPr>
          <w:rFonts w:ascii="GHEA Grapalat" w:hAnsi="GHEA Grapalat" w:cs="Arial"/>
          <w:sz w:val="20"/>
        </w:rPr>
        <w:t>Սույն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կետում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նշված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հարցումը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միջոցով</w:t>
      </w:r>
      <w:r w:rsidR="00BA5F7E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5951BF">
        <w:rPr>
          <w:rFonts w:ascii="GHEA Grapalat" w:hAnsi="GHEA Grapalat" w:cs="Arial"/>
          <w:sz w:val="20"/>
        </w:rPr>
        <w:t>մասնակիցը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5951BF">
        <w:rPr>
          <w:rFonts w:ascii="GHEA Grapalat" w:hAnsi="GHEA Grapalat" w:cs="Arial"/>
          <w:sz w:val="20"/>
        </w:rPr>
        <w:t>հանձնաժողովի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քարտուղարի</w:t>
      </w:r>
      <w:r w:rsidRPr="005951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51BF">
        <w:rPr>
          <w:rFonts w:ascii="GHEA Grapalat" w:hAnsi="GHEA Grapalat" w:cs="Arial"/>
          <w:sz w:val="20"/>
          <w:lang w:val="af-ZA"/>
        </w:rPr>
        <w:t xml:space="preserve">: </w:t>
      </w:r>
    </w:p>
    <w:p w:rsidR="00086D32" w:rsidRPr="00BA5F7E" w:rsidRDefault="00A90BA6" w:rsidP="00BA5F7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Arial"/>
          <w:sz w:val="20"/>
        </w:rPr>
        <w:t>Հարց</w:t>
      </w:r>
      <w:r w:rsidRPr="005951BF">
        <w:rPr>
          <w:rFonts w:ascii="GHEA Grapalat" w:hAnsi="GHEA Grapalat" w:cs="Arial"/>
          <w:sz w:val="20"/>
          <w:lang w:val="hy-AM"/>
        </w:rPr>
        <w:t xml:space="preserve">ումը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միջոցով</w:t>
      </w:r>
      <w:r w:rsidRPr="005951BF">
        <w:rPr>
          <w:rFonts w:ascii="GHEA Grapalat" w:hAnsi="GHEA Grapalat" w:cs="Arial"/>
          <w:sz w:val="20"/>
          <w:lang w:val="af-ZA"/>
        </w:rPr>
        <w:t xml:space="preserve">  </w:t>
      </w:r>
      <w:r w:rsidRPr="005951B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պարզաբա</w:t>
      </w:r>
      <w:r w:rsidRPr="005951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ուղարկվում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հանձնաժողովի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քարտուղարի</w:t>
      </w:r>
      <w:r w:rsidRPr="005951BF">
        <w:rPr>
          <w:rFonts w:ascii="GHEA Grapalat" w:hAnsi="GHEA Grapalat" w:cs="Arial"/>
          <w:sz w:val="20"/>
          <w:lang w:val="af-ZA"/>
        </w:rPr>
        <w:t xml:space="preserve">` </w:t>
      </w:r>
      <w:r w:rsidRPr="005951BF">
        <w:rPr>
          <w:rFonts w:ascii="GHEA Grapalat" w:hAnsi="GHEA Grapalat" w:cs="Arial"/>
          <w:sz w:val="20"/>
        </w:rPr>
        <w:t>սույն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հրավերով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նախատեսված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փոստից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մասնակցի</w:t>
      </w:r>
      <w:r w:rsidRPr="005951BF">
        <w:rPr>
          <w:rFonts w:ascii="GHEA Grapalat" w:hAnsi="GHEA Grapalat" w:cs="Arial"/>
          <w:sz w:val="20"/>
          <w:lang w:val="af-ZA"/>
        </w:rPr>
        <w:t xml:space="preserve">` </w:t>
      </w:r>
      <w:r w:rsidRPr="005951BF">
        <w:rPr>
          <w:rFonts w:ascii="GHEA Grapalat" w:hAnsi="GHEA Grapalat" w:cs="Arial"/>
          <w:sz w:val="20"/>
        </w:rPr>
        <w:t>հարցումը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ստացված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ուղարկելու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միջոցով</w:t>
      </w:r>
      <w:r w:rsidR="00BA5F7E" w:rsidRPr="00BA5F7E">
        <w:rPr>
          <w:rFonts w:ascii="GHEA Grapalat" w:hAnsi="GHEA Grapalat" w:cs="Arial"/>
          <w:sz w:val="20"/>
          <w:lang w:val="af-ZA"/>
        </w:rPr>
        <w:t>:</w:t>
      </w:r>
    </w:p>
    <w:p w:rsidR="006530E7" w:rsidRPr="005951BF" w:rsidRDefault="006530E7" w:rsidP="00E55E1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r w:rsidRPr="00CE5E05">
        <w:rPr>
          <w:rFonts w:ascii="GHEA Grapalat" w:hAnsi="GHEA Grapalat" w:cs="Arial"/>
          <w:sz w:val="20"/>
        </w:rPr>
        <w:t>Հարցման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և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պարզաբանումների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բովանդակության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մասին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հայտարարությունը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հրապարակվում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տեղեկագրում</w:t>
      </w:r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տրամադրելու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օրը</w:t>
      </w:r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r w:rsidRPr="00123197">
        <w:rPr>
          <w:rFonts w:ascii="GHEA Grapalat" w:hAnsi="GHEA Grapalat" w:cs="Sylfaen"/>
          <w:sz w:val="20"/>
        </w:rPr>
        <w:t>առանց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նշելու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af-ZA"/>
        </w:rPr>
        <w:t>: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տրամադրվում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կատարվել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բաժնով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սահմանված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ժամկետի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խախտմամբ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ինչպես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նաև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դուրս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բովանդակության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շրջանակից։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Ընդ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որում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մասնակիցը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գրավոր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ծանուցվում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չտրամադրելու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հիմքերի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մասին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ստանալու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օրվան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հաջորդող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>երկու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օրացուցային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օրվա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ընթացքում</w:t>
      </w:r>
      <w:r w:rsidRPr="005951BF">
        <w:rPr>
          <w:rFonts w:ascii="GHEA Grapalat" w:hAnsi="GHEA Grapalat" w:cs="Sylfaen"/>
          <w:sz w:val="20"/>
          <w:lang w:val="af-ZA"/>
        </w:rPr>
        <w:t>:</w:t>
      </w:r>
    </w:p>
    <w:p w:rsidR="00086D32" w:rsidRPr="005951BF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t xml:space="preserve">9. </w:t>
      </w:r>
      <w:r w:rsidRPr="005951BF">
        <w:rPr>
          <w:rFonts w:ascii="GHEA Grapalat" w:hAnsi="GHEA Grapalat" w:cs="Sylfaen"/>
          <w:sz w:val="20"/>
          <w:lang w:val="ru-RU"/>
        </w:rPr>
        <w:t>Հայտերի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ներկայացման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վերջնաժամկետը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լրանալուց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առնվազն</w:t>
      </w:r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</w:rPr>
        <w:t>երկու</w:t>
      </w:r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օրացուցային</w:t>
      </w:r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առաջ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սույն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հայտարարության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մեջ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կարող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են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կատարվել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փոփոխություններ</w:t>
      </w:r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</w:t>
      </w:r>
      <w:r w:rsidRPr="005951BF">
        <w:rPr>
          <w:rFonts w:ascii="GHEA Grapalat" w:hAnsi="GHEA Grapalat" w:cs="Sylfaen"/>
          <w:sz w:val="20"/>
          <w:lang w:val="ru-RU"/>
        </w:rPr>
        <w:t>ոփոխություն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կատարելու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օր</w:t>
      </w:r>
      <w:r w:rsidRPr="005951BF">
        <w:rPr>
          <w:rFonts w:ascii="GHEA Grapalat" w:hAnsi="GHEA Grapalat" w:cs="Sylfaen"/>
          <w:sz w:val="20"/>
        </w:rPr>
        <w:t>վան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հաջորդող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առաջին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աշխատանքային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հանձնաժողովի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քարտուղարը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փոփոխություն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կատարելու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մասին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հայտարարություն</w:t>
      </w:r>
      <w:r w:rsidRPr="005951BF">
        <w:rPr>
          <w:rFonts w:ascii="GHEA Grapalat" w:hAnsi="GHEA Grapalat" w:cs="Sylfaen"/>
          <w:sz w:val="20"/>
        </w:rPr>
        <w:t>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հրապարակում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է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տեղեկագրում</w:t>
      </w:r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:rsidR="00086D32" w:rsidRPr="005951BF" w:rsidRDefault="00E55E11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r w:rsidR="00086D32" w:rsidRPr="005951BF">
        <w:rPr>
          <w:rFonts w:ascii="GHEA Grapalat" w:hAnsi="GHEA Grapalat" w:cs="Arial Unicode"/>
          <w:sz w:val="20"/>
        </w:rPr>
        <w:t>Նախաորակավորման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Arial Unicode"/>
          <w:sz w:val="20"/>
        </w:rPr>
        <w:t>հայտարարության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Arial Unicode"/>
          <w:sz w:val="20"/>
        </w:rPr>
        <w:t>մեջ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փոփոխություններ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կատարվելու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դեպքում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Arial Unicode"/>
          <w:sz w:val="20"/>
        </w:rPr>
        <w:t>նախաորակավորման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հայտերը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ներկայացնելու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վերջնաժամկետը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հաշվվում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է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այդ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փոփոխությունների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մասին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տեղեկագրում</w:t>
      </w:r>
      <w:r w:rsidR="00086D32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հայտարարության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հրապարակման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օրվանից</w:t>
      </w:r>
      <w:r w:rsidR="00086D32" w:rsidRPr="005951BF">
        <w:rPr>
          <w:rFonts w:ascii="GHEA Grapalat" w:hAnsi="GHEA Grapalat" w:cs="Tahoma"/>
          <w:sz w:val="20"/>
          <w:lang w:val="ru-RU"/>
        </w:rPr>
        <w:t>։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br/>
      </w:r>
      <w:r w:rsidRPr="005951BF">
        <w:rPr>
          <w:rFonts w:ascii="GHEA Grapalat" w:hAnsi="GHEA Grapalat"/>
          <w:b/>
          <w:sz w:val="20"/>
          <w:lang w:val="af-ZA"/>
        </w:rPr>
        <w:t xml:space="preserve">IV.  </w:t>
      </w:r>
      <w:r w:rsidRPr="005951BF">
        <w:rPr>
          <w:rFonts w:ascii="GHEA Grapalat" w:hAnsi="GHEA Grapalat"/>
          <w:b/>
          <w:sz w:val="20"/>
        </w:rPr>
        <w:t>ՆԱԽԱՈՐԱԿԱՎՈՐՄԱՆ</w:t>
      </w:r>
      <w:r w:rsidRPr="005951BF">
        <w:rPr>
          <w:rFonts w:ascii="GHEA Grapalat" w:hAnsi="GHEA Grapalat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ՆԵՐԿԱՅԱՑՆԵԼՈՒ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/>
        </w:rPr>
        <w:t>11.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Սույն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ընթացակարգին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մասնակցելու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համար</w:t>
      </w:r>
      <w:r w:rsidRPr="005951BF">
        <w:rPr>
          <w:rFonts w:ascii="GHEA Grapalat" w:hAnsi="GHEA Grapalat" w:cs="Sylfaen"/>
        </w:rPr>
        <w:t xml:space="preserve"> մ</w:t>
      </w:r>
      <w:r w:rsidRPr="005951BF">
        <w:rPr>
          <w:rFonts w:ascii="GHEA Grapalat" w:hAnsi="GHEA Grapalat" w:cs="Sylfaen"/>
          <w:lang w:val="ru-RU"/>
        </w:rPr>
        <w:t>ասնակիցը</w:t>
      </w:r>
      <w:r w:rsidRPr="005951BF">
        <w:rPr>
          <w:rFonts w:ascii="GHEA Grapalat" w:hAnsi="GHEA Grapalat" w:cs="Sylfaen"/>
        </w:rPr>
        <w:t xml:space="preserve"> հանձնաժողովին ներկայացնում է հայտ</w:t>
      </w:r>
      <w:r w:rsidRPr="005951BF">
        <w:rPr>
          <w:rFonts w:ascii="GHEA Grapalat" w:hAnsi="GHEA Grapalat" w:cs="Tahoma"/>
          <w:lang w:val="ru-RU"/>
        </w:rPr>
        <w:t>։</w:t>
      </w:r>
      <w:r w:rsidRPr="005951BF">
        <w:rPr>
          <w:rFonts w:ascii="GHEA Grapalat" w:hAnsi="GHEA Grapalat" w:cs="Tahoma"/>
        </w:rPr>
        <w:t xml:space="preserve"> 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12. </w:t>
      </w:r>
      <w:r w:rsidRPr="005951BF">
        <w:rPr>
          <w:rFonts w:ascii="GHEA Grapalat" w:hAnsi="GHEA Grapalat"/>
          <w:sz w:val="20"/>
        </w:rPr>
        <w:t>Նախաորակավորման</w:t>
      </w:r>
      <w:r w:rsidRPr="005951BF">
        <w:rPr>
          <w:rFonts w:ascii="GHEA Grapalat" w:hAnsi="GHEA Grapalat"/>
          <w:sz w:val="20"/>
          <w:lang w:val="af-ZA"/>
        </w:rPr>
        <w:t xml:space="preserve"> </w:t>
      </w:r>
      <w:r w:rsidRPr="005951BF">
        <w:rPr>
          <w:rFonts w:ascii="GHEA Grapalat" w:hAnsi="GHEA Grapalat"/>
          <w:sz w:val="20"/>
        </w:rPr>
        <w:t>հ</w:t>
      </w:r>
      <w:r w:rsidRPr="005951BF">
        <w:rPr>
          <w:rFonts w:ascii="GHEA Grapalat" w:hAnsi="GHEA Grapalat" w:cs="Sylfaen"/>
          <w:sz w:val="20"/>
        </w:rPr>
        <w:t>այտը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մասնակիցը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հանձնաժողովին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կարող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>`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1) </w:t>
      </w:r>
      <w:r w:rsidRPr="005951BF">
        <w:rPr>
          <w:rFonts w:ascii="GHEA Grapalat" w:hAnsi="GHEA Grapalat" w:cs="Sylfaen"/>
          <w:sz w:val="20"/>
          <w:lang w:val="ru-RU"/>
        </w:rPr>
        <w:t>էլեկտրոնային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եղանակով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lang w:val="ru-RU"/>
        </w:rPr>
        <w:t>հանձնաժողովի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քարտուղարի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հայտարարությամբ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նախատեսված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էլեկտրոնային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փոստին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ուղարկելու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միջոցով</w:t>
      </w:r>
      <w:r w:rsidRPr="005951BF">
        <w:rPr>
          <w:rFonts w:ascii="GHEA Grapalat" w:hAnsi="GHEA Grapalat" w:cs="Sylfaen"/>
          <w:sz w:val="20"/>
          <w:lang w:val="af-ZA"/>
        </w:rPr>
        <w:t>.</w:t>
      </w:r>
    </w:p>
    <w:p w:rsidR="00086D32" w:rsidRPr="00BA5F7E" w:rsidRDefault="00086D32" w:rsidP="00086D32">
      <w:pPr>
        <w:ind w:firstLine="63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BA5F7E">
        <w:rPr>
          <w:rFonts w:ascii="GHEA Grapalat" w:hAnsi="GHEA Grapalat"/>
          <w:b/>
          <w:i/>
          <w:sz w:val="20"/>
          <w:szCs w:val="20"/>
        </w:rPr>
        <w:t>փաստաթղթային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ձևով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r w:rsidRPr="00BA5F7E">
        <w:rPr>
          <w:rFonts w:ascii="GHEA Grapalat" w:hAnsi="GHEA Grapalat"/>
          <w:b/>
          <w:i/>
          <w:sz w:val="20"/>
          <w:szCs w:val="20"/>
        </w:rPr>
        <w:t>փակ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ծրարով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BA5F7E">
        <w:rPr>
          <w:rFonts w:ascii="GHEA Grapalat" w:hAnsi="GHEA Grapalat"/>
          <w:b/>
          <w:i/>
          <w:sz w:val="20"/>
          <w:szCs w:val="20"/>
        </w:rPr>
        <w:t>սոսնձված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: </w:t>
      </w:r>
      <w:r w:rsidRPr="00BA5F7E">
        <w:rPr>
          <w:rFonts w:ascii="GHEA Grapalat" w:hAnsi="GHEA Grapalat"/>
          <w:b/>
          <w:i/>
          <w:sz w:val="20"/>
          <w:szCs w:val="20"/>
        </w:rPr>
        <w:t>Ծրարի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վրա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նախաորակավորման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հայտը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կազմելու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լեզվով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նշվում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են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51BF">
        <w:rPr>
          <w:rFonts w:ascii="GHEA Grapalat" w:hAnsi="GHEA Grapalat"/>
          <w:sz w:val="20"/>
          <w:szCs w:val="20"/>
        </w:rPr>
        <w:t>պատվիրատուի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անվանումը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հայտի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ներկայացման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վայրը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/>
          <w:sz w:val="20"/>
          <w:szCs w:val="20"/>
        </w:rPr>
        <w:t>հասցեն</w:t>
      </w:r>
      <w:r w:rsidRPr="005951BF">
        <w:rPr>
          <w:rFonts w:ascii="GHEA Grapalat" w:hAnsi="GHEA Grapalat"/>
          <w:sz w:val="20"/>
          <w:szCs w:val="20"/>
          <w:lang w:val="af-ZA"/>
        </w:rPr>
        <w:t>).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51BF">
        <w:rPr>
          <w:rFonts w:ascii="GHEA Grapalat" w:hAnsi="GHEA Grapalat"/>
          <w:sz w:val="20"/>
          <w:szCs w:val="20"/>
        </w:rPr>
        <w:t>ընթացակարգի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ծածկագիրը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գ</w:t>
      </w:r>
      <w:r w:rsidRPr="005951BF">
        <w:rPr>
          <w:rFonts w:ascii="GHEA Grapalat" w:hAnsi="GHEA Grapalat"/>
          <w:sz w:val="20"/>
          <w:szCs w:val="20"/>
          <w:lang w:val="af-ZA"/>
        </w:rPr>
        <w:t>. «</w:t>
      </w:r>
      <w:r w:rsidRPr="005951BF">
        <w:rPr>
          <w:rFonts w:ascii="GHEA Grapalat" w:hAnsi="GHEA Grapalat"/>
          <w:sz w:val="20"/>
          <w:szCs w:val="20"/>
        </w:rPr>
        <w:t>չբացել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մինչև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հայտերի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բացման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նիստը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951BF">
        <w:rPr>
          <w:rFonts w:ascii="GHEA Grapalat" w:hAnsi="GHEA Grapalat"/>
          <w:sz w:val="20"/>
          <w:szCs w:val="20"/>
        </w:rPr>
        <w:t>բառերը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51BF">
        <w:rPr>
          <w:rFonts w:ascii="GHEA Grapalat" w:hAnsi="GHEA Grapalat"/>
          <w:sz w:val="20"/>
          <w:szCs w:val="20"/>
        </w:rPr>
        <w:t>մասնակցի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անվանումը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/>
          <w:sz w:val="20"/>
          <w:szCs w:val="20"/>
        </w:rPr>
        <w:t>անունը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951BF">
        <w:rPr>
          <w:rFonts w:ascii="GHEA Grapalat" w:hAnsi="GHEA Grapalat"/>
          <w:sz w:val="20"/>
          <w:szCs w:val="20"/>
        </w:rPr>
        <w:t>գտնվելու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վայրը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հեռախոսահամարը</w:t>
      </w:r>
      <w:r w:rsidRPr="005951BF">
        <w:rPr>
          <w:rFonts w:ascii="GHEA Grapalat" w:hAnsi="GHEA Grapalat"/>
          <w:sz w:val="20"/>
          <w:szCs w:val="20"/>
          <w:lang w:val="af-ZA"/>
        </w:rPr>
        <w:t>:</w:t>
      </w:r>
    </w:p>
    <w:p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sz w:val="20"/>
          <w:szCs w:val="18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13. </w:t>
      </w:r>
      <w:r w:rsidRPr="005951BF">
        <w:rPr>
          <w:rFonts w:ascii="GHEA Grapalat" w:hAnsi="GHEA Grapalat" w:cs="Sylfaen"/>
          <w:sz w:val="20"/>
          <w:lang w:val="ru-RU"/>
        </w:rPr>
        <w:t>Ընթացակարգի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հայտերն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անհրաժեշտ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հանձնաժողովին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ոչ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ուշ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  <w:lang w:val="ru-RU"/>
        </w:rPr>
        <w:t>քան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5052DB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15.05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թ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, 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ժամը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 11:00-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ն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:</w:t>
      </w:r>
      <w:r w:rsidR="00BA5F7E" w:rsidRPr="00D1541C">
        <w:rPr>
          <w:rFonts w:ascii="GHEA Grapalat" w:hAnsi="GHEA Grapalat" w:cs="Sylfaen"/>
          <w:b/>
          <w:i/>
          <w:sz w:val="20"/>
          <w:szCs w:val="18"/>
          <w:lang w:val="af-ZA"/>
        </w:rPr>
        <w:t xml:space="preserve"> </w:t>
      </w:r>
    </w:p>
    <w:p w:rsidR="00BA5F7E" w:rsidRDefault="00BA5F7E" w:rsidP="00BA5F7E">
      <w:pPr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B12B35">
        <w:rPr>
          <w:rFonts w:ascii="GHEA Grapalat" w:hAnsi="GHEA Grapalat"/>
          <w:sz w:val="20"/>
          <w:szCs w:val="20"/>
        </w:rPr>
        <w:t>Ընդ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որում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հայտերը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հանձնաժողովին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անհրաժեշտ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է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ներկայացնել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մինչև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սույն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կետով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սահմանված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ժամկետը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լրանալը՝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ք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12B35">
        <w:rPr>
          <w:rFonts w:ascii="GHEA Grapalat" w:hAnsi="GHEA Grapalat"/>
          <w:sz w:val="20"/>
          <w:szCs w:val="20"/>
        </w:rPr>
        <w:t>Երևան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Բագրևանդի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5 </w:t>
      </w:r>
      <w:r w:rsidRPr="00B12B35">
        <w:rPr>
          <w:rFonts w:ascii="GHEA Grapalat" w:hAnsi="GHEA Grapalat"/>
          <w:sz w:val="20"/>
          <w:szCs w:val="20"/>
        </w:rPr>
        <w:t>հասցեով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(</w:t>
      </w:r>
      <w:r w:rsidRPr="00B12B35">
        <w:rPr>
          <w:rFonts w:ascii="GHEA Grapalat" w:hAnsi="GHEA Grapalat"/>
          <w:b/>
          <w:i/>
          <w:sz w:val="20"/>
          <w:szCs w:val="20"/>
        </w:rPr>
        <w:t>ՀՀ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ՊՆ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գնումների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կազմակերպման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վարչություն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r w:rsidRPr="00B12B35">
        <w:rPr>
          <w:rFonts w:ascii="GHEA Grapalat" w:hAnsi="GHEA Grapalat"/>
          <w:b/>
          <w:i/>
          <w:sz w:val="20"/>
          <w:szCs w:val="20"/>
        </w:rPr>
        <w:t>հանձնաժողովի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քարտուղարին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2078 </w:t>
      </w:r>
      <w:r w:rsidRPr="00B12B35">
        <w:rPr>
          <w:rFonts w:ascii="GHEA Grapalat" w:hAnsi="GHEA Grapalat"/>
          <w:b/>
          <w:i/>
          <w:sz w:val="20"/>
          <w:szCs w:val="20"/>
        </w:rPr>
        <w:t>սենյակ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):</w:t>
      </w:r>
    </w:p>
    <w:p w:rsidR="003D541D" w:rsidRPr="004C1E3D" w:rsidRDefault="003D541D" w:rsidP="003D541D">
      <w:pPr>
        <w:pStyle w:val="BodyTextIndent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/>
        </w:rPr>
      </w:pPr>
      <w:r w:rsidRPr="004C1E3D">
        <w:rPr>
          <w:rFonts w:ascii="GHEA Grapalat" w:hAnsi="GHEA Grapalat"/>
          <w:b/>
          <w:color w:val="FF0000"/>
          <w:szCs w:val="18"/>
          <w:lang w:val="af-ZA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 յուրաքանչյուր անձի մուտքը ՀՀ ՊՆ վարչական համալիրի տարածք: </w:t>
      </w:r>
    </w:p>
    <w:p w:rsidR="003D541D" w:rsidRPr="004C1E3D" w:rsidRDefault="003D541D" w:rsidP="003D541D">
      <w:pPr>
        <w:pStyle w:val="BodyTextIndent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 w:eastAsia="ru-RU"/>
        </w:rPr>
      </w:pPr>
      <w:r w:rsidRPr="004C1E3D">
        <w:rPr>
          <w:rFonts w:ascii="GHEA Grapalat" w:hAnsi="GHEA Grapalat"/>
          <w:b/>
          <w:color w:val="FF0000"/>
          <w:szCs w:val="18"/>
          <w:lang w:val="af-ZA" w:eastAsia="ru-RU"/>
        </w:rPr>
        <w:t>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 xml:space="preserve">14. </w:t>
      </w:r>
      <w:r w:rsidRPr="005951BF">
        <w:rPr>
          <w:rFonts w:ascii="GHEA Grapalat" w:hAnsi="GHEA Grapalat" w:cs="Sylfaen"/>
          <w:szCs w:val="24"/>
          <w:lang w:val="en-US"/>
        </w:rPr>
        <w:t>Փաստաթղթային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ձևով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ներկայացված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ստանում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հանձնաժողովի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</w:t>
      </w:r>
      <w:r w:rsidRPr="005951BF">
        <w:rPr>
          <w:rFonts w:ascii="GHEA Grapalat" w:hAnsi="GHEA Grapalat" w:cs="Sylfaen"/>
          <w:szCs w:val="24"/>
          <w:lang w:val="en-US"/>
        </w:rPr>
        <w:t>ը</w:t>
      </w:r>
      <w:r w:rsidRPr="005951BF">
        <w:rPr>
          <w:rFonts w:ascii="GHEA Grapalat" w:hAnsi="GHEA Grapalat" w:cs="Sylfaen"/>
          <w:szCs w:val="24"/>
        </w:rPr>
        <w:t>:</w:t>
      </w:r>
    </w:p>
    <w:p w:rsidR="00086D32" w:rsidRPr="005951BF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կողմից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ըստ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դրանց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ստացման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հերթականության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նշելով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համարը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ru-RU"/>
        </w:rPr>
        <w:t>օրը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ժամը</w:t>
      </w:r>
      <w:r w:rsidRPr="005951BF">
        <w:rPr>
          <w:rFonts w:ascii="GHEA Grapalat" w:hAnsi="GHEA Grapalat" w:cs="Sylfaen"/>
          <w:szCs w:val="24"/>
        </w:rPr>
        <w:t xml:space="preserve">: </w:t>
      </w:r>
      <w:r w:rsidRPr="005951BF">
        <w:rPr>
          <w:rFonts w:ascii="GHEA Grapalat" w:hAnsi="GHEA Grapalat" w:cs="Sylfaen"/>
          <w:szCs w:val="24"/>
          <w:lang w:val="ru-RU"/>
        </w:rPr>
        <w:t>Մասնակցի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պահանջով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դրա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մասին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տրվում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տեղեկանք։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ներկայացնելու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վերջնաժամկետը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լրանալուց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հետո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չեն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դրանք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ստանալու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օրվան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հաջորդող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երկու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աշխատանքային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օրվա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ընթացքում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կողմից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վերադարձվում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են</w:t>
      </w:r>
      <w:r w:rsidRPr="005951BF">
        <w:rPr>
          <w:rFonts w:ascii="GHEA Grapalat" w:hAnsi="GHEA Grapalat" w:cs="Sylfaen"/>
          <w:szCs w:val="24"/>
        </w:rPr>
        <w:t>: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lastRenderedPageBreak/>
        <w:tab/>
        <w:t xml:space="preserve">15. </w:t>
      </w:r>
      <w:r w:rsidRPr="005951BF">
        <w:rPr>
          <w:rFonts w:ascii="GHEA Grapalat" w:hAnsi="GHEA Grapalat" w:cs="Sylfaen"/>
          <w:szCs w:val="24"/>
          <w:lang w:val="ru-RU"/>
        </w:rPr>
        <w:t>Մասնակիցը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>`</w:t>
      </w:r>
    </w:p>
    <w:p w:rsidR="00086D32" w:rsidRPr="00BA5F7E" w:rsidRDefault="00086D32" w:rsidP="00086D32">
      <w:pPr>
        <w:pStyle w:val="norm"/>
        <w:spacing w:line="240" w:lineRule="auto"/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N 1-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2-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BA5F7E" w:rsidRPr="00BA5F7E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A5F7E" w:rsidRPr="00B12B35">
        <w:rPr>
          <w:rFonts w:ascii="GHEA Grapalat" w:hAnsi="GHEA Grapalat" w:cs="Sylfaen"/>
          <w:sz w:val="20"/>
        </w:rPr>
        <w:t>Մասնակցի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կողմից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ներկայացված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հայտում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ներառվող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բոլոր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փաստաթղթերը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r w:rsidR="00BA5F7E" w:rsidRPr="00B12B35">
        <w:rPr>
          <w:rFonts w:ascii="GHEA Grapalat" w:hAnsi="GHEA Grapalat" w:cs="Sylfaen"/>
          <w:sz w:val="20"/>
        </w:rPr>
        <w:t>բացառությամբ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սույն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հայտարարության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15-</w:t>
      </w:r>
      <w:r w:rsidR="00BA5F7E" w:rsidRPr="00B12B35">
        <w:rPr>
          <w:rFonts w:ascii="GHEA Grapalat" w:hAnsi="GHEA Grapalat" w:cs="Sylfaen"/>
          <w:sz w:val="20"/>
        </w:rPr>
        <w:t>րդ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կետի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3-</w:t>
      </w:r>
      <w:r w:rsidR="00BA5F7E" w:rsidRPr="00B12B35">
        <w:rPr>
          <w:rFonts w:ascii="GHEA Grapalat" w:hAnsi="GHEA Grapalat" w:cs="Sylfaen"/>
          <w:sz w:val="20"/>
        </w:rPr>
        <w:t>րդ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ենթակետով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նախատեսված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փաստաթղթի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r w:rsidR="00BA5F7E" w:rsidRPr="00B12B35">
        <w:rPr>
          <w:rFonts w:ascii="GHEA Grapalat" w:hAnsi="GHEA Grapalat" w:cs="Sylfaen"/>
          <w:sz w:val="20"/>
        </w:rPr>
        <w:t>ներկայացվում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բնօրինակից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և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թվով</w:t>
      </w:r>
      <w:r w:rsid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1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</w:t>
      </w:r>
      <w:r w:rsidR="00BA5F7E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ից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: </w:t>
      </w:r>
      <w:r w:rsidR="00BA5F7E" w:rsidRPr="00B12B35">
        <w:rPr>
          <w:rFonts w:ascii="GHEA Grapalat" w:hAnsi="GHEA Grapalat" w:cs="Sylfaen"/>
          <w:sz w:val="20"/>
        </w:rPr>
        <w:t>Փաստաթղթերի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փաթեթների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վրա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համապատասխանաբար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գրվում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բնօրինակ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և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«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բառերը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Բնօրինակ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փաստաթղթերի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փոխարեն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կարող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ներկայացվել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դրանց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նոտարական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կարգով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վավերացված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օրինակները</w:t>
      </w:r>
      <w:r w:rsidR="00BA5F7E" w:rsidRPr="00BA5F7E">
        <w:rPr>
          <w:rFonts w:ascii="GHEA Grapalat" w:hAnsi="GHEA Grapalat" w:cs="Sylfaen"/>
          <w:sz w:val="20"/>
          <w:lang w:val="af-ZA"/>
        </w:rPr>
        <w:t>:</w:t>
      </w:r>
    </w:p>
    <w:p w:rsidR="00086D32" w:rsidRPr="003D541D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D541D">
        <w:rPr>
          <w:rFonts w:ascii="GHEA Grapalat" w:hAnsi="GHEA Grapalat" w:cs="Sylfaen"/>
          <w:sz w:val="20"/>
          <w:lang w:val="af-ZA"/>
        </w:rPr>
        <w:tab/>
        <w:t xml:space="preserve">17. </w:t>
      </w:r>
      <w:r w:rsidRPr="00BA5F7E">
        <w:rPr>
          <w:rFonts w:ascii="GHEA Grapalat" w:hAnsi="GHEA Grapalat" w:cs="Sylfaen"/>
          <w:sz w:val="20"/>
        </w:rPr>
        <w:t>Նախաորակավորման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հայտերը</w:t>
      </w:r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r w:rsidRPr="00BA5F7E">
        <w:rPr>
          <w:rFonts w:ascii="GHEA Grapalat" w:hAnsi="GHEA Grapalat" w:cs="Sylfaen"/>
          <w:sz w:val="20"/>
        </w:rPr>
        <w:t>հայերենից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բացի</w:t>
      </w:r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r w:rsidRPr="00BA5F7E">
        <w:rPr>
          <w:rFonts w:ascii="GHEA Grapalat" w:hAnsi="GHEA Grapalat" w:cs="Sylfaen"/>
          <w:sz w:val="20"/>
        </w:rPr>
        <w:t>կարող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են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ներկայացվել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նաև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անգլերեն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կամ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ռուսերեն</w:t>
      </w:r>
      <w:r w:rsidRPr="003D541D">
        <w:rPr>
          <w:rFonts w:ascii="GHEA Grapalat" w:hAnsi="GHEA Grapalat" w:cs="Sylfaen"/>
          <w:sz w:val="20"/>
          <w:lang w:val="af-ZA"/>
        </w:rPr>
        <w:t xml:space="preserve">: 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951BF">
        <w:rPr>
          <w:rFonts w:ascii="GHEA Grapalat" w:hAnsi="GHEA Grapalat" w:cs="Sylfaen"/>
          <w:sz w:val="20"/>
          <w:szCs w:val="20"/>
        </w:rPr>
        <w:t>Ծրարը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սույն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հայտարարությամբ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նախատեսված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951BF">
        <w:rPr>
          <w:rFonts w:ascii="GHEA Grapalat" w:hAnsi="GHEA Grapalat"/>
          <w:sz w:val="20"/>
          <w:szCs w:val="20"/>
        </w:rPr>
        <w:t>մ</w:t>
      </w:r>
      <w:r w:rsidRPr="005951BF">
        <w:rPr>
          <w:rFonts w:ascii="GHEA Grapalat" w:hAnsi="GHEA Grapalat" w:cs="Sylfaen"/>
          <w:sz w:val="20"/>
          <w:szCs w:val="20"/>
        </w:rPr>
        <w:t>ասնակցի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կողմից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կազմվող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փաստաթղթերը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ստորագրում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դրանք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ներկայացնող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անձը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կամ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վերջինիս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լիազորված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անձը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 w:cs="Sylfaen"/>
          <w:sz w:val="20"/>
          <w:szCs w:val="20"/>
        </w:rPr>
        <w:t>այսուհետ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szCs w:val="20"/>
        </w:rPr>
        <w:t>գործակալ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951BF">
        <w:rPr>
          <w:rFonts w:ascii="GHEA Grapalat" w:hAnsi="GHEA Grapalat" w:cs="Sylfaen"/>
          <w:sz w:val="20"/>
          <w:szCs w:val="20"/>
        </w:rPr>
        <w:t>Եթե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նախաորակավորման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ներկայացնում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գործակալը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  <w:szCs w:val="20"/>
        </w:rPr>
        <w:t>ապա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հայտով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ներկայացվում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վերջինիս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այդ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լիազորությունը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վերապահված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լինելու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մասին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փաստաթուղթ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951BF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դեպքում</w:t>
      </w:r>
      <w:r w:rsidRPr="005951BF">
        <w:rPr>
          <w:rFonts w:ascii="GHEA Grapalat" w:hAnsi="GHEA Grapalat" w:cs="Sylfaen"/>
          <w:sz w:val="20"/>
          <w:lang w:val="af-ZA"/>
        </w:rPr>
        <w:t xml:space="preserve"> մ</w:t>
      </w:r>
      <w:r w:rsidRPr="005951BF">
        <w:rPr>
          <w:rFonts w:ascii="GHEA Grapalat" w:hAnsi="GHEA Grapalat" w:cs="Sylfaen"/>
          <w:sz w:val="20"/>
          <w:lang w:val="ru-RU"/>
        </w:rPr>
        <w:t>ասնակիցը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պահանջվող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տեղեկությունները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կարող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951BF">
        <w:rPr>
          <w:rFonts w:ascii="GHEA Grapalat" w:hAnsi="GHEA Grapalat" w:cs="Sylfaen"/>
          <w:sz w:val="20"/>
          <w:lang w:val="ru-RU"/>
        </w:rPr>
        <w:t>առաջարկվող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ձևերից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տարբերվող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այլ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ձևերով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lang w:val="ru-RU"/>
        </w:rPr>
        <w:t>պահպանելով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պահանջվող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951BF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951BF">
        <w:rPr>
          <w:rFonts w:ascii="GHEA Grapalat" w:hAnsi="GHEA Grapalat"/>
          <w:b/>
          <w:sz w:val="20"/>
          <w:lang w:val="hy-AM"/>
        </w:rPr>
        <w:t xml:space="preserve">, </w:t>
      </w:r>
      <w:r w:rsidRPr="005951BF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color w:val="FF0000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բացումը,</w:t>
      </w:r>
      <w:r w:rsidRPr="005951BF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951BF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951B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նիստում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="005052DB">
        <w:rPr>
          <w:rFonts w:ascii="GHEA Grapalat" w:hAnsi="GHEA Grapalat" w:cs="Sylfaen"/>
          <w:b/>
          <w:i/>
          <w:color w:val="FF0000"/>
          <w:sz w:val="20"/>
          <w:lang w:val="af-ZA"/>
        </w:rPr>
        <w:t>15.05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թ, ժամը 11:00-ին, ք. Երևան, Բագրևանդի                                         5 հասցեում։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                      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</w:p>
    <w:p w:rsidR="00086D32" w:rsidRPr="00BA5F7E" w:rsidRDefault="00086D32" w:rsidP="00BA5F7E">
      <w:pPr>
        <w:ind w:firstLine="567"/>
        <w:jc w:val="both"/>
        <w:rPr>
          <w:rFonts w:ascii="GHEA Grapalat" w:hAnsi="GHEA Grapalat" w:cs="Sylfaen"/>
          <w:color w:val="FF0000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</w:rPr>
        <w:t>Ընդ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որում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հայտերի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գնահատումն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իրականացվում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հայտերի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ներկայացման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վերջնա</w:t>
      </w:r>
      <w:r w:rsidRPr="005951BF">
        <w:rPr>
          <w:rFonts w:ascii="GHEA Grapalat" w:hAnsi="GHEA Grapalat" w:cs="Sylfaen"/>
          <w:sz w:val="20"/>
          <w:szCs w:val="20"/>
          <w:lang w:val="af-ZA"/>
        </w:rPr>
        <w:softHyphen/>
      </w:r>
      <w:r w:rsidRPr="005951BF">
        <w:rPr>
          <w:rFonts w:ascii="GHEA Grapalat" w:hAnsi="GHEA Grapalat" w:cs="Sylfaen"/>
          <w:sz w:val="20"/>
          <w:szCs w:val="20"/>
        </w:rPr>
        <w:t>ժամկետը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լրանալու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օրվանից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հաշված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մինչև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երեք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օրվա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ընթացքում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951BF">
        <w:rPr>
          <w:rFonts w:ascii="GHEA Grapalat" w:hAnsi="GHEA Grapalat" w:cs="Sylfaen"/>
          <w:sz w:val="20"/>
        </w:rPr>
        <w:t>Նախաորակավորման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lang w:val="ru-RU"/>
        </w:rPr>
        <w:t>այտերի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951BF">
        <w:rPr>
          <w:rFonts w:ascii="GHEA Grapalat" w:hAnsi="GHEA Grapalat" w:cs="Sylfaen"/>
          <w:sz w:val="20"/>
          <w:lang w:val="ru-RU"/>
        </w:rPr>
        <w:t>նիստոմ</w:t>
      </w:r>
      <w:r w:rsidRPr="005951BF">
        <w:rPr>
          <w:rFonts w:ascii="GHEA Grapalat" w:hAnsi="GHEA Grapalat" w:cs="Sylfaen"/>
          <w:sz w:val="20"/>
          <w:lang w:val="af-ZA"/>
        </w:rPr>
        <w:t>`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951BF">
        <w:rPr>
          <w:rFonts w:ascii="GHEA Grapalat" w:hAnsi="GHEA Grapalat" w:cs="Sylfaen"/>
          <w:sz w:val="20"/>
          <w:szCs w:val="20"/>
          <w:lang w:val="af-ZA"/>
        </w:rPr>
        <w:t>,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/>
          <w:sz w:val="20"/>
          <w:szCs w:val="20"/>
        </w:rPr>
        <w:t>կամ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951BF">
        <w:rPr>
          <w:rFonts w:ascii="GHEA Grapalat" w:hAnsi="GHEA Grapalat"/>
          <w:sz w:val="20"/>
          <w:szCs w:val="20"/>
        </w:rPr>
        <w:t>էլեկտրոնային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եղանակով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ներկայացված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բ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  <w:szCs w:val="20"/>
        </w:rPr>
        <w:t>ինչպես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նաև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էլեկտրոնային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եղանակով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սույն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հայտարարությամբ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21. </w:t>
      </w:r>
      <w:r w:rsidRPr="005951B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A5F7E" w:rsidRPr="00BB7F5C" w:rsidRDefault="00086D32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b/>
          <w:i/>
          <w:color w:val="FF0000"/>
          <w:szCs w:val="24"/>
          <w:lang w:val="hy-AM"/>
        </w:rPr>
      </w:pPr>
      <w:r w:rsidRPr="005951BF">
        <w:rPr>
          <w:rFonts w:ascii="GHEA Grapalat" w:hAnsi="GHEA Grapalat" w:cs="Sylfaen"/>
          <w:szCs w:val="24"/>
        </w:rPr>
        <w:tab/>
        <w:t xml:space="preserve">22. Եթե սույն հայտարարության 21-րդ կետով սահմանված ժամկետում մասնակիցը շտկում է արձանագրված անհամապատասխանությունը, ապա վերջինիս հայտը գնահատվում է բավարար: Հակառակ դեպքում հայտը գնահատվում է անբավարար և մերժվում է: </w:t>
      </w:r>
      <w:r w:rsidR="00BA5F7E" w:rsidRPr="00B12B35">
        <w:rPr>
          <w:rFonts w:ascii="GHEA Grapalat" w:hAnsi="GHEA Grapalat" w:cs="Sylfaen"/>
          <w:szCs w:val="24"/>
          <w:lang w:val="hy-AM"/>
        </w:rPr>
        <w:t xml:space="preserve">Մասնակիցը շտկված փաստաթղթերը թղթային </w:t>
      </w:r>
      <w:r w:rsidR="00BA5F7E" w:rsidRPr="00B12B35">
        <w:rPr>
          <w:rFonts w:ascii="GHEA Grapalat" w:hAnsi="GHEA Grapalat" w:cs="Sylfaen"/>
          <w:szCs w:val="24"/>
          <w:lang w:val="hy-AM"/>
        </w:rPr>
        <w:lastRenderedPageBreak/>
        <w:t xml:space="preserve">տարբերակով՝ 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փակ ծրարով, սոսնձված ներկայացնում է ք.Երևան Բագրևանդի 5 հասցեով (ՀՀ ՊՆ գնումների կազմակերպման վարչություն` հանձնաժողովի քարտուղարին, 2078 սենյակ):</w:t>
      </w:r>
    </w:p>
    <w:p w:rsidR="00A90BA6" w:rsidRPr="00BA5F7E" w:rsidRDefault="00086D32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A5F7E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</w:rPr>
        <w:t xml:space="preserve">23.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չի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կարող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աշխատանքներին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եթե հանձնաժողովի գործունեության ընթացքում պարզվում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վերջիններիս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իրենց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մերձավոր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ազգակցությամբ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խնամիությամբ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կապված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անձը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ամուսին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քույր</w:t>
      </w:r>
      <w:r w:rsidR="00A90BA6" w:rsidRPr="005951BF">
        <w:rPr>
          <w:rFonts w:ascii="GHEA Grapalat" w:hAnsi="GHEA Grapalat" w:cs="Sylfaen"/>
          <w:szCs w:val="24"/>
        </w:rPr>
        <w:t>,</w:t>
      </w:r>
      <w:r w:rsidR="00A90BA6" w:rsidRPr="00BA5F7E">
        <w:rPr>
          <w:rFonts w:ascii="GHEA Grapalat" w:hAnsi="GHEA Grapalat" w:cs="Sylfaen"/>
          <w:szCs w:val="24"/>
        </w:rPr>
        <w:t>տատ, պապ, թոռ,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ինչպես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նաև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ամուսնու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քույր, տատ, պապ, թոռ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այդ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ընթացակարգին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համար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ներկայացրել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</w:t>
      </w:r>
      <w:r w:rsidR="00A90BA6" w:rsidRPr="005951BF">
        <w:rPr>
          <w:rFonts w:ascii="GHEA Grapalat" w:hAnsi="GHEA Grapalat" w:cs="Sylfaen"/>
          <w:szCs w:val="24"/>
        </w:rPr>
        <w:t>:</w:t>
      </w:r>
      <w:r w:rsidR="00A90BA6" w:rsidRPr="00BA5F7E">
        <w:rPr>
          <w:rFonts w:ascii="GHEA Grapalat" w:hAnsi="GHEA Grapalat" w:cs="Sylfaen"/>
          <w:szCs w:val="24"/>
        </w:rPr>
        <w:t xml:space="preserve"> Եթե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առկա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կետով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նախատեսված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պայմանը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ապա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 xml:space="preserve"> սույն ընթացակարգի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առնչությամբ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շահերի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բախում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 անհապաղ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ինքնաբացարկ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հայտնում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 ընթացակարգից</w:t>
      </w:r>
      <w:r w:rsidR="00A90BA6" w:rsidRPr="005951BF">
        <w:rPr>
          <w:rFonts w:ascii="GHEA Grapalat" w:hAnsi="GHEA Grapalat" w:cs="Sylfaen"/>
          <w:szCs w:val="24"/>
        </w:rPr>
        <w:t xml:space="preserve">: </w:t>
      </w:r>
    </w:p>
    <w:p w:rsidR="00086D32" w:rsidRPr="005951BF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>24.</w:t>
      </w:r>
      <w:r w:rsidRPr="005951BF">
        <w:rPr>
          <w:rFonts w:ascii="GHEA Grapalat" w:hAnsi="GHEA Grapalat" w:cs="Sylfaen"/>
          <w:szCs w:val="24"/>
          <w:lang w:val="hy-AM"/>
        </w:rPr>
        <w:t xml:space="preserve"> </w:t>
      </w:r>
      <w:r w:rsidRPr="005951BF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951B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951B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BA5F7E" w:rsidRPr="00ED7976" w:rsidRDefault="00086D32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242C">
        <w:rPr>
          <w:rFonts w:ascii="GHEA Grapalat" w:hAnsi="GHEA Grapalat" w:cs="Sylfaen"/>
          <w:szCs w:val="24"/>
        </w:rPr>
        <w:tab/>
      </w:r>
      <w:r w:rsidR="00BA5F7E" w:rsidRPr="0010242C">
        <w:rPr>
          <w:rFonts w:ascii="GHEA Grapalat" w:hAnsi="GHEA Grapalat" w:cs="Sylfaen"/>
          <w:szCs w:val="24"/>
        </w:rPr>
        <w:t>25.</w:t>
      </w:r>
      <w:r w:rsidR="0010242C">
        <w:rPr>
          <w:rFonts w:ascii="GHEA Grapalat" w:hAnsi="GHEA Grapalat" w:cs="Sylfaen"/>
          <w:szCs w:val="24"/>
        </w:rPr>
        <w:t xml:space="preserve"> </w:t>
      </w:r>
      <w:r w:rsidR="00BA5F7E" w:rsidRPr="00ED7976">
        <w:rPr>
          <w:rFonts w:ascii="GHEA Grapalat" w:hAnsi="GHEA Grapalat" w:cs="Sylfaen"/>
          <w:szCs w:val="24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BA5F7E" w:rsidRPr="00ED7976" w:rsidRDefault="00BA5F7E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B7F5C">
        <w:rPr>
          <w:rFonts w:ascii="GHEA Grapalat" w:hAnsi="GHEA Grapalat" w:cs="Sylfaen"/>
          <w:b/>
          <w:i/>
          <w:color w:val="FF0000"/>
          <w:szCs w:val="24"/>
        </w:rPr>
        <w:t xml:space="preserve">   1) ՀՀ ռեզիդենտ 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:rsidR="00BA5F7E" w:rsidRPr="00ED7976" w:rsidRDefault="00BA5F7E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</w:t>
      </w:r>
      <w:r w:rsidRPr="00ED7976">
        <w:rPr>
          <w:rFonts w:ascii="GHEA Grapalat" w:hAnsi="GHEA Grapalat" w:cs="Sylfaen"/>
          <w:szCs w:val="24"/>
        </w:rPr>
        <w:t xml:space="preserve"> </w:t>
      </w:r>
      <w:r w:rsidRPr="00BB7F5C">
        <w:rPr>
          <w:rFonts w:ascii="GHEA Grapalat" w:hAnsi="GHEA Grapalat" w:cs="Sylfaen"/>
          <w:b/>
          <w:i/>
          <w:color w:val="FF0000"/>
          <w:szCs w:val="24"/>
        </w:rPr>
        <w:t>2) ՀՀ ռեզիդենտ չհանդիսացող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:rsidR="00BA5F7E" w:rsidRPr="00ED7976" w:rsidRDefault="00BA5F7E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D7976">
        <w:rPr>
          <w:rFonts w:ascii="GHEA Grapalat" w:hAnsi="GHEA Grapalat" w:cs="Sylfaen"/>
          <w:szCs w:val="24"/>
        </w:rPr>
        <w:t xml:space="preserve">    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BA5F7E" w:rsidRPr="00545009" w:rsidRDefault="00BA5F7E" w:rsidP="00BA5F7E">
      <w:pPr>
        <w:pStyle w:val="BodyTextIndent2"/>
        <w:spacing w:line="240" w:lineRule="auto"/>
        <w:ind w:firstLine="567"/>
        <w:rPr>
          <w:rFonts w:ascii="GHEA Grapalat" w:hAnsi="GHEA Grapalat"/>
          <w:i/>
        </w:rPr>
      </w:pPr>
      <w:r w:rsidRPr="00ED7976">
        <w:rPr>
          <w:rFonts w:ascii="GHEA Grapalat" w:hAnsi="GHEA Grapalat" w:cs="Sylfaen"/>
          <w:szCs w:val="24"/>
        </w:rPr>
        <w:tab/>
        <w:t>Նախաորակավորված մասնակիցները հաստատում և սույն կետում նշված ծանուցումը</w:t>
      </w:r>
      <w:r w:rsidRPr="00895212">
        <w:rPr>
          <w:rFonts w:ascii="GHEA Grapalat" w:hAnsi="GHEA Grapalat" w:cs="Sylfaen"/>
          <w:szCs w:val="24"/>
        </w:rPr>
        <w:t xml:space="preserve">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086D32" w:rsidRPr="005951BF" w:rsidRDefault="00086D32" w:rsidP="00BA5F7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1483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A90BA6" w:rsidRPr="00A83026" w:rsidRDefault="00A90BA6" w:rsidP="00A8302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9C7E99" w:rsidRPr="00895212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lastRenderedPageBreak/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95212">
        <w:rPr>
          <w:rFonts w:ascii="GHEA Grapalat" w:hAnsi="GHEA Grapalat"/>
          <w:sz w:val="20"/>
          <w:szCs w:val="20"/>
          <w:lang w:val="af-ZA"/>
        </w:rPr>
        <w:t>Շ. Շահբազյանին:</w:t>
      </w:r>
    </w:p>
    <w:p w:rsidR="009C7E99" w:rsidRPr="00920148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ab/>
      </w:r>
    </w:p>
    <w:p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Հեռախոս`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010-66-24-94,</w:t>
      </w:r>
    </w:p>
    <w:p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Էլ.փոստ`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3026">
        <w:rPr>
          <w:rFonts w:ascii="GHEA Grapalat" w:hAnsi="GHEA Grapalat"/>
          <w:color w:val="FF0000"/>
          <w:sz w:val="20"/>
          <w:szCs w:val="20"/>
          <w:u w:val="single"/>
          <w:lang w:val="af-ZA"/>
        </w:rPr>
        <w:t>sh.shahbazyan</w:t>
      </w:r>
      <w:hyperlink r:id="rId8" w:history="1">
        <w:r w:rsidRPr="00A83026">
          <w:rPr>
            <w:rFonts w:ascii="GHEA Grapalat" w:hAnsi="GHEA Grapalat"/>
            <w:color w:val="FF0000"/>
            <w:sz w:val="20"/>
            <w:szCs w:val="20"/>
            <w:u w:val="single"/>
            <w:lang w:val="af-ZA"/>
          </w:rPr>
          <w:t>@mil.am</w:t>
        </w:r>
      </w:hyperlink>
      <w:r w:rsidRPr="00A83026">
        <w:rPr>
          <w:rFonts w:ascii="GHEA Grapalat" w:hAnsi="GHEA Grapalat"/>
          <w:color w:val="FF0000"/>
          <w:sz w:val="20"/>
          <w:szCs w:val="20"/>
          <w:lang w:val="af-ZA"/>
        </w:rPr>
        <w:t>,</w:t>
      </w:r>
    </w:p>
    <w:p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Պատվիրատու`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ՀՀ պաշտպանության նախարարություն:</w:t>
      </w:r>
    </w:p>
    <w:p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9C7E99" w:rsidRPr="00BA4A0E" w:rsidRDefault="009C7E99" w:rsidP="00AA5166">
      <w:pPr>
        <w:pStyle w:val="norm"/>
        <w:spacing w:line="240" w:lineRule="auto"/>
        <w:ind w:firstLine="0"/>
        <w:jc w:val="right"/>
        <w:rPr>
          <w:rFonts w:ascii="GHEA Grapalat" w:hAnsi="GHEA Grapalat" w:cs="Arial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af-ZA"/>
        </w:rPr>
        <w:t xml:space="preserve">  N 1</w:t>
      </w:r>
    </w:p>
    <w:p w:rsidR="009C7E99" w:rsidRPr="005A3BDC" w:rsidRDefault="009C7E99" w:rsidP="009C7E9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af-ZA"/>
        </w:rPr>
      </w:pPr>
      <w:r w:rsidRPr="00876116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0D360F">
        <w:rPr>
          <w:rFonts w:ascii="GHEA Grapalat" w:hAnsi="GHEA Grapalat"/>
          <w:b/>
          <w:color w:val="FF0000"/>
          <w:sz w:val="18"/>
          <w:lang w:val="af-ZA"/>
        </w:rPr>
        <w:t>24-10/18</w:t>
      </w:r>
      <w:r w:rsidRPr="00876116">
        <w:rPr>
          <w:rFonts w:ascii="GHEA Grapalat" w:hAnsi="GHEA Grapalat"/>
          <w:b/>
          <w:color w:val="FF0000"/>
          <w:sz w:val="18"/>
          <w:lang w:val="af-ZA"/>
        </w:rPr>
        <w:t>»</w:t>
      </w:r>
      <w:r w:rsidRPr="005A3BDC">
        <w:rPr>
          <w:rFonts w:ascii="GHEA Grapalat" w:hAnsi="GHEA Grapalat"/>
          <w:b/>
          <w:sz w:val="16"/>
          <w:szCs w:val="18"/>
          <w:lang w:val="af-ZA"/>
        </w:rPr>
        <w:t xml:space="preserve"> 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փակ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</w:p>
    <w:p w:rsidR="009C7E99" w:rsidRPr="00BA4A0E" w:rsidRDefault="009C7E99" w:rsidP="009C7E99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նպատակային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մրցույթի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:rsidR="009C7E99" w:rsidRPr="00BA4A0E" w:rsidRDefault="009C7E99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</w:p>
    <w:p w:rsidR="00086D32" w:rsidRPr="005951BF" w:rsidRDefault="00086D32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</w:p>
    <w:p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086D32" w:rsidRPr="005951BF" w:rsidRDefault="00086D32" w:rsidP="00086D32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951BF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951B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086D32" w:rsidRPr="005951BF" w:rsidRDefault="00086D32" w:rsidP="00086D32">
      <w:pPr>
        <w:rPr>
          <w:lang w:val="es-ES" w:eastAsia="ru-RU"/>
        </w:rPr>
      </w:pP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որ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951BF">
        <w:rPr>
          <w:rFonts w:ascii="GHEA Grapalat" w:hAnsi="GHEA Grapalat"/>
          <w:vertAlign w:val="superscript"/>
          <w:lang w:val="es-ES"/>
        </w:rPr>
        <w:t xml:space="preserve">               </w:t>
      </w:r>
      <w:r w:rsidRPr="005951BF">
        <w:rPr>
          <w:rFonts w:ascii="GHEA Grapalat" w:hAnsi="GHEA Grapalat"/>
          <w:lang w:val="es-ES"/>
        </w:rPr>
        <w:t xml:space="preserve">            </w:t>
      </w:r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086D32" w:rsidRPr="00AA5166" w:rsidRDefault="00AA5166" w:rsidP="00086D32">
      <w:pPr>
        <w:jc w:val="both"/>
        <w:rPr>
          <w:rFonts w:ascii="GHEA Grapalat" w:hAnsi="GHEA Grapalat"/>
          <w:color w:val="FF0000"/>
          <w:sz w:val="22"/>
          <w:szCs w:val="22"/>
          <w:u w:val="single"/>
          <w:lang w:val="es-ES"/>
        </w:rPr>
      </w:pPr>
      <w:r w:rsidRPr="0010242C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«ՀՀ ՊՆ-ՓՆՄԱՇՁԲ-</w:t>
      </w:r>
      <w:r w:rsidR="000D360F">
        <w:rPr>
          <w:rFonts w:ascii="GHEA Grapalat" w:hAnsi="GHEA Grapalat"/>
          <w:b/>
          <w:color w:val="FF0000"/>
          <w:sz w:val="20"/>
          <w:szCs w:val="20"/>
          <w:lang w:val="af-ZA"/>
        </w:rPr>
        <w:t>24-10/18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»</w:t>
      </w:r>
      <w:r w:rsidRPr="005A3BDC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r w:rsidRPr="00AA5166">
        <w:rPr>
          <w:rFonts w:ascii="GHEA Grapalat" w:hAnsi="GHEA Grapalat"/>
          <w:color w:val="FF0000"/>
          <w:sz w:val="22"/>
          <w:szCs w:val="22"/>
          <w:lang w:val="es-ES"/>
        </w:rPr>
        <w:t xml:space="preserve">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նպատակային մրցույթի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086D32" w:rsidRPr="005951BF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951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  <w:t>:</w:t>
      </w:r>
    </w:p>
    <w:p w:rsidR="00086D32" w:rsidRPr="005951BF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           </w:t>
      </w: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86D32" w:rsidRPr="00BA5F7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951B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A83026" w:rsidRPr="003D541D" w:rsidRDefault="00A83026" w:rsidP="00AA5166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</w:p>
    <w:p w:rsidR="00AA5166" w:rsidRPr="00BA4A0E" w:rsidRDefault="00AA5166" w:rsidP="00AA5166">
      <w:pPr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hy-AM"/>
        </w:rPr>
        <w:t xml:space="preserve">  N 2</w:t>
      </w:r>
    </w:p>
    <w:p w:rsidR="00AA5166" w:rsidRPr="005A3BDC" w:rsidRDefault="00AA5166" w:rsidP="00AA5166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  <w:r w:rsidRPr="002813DB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0D360F">
        <w:rPr>
          <w:rFonts w:ascii="GHEA Grapalat" w:hAnsi="GHEA Grapalat"/>
          <w:b/>
          <w:color w:val="FF0000"/>
          <w:sz w:val="18"/>
          <w:lang w:val="af-ZA"/>
        </w:rPr>
        <w:t>24-10/18</w:t>
      </w:r>
      <w:r w:rsidRPr="002813DB">
        <w:rPr>
          <w:rFonts w:ascii="GHEA Grapalat" w:hAnsi="GHEA Grapalat"/>
          <w:b/>
          <w:color w:val="FF0000"/>
          <w:sz w:val="18"/>
          <w:lang w:val="af-ZA"/>
        </w:rPr>
        <w:t>»</w:t>
      </w:r>
      <w:r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 xml:space="preserve">ծածկագրով փակ </w:t>
      </w:r>
    </w:p>
    <w:p w:rsidR="00AA5166" w:rsidRPr="00BA4A0E" w:rsidRDefault="00AA5166" w:rsidP="00AA5166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>նպատակային մրցույթի</w:t>
      </w:r>
      <w:r w:rsidRPr="00BA4A0E">
        <w:rPr>
          <w:rFonts w:ascii="GHEA Grapalat" w:hAnsi="GHEA Grapalat" w:cs="Sylfaen"/>
          <w:b/>
          <w:sz w:val="18"/>
          <w:szCs w:val="18"/>
          <w:lang w:val="hy-AM"/>
        </w:rPr>
        <w:t xml:space="preserve"> նախաորակավորման </w:t>
      </w:r>
    </w:p>
    <w:p w:rsidR="00AA5166" w:rsidRPr="00BA4A0E" w:rsidRDefault="00AA5166" w:rsidP="00AA516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ընթացակարգի հայտարարության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86D32" w:rsidRPr="005951BF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86D32" w:rsidRPr="005951BF" w:rsidRDefault="00086D32" w:rsidP="00086D3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951B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951BF">
        <w:rPr>
          <w:rFonts w:ascii="GHEA Grapalat" w:hAnsi="GHEA Grapalat"/>
          <w:sz w:val="20"/>
          <w:szCs w:val="20"/>
          <w:lang w:val="hy-AM"/>
        </w:rPr>
        <w:t>հայտը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86D32" w:rsidRPr="005951BF" w:rsidRDefault="00086D32" w:rsidP="00086D32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ab/>
      </w:r>
      <w:r w:rsidRPr="005951BF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086D32" w:rsidRPr="00AA5166" w:rsidRDefault="00086D32" w:rsidP="00086D32">
      <w:pPr>
        <w:jc w:val="both"/>
        <w:rPr>
          <w:rFonts w:ascii="GHEA Grapalat" w:hAnsi="GHEA Grapalat" w:cs="Sylfaen"/>
          <w:color w:val="FF0000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</w:rPr>
        <w:t>տարվա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դրան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նախորդող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երեք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տարիների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ընթացքում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կատարել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ներքոհիշյալ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5166">
        <w:rPr>
          <w:rFonts w:ascii="GHEA Grapalat" w:hAnsi="GHEA Grapalat" w:cs="Sylfaen"/>
          <w:color w:val="FF0000"/>
          <w:sz w:val="20"/>
          <w:szCs w:val="20"/>
        </w:rPr>
        <w:t>աշխատանքները</w:t>
      </w:r>
      <w:r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` </w:t>
      </w: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086D32" w:rsidRPr="004B1C3D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86D32" w:rsidRPr="005951BF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86D32" w:rsidRPr="005951BF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86D32" w:rsidRPr="00BA5F7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BA5F7E" w:rsidRDefault="00086D32" w:rsidP="00086D32">
      <w:pPr>
        <w:pStyle w:val="FootnoteText"/>
        <w:rPr>
          <w:lang w:val="hy-AM"/>
        </w:rPr>
      </w:pPr>
    </w:p>
    <w:p w:rsidR="00DC1525" w:rsidRPr="005951BF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:rsidR="004A4152" w:rsidRPr="00AA5166" w:rsidRDefault="004A4152" w:rsidP="00AA5166">
      <w:pPr>
        <w:pStyle w:val="BodyText"/>
        <w:spacing w:after="0"/>
        <w:rPr>
          <w:rFonts w:ascii="GHEA Grapalat" w:hAnsi="GHEA Grapalat" w:cs="Arial"/>
          <w:b/>
        </w:rPr>
      </w:pPr>
    </w:p>
    <w:sectPr w:rsidR="004A4152" w:rsidRPr="00AA5166" w:rsidSect="00FD5E78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CE" w:rsidRDefault="00425DCE">
      <w:r>
        <w:separator/>
      </w:r>
    </w:p>
  </w:endnote>
  <w:endnote w:type="continuationSeparator" w:id="1">
    <w:p w:rsidR="00425DCE" w:rsidRDefault="0042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CE" w:rsidRDefault="00425DCE">
      <w:r>
        <w:separator/>
      </w:r>
    </w:p>
  </w:footnote>
  <w:footnote w:type="continuationSeparator" w:id="1">
    <w:p w:rsidR="00425DCE" w:rsidRDefault="00425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attachedTemplate r:id="rId1"/>
  <w:stylePaneFormatFilter w:val="3F01"/>
  <w:defaultTabStop w:val="708"/>
  <w:characterSpacingControl w:val="doNotCompress"/>
  <w:footnotePr>
    <w:pos w:val="beneathText"/>
    <w:footnote w:id="0"/>
    <w:footnote w:id="1"/>
  </w:footnotePr>
  <w:endnotePr>
    <w:pos w:val="sectEnd"/>
    <w:endnote w:id="0"/>
    <w:endnote w:id="1"/>
  </w:endnotePr>
  <w:compat/>
  <w:rsids>
    <w:rsidRoot w:val="00E74DEE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1297"/>
    <w:rsid w:val="00012347"/>
    <w:rsid w:val="00012E2C"/>
    <w:rsid w:val="00013093"/>
    <w:rsid w:val="000132F3"/>
    <w:rsid w:val="00013C24"/>
    <w:rsid w:val="000149F3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3B4E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60F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2C9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242C"/>
    <w:rsid w:val="0010323D"/>
    <w:rsid w:val="00103DBA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5B2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2ABE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D7C37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99A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41D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2E0B"/>
    <w:rsid w:val="0042309B"/>
    <w:rsid w:val="00425DCE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E2D"/>
    <w:rsid w:val="004874E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4152"/>
    <w:rsid w:val="004A712A"/>
    <w:rsid w:val="004A7722"/>
    <w:rsid w:val="004B17E9"/>
    <w:rsid w:val="004B1C3D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1E3D"/>
    <w:rsid w:val="004C217A"/>
    <w:rsid w:val="004C3803"/>
    <w:rsid w:val="004C4DBE"/>
    <w:rsid w:val="004C5CF3"/>
    <w:rsid w:val="004C6519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2DB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0E7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0960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687B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3BA0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C7E99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2EDA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860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026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166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2F39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5F7E"/>
    <w:rsid w:val="00BA632C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49B3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27CB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D6C0A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2B2D"/>
    <w:rsid w:val="00E5348C"/>
    <w:rsid w:val="00E54297"/>
    <w:rsid w:val="00E54B2C"/>
    <w:rsid w:val="00E5510F"/>
    <w:rsid w:val="00E55E11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4DEE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7602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974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2A74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5E7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haq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azan\Desktop\2024&#1385;\&#1343;&#1351;%20&#1415;%20&#1329;&#1330;\&#1363;&#1350;&#1348;\&#1329;&#1399;&#1389;&#1377;&#1407;&#1377;&#1398;&#1412;\&#1363;&#1350;&#1348;&#1329;&#1351;&#1345;&#1330;-24-10.5\&#1350;&#1377;&#1389;&#1377;&#1400;&#1408;&#1377;&#1391;&#1377;&#1406;&#1400;&#1408;&#1400;&#1410;&#1396;\&#1350;&#1377;&#1389;&#1377;&#1400;&#1408;&#1377;&#1391;&#1377;&#1406;&#1400;&#1408;&#1400;&#1410;&#1396;-&#1350;&#1400;&#14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95FE-A711-42EC-BFCE-9AED989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Նախաորակավորում-Նոր</Template>
  <TotalTime>46</TotalTime>
  <Pages>7</Pages>
  <Words>2703</Words>
  <Characters>15412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18079</CharactersWithSpaces>
  <SharedDoc>false</SharedDoc>
  <HLinks>
    <vt:vector size="24" baseType="variant"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Srbazan</dc:creator>
  <cp:keywords>https:/mul2-minfin.gov.am/tasks/543902/oneclick/Ashxatanq_pak 5.docx?token=aa6b9f7e17adc62f35dd4f9c2789276d</cp:keywords>
  <cp:lastModifiedBy>Srbazan</cp:lastModifiedBy>
  <cp:revision>19</cp:revision>
  <cp:lastPrinted>2018-02-16T07:12:00Z</cp:lastPrinted>
  <dcterms:created xsi:type="dcterms:W3CDTF">2024-01-22T11:56:00Z</dcterms:created>
  <dcterms:modified xsi:type="dcterms:W3CDTF">2024-04-29T06:50:00Z</dcterms:modified>
</cp:coreProperties>
</file>