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DC" w:rsidRDefault="001145DC" w:rsidP="00403F35">
      <w:pPr>
        <w:jc w:val="center"/>
        <w:rPr>
          <w:rFonts w:ascii="Sylfaen" w:hAnsi="Sylfaen" w:cs="Sylfaen"/>
          <w:b/>
          <w:i/>
          <w:szCs w:val="24"/>
          <w:lang w:val="af-ZA"/>
        </w:rPr>
      </w:pPr>
      <w:r>
        <w:rPr>
          <w:rFonts w:ascii="Sylfaen" w:hAnsi="Sylfaen" w:cs="Sylfaen"/>
          <w:b/>
          <w:i/>
          <w:szCs w:val="24"/>
          <w:lang w:val="af-ZA"/>
        </w:rPr>
        <w:t>ՄԵԿ ԱՆՁԻ</w:t>
      </w:r>
      <w:r w:rsidRPr="00403F35">
        <w:rPr>
          <w:rFonts w:ascii="Sylfaen" w:hAnsi="Sylfaen" w:cs="Sylfaen"/>
          <w:b/>
          <w:i/>
          <w:szCs w:val="24"/>
          <w:lang w:val="af-ZA"/>
        </w:rPr>
        <w:t xml:space="preserve"> ՁԵՎՈՎ ԳՆՈՒՄ ԿԱՏԱՐԵԼՈՒ ԸՆԹԱՑԱԿԱՐԳԻ </w:t>
      </w:r>
    </w:p>
    <w:p w:rsidR="001145DC" w:rsidRPr="00403F35" w:rsidRDefault="001145DC" w:rsidP="00403F35">
      <w:pPr>
        <w:jc w:val="center"/>
        <w:rPr>
          <w:rFonts w:ascii="Sylfaen" w:hAnsi="Sylfaen" w:cs="Sylfaen"/>
          <w:b/>
          <w:i/>
          <w:szCs w:val="24"/>
          <w:lang w:val="af-ZA"/>
        </w:rPr>
      </w:pPr>
      <w:r w:rsidRPr="00403F35">
        <w:rPr>
          <w:rFonts w:ascii="Sylfaen" w:hAnsi="Sylfaen" w:cs="Sylfaen"/>
          <w:b/>
          <w:i/>
          <w:szCs w:val="24"/>
          <w:lang w:val="af-ZA"/>
        </w:rPr>
        <w:t>ԿՆՔՎԱԾ ՊԱՅՄԱՆԱԳՐԻ ՄԱՍԻՆ</w:t>
      </w:r>
    </w:p>
    <w:p w:rsidR="001145DC" w:rsidRPr="00403F35" w:rsidRDefault="001145DC" w:rsidP="00403F35">
      <w:pPr>
        <w:pStyle w:val="Heading3"/>
        <w:ind w:firstLine="0"/>
        <w:rPr>
          <w:rFonts w:ascii="Sylfaen" w:hAnsi="Sylfaen" w:cs="Sylfaen"/>
          <w:sz w:val="24"/>
          <w:szCs w:val="24"/>
          <w:lang w:val="af-ZA"/>
        </w:rPr>
      </w:pPr>
      <w:r w:rsidRPr="00403F35">
        <w:rPr>
          <w:rFonts w:ascii="Sylfaen" w:hAnsi="Sylfaen" w:cs="Sylfaen"/>
          <w:sz w:val="24"/>
          <w:szCs w:val="24"/>
          <w:lang w:val="af-ZA"/>
        </w:rPr>
        <w:t>ԸՆԹԱՑԱԿԱՐԳԻ ԾԱԾԿԱԳԻՐԸ՝</w:t>
      </w:r>
    </w:p>
    <w:p w:rsidR="001145DC" w:rsidRPr="001116EF" w:rsidRDefault="001145DC" w:rsidP="00A323E3">
      <w:pPr>
        <w:rPr>
          <w:lang w:val="af-ZA"/>
        </w:rPr>
      </w:pPr>
      <w:r>
        <w:rPr>
          <w:rFonts w:ascii="Sylfaen" w:hAnsi="Sylfaen" w:cs="Sylfaen"/>
          <w:b/>
          <w:sz w:val="20"/>
          <w:lang w:val="af-ZA"/>
        </w:rPr>
        <w:t xml:space="preserve">                                                                            </w:t>
      </w:r>
      <w:r w:rsidRPr="0056377E">
        <w:rPr>
          <w:rFonts w:ascii="Sylfaen" w:hAnsi="Sylfaen" w:cs="Sylfaen"/>
          <w:b/>
          <w:sz w:val="20"/>
          <w:lang w:val="af-ZA"/>
        </w:rPr>
        <w:t>«</w:t>
      </w:r>
      <w:r w:rsidRPr="00D26F9D">
        <w:rPr>
          <w:rFonts w:ascii="GHEA Grapalat" w:hAnsi="GHEA Grapalat" w:cs="Sylfaen"/>
          <w:b/>
          <w:sz w:val="22"/>
          <w:szCs w:val="22"/>
        </w:rPr>
        <w:t>ԳՊԲՔ</w:t>
      </w:r>
      <w:r w:rsidRPr="00D26F9D">
        <w:rPr>
          <w:rFonts w:ascii="GHEA Grapalat" w:hAnsi="GHEA Grapalat" w:cs="Sylfaen"/>
          <w:b/>
          <w:sz w:val="22"/>
          <w:szCs w:val="22"/>
          <w:lang w:val="es-ES"/>
        </w:rPr>
        <w:t>-</w:t>
      </w:r>
      <w:r w:rsidRPr="00D26F9D">
        <w:rPr>
          <w:rFonts w:ascii="GHEA Grapalat" w:hAnsi="GHEA Grapalat" w:cs="Sylfaen"/>
          <w:b/>
          <w:sz w:val="22"/>
          <w:szCs w:val="22"/>
        </w:rPr>
        <w:t>ՄԱ</w:t>
      </w:r>
      <w:r w:rsidRPr="00D26F9D">
        <w:rPr>
          <w:rFonts w:ascii="GHEA Grapalat" w:hAnsi="GHEA Grapalat" w:cs="Sylfaen"/>
          <w:b/>
          <w:sz w:val="22"/>
          <w:szCs w:val="22"/>
          <w:lang w:val="es-ES"/>
        </w:rPr>
        <w:t>-</w:t>
      </w:r>
      <w:r w:rsidRPr="00D26F9D">
        <w:rPr>
          <w:rFonts w:ascii="GHEA Grapalat" w:hAnsi="GHEA Grapalat" w:cs="Sylfaen"/>
          <w:b/>
          <w:sz w:val="22"/>
          <w:szCs w:val="22"/>
        </w:rPr>
        <w:t>ԾՁԲ</w:t>
      </w:r>
      <w:r w:rsidRPr="00D26F9D">
        <w:rPr>
          <w:rFonts w:ascii="GHEA Grapalat" w:hAnsi="GHEA Grapalat" w:cs="Sylfaen"/>
          <w:b/>
          <w:sz w:val="22"/>
          <w:szCs w:val="22"/>
          <w:lang w:val="es-ES"/>
        </w:rPr>
        <w:t>-0</w:t>
      </w:r>
      <w:r>
        <w:rPr>
          <w:rFonts w:ascii="Sylfaen" w:hAnsi="Sylfaen" w:cs="Sylfaen"/>
          <w:b/>
          <w:sz w:val="22"/>
          <w:szCs w:val="22"/>
          <w:lang w:val="hy-AM"/>
        </w:rPr>
        <w:t>8</w:t>
      </w:r>
      <w:r w:rsidRPr="00D26F9D">
        <w:rPr>
          <w:rFonts w:ascii="GHEA Grapalat" w:hAnsi="GHEA Grapalat" w:cs="Sylfaen"/>
          <w:b/>
          <w:sz w:val="22"/>
          <w:szCs w:val="22"/>
          <w:lang w:val="es-ES"/>
        </w:rPr>
        <w:t>/2</w:t>
      </w:r>
      <w:r w:rsidRPr="00A150A5">
        <w:rPr>
          <w:rFonts w:ascii="GHEA Grapalat" w:hAnsi="GHEA Grapalat" w:cs="Sylfaen"/>
          <w:b/>
          <w:sz w:val="22"/>
          <w:szCs w:val="22"/>
          <w:lang w:val="af-ZA"/>
        </w:rPr>
        <w:t>3</w:t>
      </w:r>
      <w:r w:rsidRPr="0056377E">
        <w:rPr>
          <w:rFonts w:ascii="Sylfaen" w:hAnsi="Sylfaen" w:cs="Sylfaen"/>
          <w:b/>
          <w:sz w:val="20"/>
          <w:lang w:val="af-ZA"/>
        </w:rPr>
        <w:t>»</w:t>
      </w:r>
    </w:p>
    <w:p w:rsidR="001145DC" w:rsidRPr="00D26F9D" w:rsidRDefault="001145DC" w:rsidP="00D26F9D">
      <w:pPr>
        <w:rPr>
          <w:rFonts w:ascii="Sylfaen" w:hAnsi="Sylfaen"/>
          <w:sz w:val="20"/>
          <w:lang w:val="af-ZA"/>
        </w:rPr>
      </w:pPr>
      <w:r w:rsidRPr="00876B0D">
        <w:rPr>
          <w:rFonts w:ascii="Sylfaen" w:hAnsi="Sylfaen" w:cs="Sylfaen"/>
          <w:sz w:val="20"/>
          <w:lang w:val="af-ZA"/>
        </w:rPr>
        <w:t xml:space="preserve">Պատվիրատուն` </w:t>
      </w:r>
      <w:r w:rsidRPr="0056377E">
        <w:rPr>
          <w:rFonts w:ascii="Sylfaen" w:hAnsi="Sylfaen" w:cs="Sylfaen"/>
          <w:sz w:val="20"/>
          <w:lang w:val="af-ZA"/>
        </w:rPr>
        <w:t>«</w:t>
      </w:r>
      <w:r w:rsidRPr="00D26F9D">
        <w:rPr>
          <w:rFonts w:ascii="Sylfaen" w:hAnsi="Sylfaen"/>
          <w:sz w:val="20"/>
        </w:rPr>
        <w:t>ՀՀ</w:t>
      </w:r>
      <w:r w:rsidRPr="00D26F9D">
        <w:rPr>
          <w:rFonts w:ascii="Sylfaen" w:hAnsi="Sylfaen"/>
          <w:sz w:val="20"/>
          <w:lang w:val="af-ZA"/>
        </w:rPr>
        <w:t xml:space="preserve"> </w:t>
      </w:r>
      <w:r w:rsidRPr="00D26F9D">
        <w:rPr>
          <w:rFonts w:ascii="Sylfaen" w:hAnsi="Sylfaen"/>
          <w:sz w:val="20"/>
        </w:rPr>
        <w:t>ԿԳՄՍՆ</w:t>
      </w:r>
      <w:r w:rsidRPr="00D26F9D">
        <w:rPr>
          <w:rFonts w:ascii="Sylfaen" w:hAnsi="Sylfaen"/>
          <w:sz w:val="20"/>
          <w:lang w:val="af-ZA"/>
        </w:rPr>
        <w:t xml:space="preserve"> </w:t>
      </w:r>
      <w:r w:rsidRPr="00D26F9D">
        <w:rPr>
          <w:rFonts w:ascii="Sylfaen" w:hAnsi="Sylfaen"/>
          <w:sz w:val="20"/>
        </w:rPr>
        <w:t>Գյումրու</w:t>
      </w:r>
      <w:r w:rsidRPr="00D26F9D">
        <w:rPr>
          <w:rFonts w:ascii="Sylfaen" w:hAnsi="Sylfaen"/>
          <w:sz w:val="20"/>
          <w:lang w:val="af-ZA"/>
        </w:rPr>
        <w:t xml:space="preserve"> </w:t>
      </w:r>
      <w:r w:rsidRPr="00D26F9D">
        <w:rPr>
          <w:rFonts w:ascii="Sylfaen" w:hAnsi="Sylfaen"/>
          <w:sz w:val="20"/>
        </w:rPr>
        <w:t>պետական</w:t>
      </w:r>
      <w:r w:rsidRPr="00D26F9D">
        <w:rPr>
          <w:rFonts w:ascii="Sylfaen" w:hAnsi="Sylfaen"/>
          <w:sz w:val="20"/>
          <w:lang w:val="af-ZA"/>
        </w:rPr>
        <w:t xml:space="preserve"> </w:t>
      </w:r>
      <w:r w:rsidRPr="00D26F9D">
        <w:rPr>
          <w:rFonts w:ascii="Sylfaen" w:hAnsi="Sylfaen"/>
          <w:sz w:val="20"/>
        </w:rPr>
        <w:t>բժշկական</w:t>
      </w:r>
      <w:r w:rsidRPr="00D26F9D">
        <w:rPr>
          <w:rFonts w:ascii="Sylfaen" w:hAnsi="Sylfaen"/>
          <w:sz w:val="20"/>
          <w:lang w:val="af-ZA"/>
        </w:rPr>
        <w:t xml:space="preserve"> </w:t>
      </w:r>
      <w:r w:rsidRPr="00D26F9D">
        <w:rPr>
          <w:rFonts w:ascii="Sylfaen" w:hAnsi="Sylfaen"/>
          <w:sz w:val="20"/>
        </w:rPr>
        <w:t>քոլեջ</w:t>
      </w:r>
      <w:r w:rsidRPr="00D26F9D">
        <w:rPr>
          <w:rFonts w:ascii="Sylfaen" w:hAnsi="Sylfaen"/>
          <w:sz w:val="20"/>
          <w:lang w:val="af-ZA"/>
        </w:rPr>
        <w:t xml:space="preserve"> </w:t>
      </w:r>
      <w:r w:rsidRPr="00D26F9D">
        <w:rPr>
          <w:rFonts w:ascii="Sylfaen" w:hAnsi="Sylfaen"/>
          <w:sz w:val="20"/>
        </w:rPr>
        <w:t>ՊՈԱԿ</w:t>
      </w:r>
      <w:r w:rsidRPr="0056377E">
        <w:rPr>
          <w:rFonts w:ascii="Sylfaen" w:hAnsi="Sylfaen" w:cs="Sylfaen"/>
          <w:sz w:val="20"/>
          <w:lang w:val="af-ZA"/>
        </w:rPr>
        <w:t xml:space="preserve">» </w:t>
      </w:r>
      <w:r w:rsidRPr="00D445DC">
        <w:rPr>
          <w:rFonts w:ascii="Sylfaen" w:hAnsi="Sylfaen" w:cs="Sylfaen"/>
          <w:sz w:val="20"/>
          <w:lang w:val="af-ZA"/>
        </w:rPr>
        <w:t>-ը</w:t>
      </w:r>
      <w:r w:rsidRPr="00876B0D">
        <w:rPr>
          <w:rFonts w:ascii="Sylfaen" w:hAnsi="Sylfaen" w:cs="Sylfaen"/>
          <w:sz w:val="20"/>
          <w:lang w:val="af-ZA"/>
        </w:rPr>
        <w:t xml:space="preserve">, որը գտնվում է </w:t>
      </w:r>
      <w:r w:rsidRPr="00D26F9D">
        <w:rPr>
          <w:rFonts w:ascii="Sylfaen" w:hAnsi="Sylfaen" w:cs="Sylfaen"/>
          <w:sz w:val="20"/>
          <w:lang w:val="af-ZA"/>
        </w:rPr>
        <w:t xml:space="preserve">ՀՀ </w:t>
      </w:r>
      <w:r w:rsidRPr="00D26F9D">
        <w:rPr>
          <w:rFonts w:ascii="Sylfaen" w:hAnsi="Sylfaen"/>
          <w:sz w:val="20"/>
        </w:rPr>
        <w:t>ք</w:t>
      </w:r>
      <w:r w:rsidRPr="00D26F9D">
        <w:rPr>
          <w:rFonts w:ascii="Sylfaen" w:hAnsi="Sylfaen"/>
          <w:sz w:val="20"/>
          <w:lang w:val="af-ZA"/>
        </w:rPr>
        <w:t xml:space="preserve">. </w:t>
      </w:r>
      <w:r w:rsidRPr="00D26F9D">
        <w:rPr>
          <w:rFonts w:ascii="Sylfaen" w:hAnsi="Sylfaen"/>
          <w:sz w:val="20"/>
        </w:rPr>
        <w:t>Գյումրի</w:t>
      </w:r>
      <w:r w:rsidRPr="00D26F9D">
        <w:rPr>
          <w:rFonts w:ascii="Sylfaen" w:hAnsi="Sylfaen"/>
          <w:sz w:val="20"/>
          <w:lang w:val="af-ZA"/>
        </w:rPr>
        <w:t xml:space="preserve">, </w:t>
      </w:r>
      <w:r w:rsidRPr="00D26F9D">
        <w:rPr>
          <w:rFonts w:ascii="Sylfaen" w:hAnsi="Sylfaen"/>
          <w:sz w:val="20"/>
        </w:rPr>
        <w:t>Շիրազի</w:t>
      </w:r>
      <w:r w:rsidRPr="00D26F9D">
        <w:rPr>
          <w:rFonts w:ascii="Sylfaen" w:hAnsi="Sylfaen"/>
          <w:sz w:val="20"/>
          <w:lang w:val="af-ZA"/>
        </w:rPr>
        <w:t xml:space="preserve"> 3</w:t>
      </w:r>
      <w:r>
        <w:rPr>
          <w:rFonts w:ascii="Sylfaen" w:hAnsi="Sylfaen"/>
          <w:sz w:val="20"/>
          <w:lang w:val="af-ZA"/>
        </w:rPr>
        <w:t xml:space="preserve"> </w:t>
      </w:r>
      <w:r w:rsidRPr="00241275">
        <w:rPr>
          <w:rFonts w:ascii="Sylfaen" w:hAnsi="Sylfaen" w:cs="Sylfaen"/>
          <w:sz w:val="20"/>
          <w:lang w:val="af-ZA"/>
        </w:rPr>
        <w:t>հասցեում</w:t>
      </w:r>
      <w:r w:rsidRPr="00876B0D">
        <w:rPr>
          <w:rFonts w:ascii="Sylfaen" w:hAnsi="Sylfaen" w:cs="Sylfaen"/>
          <w:sz w:val="20"/>
          <w:lang w:val="af-ZA"/>
        </w:rPr>
        <w:t>, ստորև ներկայացնում է</w:t>
      </w:r>
      <w:r>
        <w:rPr>
          <w:rFonts w:ascii="Sylfaen" w:hAnsi="Sylfaen" w:cs="Sylfaen"/>
          <w:sz w:val="20"/>
          <w:lang w:val="af-ZA"/>
        </w:rPr>
        <w:t xml:space="preserve"> իր կարիքների համար</w:t>
      </w:r>
      <w:r w:rsidRPr="00876B0D">
        <w:rPr>
          <w:rFonts w:ascii="Sylfaen" w:hAnsi="Sylfaen" w:cs="Sylfaen"/>
          <w:sz w:val="20"/>
          <w:lang w:val="af-ZA"/>
        </w:rPr>
        <w:t xml:space="preserve"> </w:t>
      </w:r>
      <w:r w:rsidRPr="0056377E">
        <w:rPr>
          <w:rFonts w:ascii="Sylfaen" w:hAnsi="Sylfaen" w:cs="Sylfaen"/>
          <w:b/>
          <w:sz w:val="20"/>
          <w:lang w:val="af-ZA"/>
        </w:rPr>
        <w:t>«</w:t>
      </w:r>
      <w:r w:rsidRPr="00D26F9D">
        <w:rPr>
          <w:rFonts w:ascii="GHEA Grapalat" w:hAnsi="GHEA Grapalat" w:cs="Sylfaen"/>
          <w:b/>
          <w:sz w:val="22"/>
          <w:szCs w:val="22"/>
        </w:rPr>
        <w:t>ԳՊԲՔ</w:t>
      </w:r>
      <w:r w:rsidRPr="00D26F9D">
        <w:rPr>
          <w:rFonts w:ascii="GHEA Grapalat" w:hAnsi="GHEA Grapalat" w:cs="Sylfaen"/>
          <w:b/>
          <w:sz w:val="22"/>
          <w:szCs w:val="22"/>
          <w:lang w:val="es-ES"/>
        </w:rPr>
        <w:t>-</w:t>
      </w:r>
      <w:r w:rsidRPr="00D26F9D">
        <w:rPr>
          <w:rFonts w:ascii="GHEA Grapalat" w:hAnsi="GHEA Grapalat" w:cs="Sylfaen"/>
          <w:b/>
          <w:sz w:val="22"/>
          <w:szCs w:val="22"/>
        </w:rPr>
        <w:t>ՄԱ</w:t>
      </w:r>
      <w:r w:rsidRPr="00D26F9D">
        <w:rPr>
          <w:rFonts w:ascii="GHEA Grapalat" w:hAnsi="GHEA Grapalat" w:cs="Sylfaen"/>
          <w:b/>
          <w:sz w:val="22"/>
          <w:szCs w:val="22"/>
          <w:lang w:val="es-ES"/>
        </w:rPr>
        <w:t>-</w:t>
      </w:r>
      <w:r w:rsidRPr="00D26F9D">
        <w:rPr>
          <w:rFonts w:ascii="GHEA Grapalat" w:hAnsi="GHEA Grapalat" w:cs="Sylfaen"/>
          <w:b/>
          <w:sz w:val="22"/>
          <w:szCs w:val="22"/>
        </w:rPr>
        <w:t>ԾՁԲ</w:t>
      </w:r>
      <w:r w:rsidRPr="00D26F9D">
        <w:rPr>
          <w:rFonts w:ascii="GHEA Grapalat" w:hAnsi="GHEA Grapalat" w:cs="Sylfaen"/>
          <w:b/>
          <w:sz w:val="22"/>
          <w:szCs w:val="22"/>
          <w:lang w:val="es-ES"/>
        </w:rPr>
        <w:t>-</w:t>
      </w:r>
      <w:r>
        <w:rPr>
          <w:rFonts w:ascii="Sylfaen" w:hAnsi="Sylfaen" w:cs="Sylfaen"/>
          <w:b/>
          <w:sz w:val="22"/>
          <w:szCs w:val="22"/>
          <w:lang w:val="hy-AM"/>
        </w:rPr>
        <w:t>22</w:t>
      </w:r>
      <w:r w:rsidRPr="00D26F9D">
        <w:rPr>
          <w:rFonts w:ascii="GHEA Grapalat" w:hAnsi="GHEA Grapalat" w:cs="Sylfaen"/>
          <w:b/>
          <w:sz w:val="22"/>
          <w:szCs w:val="22"/>
          <w:lang w:val="es-ES"/>
        </w:rPr>
        <w:t>/</w:t>
      </w:r>
      <w:r>
        <w:rPr>
          <w:rFonts w:ascii="GHEA Grapalat" w:hAnsi="GHEA Grapalat" w:cs="Sylfaen"/>
          <w:b/>
          <w:sz w:val="22"/>
          <w:szCs w:val="22"/>
          <w:lang w:val="es-ES"/>
        </w:rPr>
        <w:t>23</w:t>
      </w:r>
      <w:r w:rsidRPr="0056377E">
        <w:rPr>
          <w:rFonts w:ascii="Sylfaen" w:hAnsi="Sylfaen" w:cs="Sylfaen"/>
          <w:b/>
          <w:sz w:val="20"/>
          <w:lang w:val="af-ZA"/>
        </w:rPr>
        <w:t xml:space="preserve"> </w:t>
      </w:r>
      <w:r w:rsidRPr="00876B0D">
        <w:rPr>
          <w:rFonts w:ascii="Sylfaen" w:hAnsi="Sylfaen" w:cs="Sylfaen"/>
          <w:sz w:val="20"/>
          <w:lang w:val="af-ZA"/>
        </w:rPr>
        <w:t>ծածկագրով հայտարարված գնում կատարելու ընթացակարգի արդյունքում կնքված պայմանագրի մասին տեղեկատվությունը։</w:t>
      </w:r>
    </w:p>
    <w:tbl>
      <w:tblPr>
        <w:tblW w:w="11520" w:type="dxa"/>
        <w:tblInd w:w="-8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627"/>
        <w:gridCol w:w="87"/>
        <w:gridCol w:w="95"/>
        <w:gridCol w:w="484"/>
        <w:gridCol w:w="88"/>
        <w:gridCol w:w="1051"/>
        <w:gridCol w:w="313"/>
        <w:gridCol w:w="168"/>
        <w:gridCol w:w="27"/>
        <w:gridCol w:w="59"/>
        <w:gridCol w:w="85"/>
        <w:gridCol w:w="412"/>
        <w:gridCol w:w="211"/>
        <w:gridCol w:w="163"/>
        <w:gridCol w:w="404"/>
        <w:gridCol w:w="316"/>
        <w:gridCol w:w="502"/>
        <w:gridCol w:w="33"/>
        <w:gridCol w:w="142"/>
        <w:gridCol w:w="43"/>
        <w:gridCol w:w="80"/>
        <w:gridCol w:w="541"/>
        <w:gridCol w:w="318"/>
        <w:gridCol w:w="152"/>
        <w:gridCol w:w="190"/>
        <w:gridCol w:w="182"/>
        <w:gridCol w:w="598"/>
        <w:gridCol w:w="334"/>
        <w:gridCol w:w="115"/>
        <w:gridCol w:w="140"/>
        <w:gridCol w:w="221"/>
        <w:gridCol w:w="204"/>
        <w:gridCol w:w="160"/>
        <w:gridCol w:w="185"/>
        <w:gridCol w:w="441"/>
        <w:gridCol w:w="177"/>
        <w:gridCol w:w="31"/>
        <w:gridCol w:w="602"/>
        <w:gridCol w:w="82"/>
        <w:gridCol w:w="385"/>
        <w:gridCol w:w="82"/>
        <w:gridCol w:w="441"/>
        <w:gridCol w:w="549"/>
      </w:tblGrid>
      <w:tr w:rsidR="001145DC" w:rsidRPr="00F714C3" w:rsidTr="00EC7B82">
        <w:trPr>
          <w:trHeight w:val="146"/>
        </w:trPr>
        <w:tc>
          <w:tcPr>
            <w:tcW w:w="11520" w:type="dxa"/>
            <w:gridSpan w:val="43"/>
            <w:vAlign w:val="center"/>
          </w:tcPr>
          <w:p w:rsidR="001145DC" w:rsidRPr="00F714C3" w:rsidRDefault="001145DC" w:rsidP="00E11AC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</w:p>
        </w:tc>
      </w:tr>
      <w:tr w:rsidR="001145DC" w:rsidRPr="00F714C3" w:rsidTr="003457C0">
        <w:trPr>
          <w:trHeight w:val="110"/>
        </w:trPr>
        <w:tc>
          <w:tcPr>
            <w:tcW w:w="627" w:type="dxa"/>
            <w:vMerge w:val="restart"/>
            <w:vAlign w:val="center"/>
          </w:tcPr>
          <w:p w:rsidR="001145DC" w:rsidRPr="00F714C3" w:rsidRDefault="001145DC" w:rsidP="00E11AC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805" w:type="dxa"/>
            <w:gridSpan w:val="5"/>
            <w:vMerge w:val="restart"/>
            <w:vAlign w:val="center"/>
          </w:tcPr>
          <w:p w:rsidR="001145DC" w:rsidRPr="00857D80" w:rsidRDefault="001145DC" w:rsidP="00E11ACB">
            <w:pPr>
              <w:widowControl w:val="0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857D80">
              <w:rPr>
                <w:rFonts w:ascii="Sylfaen" w:hAnsi="Sylfaen"/>
                <w:b/>
                <w:bCs/>
                <w:sz w:val="14"/>
                <w:szCs w:val="14"/>
              </w:rPr>
              <w:t>Անվանումը</w:t>
            </w:r>
          </w:p>
        </w:tc>
        <w:tc>
          <w:tcPr>
            <w:tcW w:w="567" w:type="dxa"/>
            <w:gridSpan w:val="4"/>
            <w:vMerge w:val="restart"/>
            <w:vAlign w:val="center"/>
          </w:tcPr>
          <w:p w:rsidR="001145DC" w:rsidRPr="00857D80" w:rsidRDefault="001145DC" w:rsidP="00E11ACB">
            <w:pPr>
              <w:widowControl w:val="0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Չափ</w:t>
            </w:r>
            <w:r w:rsidRPr="00857D80">
              <w:rPr>
                <w:rFonts w:ascii="Sylfaen" w:hAnsi="Sylfaen"/>
                <w:b/>
                <w:bCs/>
                <w:sz w:val="14"/>
                <w:szCs w:val="14"/>
              </w:rPr>
              <w:t xml:space="preserve">ման </w:t>
            </w:r>
            <w:r>
              <w:rPr>
                <w:rFonts w:ascii="Sylfaen" w:hAnsi="Sylfaen"/>
                <w:b/>
                <w:bCs/>
                <w:sz w:val="14"/>
                <w:szCs w:val="14"/>
              </w:rPr>
              <w:t>միա</w:t>
            </w:r>
            <w:r w:rsidRPr="00857D80">
              <w:rPr>
                <w:rFonts w:ascii="Sylfaen" w:hAnsi="Sylfaen"/>
                <w:b/>
                <w:bCs/>
                <w:sz w:val="14"/>
                <w:szCs w:val="14"/>
              </w:rPr>
              <w:t>վորը</w:t>
            </w:r>
          </w:p>
        </w:tc>
        <w:tc>
          <w:tcPr>
            <w:tcW w:w="1591" w:type="dxa"/>
            <w:gridSpan w:val="6"/>
            <w:vAlign w:val="center"/>
          </w:tcPr>
          <w:p w:rsidR="001145DC" w:rsidRPr="00857D80" w:rsidRDefault="001145DC" w:rsidP="00E11ACB">
            <w:pPr>
              <w:widowControl w:val="0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857D80">
              <w:rPr>
                <w:rFonts w:ascii="Sylfaen" w:hAnsi="Sylfaen"/>
                <w:b/>
                <w:bCs/>
                <w:sz w:val="14"/>
                <w:szCs w:val="14"/>
              </w:rPr>
              <w:t>Քանակը</w:t>
            </w:r>
          </w:p>
        </w:tc>
        <w:tc>
          <w:tcPr>
            <w:tcW w:w="1811" w:type="dxa"/>
            <w:gridSpan w:val="8"/>
            <w:vAlign w:val="center"/>
          </w:tcPr>
          <w:p w:rsidR="001145DC" w:rsidRPr="00857D80" w:rsidRDefault="001145DC" w:rsidP="00E11ACB">
            <w:pPr>
              <w:widowControl w:val="0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857D80">
              <w:rPr>
                <w:rFonts w:ascii="Sylfaen" w:hAnsi="Sylfaen"/>
                <w:b/>
                <w:bCs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329" w:type="dxa"/>
            <w:gridSpan w:val="10"/>
            <w:vMerge w:val="restart"/>
            <w:vAlign w:val="center"/>
          </w:tcPr>
          <w:p w:rsidR="001145DC" w:rsidRPr="00857D80" w:rsidRDefault="001145DC" w:rsidP="00E11AC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857D80">
              <w:rPr>
                <w:rFonts w:ascii="Sylfaen" w:hAnsi="Sylfaen"/>
                <w:b/>
                <w:bCs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2790" w:type="dxa"/>
            <w:gridSpan w:val="9"/>
            <w:vMerge w:val="restart"/>
            <w:vAlign w:val="center"/>
          </w:tcPr>
          <w:p w:rsidR="001145DC" w:rsidRPr="00F714C3" w:rsidRDefault="001145DC" w:rsidP="00E11AC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857D80">
              <w:rPr>
                <w:rFonts w:ascii="Sylfaen" w:hAnsi="Sylfaen"/>
                <w:b/>
                <w:bCs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1145DC" w:rsidRPr="00F714C3" w:rsidTr="003457C0">
        <w:trPr>
          <w:trHeight w:val="175"/>
        </w:trPr>
        <w:tc>
          <w:tcPr>
            <w:tcW w:w="627" w:type="dxa"/>
            <w:vMerge/>
            <w:vAlign w:val="center"/>
          </w:tcPr>
          <w:p w:rsidR="001145DC" w:rsidRPr="00F714C3" w:rsidRDefault="001145DC" w:rsidP="00E11AC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805" w:type="dxa"/>
            <w:gridSpan w:val="5"/>
            <w:vMerge/>
            <w:vAlign w:val="center"/>
          </w:tcPr>
          <w:p w:rsidR="001145DC" w:rsidRPr="00857D80" w:rsidRDefault="001145DC" w:rsidP="00E11ACB">
            <w:pPr>
              <w:widowControl w:val="0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1145DC" w:rsidRPr="00857D80" w:rsidRDefault="001145DC" w:rsidP="00E11ACB">
            <w:pPr>
              <w:widowControl w:val="0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871" w:type="dxa"/>
            <w:gridSpan w:val="4"/>
            <w:vMerge w:val="restart"/>
            <w:vAlign w:val="center"/>
          </w:tcPr>
          <w:p w:rsidR="001145DC" w:rsidRPr="00857D80" w:rsidRDefault="001145DC" w:rsidP="00E11ACB">
            <w:pPr>
              <w:widowControl w:val="0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857D80">
              <w:rPr>
                <w:rFonts w:ascii="Sylfaen" w:hAnsi="Sylfaen"/>
                <w:b/>
                <w:bCs/>
                <w:sz w:val="14"/>
                <w:szCs w:val="14"/>
              </w:rPr>
              <w:t>Առկա ֆինանսական միջոցներով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1145DC" w:rsidRPr="00857D80" w:rsidRDefault="001145DC" w:rsidP="00E11ACB">
            <w:pPr>
              <w:widowControl w:val="0"/>
              <w:ind w:left="-107" w:right="-108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857D80">
              <w:rPr>
                <w:rFonts w:ascii="Sylfaen" w:hAnsi="Sylfaen"/>
                <w:b/>
                <w:bCs/>
                <w:sz w:val="14"/>
                <w:szCs w:val="14"/>
              </w:rPr>
              <w:t>ընդհանուր</w:t>
            </w:r>
          </w:p>
        </w:tc>
        <w:tc>
          <w:tcPr>
            <w:tcW w:w="1811" w:type="dxa"/>
            <w:gridSpan w:val="8"/>
            <w:vAlign w:val="center"/>
          </w:tcPr>
          <w:p w:rsidR="001145DC" w:rsidRPr="00857D80" w:rsidRDefault="001145DC" w:rsidP="00E11ACB">
            <w:pPr>
              <w:widowControl w:val="0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/</w:t>
            </w:r>
            <w:r w:rsidRPr="00857D80">
              <w:rPr>
                <w:rFonts w:ascii="Sylfaen" w:hAnsi="Sylfaen"/>
                <w:b/>
                <w:bCs/>
                <w:sz w:val="14"/>
                <w:szCs w:val="14"/>
              </w:rPr>
              <w:t>ՀՀ դրամ/</w:t>
            </w:r>
          </w:p>
        </w:tc>
        <w:tc>
          <w:tcPr>
            <w:tcW w:w="2329" w:type="dxa"/>
            <w:gridSpan w:val="10"/>
            <w:vMerge/>
          </w:tcPr>
          <w:p w:rsidR="001145DC" w:rsidRPr="00857D80" w:rsidRDefault="001145DC" w:rsidP="00E11AC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2790" w:type="dxa"/>
            <w:gridSpan w:val="9"/>
            <w:vMerge/>
          </w:tcPr>
          <w:p w:rsidR="001145DC" w:rsidRPr="00857D80" w:rsidRDefault="001145DC" w:rsidP="00E11AC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1145DC" w:rsidRPr="00F714C3" w:rsidTr="003457C0">
        <w:trPr>
          <w:trHeight w:val="275"/>
        </w:trPr>
        <w:tc>
          <w:tcPr>
            <w:tcW w:w="627" w:type="dxa"/>
            <w:vMerge/>
            <w:vAlign w:val="center"/>
          </w:tcPr>
          <w:p w:rsidR="001145DC" w:rsidRPr="00F714C3" w:rsidRDefault="001145DC" w:rsidP="00E11AC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805" w:type="dxa"/>
            <w:gridSpan w:val="5"/>
            <w:vMerge/>
            <w:vAlign w:val="center"/>
          </w:tcPr>
          <w:p w:rsidR="001145DC" w:rsidRPr="00857D80" w:rsidRDefault="001145DC" w:rsidP="00E11ACB">
            <w:pPr>
              <w:widowControl w:val="0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1145DC" w:rsidRPr="00857D80" w:rsidRDefault="001145DC" w:rsidP="00E11ACB">
            <w:pPr>
              <w:widowControl w:val="0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871" w:type="dxa"/>
            <w:gridSpan w:val="4"/>
            <w:vMerge/>
            <w:vAlign w:val="center"/>
          </w:tcPr>
          <w:p w:rsidR="001145DC" w:rsidRPr="00857D80" w:rsidRDefault="001145DC" w:rsidP="00E11ACB">
            <w:pPr>
              <w:widowControl w:val="0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1145DC" w:rsidRPr="00857D80" w:rsidRDefault="001145DC" w:rsidP="00E11ACB">
            <w:pPr>
              <w:widowControl w:val="0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1145DC" w:rsidRPr="00857D80" w:rsidRDefault="001145DC" w:rsidP="00E11ACB">
            <w:pPr>
              <w:widowControl w:val="0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857D80">
              <w:rPr>
                <w:rFonts w:ascii="Sylfaen" w:hAnsi="Sylfaen"/>
                <w:b/>
                <w:bCs/>
                <w:sz w:val="14"/>
                <w:szCs w:val="14"/>
              </w:rPr>
              <w:t>Առկա ֆինանսական միջոցներով</w:t>
            </w:r>
          </w:p>
        </w:tc>
        <w:tc>
          <w:tcPr>
            <w:tcW w:w="1091" w:type="dxa"/>
            <w:gridSpan w:val="4"/>
            <w:vAlign w:val="center"/>
          </w:tcPr>
          <w:p w:rsidR="001145DC" w:rsidRPr="00857D80" w:rsidRDefault="001145DC" w:rsidP="00E11ACB">
            <w:pPr>
              <w:widowControl w:val="0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857D80">
              <w:rPr>
                <w:rFonts w:ascii="Sylfaen" w:hAnsi="Sylfaen"/>
                <w:b/>
                <w:bCs/>
                <w:sz w:val="14"/>
                <w:szCs w:val="14"/>
              </w:rPr>
              <w:t>ընդհանուր</w:t>
            </w:r>
          </w:p>
        </w:tc>
        <w:tc>
          <w:tcPr>
            <w:tcW w:w="2329" w:type="dxa"/>
            <w:gridSpan w:val="10"/>
            <w:vMerge/>
          </w:tcPr>
          <w:p w:rsidR="001145DC" w:rsidRPr="00857D80" w:rsidRDefault="001145DC" w:rsidP="00E11AC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2790" w:type="dxa"/>
            <w:gridSpan w:val="9"/>
            <w:vMerge/>
          </w:tcPr>
          <w:p w:rsidR="001145DC" w:rsidRPr="00857D80" w:rsidRDefault="001145DC" w:rsidP="00E11AC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1145DC" w:rsidRPr="003457C0" w:rsidTr="003457C0">
        <w:trPr>
          <w:trHeight w:val="40"/>
        </w:trPr>
        <w:tc>
          <w:tcPr>
            <w:tcW w:w="627" w:type="dxa"/>
            <w:vAlign w:val="center"/>
          </w:tcPr>
          <w:p w:rsidR="001145DC" w:rsidRPr="001D6C04" w:rsidRDefault="001145DC" w:rsidP="001D6C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1</w:t>
            </w:r>
          </w:p>
        </w:tc>
        <w:tc>
          <w:tcPr>
            <w:tcW w:w="1805" w:type="dxa"/>
            <w:gridSpan w:val="5"/>
            <w:vAlign w:val="bottom"/>
          </w:tcPr>
          <w:p w:rsidR="001145DC" w:rsidRPr="001422C8" w:rsidRDefault="001145DC" w:rsidP="001825F6">
            <w:pPr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Ձեռնոցներ</w:t>
            </w:r>
          </w:p>
        </w:tc>
        <w:tc>
          <w:tcPr>
            <w:tcW w:w="567" w:type="dxa"/>
            <w:gridSpan w:val="4"/>
            <w:vAlign w:val="center"/>
          </w:tcPr>
          <w:p w:rsidR="001145DC" w:rsidRDefault="001145DC" w:rsidP="001D6C04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զույգ</w:t>
            </w:r>
          </w:p>
        </w:tc>
        <w:tc>
          <w:tcPr>
            <w:tcW w:w="871" w:type="dxa"/>
            <w:gridSpan w:val="4"/>
            <w:vAlign w:val="center"/>
          </w:tcPr>
          <w:p w:rsidR="001145DC" w:rsidRPr="003457C0" w:rsidRDefault="001145DC" w:rsidP="001825F6">
            <w:pPr>
              <w:rPr>
                <w:rFonts w:ascii="Sylfaen" w:hAnsi="Sylfaen" w:cs="Calibri"/>
                <w:color w:val="000000"/>
                <w:sz w:val="20"/>
                <w:lang w:val="hy-AM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20000</w:t>
            </w:r>
          </w:p>
        </w:tc>
        <w:tc>
          <w:tcPr>
            <w:tcW w:w="720" w:type="dxa"/>
            <w:gridSpan w:val="2"/>
            <w:vAlign w:val="center"/>
          </w:tcPr>
          <w:p w:rsidR="001145DC" w:rsidRPr="003457C0" w:rsidRDefault="001145DC" w:rsidP="001825F6">
            <w:pPr>
              <w:rPr>
                <w:rFonts w:ascii="Sylfaen" w:hAnsi="Sylfaen" w:cs="Calibri"/>
                <w:color w:val="000000"/>
                <w:sz w:val="20"/>
                <w:lang w:val="hy-AM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20000</w:t>
            </w:r>
          </w:p>
        </w:tc>
        <w:tc>
          <w:tcPr>
            <w:tcW w:w="720" w:type="dxa"/>
            <w:gridSpan w:val="4"/>
            <w:vAlign w:val="center"/>
          </w:tcPr>
          <w:p w:rsidR="001145DC" w:rsidRPr="003457C0" w:rsidRDefault="001145DC" w:rsidP="001825F6">
            <w:pPr>
              <w:rPr>
                <w:rFonts w:ascii="Sylfaen" w:hAnsi="Sylfaen" w:cs="Calibri"/>
                <w:color w:val="000000"/>
                <w:sz w:val="20"/>
                <w:lang w:val="hy-AM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20000</w:t>
            </w:r>
          </w:p>
        </w:tc>
        <w:tc>
          <w:tcPr>
            <w:tcW w:w="1091" w:type="dxa"/>
            <w:gridSpan w:val="4"/>
            <w:vAlign w:val="center"/>
          </w:tcPr>
          <w:p w:rsidR="001145DC" w:rsidRPr="003457C0" w:rsidRDefault="001145DC" w:rsidP="001825F6">
            <w:pPr>
              <w:rPr>
                <w:rFonts w:ascii="Sylfaen" w:hAnsi="Sylfaen" w:cs="Calibri"/>
                <w:color w:val="000000"/>
                <w:sz w:val="20"/>
                <w:lang w:val="hy-AM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20000</w:t>
            </w:r>
          </w:p>
        </w:tc>
        <w:tc>
          <w:tcPr>
            <w:tcW w:w="2329" w:type="dxa"/>
            <w:gridSpan w:val="10"/>
          </w:tcPr>
          <w:p w:rsidR="001145DC" w:rsidRPr="009D18A2" w:rsidRDefault="001145DC" w:rsidP="001825F6">
            <w:pPr>
              <w:pStyle w:val="FootnoteTex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Տեխնիկական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ձեռնոցներ՝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ռետինե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ձգելիս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ամրության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պայմանները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` 16(160)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ՄՊա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(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կգուժ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2)-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պակաս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պատռվելիս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հարաբերական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երկարացումը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` 800 %-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պակաս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պատռվելուց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հետո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հարաբերական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մնացորդային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երկարությունը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` 12 %-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ավել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պատռվելու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նկատմամբ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դիմադրությունը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` 20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կգուժ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2-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պակաս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թթվահիմնաթափանցելիությունը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(pH)` 1-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ավել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ձեռնոցների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մակերեսին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արատներ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չպետք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է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լինեն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ԳՕՍՏ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20010-93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կամ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համարժեք</w:t>
            </w:r>
          </w:p>
        </w:tc>
        <w:tc>
          <w:tcPr>
            <w:tcW w:w="2790" w:type="dxa"/>
            <w:gridSpan w:val="9"/>
          </w:tcPr>
          <w:p w:rsidR="001145DC" w:rsidRPr="009D18A2" w:rsidRDefault="001145DC" w:rsidP="001825F6">
            <w:pPr>
              <w:pStyle w:val="BodyTextIndent3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Տեխնիկական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ձեռնոցներ՝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ռետինե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ձգելիս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ամրության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պայմանները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` 16(160)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ՄՊա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(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կգուժ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2)-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պակաս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պատռվելիս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հարաբերական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երկարացումը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` 800 %-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պակաս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պատռվելուց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հետո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հարաբերական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մնացորդային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երկարությունը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` 12 %-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ավել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պատռվելու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նկատմամբ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դիմադրությունը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` 20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կգուժ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2-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պակաս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թթվահիմնաթափանցելիությունը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(pH)` 1-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ավել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ձեռնոցների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մակերեսին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արատներ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չպետք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է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լինեն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ԳՕՍՏ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20010-93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կամ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համարժեք</w:t>
            </w:r>
          </w:p>
        </w:tc>
      </w:tr>
      <w:tr w:rsidR="001145DC" w:rsidRPr="001D6C04" w:rsidTr="003457C0">
        <w:trPr>
          <w:trHeight w:val="40"/>
        </w:trPr>
        <w:tc>
          <w:tcPr>
            <w:tcW w:w="627" w:type="dxa"/>
            <w:vAlign w:val="center"/>
          </w:tcPr>
          <w:p w:rsidR="001145DC" w:rsidRPr="001D6C04" w:rsidRDefault="001145DC" w:rsidP="001D6C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2</w:t>
            </w:r>
          </w:p>
        </w:tc>
        <w:tc>
          <w:tcPr>
            <w:tcW w:w="1805" w:type="dxa"/>
            <w:gridSpan w:val="5"/>
            <w:vAlign w:val="bottom"/>
          </w:tcPr>
          <w:p w:rsidR="001145DC" w:rsidRPr="00967BDF" w:rsidRDefault="001145DC" w:rsidP="001825F6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Պ</w:t>
            </w: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af-ZA"/>
              </w:rPr>
              <w:t>ոլիէթիլենային</w:t>
            </w:r>
            <w:r w:rsidRPr="001422C8"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այլ արտադրանք</w:t>
            </w:r>
          </w:p>
        </w:tc>
        <w:tc>
          <w:tcPr>
            <w:tcW w:w="567" w:type="dxa"/>
            <w:gridSpan w:val="4"/>
          </w:tcPr>
          <w:p w:rsidR="001145DC" w:rsidRDefault="001145DC"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մ</w:t>
            </w:r>
          </w:p>
        </w:tc>
        <w:tc>
          <w:tcPr>
            <w:tcW w:w="871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25000</w:t>
            </w:r>
          </w:p>
        </w:tc>
        <w:tc>
          <w:tcPr>
            <w:tcW w:w="720" w:type="dxa"/>
            <w:gridSpan w:val="2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25000</w:t>
            </w:r>
          </w:p>
        </w:tc>
        <w:tc>
          <w:tcPr>
            <w:tcW w:w="720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25000</w:t>
            </w:r>
          </w:p>
        </w:tc>
        <w:tc>
          <w:tcPr>
            <w:tcW w:w="1091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25000</w:t>
            </w:r>
          </w:p>
        </w:tc>
        <w:tc>
          <w:tcPr>
            <w:tcW w:w="2329" w:type="dxa"/>
            <w:gridSpan w:val="10"/>
          </w:tcPr>
          <w:p w:rsidR="001145DC" w:rsidRPr="009D18A2" w:rsidRDefault="001145DC" w:rsidP="001825F6">
            <w:pPr>
              <w:pStyle w:val="FootnoteTex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Պոլիէթիլենային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hy-AM"/>
              </w:rPr>
              <w:t>այլ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hy-AM"/>
              </w:rPr>
              <w:t>արտադրանք</w:t>
            </w:r>
          </w:p>
        </w:tc>
        <w:tc>
          <w:tcPr>
            <w:tcW w:w="2790" w:type="dxa"/>
            <w:gridSpan w:val="9"/>
          </w:tcPr>
          <w:p w:rsidR="001145DC" w:rsidRPr="009D18A2" w:rsidRDefault="001145DC" w:rsidP="001825F6">
            <w:pPr>
              <w:pStyle w:val="BodyTextIndent3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Պոլիէթիլենային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hy-AM"/>
              </w:rPr>
              <w:t>այլ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hy-AM"/>
              </w:rPr>
              <w:t>արտադրանք</w:t>
            </w:r>
          </w:p>
        </w:tc>
      </w:tr>
      <w:tr w:rsidR="001145DC" w:rsidRPr="003457C0" w:rsidTr="003457C0">
        <w:trPr>
          <w:trHeight w:val="40"/>
        </w:trPr>
        <w:tc>
          <w:tcPr>
            <w:tcW w:w="627" w:type="dxa"/>
            <w:vAlign w:val="center"/>
          </w:tcPr>
          <w:p w:rsidR="001145DC" w:rsidRPr="001D6C04" w:rsidRDefault="001145DC" w:rsidP="001D6C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3</w:t>
            </w:r>
          </w:p>
        </w:tc>
        <w:tc>
          <w:tcPr>
            <w:tcW w:w="1805" w:type="dxa"/>
            <w:gridSpan w:val="5"/>
            <w:vAlign w:val="bottom"/>
          </w:tcPr>
          <w:p w:rsidR="001145DC" w:rsidRPr="001422C8" w:rsidRDefault="001145DC" w:rsidP="001825F6">
            <w:pPr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</w:pP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Պ</w:t>
            </w: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af-ZA"/>
              </w:rPr>
              <w:t>ոլիէթիլենային</w:t>
            </w:r>
            <w:r w:rsidRPr="001422C8"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  <w:t xml:space="preserve"> </w:t>
            </w: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af-ZA"/>
              </w:rPr>
              <w:t>պարկ</w:t>
            </w:r>
            <w:r w:rsidRPr="001422C8"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  <w:t xml:space="preserve">, </w:t>
            </w: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af-ZA"/>
              </w:rPr>
              <w:t>աղբի</w:t>
            </w:r>
            <w:r w:rsidRPr="001422C8"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  <w:t xml:space="preserve"> </w:t>
            </w: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af-ZA"/>
              </w:rPr>
              <w:t>համար</w:t>
            </w:r>
          </w:p>
        </w:tc>
        <w:tc>
          <w:tcPr>
            <w:tcW w:w="567" w:type="dxa"/>
            <w:gridSpan w:val="4"/>
          </w:tcPr>
          <w:p w:rsidR="001145DC" w:rsidRDefault="001145DC">
            <w:r w:rsidRPr="007A6106">
              <w:rPr>
                <w:rFonts w:ascii="Sylfaen" w:hAnsi="Sylfaen"/>
                <w:b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871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15000</w:t>
            </w:r>
          </w:p>
        </w:tc>
        <w:tc>
          <w:tcPr>
            <w:tcW w:w="720" w:type="dxa"/>
            <w:gridSpan w:val="2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15000</w:t>
            </w:r>
          </w:p>
        </w:tc>
        <w:tc>
          <w:tcPr>
            <w:tcW w:w="720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15000</w:t>
            </w:r>
          </w:p>
        </w:tc>
        <w:tc>
          <w:tcPr>
            <w:tcW w:w="1091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15000</w:t>
            </w:r>
          </w:p>
        </w:tc>
        <w:tc>
          <w:tcPr>
            <w:tcW w:w="2329" w:type="dxa"/>
            <w:gridSpan w:val="10"/>
          </w:tcPr>
          <w:p w:rsidR="001145DC" w:rsidRPr="009D18A2" w:rsidRDefault="001145DC" w:rsidP="001825F6">
            <w:pPr>
              <w:pStyle w:val="FootnoteTex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Աղբի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պոլիէթիլենային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տոպրակներ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սև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կամ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գունավոր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աղբը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հավաքելու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համար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`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ըստ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ԳՕՍՏ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10354-82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կամ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համարժեք</w:t>
            </w:r>
          </w:p>
        </w:tc>
        <w:tc>
          <w:tcPr>
            <w:tcW w:w="2790" w:type="dxa"/>
            <w:gridSpan w:val="9"/>
          </w:tcPr>
          <w:p w:rsidR="001145DC" w:rsidRPr="009D18A2" w:rsidRDefault="001145DC" w:rsidP="001825F6">
            <w:pPr>
              <w:pStyle w:val="BodyTextIndent3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Աղբի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պոլիէթիլենային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տոպրակներ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սև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կամ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գունավոր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աղբը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հավաքելու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համար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`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ըստ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ԳՕՍՏ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10354-82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կամ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համարժեք</w:t>
            </w:r>
          </w:p>
        </w:tc>
      </w:tr>
      <w:tr w:rsidR="001145DC" w:rsidRPr="003457C0" w:rsidTr="003457C0">
        <w:trPr>
          <w:trHeight w:val="40"/>
        </w:trPr>
        <w:tc>
          <w:tcPr>
            <w:tcW w:w="627" w:type="dxa"/>
            <w:vAlign w:val="center"/>
          </w:tcPr>
          <w:p w:rsidR="001145DC" w:rsidRPr="001D6C04" w:rsidRDefault="001145DC" w:rsidP="001D6C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4</w:t>
            </w:r>
          </w:p>
        </w:tc>
        <w:tc>
          <w:tcPr>
            <w:tcW w:w="1805" w:type="dxa"/>
            <w:gridSpan w:val="5"/>
          </w:tcPr>
          <w:p w:rsidR="001145DC" w:rsidRPr="001422C8" w:rsidRDefault="001145DC" w:rsidP="001825F6">
            <w:pPr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</w:pP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Հ</w:t>
            </w: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af-ZA"/>
              </w:rPr>
              <w:t>ականեխիչ</w:t>
            </w:r>
            <w:r w:rsidRPr="001422C8"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  <w:t xml:space="preserve"> (</w:t>
            </w: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af-ZA"/>
              </w:rPr>
              <w:t>անտիսեպտիկ</w:t>
            </w:r>
            <w:r w:rsidRPr="001422C8"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  <w:t xml:space="preserve">) </w:t>
            </w: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af-ZA"/>
              </w:rPr>
              <w:t>հեղուկներ</w:t>
            </w:r>
          </w:p>
        </w:tc>
        <w:tc>
          <w:tcPr>
            <w:tcW w:w="567" w:type="dxa"/>
            <w:gridSpan w:val="4"/>
          </w:tcPr>
          <w:p w:rsidR="001145DC" w:rsidRDefault="001145DC"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լ</w:t>
            </w:r>
          </w:p>
        </w:tc>
        <w:tc>
          <w:tcPr>
            <w:tcW w:w="871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20000</w:t>
            </w:r>
          </w:p>
        </w:tc>
        <w:tc>
          <w:tcPr>
            <w:tcW w:w="720" w:type="dxa"/>
            <w:gridSpan w:val="2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20000</w:t>
            </w:r>
          </w:p>
        </w:tc>
        <w:tc>
          <w:tcPr>
            <w:tcW w:w="720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20000</w:t>
            </w:r>
          </w:p>
        </w:tc>
        <w:tc>
          <w:tcPr>
            <w:tcW w:w="1091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20000</w:t>
            </w:r>
          </w:p>
        </w:tc>
        <w:tc>
          <w:tcPr>
            <w:tcW w:w="2329" w:type="dxa"/>
            <w:gridSpan w:val="10"/>
          </w:tcPr>
          <w:p w:rsidR="001145DC" w:rsidRPr="009D18A2" w:rsidRDefault="001145DC" w:rsidP="001825F6">
            <w:pPr>
              <w:pStyle w:val="FootnoteTex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Միջոցը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իրենից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ներկայացնում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է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բազմաբաղադրիչ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սպիրտ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պարունակող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ախտահանիչ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միջոց՝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մաշկային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հականեխիչ՝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կիրառման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համար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պատրաստ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հեղուկի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տեսքով</w:t>
            </w:r>
          </w:p>
        </w:tc>
        <w:tc>
          <w:tcPr>
            <w:tcW w:w="2790" w:type="dxa"/>
            <w:gridSpan w:val="9"/>
          </w:tcPr>
          <w:p w:rsidR="001145DC" w:rsidRPr="009D18A2" w:rsidRDefault="001145DC" w:rsidP="001825F6">
            <w:pPr>
              <w:pStyle w:val="BodyTextIndent3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Միջոցը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իրենից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ներկայացնում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է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բազմաբաղադրիչ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սպիրտ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պարունակող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ախտահանիչ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միջոց՝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մաշկային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հականեխիչ՝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կիրառման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համար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պատրաստ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հեղուկի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տեսքով</w:t>
            </w:r>
          </w:p>
        </w:tc>
      </w:tr>
      <w:tr w:rsidR="001145DC" w:rsidRPr="003457C0" w:rsidTr="003457C0">
        <w:trPr>
          <w:trHeight w:val="40"/>
        </w:trPr>
        <w:tc>
          <w:tcPr>
            <w:tcW w:w="627" w:type="dxa"/>
            <w:vAlign w:val="center"/>
          </w:tcPr>
          <w:p w:rsidR="001145DC" w:rsidRPr="001D6C04" w:rsidRDefault="001145DC" w:rsidP="001D6C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5</w:t>
            </w:r>
          </w:p>
        </w:tc>
        <w:tc>
          <w:tcPr>
            <w:tcW w:w="1805" w:type="dxa"/>
            <w:gridSpan w:val="5"/>
          </w:tcPr>
          <w:p w:rsidR="001145DC" w:rsidRPr="001422C8" w:rsidRDefault="001145DC" w:rsidP="001825F6">
            <w:pPr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</w:pP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Զ</w:t>
            </w: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af-ZA"/>
              </w:rPr>
              <w:t>ուգարանի</w:t>
            </w:r>
            <w:r w:rsidRPr="001422C8"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  <w:t xml:space="preserve"> </w:t>
            </w: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af-ZA"/>
              </w:rPr>
              <w:t>թուղթ</w:t>
            </w:r>
          </w:p>
        </w:tc>
        <w:tc>
          <w:tcPr>
            <w:tcW w:w="567" w:type="dxa"/>
            <w:gridSpan w:val="4"/>
          </w:tcPr>
          <w:p w:rsidR="001145DC" w:rsidRDefault="001145DC">
            <w:r w:rsidRPr="007A6106">
              <w:rPr>
                <w:rFonts w:ascii="Sylfaen" w:hAnsi="Sylfaen"/>
                <w:b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871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15000</w:t>
            </w:r>
          </w:p>
        </w:tc>
        <w:tc>
          <w:tcPr>
            <w:tcW w:w="720" w:type="dxa"/>
            <w:gridSpan w:val="2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15000</w:t>
            </w:r>
          </w:p>
        </w:tc>
        <w:tc>
          <w:tcPr>
            <w:tcW w:w="720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15000</w:t>
            </w:r>
          </w:p>
        </w:tc>
        <w:tc>
          <w:tcPr>
            <w:tcW w:w="1091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15000</w:t>
            </w:r>
          </w:p>
        </w:tc>
        <w:tc>
          <w:tcPr>
            <w:tcW w:w="2329" w:type="dxa"/>
            <w:gridSpan w:val="10"/>
          </w:tcPr>
          <w:p w:rsidR="001145DC" w:rsidRPr="009D18A2" w:rsidRDefault="001145DC" w:rsidP="001825F6">
            <w:pPr>
              <w:pStyle w:val="FootnoteTex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Երկշերտ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կամ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եռաշերտ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, 9,8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X12,5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150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թերթիկ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երկ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. 18,75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պատրաստված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գրելու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թղթից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լրագրաթղթից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և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այլ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թղթերի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թափոններից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թույլատրված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սանիտարահիգիենիկ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նշանակության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ապրանքներ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պատրաստելու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համար։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Անվտանգությունը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փաթեթավորումը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և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մակնշումը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`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ըստ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ՀՀ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կառավարության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2006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.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հոկտեմբերի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19-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N 1546-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որոշմամբ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հաստատված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«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Կենցաղային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և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սանիտարահիգիենիկ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նշանակության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թղթե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և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քիմիական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թելքերից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ապրանքներին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ներկայացվող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պահանջների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տեխնիկական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կանոնակարգի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»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2790" w:type="dxa"/>
            <w:gridSpan w:val="9"/>
          </w:tcPr>
          <w:p w:rsidR="001145DC" w:rsidRPr="009D18A2" w:rsidRDefault="001145DC" w:rsidP="001825F6">
            <w:pPr>
              <w:pStyle w:val="BodyTextIndent3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Երկշերտ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կամ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եռաշերտ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, 9,8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X12,5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150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թերթիկ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երկ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. 18,75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պատրաստված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գրելու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թղթից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լրագրաթղթից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և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այլ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թղթերի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թափոններից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թույլատրված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սանիտարահիգիենիկ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նշանակության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ապրանքներ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պատրաստելու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համար։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Անվտանգությունը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փաթեթավորումը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և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մակնշումը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`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ըստ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ՀՀ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կառավարության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2006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.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հոկտեմբերի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19-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N 1546-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որոշմամբ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հաստատված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«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Կենցաղային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և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սանիտարահիգիենիկ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նշանակության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թղթե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և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քիմիական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թելքերից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ապրանքներին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ներկայացվող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պահանջների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տեխնիկական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կանոնակարգի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»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։</w:t>
            </w:r>
          </w:p>
        </w:tc>
      </w:tr>
      <w:tr w:rsidR="001145DC" w:rsidRPr="003457C0" w:rsidTr="003457C0">
        <w:trPr>
          <w:trHeight w:val="40"/>
        </w:trPr>
        <w:tc>
          <w:tcPr>
            <w:tcW w:w="627" w:type="dxa"/>
            <w:vAlign w:val="center"/>
          </w:tcPr>
          <w:p w:rsidR="001145DC" w:rsidRPr="001D6C04" w:rsidRDefault="001145DC" w:rsidP="001D6C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6</w:t>
            </w:r>
          </w:p>
        </w:tc>
        <w:tc>
          <w:tcPr>
            <w:tcW w:w="1805" w:type="dxa"/>
            <w:gridSpan w:val="5"/>
            <w:vAlign w:val="bottom"/>
          </w:tcPr>
          <w:p w:rsidR="001145DC" w:rsidRPr="00967BDF" w:rsidRDefault="001145DC" w:rsidP="001825F6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սպունգներ</w:t>
            </w:r>
          </w:p>
        </w:tc>
        <w:tc>
          <w:tcPr>
            <w:tcW w:w="567" w:type="dxa"/>
            <w:gridSpan w:val="4"/>
          </w:tcPr>
          <w:p w:rsidR="001145DC" w:rsidRDefault="001145DC">
            <w:r w:rsidRPr="007A6106">
              <w:rPr>
                <w:rFonts w:ascii="Sylfaen" w:hAnsi="Sylfaen"/>
                <w:b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871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16000</w:t>
            </w:r>
          </w:p>
        </w:tc>
        <w:tc>
          <w:tcPr>
            <w:tcW w:w="720" w:type="dxa"/>
            <w:gridSpan w:val="2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16000</w:t>
            </w:r>
          </w:p>
        </w:tc>
        <w:tc>
          <w:tcPr>
            <w:tcW w:w="720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16000</w:t>
            </w:r>
          </w:p>
        </w:tc>
        <w:tc>
          <w:tcPr>
            <w:tcW w:w="1091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16000</w:t>
            </w:r>
          </w:p>
        </w:tc>
        <w:tc>
          <w:tcPr>
            <w:tcW w:w="2329" w:type="dxa"/>
            <w:gridSpan w:val="10"/>
          </w:tcPr>
          <w:p w:rsidR="001145DC" w:rsidRPr="009D18A2" w:rsidRDefault="001145DC" w:rsidP="001825F6">
            <w:pPr>
              <w:pStyle w:val="FootnoteTex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Ուղղանկյունաձև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երկարությունը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120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լայնությունը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70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հաստությունը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25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կողմից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երեսապատված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արհեստական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կտորով</w:t>
            </w:r>
          </w:p>
        </w:tc>
        <w:tc>
          <w:tcPr>
            <w:tcW w:w="2790" w:type="dxa"/>
            <w:gridSpan w:val="9"/>
          </w:tcPr>
          <w:p w:rsidR="001145DC" w:rsidRPr="009D18A2" w:rsidRDefault="001145DC" w:rsidP="001825F6">
            <w:pPr>
              <w:pStyle w:val="BodyTextIndent3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Ուղղանկյունաձև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երկարությունը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120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լայնությունը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70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հաստությունը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25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կողմից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երեսապատված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արհեստական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կտորով</w:t>
            </w:r>
          </w:p>
        </w:tc>
      </w:tr>
      <w:tr w:rsidR="001145DC" w:rsidRPr="003457C0" w:rsidTr="003457C0">
        <w:trPr>
          <w:trHeight w:val="40"/>
        </w:trPr>
        <w:tc>
          <w:tcPr>
            <w:tcW w:w="627" w:type="dxa"/>
            <w:vAlign w:val="center"/>
          </w:tcPr>
          <w:p w:rsidR="001145DC" w:rsidRPr="001D6C04" w:rsidRDefault="001145DC" w:rsidP="001D6C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7</w:t>
            </w:r>
          </w:p>
        </w:tc>
        <w:tc>
          <w:tcPr>
            <w:tcW w:w="1805" w:type="dxa"/>
            <w:gridSpan w:val="5"/>
            <w:vAlign w:val="bottom"/>
          </w:tcPr>
          <w:p w:rsidR="001145DC" w:rsidRPr="001422C8" w:rsidRDefault="001145DC" w:rsidP="001825F6">
            <w:pPr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Մաքրող նյութեր</w:t>
            </w:r>
            <w:r w:rsidRPr="001422C8"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  <w:t>/</w:t>
            </w: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af-ZA"/>
              </w:rPr>
              <w:t>ժավել</w:t>
            </w:r>
            <w:r w:rsidRPr="001422C8"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  <w:t>/</w:t>
            </w:r>
          </w:p>
        </w:tc>
        <w:tc>
          <w:tcPr>
            <w:tcW w:w="567" w:type="dxa"/>
            <w:gridSpan w:val="4"/>
          </w:tcPr>
          <w:p w:rsidR="001145DC" w:rsidRDefault="001145DC"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լ</w:t>
            </w:r>
          </w:p>
        </w:tc>
        <w:tc>
          <w:tcPr>
            <w:tcW w:w="871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18000</w:t>
            </w:r>
          </w:p>
        </w:tc>
        <w:tc>
          <w:tcPr>
            <w:tcW w:w="720" w:type="dxa"/>
            <w:gridSpan w:val="2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18000</w:t>
            </w:r>
          </w:p>
        </w:tc>
        <w:tc>
          <w:tcPr>
            <w:tcW w:w="720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18000</w:t>
            </w:r>
          </w:p>
        </w:tc>
        <w:tc>
          <w:tcPr>
            <w:tcW w:w="1091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18000</w:t>
            </w:r>
          </w:p>
        </w:tc>
        <w:tc>
          <w:tcPr>
            <w:tcW w:w="2329" w:type="dxa"/>
            <w:gridSpan w:val="10"/>
          </w:tcPr>
          <w:p w:rsidR="001145DC" w:rsidRPr="009D18A2" w:rsidRDefault="001145DC" w:rsidP="001825F6">
            <w:pPr>
              <w:pStyle w:val="FootnoteTex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Սպիտակեցնող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և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ախտահանող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հատկություններով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հեղուկ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, 1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լ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տարողությամբ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պլաստիկե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տարայով։</w:t>
            </w:r>
          </w:p>
        </w:tc>
        <w:tc>
          <w:tcPr>
            <w:tcW w:w="2790" w:type="dxa"/>
            <w:gridSpan w:val="9"/>
          </w:tcPr>
          <w:p w:rsidR="001145DC" w:rsidRPr="009D18A2" w:rsidRDefault="001145DC" w:rsidP="001825F6">
            <w:pPr>
              <w:pStyle w:val="BodyTextIndent3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Սպիտակեցնող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և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ախտահանող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հատկություններով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հեղուկ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, 1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լ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տարողությամբ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պլաստիկե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տարայով։</w:t>
            </w:r>
          </w:p>
        </w:tc>
      </w:tr>
      <w:tr w:rsidR="001145DC" w:rsidRPr="003457C0" w:rsidTr="003457C0">
        <w:trPr>
          <w:trHeight w:val="40"/>
        </w:trPr>
        <w:tc>
          <w:tcPr>
            <w:tcW w:w="627" w:type="dxa"/>
            <w:vAlign w:val="center"/>
          </w:tcPr>
          <w:p w:rsidR="001145DC" w:rsidRPr="001D6C04" w:rsidRDefault="001145DC" w:rsidP="001D6C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8</w:t>
            </w:r>
          </w:p>
        </w:tc>
        <w:tc>
          <w:tcPr>
            <w:tcW w:w="1805" w:type="dxa"/>
            <w:gridSpan w:val="5"/>
            <w:vAlign w:val="bottom"/>
          </w:tcPr>
          <w:p w:rsidR="001145DC" w:rsidRPr="001422C8" w:rsidRDefault="001145DC" w:rsidP="001825F6">
            <w:pPr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Օճառ հեղուկ</w:t>
            </w:r>
          </w:p>
        </w:tc>
        <w:tc>
          <w:tcPr>
            <w:tcW w:w="567" w:type="dxa"/>
            <w:gridSpan w:val="4"/>
          </w:tcPr>
          <w:p w:rsidR="001145DC" w:rsidRDefault="001145DC"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լ</w:t>
            </w:r>
          </w:p>
        </w:tc>
        <w:tc>
          <w:tcPr>
            <w:tcW w:w="871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24000</w:t>
            </w:r>
          </w:p>
        </w:tc>
        <w:tc>
          <w:tcPr>
            <w:tcW w:w="720" w:type="dxa"/>
            <w:gridSpan w:val="2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24000</w:t>
            </w:r>
          </w:p>
        </w:tc>
        <w:tc>
          <w:tcPr>
            <w:tcW w:w="720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24000</w:t>
            </w:r>
          </w:p>
        </w:tc>
        <w:tc>
          <w:tcPr>
            <w:tcW w:w="1091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24000</w:t>
            </w:r>
          </w:p>
        </w:tc>
        <w:tc>
          <w:tcPr>
            <w:tcW w:w="2329" w:type="dxa"/>
            <w:gridSpan w:val="10"/>
          </w:tcPr>
          <w:p w:rsidR="001145DC" w:rsidRPr="009D18A2" w:rsidRDefault="001145DC" w:rsidP="001825F6">
            <w:pPr>
              <w:pStyle w:val="FootnoteTex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Մակերևութաակտիվ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նյութերից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և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տարբեր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կենսաբանական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ակտիվ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նյութերի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լուսա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մզվածքներից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պատրաստված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օճառ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հոտավետ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ջրածնային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իոնների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խտությունը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` 7-10 pH,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ջրում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չլուծվող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խառնուկ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ների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պարունակությոնը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ավել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` 15%-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չօճա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ռաց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վող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օրգանական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նյութերի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և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ճարպե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րի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պարունա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կությունը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`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ավել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0,5 %-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</w:p>
        </w:tc>
        <w:tc>
          <w:tcPr>
            <w:tcW w:w="2790" w:type="dxa"/>
            <w:gridSpan w:val="9"/>
          </w:tcPr>
          <w:p w:rsidR="001145DC" w:rsidRPr="009D18A2" w:rsidRDefault="001145DC" w:rsidP="001825F6">
            <w:pPr>
              <w:pStyle w:val="BodyTextIndent3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Մակերևութաակտիվ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նյութերից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և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տարբեր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կենսաբանական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ակտիվ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նյութերի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լուսա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մզվածքներից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պատրաստված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օճառ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հոտավետ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ջրածնային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իոնների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խտությունը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` 7-10 pH,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ջրում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չլուծվող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խառնուկ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ների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պարունակությոնը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ավել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` 15%-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չօճա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ռաց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վող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օրգանական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նյութերի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և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ճարպե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րի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պարունա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կությունը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`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ավել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0,5 %-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</w:p>
        </w:tc>
      </w:tr>
      <w:tr w:rsidR="001145DC" w:rsidRPr="003457C0" w:rsidTr="003457C0">
        <w:trPr>
          <w:trHeight w:val="40"/>
        </w:trPr>
        <w:tc>
          <w:tcPr>
            <w:tcW w:w="627" w:type="dxa"/>
            <w:vAlign w:val="center"/>
          </w:tcPr>
          <w:p w:rsidR="001145DC" w:rsidRPr="001D6C04" w:rsidRDefault="001145DC" w:rsidP="001D6C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9</w:t>
            </w:r>
          </w:p>
        </w:tc>
        <w:tc>
          <w:tcPr>
            <w:tcW w:w="1805" w:type="dxa"/>
            <w:gridSpan w:val="5"/>
            <w:vAlign w:val="bottom"/>
          </w:tcPr>
          <w:p w:rsidR="001145DC" w:rsidRPr="00967BDF" w:rsidRDefault="001145DC" w:rsidP="001825F6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Հատակի մաքրման միջոցներ</w:t>
            </w:r>
          </w:p>
        </w:tc>
        <w:tc>
          <w:tcPr>
            <w:tcW w:w="567" w:type="dxa"/>
            <w:gridSpan w:val="4"/>
          </w:tcPr>
          <w:p w:rsidR="001145DC" w:rsidRDefault="001145DC"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լ</w:t>
            </w:r>
          </w:p>
        </w:tc>
        <w:tc>
          <w:tcPr>
            <w:tcW w:w="871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15000</w:t>
            </w:r>
          </w:p>
        </w:tc>
        <w:tc>
          <w:tcPr>
            <w:tcW w:w="720" w:type="dxa"/>
            <w:gridSpan w:val="2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15000</w:t>
            </w:r>
          </w:p>
        </w:tc>
        <w:tc>
          <w:tcPr>
            <w:tcW w:w="720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15000</w:t>
            </w:r>
          </w:p>
        </w:tc>
        <w:tc>
          <w:tcPr>
            <w:tcW w:w="1091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15000</w:t>
            </w:r>
          </w:p>
        </w:tc>
        <w:tc>
          <w:tcPr>
            <w:tcW w:w="2329" w:type="dxa"/>
            <w:gridSpan w:val="10"/>
          </w:tcPr>
          <w:p w:rsidR="001145DC" w:rsidRPr="009D18A2" w:rsidRDefault="001145DC" w:rsidP="001825F6">
            <w:pPr>
              <w:pStyle w:val="FootnoteTex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Հատակի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մաքրման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միջոց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հանդիսանում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է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մանրէասպան։</w:t>
            </w:r>
          </w:p>
        </w:tc>
        <w:tc>
          <w:tcPr>
            <w:tcW w:w="2790" w:type="dxa"/>
            <w:gridSpan w:val="9"/>
          </w:tcPr>
          <w:p w:rsidR="001145DC" w:rsidRPr="009D18A2" w:rsidRDefault="001145DC" w:rsidP="001825F6">
            <w:pPr>
              <w:pStyle w:val="BodyTextIndent3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Հատակի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մաքրման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միջոց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հանդիսանում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է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մանրէասպան։</w:t>
            </w:r>
          </w:p>
        </w:tc>
      </w:tr>
      <w:tr w:rsidR="001145DC" w:rsidRPr="003457C0" w:rsidTr="003457C0">
        <w:trPr>
          <w:trHeight w:val="40"/>
        </w:trPr>
        <w:tc>
          <w:tcPr>
            <w:tcW w:w="627" w:type="dxa"/>
            <w:vAlign w:val="center"/>
          </w:tcPr>
          <w:p w:rsidR="001145DC" w:rsidRPr="001D6C04" w:rsidRDefault="001145DC" w:rsidP="001D6C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10</w:t>
            </w:r>
          </w:p>
        </w:tc>
        <w:tc>
          <w:tcPr>
            <w:tcW w:w="1805" w:type="dxa"/>
            <w:gridSpan w:val="5"/>
            <w:vAlign w:val="bottom"/>
          </w:tcPr>
          <w:p w:rsidR="001145DC" w:rsidRPr="00967BDF" w:rsidRDefault="001145DC" w:rsidP="001825F6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Զուգարանի մաքրման միջոցներ</w:t>
            </w:r>
          </w:p>
        </w:tc>
        <w:tc>
          <w:tcPr>
            <w:tcW w:w="567" w:type="dxa"/>
            <w:gridSpan w:val="4"/>
          </w:tcPr>
          <w:p w:rsidR="001145DC" w:rsidRDefault="001145DC"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լ</w:t>
            </w:r>
          </w:p>
        </w:tc>
        <w:tc>
          <w:tcPr>
            <w:tcW w:w="871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8000</w:t>
            </w:r>
          </w:p>
        </w:tc>
        <w:tc>
          <w:tcPr>
            <w:tcW w:w="720" w:type="dxa"/>
            <w:gridSpan w:val="2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8000</w:t>
            </w:r>
          </w:p>
        </w:tc>
        <w:tc>
          <w:tcPr>
            <w:tcW w:w="720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8000</w:t>
            </w:r>
          </w:p>
        </w:tc>
        <w:tc>
          <w:tcPr>
            <w:tcW w:w="1091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8000</w:t>
            </w:r>
          </w:p>
        </w:tc>
        <w:tc>
          <w:tcPr>
            <w:tcW w:w="2329" w:type="dxa"/>
            <w:gridSpan w:val="10"/>
          </w:tcPr>
          <w:p w:rsidR="001145DC" w:rsidRPr="009D18A2" w:rsidRDefault="001145DC" w:rsidP="001825F6">
            <w:pPr>
              <w:pStyle w:val="FootnoteTex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Զագարանակոնքի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մաքրման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միջոց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հեռացնում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է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ժանգը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և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նստվածքը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հանդիսանում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է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մանրէասպան։</w:t>
            </w:r>
          </w:p>
        </w:tc>
        <w:tc>
          <w:tcPr>
            <w:tcW w:w="2790" w:type="dxa"/>
            <w:gridSpan w:val="9"/>
          </w:tcPr>
          <w:p w:rsidR="001145DC" w:rsidRPr="009D18A2" w:rsidRDefault="001145DC" w:rsidP="001825F6">
            <w:pPr>
              <w:pStyle w:val="BodyTextIndent3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Զագարանակոնքի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մաքրման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միջոց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հեռացնում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է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ժանգը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և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նստվածքը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հանդիսանում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է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մանրէասպան։</w:t>
            </w:r>
          </w:p>
        </w:tc>
      </w:tr>
      <w:tr w:rsidR="001145DC" w:rsidRPr="003457C0" w:rsidTr="003457C0">
        <w:trPr>
          <w:trHeight w:val="40"/>
        </w:trPr>
        <w:tc>
          <w:tcPr>
            <w:tcW w:w="627" w:type="dxa"/>
            <w:vAlign w:val="center"/>
          </w:tcPr>
          <w:p w:rsidR="001145DC" w:rsidRPr="001D6C04" w:rsidRDefault="001145DC" w:rsidP="001D6C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11</w:t>
            </w:r>
          </w:p>
        </w:tc>
        <w:tc>
          <w:tcPr>
            <w:tcW w:w="1805" w:type="dxa"/>
            <w:gridSpan w:val="5"/>
            <w:vAlign w:val="bottom"/>
          </w:tcPr>
          <w:p w:rsidR="001145DC" w:rsidRPr="001422C8" w:rsidRDefault="001145DC" w:rsidP="001825F6">
            <w:pPr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Հատակի լվացման լաթ</w:t>
            </w:r>
          </w:p>
        </w:tc>
        <w:tc>
          <w:tcPr>
            <w:tcW w:w="567" w:type="dxa"/>
            <w:gridSpan w:val="4"/>
          </w:tcPr>
          <w:p w:rsidR="001145DC" w:rsidRDefault="001145DC">
            <w:r w:rsidRPr="007A6106">
              <w:rPr>
                <w:rFonts w:ascii="Sylfaen" w:hAnsi="Sylfaen"/>
                <w:b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871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25000</w:t>
            </w:r>
          </w:p>
        </w:tc>
        <w:tc>
          <w:tcPr>
            <w:tcW w:w="720" w:type="dxa"/>
            <w:gridSpan w:val="2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25000</w:t>
            </w:r>
          </w:p>
        </w:tc>
        <w:tc>
          <w:tcPr>
            <w:tcW w:w="720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25000</w:t>
            </w:r>
          </w:p>
        </w:tc>
        <w:tc>
          <w:tcPr>
            <w:tcW w:w="1091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25000</w:t>
            </w:r>
          </w:p>
        </w:tc>
        <w:tc>
          <w:tcPr>
            <w:tcW w:w="2329" w:type="dxa"/>
            <w:gridSpan w:val="10"/>
          </w:tcPr>
          <w:p w:rsidR="001145DC" w:rsidRPr="009D18A2" w:rsidRDefault="001145DC" w:rsidP="001825F6">
            <w:pPr>
              <w:pStyle w:val="FootnoteTex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Հատակի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մաքրման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լաթ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չափսը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45*15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սմ։</w:t>
            </w:r>
          </w:p>
        </w:tc>
        <w:tc>
          <w:tcPr>
            <w:tcW w:w="2790" w:type="dxa"/>
            <w:gridSpan w:val="9"/>
          </w:tcPr>
          <w:p w:rsidR="001145DC" w:rsidRPr="009D18A2" w:rsidRDefault="001145DC" w:rsidP="001825F6">
            <w:pPr>
              <w:pStyle w:val="BodyTextIndent3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Հատակի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մաքրման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լաթ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չափսը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45*15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սմ։</w:t>
            </w:r>
          </w:p>
        </w:tc>
      </w:tr>
      <w:tr w:rsidR="001145DC" w:rsidRPr="003457C0" w:rsidTr="003457C0">
        <w:trPr>
          <w:trHeight w:val="40"/>
        </w:trPr>
        <w:tc>
          <w:tcPr>
            <w:tcW w:w="627" w:type="dxa"/>
            <w:vAlign w:val="center"/>
          </w:tcPr>
          <w:p w:rsidR="001145DC" w:rsidRPr="001D6C04" w:rsidRDefault="001145DC" w:rsidP="001D6C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12</w:t>
            </w:r>
          </w:p>
        </w:tc>
        <w:tc>
          <w:tcPr>
            <w:tcW w:w="1805" w:type="dxa"/>
            <w:gridSpan w:val="5"/>
            <w:vAlign w:val="bottom"/>
          </w:tcPr>
          <w:p w:rsidR="001145DC" w:rsidRPr="00967BDF" w:rsidRDefault="001145DC" w:rsidP="001825F6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Ավել սովորական</w:t>
            </w:r>
          </w:p>
        </w:tc>
        <w:tc>
          <w:tcPr>
            <w:tcW w:w="567" w:type="dxa"/>
            <w:gridSpan w:val="4"/>
          </w:tcPr>
          <w:p w:rsidR="001145DC" w:rsidRDefault="001145DC">
            <w:r w:rsidRPr="007A6106">
              <w:rPr>
                <w:rFonts w:ascii="Sylfaen" w:hAnsi="Sylfaen"/>
                <w:b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871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10000</w:t>
            </w:r>
          </w:p>
        </w:tc>
        <w:tc>
          <w:tcPr>
            <w:tcW w:w="720" w:type="dxa"/>
            <w:gridSpan w:val="2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10000</w:t>
            </w:r>
          </w:p>
        </w:tc>
        <w:tc>
          <w:tcPr>
            <w:tcW w:w="720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10000</w:t>
            </w:r>
          </w:p>
        </w:tc>
        <w:tc>
          <w:tcPr>
            <w:tcW w:w="1091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10000</w:t>
            </w:r>
          </w:p>
        </w:tc>
        <w:tc>
          <w:tcPr>
            <w:tcW w:w="2329" w:type="dxa"/>
            <w:gridSpan w:val="10"/>
          </w:tcPr>
          <w:p w:rsidR="001145DC" w:rsidRPr="009D18A2" w:rsidRDefault="001145DC" w:rsidP="001825F6">
            <w:pPr>
              <w:pStyle w:val="FootnoteTex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Սենյակի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հատակը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մաքրելու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համար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բնական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տեղական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արտադրության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քաշը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չոր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վիճակում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(350-500)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գրամ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երկարությունը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(85-90)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ավլող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մասի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լայնքը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(35-40)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սմ</w:t>
            </w:r>
          </w:p>
        </w:tc>
        <w:tc>
          <w:tcPr>
            <w:tcW w:w="2790" w:type="dxa"/>
            <w:gridSpan w:val="9"/>
          </w:tcPr>
          <w:p w:rsidR="001145DC" w:rsidRPr="009D18A2" w:rsidRDefault="001145DC" w:rsidP="001825F6">
            <w:pPr>
              <w:pStyle w:val="BodyTextIndent3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Սենյակի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հատակը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մաքրելու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համար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բնական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տեղական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արտադրության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քաշը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չոր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վիճակում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(350-500)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գրամ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երկարությունը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(85-90)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ավլող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մասի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լայնքը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(35-40)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սմ</w:t>
            </w:r>
          </w:p>
        </w:tc>
      </w:tr>
      <w:tr w:rsidR="001145DC" w:rsidRPr="003457C0" w:rsidTr="003457C0">
        <w:trPr>
          <w:trHeight w:val="40"/>
        </w:trPr>
        <w:tc>
          <w:tcPr>
            <w:tcW w:w="627" w:type="dxa"/>
            <w:vAlign w:val="center"/>
          </w:tcPr>
          <w:p w:rsidR="001145DC" w:rsidRPr="001D6C04" w:rsidRDefault="001145DC" w:rsidP="001D6C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13</w:t>
            </w:r>
          </w:p>
        </w:tc>
        <w:tc>
          <w:tcPr>
            <w:tcW w:w="1805" w:type="dxa"/>
            <w:gridSpan w:val="5"/>
            <w:vAlign w:val="bottom"/>
          </w:tcPr>
          <w:p w:rsidR="001145DC" w:rsidRPr="001422C8" w:rsidRDefault="001145DC" w:rsidP="001825F6">
            <w:pPr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</w:pP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Մ</w:t>
            </w: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af-ZA"/>
              </w:rPr>
              <w:t>աստիկաներ</w:t>
            </w:r>
          </w:p>
        </w:tc>
        <w:tc>
          <w:tcPr>
            <w:tcW w:w="567" w:type="dxa"/>
            <w:gridSpan w:val="4"/>
          </w:tcPr>
          <w:p w:rsidR="001145DC" w:rsidRDefault="001145DC"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կգ</w:t>
            </w:r>
          </w:p>
        </w:tc>
        <w:tc>
          <w:tcPr>
            <w:tcW w:w="871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5100</w:t>
            </w:r>
          </w:p>
        </w:tc>
        <w:tc>
          <w:tcPr>
            <w:tcW w:w="720" w:type="dxa"/>
            <w:gridSpan w:val="2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5100</w:t>
            </w:r>
          </w:p>
        </w:tc>
        <w:tc>
          <w:tcPr>
            <w:tcW w:w="720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5100</w:t>
            </w:r>
          </w:p>
        </w:tc>
        <w:tc>
          <w:tcPr>
            <w:tcW w:w="1091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5100</w:t>
            </w:r>
          </w:p>
        </w:tc>
        <w:tc>
          <w:tcPr>
            <w:tcW w:w="2329" w:type="dxa"/>
            <w:gridSpan w:val="10"/>
          </w:tcPr>
          <w:p w:rsidR="001145DC" w:rsidRPr="009D18A2" w:rsidRDefault="001145DC" w:rsidP="001825F6">
            <w:pPr>
              <w:pStyle w:val="FootnoteTex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Չցնդող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նյութերի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զանգվածային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մասը՝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պակաս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30 %-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կաթիլանկման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ջերմաստիճանը՝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պակաս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750C-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փայլեցնող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հատկությունը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ըստ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փայլաչափ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սանդղակի՝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պակաս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12-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թաղանթի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ջրակայունությունը՝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պակաս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1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բալից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թաղանթի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փոշեկուտակման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հատկությունը՝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ավելի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0,8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մգ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2-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չափածրարված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400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գ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մինչև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2500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գ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տուփերով</w:t>
            </w:r>
          </w:p>
        </w:tc>
        <w:tc>
          <w:tcPr>
            <w:tcW w:w="2790" w:type="dxa"/>
            <w:gridSpan w:val="9"/>
          </w:tcPr>
          <w:p w:rsidR="001145DC" w:rsidRPr="009D18A2" w:rsidRDefault="001145DC" w:rsidP="001825F6">
            <w:pPr>
              <w:pStyle w:val="BodyTextIndent3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Չցնդող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նյութերի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զանգվածային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մասը՝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պակաս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30 %-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կաթիլանկման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ջերմաստիճանը՝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պակաս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750C-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փայլեցնող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հատկությունը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ըստ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փայլաչափ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սանդղակի՝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պակաս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12-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թաղանթի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ջրակայունությունը՝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պակաս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1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բալից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թաղանթի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փոշեկուտակման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հատկությունը՝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ավելի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0,8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մգ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2-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չափածրարված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400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գ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մինչև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2500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գ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տուփերով</w:t>
            </w:r>
          </w:p>
        </w:tc>
      </w:tr>
      <w:tr w:rsidR="001145DC" w:rsidRPr="003457C0" w:rsidTr="003457C0">
        <w:trPr>
          <w:trHeight w:val="40"/>
        </w:trPr>
        <w:tc>
          <w:tcPr>
            <w:tcW w:w="627" w:type="dxa"/>
            <w:vAlign w:val="center"/>
          </w:tcPr>
          <w:p w:rsidR="001145DC" w:rsidRPr="001D6C04" w:rsidRDefault="001145DC" w:rsidP="001D6C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14</w:t>
            </w:r>
          </w:p>
        </w:tc>
        <w:tc>
          <w:tcPr>
            <w:tcW w:w="1805" w:type="dxa"/>
            <w:gridSpan w:val="5"/>
            <w:vAlign w:val="bottom"/>
          </w:tcPr>
          <w:p w:rsidR="001145DC" w:rsidRPr="00967BDF" w:rsidRDefault="001145DC" w:rsidP="001825F6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անձեռեցիկներ</w:t>
            </w:r>
          </w:p>
        </w:tc>
        <w:tc>
          <w:tcPr>
            <w:tcW w:w="567" w:type="dxa"/>
            <w:gridSpan w:val="4"/>
          </w:tcPr>
          <w:p w:rsidR="001145DC" w:rsidRDefault="001145DC">
            <w:r w:rsidRPr="007A6106">
              <w:rPr>
                <w:rFonts w:ascii="Sylfaen" w:hAnsi="Sylfaen"/>
                <w:b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871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4500</w:t>
            </w:r>
          </w:p>
        </w:tc>
        <w:tc>
          <w:tcPr>
            <w:tcW w:w="720" w:type="dxa"/>
            <w:gridSpan w:val="2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4500</w:t>
            </w:r>
          </w:p>
        </w:tc>
        <w:tc>
          <w:tcPr>
            <w:tcW w:w="720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4500</w:t>
            </w:r>
          </w:p>
        </w:tc>
        <w:tc>
          <w:tcPr>
            <w:tcW w:w="1091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4500</w:t>
            </w:r>
          </w:p>
        </w:tc>
        <w:tc>
          <w:tcPr>
            <w:tcW w:w="2329" w:type="dxa"/>
            <w:gridSpan w:val="10"/>
          </w:tcPr>
          <w:p w:rsidR="001145DC" w:rsidRPr="009D18A2" w:rsidRDefault="001145DC" w:rsidP="001825F6">
            <w:pPr>
              <w:pStyle w:val="FootnoteTex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Անձեռոցիկ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սեղանի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`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երկշերտ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տարբեր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չափերի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թղթի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1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Pr="009D18A2">
              <w:rPr>
                <w:rFonts w:ascii="Calibri" w:hAnsi="Calibri" w:cs="Calibri"/>
                <w:sz w:val="18"/>
                <w:szCs w:val="18"/>
                <w:lang w:val="hy-AM"/>
              </w:rPr>
              <w:t> 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մակերեսի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զանգվածը՝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20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գ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խոնավությունը՝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7,0 %, 100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հատանոց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տուփերով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փափուկ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թղթից։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Անվտանգությունը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մակնշումը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և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փաթեթավորումը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`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ըստ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ՀՀ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կառավարության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2006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.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հոկտեմբերի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19-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N 1546-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որոշմամբ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հաստատված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«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Կենցաղային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և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սանիտարահիգիենիկ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նշանակության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թղթե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և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քիմիական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թելքերից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ապրանքներին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ներկայացվող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պահանջների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տեխնիկական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կանոնակարգի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»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2790" w:type="dxa"/>
            <w:gridSpan w:val="9"/>
          </w:tcPr>
          <w:p w:rsidR="001145DC" w:rsidRPr="009D18A2" w:rsidRDefault="001145DC" w:rsidP="001825F6">
            <w:pPr>
              <w:pStyle w:val="BodyTextIndent3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Անձեռոցիկ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սեղանի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`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երկշերտ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տարբեր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չափերի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թղթի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1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Pr="009D18A2">
              <w:rPr>
                <w:rFonts w:ascii="Calibri" w:hAnsi="Calibri" w:cs="Calibri"/>
                <w:sz w:val="18"/>
                <w:szCs w:val="18"/>
                <w:lang w:val="hy-AM"/>
              </w:rPr>
              <w:t> 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մակերեսի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զանգվածը՝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20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գ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խոնավությունը՝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7,0 %, 100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հատանոց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տուփերով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փափուկ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թղթից։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Անվտանգությունը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մակնշումը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և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փաթեթավորումը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`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ըստ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ՀՀ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կառավարության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2006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.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հոկտեմբերի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19-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N 1546-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որոշմամբ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հաստատված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«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Կենցաղային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և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սանիտարահիգիենիկ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նշանակության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թղթե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և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քիմիական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թելքերից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ապրանքներին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ներկայացվող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պահանջների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տեխնիկական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կանոնակարգի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»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։</w:t>
            </w:r>
          </w:p>
        </w:tc>
      </w:tr>
      <w:tr w:rsidR="001145DC" w:rsidRPr="001D6C04" w:rsidTr="002249A2">
        <w:trPr>
          <w:trHeight w:val="40"/>
        </w:trPr>
        <w:tc>
          <w:tcPr>
            <w:tcW w:w="627" w:type="dxa"/>
            <w:vAlign w:val="center"/>
          </w:tcPr>
          <w:p w:rsidR="001145DC" w:rsidRPr="001D6C04" w:rsidRDefault="001145DC" w:rsidP="001D6C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15</w:t>
            </w:r>
          </w:p>
        </w:tc>
        <w:tc>
          <w:tcPr>
            <w:tcW w:w="1805" w:type="dxa"/>
            <w:gridSpan w:val="5"/>
            <w:vAlign w:val="bottom"/>
          </w:tcPr>
          <w:p w:rsidR="001145DC" w:rsidRPr="001422C8" w:rsidRDefault="001145DC" w:rsidP="001825F6">
            <w:pPr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Թղթե հիգենիկ սրբիչներ</w:t>
            </w:r>
          </w:p>
        </w:tc>
        <w:tc>
          <w:tcPr>
            <w:tcW w:w="567" w:type="dxa"/>
            <w:gridSpan w:val="4"/>
          </w:tcPr>
          <w:p w:rsidR="001145DC" w:rsidRDefault="001145DC">
            <w:r w:rsidRPr="007A6106">
              <w:rPr>
                <w:rFonts w:ascii="Sylfaen" w:hAnsi="Sylfaen"/>
                <w:b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871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21000</w:t>
            </w:r>
          </w:p>
        </w:tc>
        <w:tc>
          <w:tcPr>
            <w:tcW w:w="720" w:type="dxa"/>
            <w:gridSpan w:val="2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21000</w:t>
            </w:r>
          </w:p>
        </w:tc>
        <w:tc>
          <w:tcPr>
            <w:tcW w:w="720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21000</w:t>
            </w:r>
          </w:p>
        </w:tc>
        <w:tc>
          <w:tcPr>
            <w:tcW w:w="1091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21000</w:t>
            </w:r>
          </w:p>
        </w:tc>
        <w:tc>
          <w:tcPr>
            <w:tcW w:w="2329" w:type="dxa"/>
            <w:gridSpan w:val="10"/>
            <w:vAlign w:val="bottom"/>
          </w:tcPr>
          <w:p w:rsidR="001145DC" w:rsidRPr="009D18A2" w:rsidRDefault="001145DC" w:rsidP="001825F6">
            <w:pPr>
              <w:pStyle w:val="FootnoteTex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Թղթե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հիգեինիկ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սրբիչ</w:t>
            </w:r>
          </w:p>
        </w:tc>
        <w:tc>
          <w:tcPr>
            <w:tcW w:w="2790" w:type="dxa"/>
            <w:gridSpan w:val="9"/>
            <w:vAlign w:val="bottom"/>
          </w:tcPr>
          <w:p w:rsidR="001145DC" w:rsidRPr="009D18A2" w:rsidRDefault="001145DC" w:rsidP="001825F6">
            <w:pPr>
              <w:pStyle w:val="BodyTextIndent3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Թղթե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հիգեինիկ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սրբիչ</w:t>
            </w:r>
          </w:p>
        </w:tc>
      </w:tr>
      <w:tr w:rsidR="001145DC" w:rsidRPr="003457C0" w:rsidTr="003457C0">
        <w:trPr>
          <w:trHeight w:val="40"/>
        </w:trPr>
        <w:tc>
          <w:tcPr>
            <w:tcW w:w="627" w:type="dxa"/>
            <w:vAlign w:val="center"/>
          </w:tcPr>
          <w:p w:rsidR="001145DC" w:rsidRPr="001D6C04" w:rsidRDefault="001145DC" w:rsidP="001D6C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16</w:t>
            </w:r>
          </w:p>
        </w:tc>
        <w:tc>
          <w:tcPr>
            <w:tcW w:w="1805" w:type="dxa"/>
            <w:gridSpan w:val="5"/>
            <w:vAlign w:val="bottom"/>
          </w:tcPr>
          <w:p w:rsidR="001145DC" w:rsidRPr="001422C8" w:rsidRDefault="001145DC" w:rsidP="001825F6">
            <w:pPr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Գոգաթիակ աղբը հավաքելու համար սովորական</w:t>
            </w:r>
          </w:p>
        </w:tc>
        <w:tc>
          <w:tcPr>
            <w:tcW w:w="567" w:type="dxa"/>
            <w:gridSpan w:val="4"/>
          </w:tcPr>
          <w:p w:rsidR="001145DC" w:rsidRDefault="001145DC">
            <w:r w:rsidRPr="007A6106">
              <w:rPr>
                <w:rFonts w:ascii="Sylfaen" w:hAnsi="Sylfaen"/>
                <w:b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871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1600</w:t>
            </w:r>
          </w:p>
        </w:tc>
        <w:tc>
          <w:tcPr>
            <w:tcW w:w="720" w:type="dxa"/>
            <w:gridSpan w:val="2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1600</w:t>
            </w:r>
          </w:p>
        </w:tc>
        <w:tc>
          <w:tcPr>
            <w:tcW w:w="720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1600</w:t>
            </w:r>
          </w:p>
        </w:tc>
        <w:tc>
          <w:tcPr>
            <w:tcW w:w="1091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1600</w:t>
            </w:r>
          </w:p>
        </w:tc>
        <w:tc>
          <w:tcPr>
            <w:tcW w:w="2329" w:type="dxa"/>
            <w:gridSpan w:val="10"/>
          </w:tcPr>
          <w:p w:rsidR="001145DC" w:rsidRPr="009D18A2" w:rsidRDefault="001145DC" w:rsidP="001825F6">
            <w:pPr>
              <w:pStyle w:val="FootnoteTex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Պլաստմասսայից՝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տարբեր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գույների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9D18A2">
              <w:rPr>
                <w:rFonts w:ascii="Calibri" w:hAnsi="Calibri" w:cs="Calibri"/>
                <w:sz w:val="18"/>
                <w:szCs w:val="18"/>
                <w:lang w:val="hy-AM"/>
              </w:rPr>
              <w:t> 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ՀՍՏ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124-2007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կամ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համարժեքը</w:t>
            </w:r>
          </w:p>
          <w:p w:rsidR="001145DC" w:rsidRPr="009D18A2" w:rsidRDefault="001145DC" w:rsidP="001825F6">
            <w:pPr>
              <w:pStyle w:val="FootnoteText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790" w:type="dxa"/>
            <w:gridSpan w:val="9"/>
          </w:tcPr>
          <w:p w:rsidR="001145DC" w:rsidRPr="009D18A2" w:rsidRDefault="001145DC" w:rsidP="001825F6">
            <w:pPr>
              <w:pStyle w:val="BodyTextIndent3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Պլաստմասսայից՝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տարբեր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գույների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9D18A2">
              <w:rPr>
                <w:rFonts w:ascii="Calibri" w:hAnsi="Calibri" w:cs="Calibri"/>
                <w:sz w:val="18"/>
                <w:szCs w:val="18"/>
                <w:lang w:val="hy-AM"/>
              </w:rPr>
              <w:t> 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ՀՍՏ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124-2007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կամ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համարժեքը</w:t>
            </w:r>
          </w:p>
          <w:p w:rsidR="001145DC" w:rsidRPr="009D18A2" w:rsidRDefault="001145DC" w:rsidP="001825F6">
            <w:pPr>
              <w:pStyle w:val="BodyTextIndent3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1145DC" w:rsidRPr="003457C0" w:rsidTr="003457C0">
        <w:trPr>
          <w:trHeight w:val="40"/>
        </w:trPr>
        <w:tc>
          <w:tcPr>
            <w:tcW w:w="627" w:type="dxa"/>
            <w:vAlign w:val="center"/>
          </w:tcPr>
          <w:p w:rsidR="001145DC" w:rsidRPr="001D6C04" w:rsidRDefault="001145DC" w:rsidP="001D6C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17</w:t>
            </w:r>
          </w:p>
        </w:tc>
        <w:tc>
          <w:tcPr>
            <w:tcW w:w="1805" w:type="dxa"/>
            <w:gridSpan w:val="5"/>
            <w:vAlign w:val="bottom"/>
          </w:tcPr>
          <w:p w:rsidR="001145DC" w:rsidRPr="001422C8" w:rsidRDefault="001145DC" w:rsidP="001825F6">
            <w:pPr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Դույլ պլաստմասե</w:t>
            </w:r>
          </w:p>
        </w:tc>
        <w:tc>
          <w:tcPr>
            <w:tcW w:w="567" w:type="dxa"/>
            <w:gridSpan w:val="4"/>
          </w:tcPr>
          <w:p w:rsidR="001145DC" w:rsidRDefault="001145DC">
            <w:r w:rsidRPr="007A6106">
              <w:rPr>
                <w:rFonts w:ascii="Sylfaen" w:hAnsi="Sylfaen"/>
                <w:b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871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3600</w:t>
            </w:r>
          </w:p>
        </w:tc>
        <w:tc>
          <w:tcPr>
            <w:tcW w:w="720" w:type="dxa"/>
            <w:gridSpan w:val="2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3600</w:t>
            </w:r>
          </w:p>
        </w:tc>
        <w:tc>
          <w:tcPr>
            <w:tcW w:w="720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3600</w:t>
            </w:r>
          </w:p>
        </w:tc>
        <w:tc>
          <w:tcPr>
            <w:tcW w:w="1091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3600</w:t>
            </w:r>
          </w:p>
        </w:tc>
        <w:tc>
          <w:tcPr>
            <w:tcW w:w="2329" w:type="dxa"/>
            <w:gridSpan w:val="10"/>
          </w:tcPr>
          <w:p w:rsidR="001145DC" w:rsidRPr="009D18A2" w:rsidRDefault="001145DC" w:rsidP="001825F6">
            <w:pPr>
              <w:pStyle w:val="FootnoteTex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Տեխնիկական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ձեռնոցներ՝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ռետինե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ձգելիս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ամրության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պայմանները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` 16(160)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ՄՊա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(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կգուժ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2)-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պակաս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պատռվելիս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հարաբերական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երկարացումը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` 800 %-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պակաս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պատռվելուց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հետո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հարաբերական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մնացորդային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երկարությունը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` 12 %-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ավել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պատռվելու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նկատմամբ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դիմադրությունը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` 20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կգուժ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2-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պակաս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թթվահիմնաթափանցելիությունը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(pH)` 1-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ավել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ձեռնոցների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մակերեսին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արատներ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չպետք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է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լինեն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ԳՕՍՏ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20010-93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կամ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համարժեք</w:t>
            </w:r>
          </w:p>
        </w:tc>
        <w:tc>
          <w:tcPr>
            <w:tcW w:w="2790" w:type="dxa"/>
            <w:gridSpan w:val="9"/>
          </w:tcPr>
          <w:p w:rsidR="001145DC" w:rsidRPr="009D18A2" w:rsidRDefault="001145DC" w:rsidP="001825F6">
            <w:pPr>
              <w:pStyle w:val="BodyTextIndent3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Տեխնիկական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ձեռնոցներ՝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ռետինե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ձգելիս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ամրության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պայմանները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` 16(160)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ՄՊա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(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կգուժ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2)-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պակաս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պատռվելիս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հարաբերական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երկարացումը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` 800 %-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պակաս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պատռվելուց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հետո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հարաբերական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մնացորդային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երկարությունը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` 12 %-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ավել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պատռվելու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նկատմամբ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դիմադրությունը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` 20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կգուժ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սմ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>2-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պակաս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թթվահիմնաթափանցելիությունը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(pH)` 1-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ից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ոչ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ավել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ձեռնոցների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մակերեսին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արատներ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չպետք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է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լինեն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ԳՕՍՏ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20010-93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կամ</w:t>
            </w:r>
            <w:r w:rsidRPr="009D18A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D18A2">
              <w:rPr>
                <w:rFonts w:ascii="Arial" w:hAnsi="Arial" w:cs="Arial"/>
                <w:sz w:val="18"/>
                <w:szCs w:val="18"/>
                <w:lang w:val="hy-AM"/>
              </w:rPr>
              <w:t>համարժեք</w:t>
            </w:r>
          </w:p>
        </w:tc>
      </w:tr>
      <w:tr w:rsidR="001145DC" w:rsidRPr="003457C0" w:rsidTr="003457C0">
        <w:trPr>
          <w:trHeight w:val="40"/>
        </w:trPr>
        <w:tc>
          <w:tcPr>
            <w:tcW w:w="627" w:type="dxa"/>
            <w:vAlign w:val="center"/>
          </w:tcPr>
          <w:p w:rsidR="001145DC" w:rsidRDefault="001145DC" w:rsidP="001D6C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805" w:type="dxa"/>
            <w:gridSpan w:val="5"/>
          </w:tcPr>
          <w:p w:rsidR="001145DC" w:rsidRPr="000B2F15" w:rsidRDefault="001145DC" w:rsidP="00AD16F2">
            <w:pPr>
              <w:pStyle w:val="BalloonText"/>
              <w:rPr>
                <w:rFonts w:ascii="GHEA Grapalat" w:hAnsi="GHEA Grapalat"/>
                <w:b/>
                <w:color w:val="000000"/>
                <w:lang w:val="hy-AM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145DC" w:rsidRDefault="001145DC" w:rsidP="001D6C04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71" w:type="dxa"/>
            <w:gridSpan w:val="4"/>
            <w:vAlign w:val="center"/>
          </w:tcPr>
          <w:p w:rsidR="001145DC" w:rsidRDefault="001145DC" w:rsidP="00AD16F2">
            <w:pPr>
              <w:pStyle w:val="BodyTextIndent3"/>
              <w:ind w:firstLine="0"/>
              <w:rPr>
                <w:rFonts w:ascii="Sylfaen" w:hAnsi="Sylfaen" w:cs="Sylfaen"/>
                <w:b w:val="0"/>
                <w:i w:val="0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145DC" w:rsidRDefault="001145DC" w:rsidP="00AD16F2">
            <w:pPr>
              <w:pStyle w:val="BodyTextIndent3"/>
              <w:ind w:firstLine="0"/>
              <w:rPr>
                <w:rFonts w:ascii="Sylfaen" w:hAnsi="Sylfaen" w:cs="Sylfaen"/>
                <w:b w:val="0"/>
                <w:i w:val="0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1145DC" w:rsidRDefault="001145DC" w:rsidP="000B2F15">
            <w:pPr>
              <w:pStyle w:val="BodyTextIndent3"/>
              <w:ind w:firstLine="0"/>
              <w:rPr>
                <w:rFonts w:ascii="Sylfaen" w:hAnsi="Sylfaen" w:cs="Sylfaen"/>
                <w:b w:val="0"/>
                <w:i w:val="0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1091" w:type="dxa"/>
            <w:gridSpan w:val="4"/>
            <w:vAlign w:val="center"/>
          </w:tcPr>
          <w:p w:rsidR="001145DC" w:rsidRDefault="001145DC" w:rsidP="000B2F15">
            <w:pPr>
              <w:pStyle w:val="BodyTextIndent3"/>
              <w:ind w:firstLine="0"/>
              <w:rPr>
                <w:rFonts w:ascii="Sylfaen" w:hAnsi="Sylfaen" w:cs="Sylfaen"/>
                <w:b w:val="0"/>
                <w:i w:val="0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2329" w:type="dxa"/>
            <w:gridSpan w:val="10"/>
          </w:tcPr>
          <w:p w:rsidR="001145DC" w:rsidRPr="001D6C04" w:rsidRDefault="001145DC" w:rsidP="001D6C04">
            <w:pPr>
              <w:jc w:val="center"/>
              <w:rPr>
                <w:rFonts w:ascii="GHEA Grapalat" w:hAnsi="GHEA Grapalat" w:cs="Calibri Ligh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790" w:type="dxa"/>
            <w:gridSpan w:val="9"/>
          </w:tcPr>
          <w:p w:rsidR="001145DC" w:rsidRPr="001D6C04" w:rsidRDefault="001145DC" w:rsidP="001D6C04">
            <w:pPr>
              <w:jc w:val="center"/>
              <w:rPr>
                <w:rFonts w:ascii="GHEA Grapalat" w:hAnsi="GHEA Grapalat" w:cs="Calibri Light"/>
                <w:color w:val="000000"/>
                <w:sz w:val="16"/>
                <w:szCs w:val="16"/>
                <w:lang w:val="hy-AM"/>
              </w:rPr>
            </w:pPr>
          </w:p>
        </w:tc>
      </w:tr>
      <w:tr w:rsidR="001145DC" w:rsidRPr="003457C0" w:rsidTr="00EC7B82">
        <w:trPr>
          <w:trHeight w:val="169"/>
        </w:trPr>
        <w:tc>
          <w:tcPr>
            <w:tcW w:w="11520" w:type="dxa"/>
            <w:gridSpan w:val="43"/>
            <w:shd w:val="clear" w:color="auto" w:fill="99CCFF"/>
            <w:vAlign w:val="center"/>
          </w:tcPr>
          <w:p w:rsidR="001145DC" w:rsidRPr="00F714C3" w:rsidRDefault="001145DC" w:rsidP="001116E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145DC" w:rsidRPr="003457C0" w:rsidTr="001D6C04">
        <w:trPr>
          <w:trHeight w:val="137"/>
        </w:trPr>
        <w:tc>
          <w:tcPr>
            <w:tcW w:w="5267" w:type="dxa"/>
            <w:gridSpan w:val="19"/>
            <w:vAlign w:val="center"/>
          </w:tcPr>
          <w:p w:rsidR="001145DC" w:rsidRPr="00F714C3" w:rsidRDefault="001145DC" w:rsidP="001116EF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253" w:type="dxa"/>
            <w:gridSpan w:val="24"/>
            <w:vAlign w:val="center"/>
          </w:tcPr>
          <w:p w:rsidR="001145DC" w:rsidRPr="00F714C3" w:rsidRDefault="001145DC" w:rsidP="001116E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  <w:lang w:val="hy-AM"/>
              </w:rPr>
              <w:t>Գնումների մասին ՀՀ օրենքի 2</w:t>
            </w:r>
            <w:r w:rsidRPr="001116EF">
              <w:rPr>
                <w:rFonts w:ascii="Sylfaen" w:hAnsi="Sylfaen"/>
                <w:b/>
                <w:sz w:val="14"/>
                <w:szCs w:val="14"/>
                <w:lang w:val="hy-AM"/>
              </w:rPr>
              <w:t>3</w:t>
            </w:r>
            <w:r w:rsidRPr="009240D8">
              <w:rPr>
                <w:rFonts w:ascii="Sylfaen" w:hAnsi="Sylfaen"/>
                <w:b/>
                <w:sz w:val="14"/>
                <w:szCs w:val="14"/>
                <w:lang w:val="hy-AM"/>
              </w:rPr>
              <w:t>-րդ հոդված</w:t>
            </w:r>
          </w:p>
        </w:tc>
      </w:tr>
      <w:tr w:rsidR="001145DC" w:rsidRPr="003457C0" w:rsidTr="00EC7B82">
        <w:trPr>
          <w:trHeight w:val="196"/>
        </w:trPr>
        <w:tc>
          <w:tcPr>
            <w:tcW w:w="11520" w:type="dxa"/>
            <w:gridSpan w:val="43"/>
            <w:shd w:val="clear" w:color="auto" w:fill="99CCFF"/>
            <w:vAlign w:val="center"/>
          </w:tcPr>
          <w:p w:rsidR="001145DC" w:rsidRPr="00F714C3" w:rsidRDefault="001145DC" w:rsidP="001116E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145DC" w:rsidRPr="003457C0" w:rsidTr="00EC7B8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520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5DC" w:rsidRPr="001116EF" w:rsidRDefault="001145DC" w:rsidP="001116E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</w:p>
        </w:tc>
      </w:tr>
      <w:tr w:rsidR="001145DC" w:rsidRPr="00F714C3" w:rsidTr="00EA259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50"/>
        </w:trPr>
        <w:tc>
          <w:tcPr>
            <w:tcW w:w="12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Բաժին</w:t>
            </w:r>
          </w:p>
        </w:tc>
        <w:tc>
          <w:tcPr>
            <w:tcW w:w="16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Դաս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Ծրագիր</w:t>
            </w:r>
          </w:p>
        </w:tc>
        <w:tc>
          <w:tcPr>
            <w:tcW w:w="19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9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</w:p>
        </w:tc>
      </w:tr>
      <w:tr w:rsidR="001145DC" w:rsidRPr="00F714C3" w:rsidTr="00EA259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6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tabs>
                <w:tab w:val="left" w:pos="1248"/>
              </w:tabs>
              <w:rPr>
                <w:rFonts w:ascii="Sylfaen" w:hAnsi="Sylfaen"/>
                <w:b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19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29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1145DC" w:rsidRPr="00F714C3" w:rsidTr="00EA259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6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9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1145DC" w:rsidRPr="00F714C3" w:rsidTr="00EC7B8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520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145DC" w:rsidRPr="00F714C3" w:rsidRDefault="001145DC" w:rsidP="001116E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1145DC" w:rsidRPr="00A7691F" w:rsidTr="00426D9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37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կամ հրապարակելու 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149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45DC" w:rsidRPr="00A7691F" w:rsidRDefault="001145DC" w:rsidP="00294B3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10</w:t>
            </w:r>
            <w:r w:rsidRPr="00A7691F">
              <w:rPr>
                <w:rFonts w:ascii="Sylfaen" w:hAnsi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10</w:t>
            </w:r>
            <w:r w:rsidRPr="00A7691F">
              <w:rPr>
                <w:rFonts w:ascii="Sylfaen" w:hAnsi="Sylfaen"/>
                <w:b/>
                <w:sz w:val="14"/>
                <w:szCs w:val="14"/>
                <w:lang w:val="hy-AM"/>
              </w:rPr>
              <w:t>.2023թ</w:t>
            </w:r>
          </w:p>
        </w:tc>
      </w:tr>
      <w:tr w:rsidR="001145DC" w:rsidRPr="00A7691F" w:rsidTr="00EA259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9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45DC" w:rsidRPr="0056377E" w:rsidRDefault="001145DC" w:rsidP="001116EF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</w:p>
        </w:tc>
        <w:tc>
          <w:tcPr>
            <w:tcW w:w="1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14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56377E" w:rsidRDefault="001145DC" w:rsidP="001116E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6377E">
              <w:rPr>
                <w:rFonts w:ascii="Sylfaen" w:hAnsi="Sylfaen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1145DC" w:rsidRPr="00A7691F" w:rsidTr="00EA259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49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14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1145DC" w:rsidRPr="00F714C3" w:rsidTr="00EA259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0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Պարզա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բանման</w:t>
            </w:r>
          </w:p>
        </w:tc>
      </w:tr>
      <w:tr w:rsidR="001145DC" w:rsidRPr="00F714C3" w:rsidTr="00EA259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1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20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1145DC" w:rsidRPr="00F714C3" w:rsidTr="00EA259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49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20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116E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1145DC" w:rsidRPr="00F714C3" w:rsidTr="00EC7B82">
        <w:trPr>
          <w:trHeight w:val="54"/>
        </w:trPr>
        <w:tc>
          <w:tcPr>
            <w:tcW w:w="11520" w:type="dxa"/>
            <w:gridSpan w:val="43"/>
            <w:shd w:val="clear" w:color="auto" w:fill="99CCFF"/>
            <w:vAlign w:val="center"/>
          </w:tcPr>
          <w:p w:rsidR="001145DC" w:rsidRPr="00F714C3" w:rsidRDefault="001145DC" w:rsidP="001116E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1145DC" w:rsidRPr="00F714C3" w:rsidTr="001D6C04">
        <w:trPr>
          <w:trHeight w:val="40"/>
        </w:trPr>
        <w:tc>
          <w:tcPr>
            <w:tcW w:w="1381" w:type="dxa"/>
            <w:gridSpan w:val="5"/>
            <w:vMerge w:val="restart"/>
            <w:vAlign w:val="center"/>
          </w:tcPr>
          <w:p w:rsidR="001145DC" w:rsidRPr="00F714C3" w:rsidRDefault="001145DC" w:rsidP="001116EF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2893" w:type="dxa"/>
            <w:gridSpan w:val="10"/>
            <w:vMerge w:val="restart"/>
            <w:vAlign w:val="center"/>
          </w:tcPr>
          <w:p w:rsidR="001145DC" w:rsidRPr="00F714C3" w:rsidRDefault="001145DC" w:rsidP="001116EF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246" w:type="dxa"/>
            <w:gridSpan w:val="28"/>
            <w:vAlign w:val="center"/>
          </w:tcPr>
          <w:p w:rsidR="001145DC" w:rsidRPr="00F714C3" w:rsidRDefault="001145DC" w:rsidP="001116EF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Յուրաքանչյուր մասնակցի հ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</w:tr>
      <w:tr w:rsidR="001145DC" w:rsidRPr="00F714C3" w:rsidTr="001D6C04">
        <w:trPr>
          <w:trHeight w:val="213"/>
        </w:trPr>
        <w:tc>
          <w:tcPr>
            <w:tcW w:w="1381" w:type="dxa"/>
            <w:gridSpan w:val="5"/>
            <w:vMerge/>
            <w:vAlign w:val="center"/>
          </w:tcPr>
          <w:p w:rsidR="001145DC" w:rsidRPr="00F714C3" w:rsidRDefault="001145DC" w:rsidP="001116E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893" w:type="dxa"/>
            <w:gridSpan w:val="10"/>
            <w:vMerge/>
            <w:vAlign w:val="center"/>
          </w:tcPr>
          <w:p w:rsidR="001145DC" w:rsidRPr="00F714C3" w:rsidRDefault="001145DC" w:rsidP="001116E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46" w:type="dxa"/>
            <w:gridSpan w:val="28"/>
            <w:vAlign w:val="center"/>
          </w:tcPr>
          <w:p w:rsidR="001145DC" w:rsidRPr="00F714C3" w:rsidRDefault="001145DC" w:rsidP="001116E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 ՀՀ դրամ</w:t>
            </w:r>
          </w:p>
        </w:tc>
      </w:tr>
      <w:tr w:rsidR="001145DC" w:rsidRPr="00F714C3" w:rsidTr="001D6C04">
        <w:trPr>
          <w:trHeight w:val="137"/>
        </w:trPr>
        <w:tc>
          <w:tcPr>
            <w:tcW w:w="1381" w:type="dxa"/>
            <w:gridSpan w:val="5"/>
            <w:vMerge/>
            <w:vAlign w:val="center"/>
          </w:tcPr>
          <w:p w:rsidR="001145DC" w:rsidRPr="00F714C3" w:rsidRDefault="001145DC" w:rsidP="001116E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893" w:type="dxa"/>
            <w:gridSpan w:val="10"/>
            <w:vMerge/>
            <w:vAlign w:val="center"/>
          </w:tcPr>
          <w:p w:rsidR="001145DC" w:rsidRPr="00F714C3" w:rsidRDefault="001145DC" w:rsidP="001116E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499" w:type="dxa"/>
            <w:gridSpan w:val="11"/>
            <w:vAlign w:val="center"/>
          </w:tcPr>
          <w:p w:rsidR="001145DC" w:rsidRPr="00F714C3" w:rsidRDefault="001145DC" w:rsidP="001116E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575" w:type="dxa"/>
            <w:gridSpan w:val="10"/>
            <w:vAlign w:val="center"/>
          </w:tcPr>
          <w:p w:rsidR="001145DC" w:rsidRPr="00F714C3" w:rsidRDefault="001145DC" w:rsidP="001116E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172" w:type="dxa"/>
            <w:gridSpan w:val="7"/>
            <w:vAlign w:val="center"/>
          </w:tcPr>
          <w:p w:rsidR="001145DC" w:rsidRPr="00F714C3" w:rsidRDefault="001145DC" w:rsidP="001116E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</w:p>
        </w:tc>
      </w:tr>
      <w:tr w:rsidR="001145DC" w:rsidRPr="00F714C3" w:rsidTr="001D6C04">
        <w:trPr>
          <w:trHeight w:val="137"/>
        </w:trPr>
        <w:tc>
          <w:tcPr>
            <w:tcW w:w="1381" w:type="dxa"/>
            <w:gridSpan w:val="5"/>
            <w:vMerge/>
            <w:vAlign w:val="center"/>
          </w:tcPr>
          <w:p w:rsidR="001145DC" w:rsidRPr="00F714C3" w:rsidRDefault="001145DC" w:rsidP="001116E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893" w:type="dxa"/>
            <w:gridSpan w:val="10"/>
            <w:vMerge/>
            <w:vAlign w:val="center"/>
          </w:tcPr>
          <w:p w:rsidR="001145DC" w:rsidRPr="00F714C3" w:rsidRDefault="001145DC" w:rsidP="001116E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145DC" w:rsidRPr="00F714C3" w:rsidRDefault="001145DC" w:rsidP="001116EF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</w:p>
        </w:tc>
        <w:tc>
          <w:tcPr>
            <w:tcW w:w="1648" w:type="dxa"/>
            <w:gridSpan w:val="8"/>
            <w:vAlign w:val="center"/>
          </w:tcPr>
          <w:p w:rsidR="001145DC" w:rsidRPr="00F714C3" w:rsidRDefault="001145DC" w:rsidP="001116EF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87" w:type="dxa"/>
            <w:gridSpan w:val="4"/>
            <w:vAlign w:val="center"/>
          </w:tcPr>
          <w:p w:rsidR="001145DC" w:rsidRPr="00F714C3" w:rsidRDefault="001145DC" w:rsidP="001116EF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</w:p>
        </w:tc>
        <w:tc>
          <w:tcPr>
            <w:tcW w:w="1388" w:type="dxa"/>
            <w:gridSpan w:val="6"/>
            <w:vAlign w:val="center"/>
          </w:tcPr>
          <w:p w:rsidR="001145DC" w:rsidRPr="00F714C3" w:rsidRDefault="001145DC" w:rsidP="001116EF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00" w:type="dxa"/>
            <w:gridSpan w:val="4"/>
            <w:vAlign w:val="center"/>
          </w:tcPr>
          <w:p w:rsidR="001145DC" w:rsidRPr="00F714C3" w:rsidRDefault="001145DC" w:rsidP="001116EF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</w:p>
        </w:tc>
        <w:tc>
          <w:tcPr>
            <w:tcW w:w="1072" w:type="dxa"/>
            <w:gridSpan w:val="3"/>
            <w:vAlign w:val="center"/>
          </w:tcPr>
          <w:p w:rsidR="001145DC" w:rsidRPr="00F714C3" w:rsidRDefault="001145DC" w:rsidP="001116EF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</w:tr>
      <w:tr w:rsidR="001145DC" w:rsidRPr="00F714C3" w:rsidTr="00DA1C07">
        <w:trPr>
          <w:trHeight w:val="46"/>
        </w:trPr>
        <w:tc>
          <w:tcPr>
            <w:tcW w:w="1381" w:type="dxa"/>
            <w:gridSpan w:val="5"/>
            <w:vAlign w:val="center"/>
          </w:tcPr>
          <w:p w:rsidR="001145DC" w:rsidRPr="00472CBC" w:rsidRDefault="001145DC" w:rsidP="001D6C0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472CBC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2893" w:type="dxa"/>
            <w:gridSpan w:val="10"/>
            <w:vAlign w:val="bottom"/>
          </w:tcPr>
          <w:p w:rsidR="001145DC" w:rsidRPr="001422C8" w:rsidRDefault="001145DC" w:rsidP="001825F6">
            <w:pPr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Ձեռնոցներ</w:t>
            </w:r>
          </w:p>
        </w:tc>
        <w:tc>
          <w:tcPr>
            <w:tcW w:w="851" w:type="dxa"/>
            <w:gridSpan w:val="3"/>
            <w:vAlign w:val="center"/>
          </w:tcPr>
          <w:p w:rsidR="001145DC" w:rsidRPr="003457C0" w:rsidRDefault="001145DC" w:rsidP="001825F6">
            <w:pPr>
              <w:rPr>
                <w:rFonts w:ascii="Sylfaen" w:hAnsi="Sylfaen" w:cs="Calibri"/>
                <w:color w:val="000000"/>
                <w:sz w:val="20"/>
                <w:lang w:val="hy-AM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20000</w:t>
            </w:r>
          </w:p>
        </w:tc>
        <w:tc>
          <w:tcPr>
            <w:tcW w:w="1648" w:type="dxa"/>
            <w:gridSpan w:val="8"/>
            <w:vAlign w:val="center"/>
          </w:tcPr>
          <w:p w:rsidR="001145DC" w:rsidRPr="003457C0" w:rsidRDefault="001145DC" w:rsidP="001825F6">
            <w:pPr>
              <w:rPr>
                <w:rFonts w:ascii="Sylfaen" w:hAnsi="Sylfaen" w:cs="Calibri"/>
                <w:color w:val="000000"/>
                <w:sz w:val="20"/>
                <w:lang w:val="hy-AM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20000</w:t>
            </w:r>
          </w:p>
        </w:tc>
        <w:tc>
          <w:tcPr>
            <w:tcW w:w="1187" w:type="dxa"/>
            <w:gridSpan w:val="4"/>
          </w:tcPr>
          <w:p w:rsidR="001145DC" w:rsidRPr="001D6C04" w:rsidRDefault="001145DC" w:rsidP="001D6C04">
            <w:pPr>
              <w:jc w:val="center"/>
              <w:rPr>
                <w:b/>
                <w:lang w:val="hy-AM"/>
              </w:rPr>
            </w:pPr>
          </w:p>
        </w:tc>
        <w:tc>
          <w:tcPr>
            <w:tcW w:w="1388" w:type="dxa"/>
            <w:gridSpan w:val="6"/>
          </w:tcPr>
          <w:p w:rsidR="001145DC" w:rsidRPr="001D6C04" w:rsidRDefault="001145DC" w:rsidP="001D6C04">
            <w:pPr>
              <w:jc w:val="center"/>
              <w:rPr>
                <w:b/>
                <w:lang w:val="hy-AM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1145DC" w:rsidRPr="003457C0" w:rsidRDefault="001145DC" w:rsidP="001825F6">
            <w:pPr>
              <w:rPr>
                <w:rFonts w:ascii="Sylfaen" w:hAnsi="Sylfaen" w:cs="Calibri"/>
                <w:color w:val="000000"/>
                <w:sz w:val="20"/>
                <w:lang w:val="hy-AM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20000</w:t>
            </w:r>
          </w:p>
        </w:tc>
        <w:tc>
          <w:tcPr>
            <w:tcW w:w="1072" w:type="dxa"/>
            <w:gridSpan w:val="3"/>
            <w:vAlign w:val="center"/>
          </w:tcPr>
          <w:p w:rsidR="001145DC" w:rsidRPr="003457C0" w:rsidRDefault="001145DC" w:rsidP="001825F6">
            <w:pPr>
              <w:rPr>
                <w:rFonts w:ascii="Sylfaen" w:hAnsi="Sylfaen" w:cs="Calibri"/>
                <w:color w:val="000000"/>
                <w:sz w:val="20"/>
                <w:lang w:val="hy-AM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20000</w:t>
            </w:r>
          </w:p>
        </w:tc>
      </w:tr>
      <w:tr w:rsidR="001145DC" w:rsidRPr="00F714C3" w:rsidTr="00DA1C07">
        <w:trPr>
          <w:trHeight w:val="46"/>
        </w:trPr>
        <w:tc>
          <w:tcPr>
            <w:tcW w:w="1381" w:type="dxa"/>
            <w:gridSpan w:val="5"/>
            <w:vAlign w:val="center"/>
          </w:tcPr>
          <w:p w:rsidR="001145DC" w:rsidRPr="001D6C04" w:rsidRDefault="001145DC" w:rsidP="001D6C0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893" w:type="dxa"/>
            <w:gridSpan w:val="10"/>
            <w:vAlign w:val="bottom"/>
          </w:tcPr>
          <w:p w:rsidR="001145DC" w:rsidRPr="00967BDF" w:rsidRDefault="001145DC" w:rsidP="001825F6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Պ</w:t>
            </w: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af-ZA"/>
              </w:rPr>
              <w:t>ոլիէթիլենային</w:t>
            </w:r>
            <w:r w:rsidRPr="001422C8"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այլ արտադրանք</w:t>
            </w:r>
          </w:p>
        </w:tc>
        <w:tc>
          <w:tcPr>
            <w:tcW w:w="851" w:type="dxa"/>
            <w:gridSpan w:val="3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25000</w:t>
            </w:r>
          </w:p>
        </w:tc>
        <w:tc>
          <w:tcPr>
            <w:tcW w:w="1648" w:type="dxa"/>
            <w:gridSpan w:val="8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25000</w:t>
            </w:r>
          </w:p>
        </w:tc>
        <w:tc>
          <w:tcPr>
            <w:tcW w:w="1187" w:type="dxa"/>
            <w:gridSpan w:val="4"/>
          </w:tcPr>
          <w:p w:rsidR="001145DC" w:rsidRPr="001D6C04" w:rsidRDefault="001145DC" w:rsidP="001D6C04">
            <w:pPr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388" w:type="dxa"/>
            <w:gridSpan w:val="6"/>
          </w:tcPr>
          <w:p w:rsidR="001145DC" w:rsidRPr="001D6C04" w:rsidRDefault="001145DC" w:rsidP="001D6C04">
            <w:pPr>
              <w:pStyle w:val="BodyTextIndent3"/>
              <w:ind w:firstLine="0"/>
              <w:jc w:val="center"/>
              <w:rPr>
                <w:rFonts w:ascii="GHEA Grapalat" w:hAnsi="GHEA Grapalat" w:cs="Sylfaen"/>
                <w:i w:val="0"/>
                <w:lang w:val="en-US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25000</w:t>
            </w:r>
          </w:p>
        </w:tc>
        <w:tc>
          <w:tcPr>
            <w:tcW w:w="1072" w:type="dxa"/>
            <w:gridSpan w:val="3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25000</w:t>
            </w:r>
          </w:p>
        </w:tc>
      </w:tr>
      <w:tr w:rsidR="001145DC" w:rsidRPr="00F714C3" w:rsidTr="00DA1C07">
        <w:trPr>
          <w:trHeight w:val="46"/>
        </w:trPr>
        <w:tc>
          <w:tcPr>
            <w:tcW w:w="1381" w:type="dxa"/>
            <w:gridSpan w:val="5"/>
            <w:vAlign w:val="center"/>
          </w:tcPr>
          <w:p w:rsidR="001145DC" w:rsidRPr="001D6C04" w:rsidRDefault="001145DC" w:rsidP="001D6C0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2893" w:type="dxa"/>
            <w:gridSpan w:val="10"/>
            <w:vAlign w:val="bottom"/>
          </w:tcPr>
          <w:p w:rsidR="001145DC" w:rsidRPr="001422C8" w:rsidRDefault="001145DC" w:rsidP="001825F6">
            <w:pPr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</w:pP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Պ</w:t>
            </w: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af-ZA"/>
              </w:rPr>
              <w:t>ոլիէթիլենային</w:t>
            </w:r>
            <w:r w:rsidRPr="001422C8"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  <w:t xml:space="preserve"> </w:t>
            </w: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af-ZA"/>
              </w:rPr>
              <w:t>պարկ</w:t>
            </w:r>
            <w:r w:rsidRPr="001422C8"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  <w:t xml:space="preserve">, </w:t>
            </w: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af-ZA"/>
              </w:rPr>
              <w:t>աղբի</w:t>
            </w:r>
            <w:r w:rsidRPr="001422C8"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  <w:t xml:space="preserve"> </w:t>
            </w: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af-ZA"/>
              </w:rPr>
              <w:t>համար</w:t>
            </w:r>
          </w:p>
        </w:tc>
        <w:tc>
          <w:tcPr>
            <w:tcW w:w="851" w:type="dxa"/>
            <w:gridSpan w:val="3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15000</w:t>
            </w:r>
          </w:p>
        </w:tc>
        <w:tc>
          <w:tcPr>
            <w:tcW w:w="1648" w:type="dxa"/>
            <w:gridSpan w:val="8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15000</w:t>
            </w:r>
          </w:p>
        </w:tc>
        <w:tc>
          <w:tcPr>
            <w:tcW w:w="1187" w:type="dxa"/>
            <w:gridSpan w:val="4"/>
          </w:tcPr>
          <w:p w:rsidR="001145DC" w:rsidRPr="001D6C04" w:rsidRDefault="001145DC" w:rsidP="001D6C0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1388" w:type="dxa"/>
            <w:gridSpan w:val="6"/>
          </w:tcPr>
          <w:p w:rsidR="001145DC" w:rsidRPr="001D6C04" w:rsidRDefault="001145DC" w:rsidP="001D6C04">
            <w:pPr>
              <w:pStyle w:val="BodyTextIndent3"/>
              <w:ind w:firstLine="0"/>
              <w:jc w:val="center"/>
              <w:rPr>
                <w:rFonts w:ascii="GHEA Grapalat" w:hAnsi="GHEA Grapalat" w:cs="Sylfaen"/>
                <w:i w:val="0"/>
                <w:lang w:val="hy-AM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15000</w:t>
            </w:r>
          </w:p>
        </w:tc>
        <w:tc>
          <w:tcPr>
            <w:tcW w:w="1072" w:type="dxa"/>
            <w:gridSpan w:val="3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15000</w:t>
            </w:r>
          </w:p>
        </w:tc>
      </w:tr>
      <w:tr w:rsidR="001145DC" w:rsidRPr="00F714C3" w:rsidTr="007F02B4">
        <w:trPr>
          <w:trHeight w:val="46"/>
        </w:trPr>
        <w:tc>
          <w:tcPr>
            <w:tcW w:w="1381" w:type="dxa"/>
            <w:gridSpan w:val="5"/>
            <w:vAlign w:val="center"/>
          </w:tcPr>
          <w:p w:rsidR="001145DC" w:rsidRPr="001D6C04" w:rsidRDefault="001145DC" w:rsidP="001D6C0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2893" w:type="dxa"/>
            <w:gridSpan w:val="10"/>
          </w:tcPr>
          <w:p w:rsidR="001145DC" w:rsidRPr="001422C8" w:rsidRDefault="001145DC" w:rsidP="001825F6">
            <w:pPr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</w:pP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Հ</w:t>
            </w: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af-ZA"/>
              </w:rPr>
              <w:t>ականեխիչ</w:t>
            </w:r>
            <w:r w:rsidRPr="001422C8"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  <w:t xml:space="preserve"> (</w:t>
            </w: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af-ZA"/>
              </w:rPr>
              <w:t>անտիսեպտիկ</w:t>
            </w:r>
            <w:r w:rsidRPr="001422C8"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  <w:t xml:space="preserve">) </w:t>
            </w: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af-ZA"/>
              </w:rPr>
              <w:t>հեղուկներ</w:t>
            </w:r>
          </w:p>
        </w:tc>
        <w:tc>
          <w:tcPr>
            <w:tcW w:w="851" w:type="dxa"/>
            <w:gridSpan w:val="3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20000</w:t>
            </w:r>
          </w:p>
        </w:tc>
        <w:tc>
          <w:tcPr>
            <w:tcW w:w="1648" w:type="dxa"/>
            <w:gridSpan w:val="8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20000</w:t>
            </w:r>
          </w:p>
        </w:tc>
        <w:tc>
          <w:tcPr>
            <w:tcW w:w="1187" w:type="dxa"/>
            <w:gridSpan w:val="4"/>
          </w:tcPr>
          <w:p w:rsidR="001145DC" w:rsidRPr="001D6C04" w:rsidRDefault="001145DC" w:rsidP="001D6C0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1388" w:type="dxa"/>
            <w:gridSpan w:val="6"/>
          </w:tcPr>
          <w:p w:rsidR="001145DC" w:rsidRPr="001D6C04" w:rsidRDefault="001145DC" w:rsidP="001D6C04">
            <w:pPr>
              <w:pStyle w:val="BodyTextIndent3"/>
              <w:ind w:firstLine="0"/>
              <w:jc w:val="center"/>
              <w:rPr>
                <w:rFonts w:ascii="GHEA Grapalat" w:hAnsi="GHEA Grapalat" w:cs="Sylfaen"/>
                <w:i w:val="0"/>
                <w:lang w:val="en-US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20000</w:t>
            </w:r>
          </w:p>
        </w:tc>
        <w:tc>
          <w:tcPr>
            <w:tcW w:w="1072" w:type="dxa"/>
            <w:gridSpan w:val="3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20000</w:t>
            </w:r>
          </w:p>
        </w:tc>
      </w:tr>
      <w:tr w:rsidR="001145DC" w:rsidRPr="00F714C3" w:rsidTr="007F02B4">
        <w:trPr>
          <w:trHeight w:val="46"/>
        </w:trPr>
        <w:tc>
          <w:tcPr>
            <w:tcW w:w="1381" w:type="dxa"/>
            <w:gridSpan w:val="5"/>
            <w:vAlign w:val="center"/>
          </w:tcPr>
          <w:p w:rsidR="001145DC" w:rsidRPr="001D6C04" w:rsidRDefault="001145DC" w:rsidP="001D6C0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2893" w:type="dxa"/>
            <w:gridSpan w:val="10"/>
          </w:tcPr>
          <w:p w:rsidR="001145DC" w:rsidRPr="001422C8" w:rsidRDefault="001145DC" w:rsidP="001825F6">
            <w:pPr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</w:pP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Զ</w:t>
            </w: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af-ZA"/>
              </w:rPr>
              <w:t>ուգարանի</w:t>
            </w:r>
            <w:r w:rsidRPr="001422C8"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  <w:t xml:space="preserve"> </w:t>
            </w: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af-ZA"/>
              </w:rPr>
              <w:t>թուղթ</w:t>
            </w:r>
          </w:p>
        </w:tc>
        <w:tc>
          <w:tcPr>
            <w:tcW w:w="851" w:type="dxa"/>
            <w:gridSpan w:val="3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15000</w:t>
            </w:r>
          </w:p>
        </w:tc>
        <w:tc>
          <w:tcPr>
            <w:tcW w:w="1648" w:type="dxa"/>
            <w:gridSpan w:val="8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15000</w:t>
            </w:r>
          </w:p>
        </w:tc>
        <w:tc>
          <w:tcPr>
            <w:tcW w:w="1187" w:type="dxa"/>
            <w:gridSpan w:val="4"/>
          </w:tcPr>
          <w:p w:rsidR="001145DC" w:rsidRPr="001D6C04" w:rsidRDefault="001145DC" w:rsidP="001D6C0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1388" w:type="dxa"/>
            <w:gridSpan w:val="6"/>
          </w:tcPr>
          <w:p w:rsidR="001145DC" w:rsidRPr="001D6C04" w:rsidRDefault="001145DC" w:rsidP="001D6C04">
            <w:pPr>
              <w:pStyle w:val="BodyTextIndent3"/>
              <w:ind w:firstLine="0"/>
              <w:jc w:val="center"/>
              <w:rPr>
                <w:rFonts w:ascii="GHEA Grapalat" w:hAnsi="GHEA Grapalat" w:cs="Sylfaen"/>
                <w:i w:val="0"/>
                <w:lang w:val="hy-AM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15000</w:t>
            </w:r>
          </w:p>
        </w:tc>
        <w:tc>
          <w:tcPr>
            <w:tcW w:w="1072" w:type="dxa"/>
            <w:gridSpan w:val="3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15000</w:t>
            </w:r>
          </w:p>
        </w:tc>
      </w:tr>
      <w:tr w:rsidR="001145DC" w:rsidRPr="00F714C3" w:rsidTr="00DA1C07">
        <w:trPr>
          <w:trHeight w:val="46"/>
        </w:trPr>
        <w:tc>
          <w:tcPr>
            <w:tcW w:w="1381" w:type="dxa"/>
            <w:gridSpan w:val="5"/>
            <w:vAlign w:val="center"/>
          </w:tcPr>
          <w:p w:rsidR="001145DC" w:rsidRDefault="001145DC" w:rsidP="001D6C0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6</w:t>
            </w:r>
          </w:p>
        </w:tc>
        <w:tc>
          <w:tcPr>
            <w:tcW w:w="2893" w:type="dxa"/>
            <w:gridSpan w:val="10"/>
            <w:vAlign w:val="bottom"/>
          </w:tcPr>
          <w:p w:rsidR="001145DC" w:rsidRPr="00967BDF" w:rsidRDefault="001145DC" w:rsidP="001825F6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սպունգներ</w:t>
            </w:r>
          </w:p>
        </w:tc>
        <w:tc>
          <w:tcPr>
            <w:tcW w:w="851" w:type="dxa"/>
            <w:gridSpan w:val="3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16000</w:t>
            </w:r>
          </w:p>
        </w:tc>
        <w:tc>
          <w:tcPr>
            <w:tcW w:w="1648" w:type="dxa"/>
            <w:gridSpan w:val="8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16000</w:t>
            </w:r>
          </w:p>
        </w:tc>
        <w:tc>
          <w:tcPr>
            <w:tcW w:w="1187" w:type="dxa"/>
            <w:gridSpan w:val="4"/>
          </w:tcPr>
          <w:p w:rsidR="001145DC" w:rsidRPr="001D6C04" w:rsidRDefault="001145DC" w:rsidP="001D6C0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1388" w:type="dxa"/>
            <w:gridSpan w:val="6"/>
          </w:tcPr>
          <w:p w:rsidR="001145DC" w:rsidRPr="001D6C04" w:rsidRDefault="001145DC" w:rsidP="001D6C04">
            <w:pPr>
              <w:pStyle w:val="BodyTextIndent3"/>
              <w:ind w:firstLine="0"/>
              <w:jc w:val="center"/>
              <w:rPr>
                <w:rFonts w:ascii="GHEA Grapalat" w:hAnsi="GHEA Grapalat" w:cs="Sylfaen"/>
                <w:i w:val="0"/>
                <w:lang w:val="hy-AM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16000</w:t>
            </w:r>
          </w:p>
        </w:tc>
        <w:tc>
          <w:tcPr>
            <w:tcW w:w="1072" w:type="dxa"/>
            <w:gridSpan w:val="3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16000</w:t>
            </w:r>
          </w:p>
        </w:tc>
      </w:tr>
      <w:tr w:rsidR="001145DC" w:rsidRPr="00F714C3" w:rsidTr="00DA1C07">
        <w:trPr>
          <w:trHeight w:val="46"/>
        </w:trPr>
        <w:tc>
          <w:tcPr>
            <w:tcW w:w="1381" w:type="dxa"/>
            <w:gridSpan w:val="5"/>
            <w:vAlign w:val="center"/>
          </w:tcPr>
          <w:p w:rsidR="001145DC" w:rsidRDefault="001145DC" w:rsidP="001D6C0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7</w:t>
            </w:r>
          </w:p>
        </w:tc>
        <w:tc>
          <w:tcPr>
            <w:tcW w:w="2893" w:type="dxa"/>
            <w:gridSpan w:val="10"/>
            <w:vAlign w:val="bottom"/>
          </w:tcPr>
          <w:p w:rsidR="001145DC" w:rsidRPr="001422C8" w:rsidRDefault="001145DC" w:rsidP="001825F6">
            <w:pPr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Մաքրող նյութեր</w:t>
            </w:r>
            <w:r w:rsidRPr="001422C8"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  <w:t>/</w:t>
            </w: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af-ZA"/>
              </w:rPr>
              <w:t>ժավել</w:t>
            </w:r>
            <w:r w:rsidRPr="001422C8"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  <w:t>/</w:t>
            </w:r>
          </w:p>
        </w:tc>
        <w:tc>
          <w:tcPr>
            <w:tcW w:w="851" w:type="dxa"/>
            <w:gridSpan w:val="3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18000</w:t>
            </w:r>
          </w:p>
        </w:tc>
        <w:tc>
          <w:tcPr>
            <w:tcW w:w="1648" w:type="dxa"/>
            <w:gridSpan w:val="8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18000</w:t>
            </w:r>
          </w:p>
        </w:tc>
        <w:tc>
          <w:tcPr>
            <w:tcW w:w="1187" w:type="dxa"/>
            <w:gridSpan w:val="4"/>
          </w:tcPr>
          <w:p w:rsidR="001145DC" w:rsidRPr="001D6C04" w:rsidRDefault="001145DC" w:rsidP="001D6C0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1388" w:type="dxa"/>
            <w:gridSpan w:val="6"/>
          </w:tcPr>
          <w:p w:rsidR="001145DC" w:rsidRPr="001D6C04" w:rsidRDefault="001145DC" w:rsidP="001D6C04">
            <w:pPr>
              <w:pStyle w:val="BodyTextIndent3"/>
              <w:ind w:firstLine="0"/>
              <w:jc w:val="center"/>
              <w:rPr>
                <w:rFonts w:ascii="GHEA Grapalat" w:hAnsi="GHEA Grapalat" w:cs="Sylfaen"/>
                <w:i w:val="0"/>
                <w:lang w:val="hy-AM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18000</w:t>
            </w:r>
          </w:p>
        </w:tc>
        <w:tc>
          <w:tcPr>
            <w:tcW w:w="1072" w:type="dxa"/>
            <w:gridSpan w:val="3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18000</w:t>
            </w:r>
          </w:p>
        </w:tc>
      </w:tr>
      <w:tr w:rsidR="001145DC" w:rsidRPr="00F714C3" w:rsidTr="00DA1C07">
        <w:trPr>
          <w:trHeight w:val="46"/>
        </w:trPr>
        <w:tc>
          <w:tcPr>
            <w:tcW w:w="1381" w:type="dxa"/>
            <w:gridSpan w:val="5"/>
            <w:vAlign w:val="center"/>
          </w:tcPr>
          <w:p w:rsidR="001145DC" w:rsidRDefault="001145DC" w:rsidP="001D6C0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8</w:t>
            </w:r>
          </w:p>
        </w:tc>
        <w:tc>
          <w:tcPr>
            <w:tcW w:w="2893" w:type="dxa"/>
            <w:gridSpan w:val="10"/>
            <w:vAlign w:val="bottom"/>
          </w:tcPr>
          <w:p w:rsidR="001145DC" w:rsidRPr="001422C8" w:rsidRDefault="001145DC" w:rsidP="001825F6">
            <w:pPr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Օճառ հեղուկ</w:t>
            </w:r>
          </w:p>
        </w:tc>
        <w:tc>
          <w:tcPr>
            <w:tcW w:w="851" w:type="dxa"/>
            <w:gridSpan w:val="3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24000</w:t>
            </w:r>
          </w:p>
        </w:tc>
        <w:tc>
          <w:tcPr>
            <w:tcW w:w="1648" w:type="dxa"/>
            <w:gridSpan w:val="8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24000</w:t>
            </w:r>
          </w:p>
        </w:tc>
        <w:tc>
          <w:tcPr>
            <w:tcW w:w="1187" w:type="dxa"/>
            <w:gridSpan w:val="4"/>
          </w:tcPr>
          <w:p w:rsidR="001145DC" w:rsidRPr="001D6C04" w:rsidRDefault="001145DC" w:rsidP="001D6C0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1388" w:type="dxa"/>
            <w:gridSpan w:val="6"/>
          </w:tcPr>
          <w:p w:rsidR="001145DC" w:rsidRPr="001D6C04" w:rsidRDefault="001145DC" w:rsidP="001D6C04">
            <w:pPr>
              <w:pStyle w:val="BodyTextIndent3"/>
              <w:ind w:firstLine="0"/>
              <w:jc w:val="center"/>
              <w:rPr>
                <w:rFonts w:ascii="GHEA Grapalat" w:hAnsi="GHEA Grapalat" w:cs="Sylfaen"/>
                <w:i w:val="0"/>
                <w:lang w:val="hy-AM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24000</w:t>
            </w:r>
          </w:p>
        </w:tc>
        <w:tc>
          <w:tcPr>
            <w:tcW w:w="1072" w:type="dxa"/>
            <w:gridSpan w:val="3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24000</w:t>
            </w:r>
          </w:p>
        </w:tc>
      </w:tr>
      <w:tr w:rsidR="001145DC" w:rsidRPr="00F714C3" w:rsidTr="00DA1C07">
        <w:trPr>
          <w:trHeight w:val="46"/>
        </w:trPr>
        <w:tc>
          <w:tcPr>
            <w:tcW w:w="1381" w:type="dxa"/>
            <w:gridSpan w:val="5"/>
            <w:vAlign w:val="center"/>
          </w:tcPr>
          <w:p w:rsidR="001145DC" w:rsidRDefault="001145DC" w:rsidP="001D6C0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9</w:t>
            </w:r>
          </w:p>
        </w:tc>
        <w:tc>
          <w:tcPr>
            <w:tcW w:w="2893" w:type="dxa"/>
            <w:gridSpan w:val="10"/>
            <w:vAlign w:val="bottom"/>
          </w:tcPr>
          <w:p w:rsidR="001145DC" w:rsidRPr="00967BDF" w:rsidRDefault="001145DC" w:rsidP="001825F6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Հատակի մաքրման միջոցներ</w:t>
            </w:r>
          </w:p>
        </w:tc>
        <w:tc>
          <w:tcPr>
            <w:tcW w:w="851" w:type="dxa"/>
            <w:gridSpan w:val="3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15000</w:t>
            </w:r>
          </w:p>
        </w:tc>
        <w:tc>
          <w:tcPr>
            <w:tcW w:w="1648" w:type="dxa"/>
            <w:gridSpan w:val="8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15000</w:t>
            </w:r>
          </w:p>
        </w:tc>
        <w:tc>
          <w:tcPr>
            <w:tcW w:w="1187" w:type="dxa"/>
            <w:gridSpan w:val="4"/>
          </w:tcPr>
          <w:p w:rsidR="001145DC" w:rsidRPr="001D6C04" w:rsidRDefault="001145DC" w:rsidP="001D6C0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1388" w:type="dxa"/>
            <w:gridSpan w:val="6"/>
          </w:tcPr>
          <w:p w:rsidR="001145DC" w:rsidRPr="001D6C04" w:rsidRDefault="001145DC" w:rsidP="001D6C04">
            <w:pPr>
              <w:pStyle w:val="BodyTextIndent3"/>
              <w:ind w:firstLine="0"/>
              <w:jc w:val="center"/>
              <w:rPr>
                <w:rFonts w:ascii="GHEA Grapalat" w:hAnsi="GHEA Grapalat" w:cs="Sylfaen"/>
                <w:i w:val="0"/>
                <w:lang w:val="hy-AM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15000</w:t>
            </w:r>
          </w:p>
        </w:tc>
        <w:tc>
          <w:tcPr>
            <w:tcW w:w="1072" w:type="dxa"/>
            <w:gridSpan w:val="3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15000</w:t>
            </w:r>
          </w:p>
        </w:tc>
      </w:tr>
      <w:tr w:rsidR="001145DC" w:rsidRPr="00F714C3" w:rsidTr="00DA1C07">
        <w:trPr>
          <w:trHeight w:val="46"/>
        </w:trPr>
        <w:tc>
          <w:tcPr>
            <w:tcW w:w="1381" w:type="dxa"/>
            <w:gridSpan w:val="5"/>
            <w:vAlign w:val="center"/>
          </w:tcPr>
          <w:p w:rsidR="001145DC" w:rsidRDefault="001145DC" w:rsidP="001D6C0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10</w:t>
            </w:r>
          </w:p>
        </w:tc>
        <w:tc>
          <w:tcPr>
            <w:tcW w:w="2893" w:type="dxa"/>
            <w:gridSpan w:val="10"/>
            <w:vAlign w:val="bottom"/>
          </w:tcPr>
          <w:p w:rsidR="001145DC" w:rsidRPr="00967BDF" w:rsidRDefault="001145DC" w:rsidP="001825F6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Զուգարանի մաքրման միջոցներ</w:t>
            </w:r>
          </w:p>
        </w:tc>
        <w:tc>
          <w:tcPr>
            <w:tcW w:w="851" w:type="dxa"/>
            <w:gridSpan w:val="3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8000</w:t>
            </w:r>
          </w:p>
        </w:tc>
        <w:tc>
          <w:tcPr>
            <w:tcW w:w="1648" w:type="dxa"/>
            <w:gridSpan w:val="8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8000</w:t>
            </w:r>
          </w:p>
        </w:tc>
        <w:tc>
          <w:tcPr>
            <w:tcW w:w="1187" w:type="dxa"/>
            <w:gridSpan w:val="4"/>
          </w:tcPr>
          <w:p w:rsidR="001145DC" w:rsidRPr="001D6C04" w:rsidRDefault="001145DC" w:rsidP="001D6C0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1388" w:type="dxa"/>
            <w:gridSpan w:val="6"/>
          </w:tcPr>
          <w:p w:rsidR="001145DC" w:rsidRPr="001D6C04" w:rsidRDefault="001145DC" w:rsidP="001D6C04">
            <w:pPr>
              <w:pStyle w:val="BodyTextIndent3"/>
              <w:ind w:firstLine="0"/>
              <w:jc w:val="center"/>
              <w:rPr>
                <w:rFonts w:ascii="GHEA Grapalat" w:hAnsi="GHEA Grapalat" w:cs="Sylfaen"/>
                <w:i w:val="0"/>
                <w:lang w:val="hy-AM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8000</w:t>
            </w:r>
          </w:p>
        </w:tc>
        <w:tc>
          <w:tcPr>
            <w:tcW w:w="1072" w:type="dxa"/>
            <w:gridSpan w:val="3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8000</w:t>
            </w:r>
          </w:p>
        </w:tc>
      </w:tr>
      <w:tr w:rsidR="001145DC" w:rsidRPr="00F714C3" w:rsidTr="00DA1C07">
        <w:trPr>
          <w:trHeight w:val="46"/>
        </w:trPr>
        <w:tc>
          <w:tcPr>
            <w:tcW w:w="1381" w:type="dxa"/>
            <w:gridSpan w:val="5"/>
            <w:vAlign w:val="center"/>
          </w:tcPr>
          <w:p w:rsidR="001145DC" w:rsidRDefault="001145DC" w:rsidP="001D6C0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11</w:t>
            </w:r>
          </w:p>
        </w:tc>
        <w:tc>
          <w:tcPr>
            <w:tcW w:w="2893" w:type="dxa"/>
            <w:gridSpan w:val="10"/>
            <w:vAlign w:val="bottom"/>
          </w:tcPr>
          <w:p w:rsidR="001145DC" w:rsidRPr="001422C8" w:rsidRDefault="001145DC" w:rsidP="001825F6">
            <w:pPr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Հատակի լվացման լաթ</w:t>
            </w:r>
          </w:p>
        </w:tc>
        <w:tc>
          <w:tcPr>
            <w:tcW w:w="851" w:type="dxa"/>
            <w:gridSpan w:val="3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25000</w:t>
            </w:r>
          </w:p>
        </w:tc>
        <w:tc>
          <w:tcPr>
            <w:tcW w:w="1648" w:type="dxa"/>
            <w:gridSpan w:val="8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25000</w:t>
            </w:r>
          </w:p>
        </w:tc>
        <w:tc>
          <w:tcPr>
            <w:tcW w:w="1187" w:type="dxa"/>
            <w:gridSpan w:val="4"/>
          </w:tcPr>
          <w:p w:rsidR="001145DC" w:rsidRPr="001D6C04" w:rsidRDefault="001145DC" w:rsidP="001D6C0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1388" w:type="dxa"/>
            <w:gridSpan w:val="6"/>
          </w:tcPr>
          <w:p w:rsidR="001145DC" w:rsidRPr="001D6C04" w:rsidRDefault="001145DC" w:rsidP="001D6C04">
            <w:pPr>
              <w:pStyle w:val="BodyTextIndent3"/>
              <w:ind w:firstLine="0"/>
              <w:jc w:val="center"/>
              <w:rPr>
                <w:rFonts w:ascii="GHEA Grapalat" w:hAnsi="GHEA Grapalat" w:cs="Sylfaen"/>
                <w:i w:val="0"/>
                <w:lang w:val="hy-AM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25000</w:t>
            </w:r>
          </w:p>
        </w:tc>
        <w:tc>
          <w:tcPr>
            <w:tcW w:w="1072" w:type="dxa"/>
            <w:gridSpan w:val="3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25000</w:t>
            </w:r>
          </w:p>
        </w:tc>
      </w:tr>
      <w:tr w:rsidR="001145DC" w:rsidRPr="00F714C3" w:rsidTr="00DA1C07">
        <w:trPr>
          <w:trHeight w:val="46"/>
        </w:trPr>
        <w:tc>
          <w:tcPr>
            <w:tcW w:w="1381" w:type="dxa"/>
            <w:gridSpan w:val="5"/>
            <w:vAlign w:val="center"/>
          </w:tcPr>
          <w:p w:rsidR="001145DC" w:rsidRDefault="001145DC" w:rsidP="001D6C0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12</w:t>
            </w:r>
          </w:p>
        </w:tc>
        <w:tc>
          <w:tcPr>
            <w:tcW w:w="2893" w:type="dxa"/>
            <w:gridSpan w:val="10"/>
            <w:vAlign w:val="bottom"/>
          </w:tcPr>
          <w:p w:rsidR="001145DC" w:rsidRPr="00967BDF" w:rsidRDefault="001145DC" w:rsidP="001825F6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Ավել սովորական</w:t>
            </w:r>
          </w:p>
        </w:tc>
        <w:tc>
          <w:tcPr>
            <w:tcW w:w="851" w:type="dxa"/>
            <w:gridSpan w:val="3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10000</w:t>
            </w:r>
          </w:p>
        </w:tc>
        <w:tc>
          <w:tcPr>
            <w:tcW w:w="1648" w:type="dxa"/>
            <w:gridSpan w:val="8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10000</w:t>
            </w:r>
          </w:p>
        </w:tc>
        <w:tc>
          <w:tcPr>
            <w:tcW w:w="1187" w:type="dxa"/>
            <w:gridSpan w:val="4"/>
          </w:tcPr>
          <w:p w:rsidR="001145DC" w:rsidRPr="001D6C04" w:rsidRDefault="001145DC" w:rsidP="001D6C0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1388" w:type="dxa"/>
            <w:gridSpan w:val="6"/>
          </w:tcPr>
          <w:p w:rsidR="001145DC" w:rsidRPr="001D6C04" w:rsidRDefault="001145DC" w:rsidP="001D6C04">
            <w:pPr>
              <w:pStyle w:val="BodyTextIndent3"/>
              <w:ind w:firstLine="0"/>
              <w:jc w:val="center"/>
              <w:rPr>
                <w:rFonts w:ascii="GHEA Grapalat" w:hAnsi="GHEA Grapalat" w:cs="Sylfaen"/>
                <w:i w:val="0"/>
                <w:lang w:val="hy-AM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10000</w:t>
            </w:r>
          </w:p>
        </w:tc>
        <w:tc>
          <w:tcPr>
            <w:tcW w:w="1072" w:type="dxa"/>
            <w:gridSpan w:val="3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10000</w:t>
            </w:r>
          </w:p>
        </w:tc>
      </w:tr>
      <w:tr w:rsidR="001145DC" w:rsidRPr="00F714C3" w:rsidTr="00DA1C07">
        <w:trPr>
          <w:trHeight w:val="46"/>
        </w:trPr>
        <w:tc>
          <w:tcPr>
            <w:tcW w:w="1381" w:type="dxa"/>
            <w:gridSpan w:val="5"/>
            <w:vAlign w:val="center"/>
          </w:tcPr>
          <w:p w:rsidR="001145DC" w:rsidRDefault="001145DC" w:rsidP="001D6C0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13</w:t>
            </w:r>
          </w:p>
        </w:tc>
        <w:tc>
          <w:tcPr>
            <w:tcW w:w="2893" w:type="dxa"/>
            <w:gridSpan w:val="10"/>
            <w:vAlign w:val="bottom"/>
          </w:tcPr>
          <w:p w:rsidR="001145DC" w:rsidRPr="001422C8" w:rsidRDefault="001145DC" w:rsidP="001825F6">
            <w:pPr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</w:pP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Մ</w:t>
            </w:r>
            <w:r w:rsidRPr="001422C8">
              <w:rPr>
                <w:rFonts w:ascii="Arial" w:hAnsi="Arial" w:cs="Arial"/>
                <w:color w:val="000000"/>
                <w:sz w:val="18"/>
                <w:szCs w:val="18"/>
                <w:lang w:val="af-ZA"/>
              </w:rPr>
              <w:t>աստիկաներ</w:t>
            </w:r>
          </w:p>
        </w:tc>
        <w:tc>
          <w:tcPr>
            <w:tcW w:w="851" w:type="dxa"/>
            <w:gridSpan w:val="3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5100</w:t>
            </w:r>
          </w:p>
        </w:tc>
        <w:tc>
          <w:tcPr>
            <w:tcW w:w="1648" w:type="dxa"/>
            <w:gridSpan w:val="8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5100</w:t>
            </w:r>
          </w:p>
        </w:tc>
        <w:tc>
          <w:tcPr>
            <w:tcW w:w="1187" w:type="dxa"/>
            <w:gridSpan w:val="4"/>
          </w:tcPr>
          <w:p w:rsidR="001145DC" w:rsidRPr="001D6C04" w:rsidRDefault="001145DC" w:rsidP="001D6C0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1388" w:type="dxa"/>
            <w:gridSpan w:val="6"/>
          </w:tcPr>
          <w:p w:rsidR="001145DC" w:rsidRPr="001D6C04" w:rsidRDefault="001145DC" w:rsidP="001D6C04">
            <w:pPr>
              <w:pStyle w:val="BodyTextIndent3"/>
              <w:ind w:firstLine="0"/>
              <w:jc w:val="center"/>
              <w:rPr>
                <w:rFonts w:ascii="GHEA Grapalat" w:hAnsi="GHEA Grapalat" w:cs="Sylfaen"/>
                <w:i w:val="0"/>
                <w:lang w:val="hy-AM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5100</w:t>
            </w:r>
          </w:p>
        </w:tc>
        <w:tc>
          <w:tcPr>
            <w:tcW w:w="1072" w:type="dxa"/>
            <w:gridSpan w:val="3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5100</w:t>
            </w:r>
          </w:p>
        </w:tc>
      </w:tr>
      <w:tr w:rsidR="001145DC" w:rsidRPr="00F714C3" w:rsidTr="00DA1C07">
        <w:trPr>
          <w:trHeight w:val="46"/>
        </w:trPr>
        <w:tc>
          <w:tcPr>
            <w:tcW w:w="1381" w:type="dxa"/>
            <w:gridSpan w:val="5"/>
            <w:vAlign w:val="center"/>
          </w:tcPr>
          <w:p w:rsidR="001145DC" w:rsidRDefault="001145DC" w:rsidP="001D6C0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14</w:t>
            </w:r>
          </w:p>
        </w:tc>
        <w:tc>
          <w:tcPr>
            <w:tcW w:w="2893" w:type="dxa"/>
            <w:gridSpan w:val="10"/>
            <w:vAlign w:val="bottom"/>
          </w:tcPr>
          <w:p w:rsidR="001145DC" w:rsidRPr="00967BDF" w:rsidRDefault="001145DC" w:rsidP="001825F6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անձեռեցիկներ</w:t>
            </w:r>
          </w:p>
        </w:tc>
        <w:tc>
          <w:tcPr>
            <w:tcW w:w="851" w:type="dxa"/>
            <w:gridSpan w:val="3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4500</w:t>
            </w:r>
          </w:p>
        </w:tc>
        <w:tc>
          <w:tcPr>
            <w:tcW w:w="1648" w:type="dxa"/>
            <w:gridSpan w:val="8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4500</w:t>
            </w:r>
          </w:p>
        </w:tc>
        <w:tc>
          <w:tcPr>
            <w:tcW w:w="1187" w:type="dxa"/>
            <w:gridSpan w:val="4"/>
          </w:tcPr>
          <w:p w:rsidR="001145DC" w:rsidRPr="001D6C04" w:rsidRDefault="001145DC" w:rsidP="001D6C0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1388" w:type="dxa"/>
            <w:gridSpan w:val="6"/>
          </w:tcPr>
          <w:p w:rsidR="001145DC" w:rsidRPr="001D6C04" w:rsidRDefault="001145DC" w:rsidP="001D6C04">
            <w:pPr>
              <w:pStyle w:val="BodyTextIndent3"/>
              <w:ind w:firstLine="0"/>
              <w:jc w:val="center"/>
              <w:rPr>
                <w:rFonts w:ascii="GHEA Grapalat" w:hAnsi="GHEA Grapalat" w:cs="Sylfaen"/>
                <w:i w:val="0"/>
                <w:lang w:val="hy-AM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4500</w:t>
            </w:r>
          </w:p>
        </w:tc>
        <w:tc>
          <w:tcPr>
            <w:tcW w:w="1072" w:type="dxa"/>
            <w:gridSpan w:val="3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4500</w:t>
            </w:r>
          </w:p>
        </w:tc>
      </w:tr>
      <w:tr w:rsidR="001145DC" w:rsidRPr="00F714C3" w:rsidTr="00DA1C07">
        <w:trPr>
          <w:trHeight w:val="46"/>
        </w:trPr>
        <w:tc>
          <w:tcPr>
            <w:tcW w:w="1381" w:type="dxa"/>
            <w:gridSpan w:val="5"/>
            <w:vAlign w:val="center"/>
          </w:tcPr>
          <w:p w:rsidR="001145DC" w:rsidRDefault="001145DC" w:rsidP="001D6C0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15</w:t>
            </w:r>
          </w:p>
        </w:tc>
        <w:tc>
          <w:tcPr>
            <w:tcW w:w="2893" w:type="dxa"/>
            <w:gridSpan w:val="10"/>
            <w:vAlign w:val="bottom"/>
          </w:tcPr>
          <w:p w:rsidR="001145DC" w:rsidRPr="001422C8" w:rsidRDefault="001145DC" w:rsidP="001825F6">
            <w:pPr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Թղթե հիգենիկ սրբիչներ</w:t>
            </w:r>
          </w:p>
        </w:tc>
        <w:tc>
          <w:tcPr>
            <w:tcW w:w="851" w:type="dxa"/>
            <w:gridSpan w:val="3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21000</w:t>
            </w:r>
          </w:p>
        </w:tc>
        <w:tc>
          <w:tcPr>
            <w:tcW w:w="1648" w:type="dxa"/>
            <w:gridSpan w:val="8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21000</w:t>
            </w:r>
          </w:p>
        </w:tc>
        <w:tc>
          <w:tcPr>
            <w:tcW w:w="1187" w:type="dxa"/>
            <w:gridSpan w:val="4"/>
          </w:tcPr>
          <w:p w:rsidR="001145DC" w:rsidRPr="001D6C04" w:rsidRDefault="001145DC" w:rsidP="001D6C0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1388" w:type="dxa"/>
            <w:gridSpan w:val="6"/>
          </w:tcPr>
          <w:p w:rsidR="001145DC" w:rsidRPr="001D6C04" w:rsidRDefault="001145DC" w:rsidP="001D6C04">
            <w:pPr>
              <w:pStyle w:val="BodyTextIndent3"/>
              <w:ind w:firstLine="0"/>
              <w:jc w:val="center"/>
              <w:rPr>
                <w:rFonts w:ascii="GHEA Grapalat" w:hAnsi="GHEA Grapalat" w:cs="Sylfaen"/>
                <w:i w:val="0"/>
                <w:lang w:val="hy-AM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21000</w:t>
            </w:r>
          </w:p>
        </w:tc>
        <w:tc>
          <w:tcPr>
            <w:tcW w:w="1072" w:type="dxa"/>
            <w:gridSpan w:val="3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21000</w:t>
            </w:r>
          </w:p>
        </w:tc>
      </w:tr>
      <w:tr w:rsidR="001145DC" w:rsidRPr="00F714C3" w:rsidTr="00DA1C07">
        <w:trPr>
          <w:trHeight w:val="46"/>
        </w:trPr>
        <w:tc>
          <w:tcPr>
            <w:tcW w:w="1381" w:type="dxa"/>
            <w:gridSpan w:val="5"/>
            <w:vAlign w:val="center"/>
          </w:tcPr>
          <w:p w:rsidR="001145DC" w:rsidRDefault="001145DC" w:rsidP="001D6C0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16</w:t>
            </w:r>
          </w:p>
        </w:tc>
        <w:tc>
          <w:tcPr>
            <w:tcW w:w="2893" w:type="dxa"/>
            <w:gridSpan w:val="10"/>
            <w:vAlign w:val="bottom"/>
          </w:tcPr>
          <w:p w:rsidR="001145DC" w:rsidRPr="001422C8" w:rsidRDefault="001145DC" w:rsidP="001825F6">
            <w:pPr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Գոգաթիակ աղբը հավաքելու համար սովորական</w:t>
            </w:r>
          </w:p>
        </w:tc>
        <w:tc>
          <w:tcPr>
            <w:tcW w:w="851" w:type="dxa"/>
            <w:gridSpan w:val="3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1600</w:t>
            </w:r>
          </w:p>
        </w:tc>
        <w:tc>
          <w:tcPr>
            <w:tcW w:w="1648" w:type="dxa"/>
            <w:gridSpan w:val="8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1600</w:t>
            </w:r>
          </w:p>
        </w:tc>
        <w:tc>
          <w:tcPr>
            <w:tcW w:w="1187" w:type="dxa"/>
            <w:gridSpan w:val="4"/>
          </w:tcPr>
          <w:p w:rsidR="001145DC" w:rsidRPr="001D6C04" w:rsidRDefault="001145DC" w:rsidP="001D6C0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1388" w:type="dxa"/>
            <w:gridSpan w:val="6"/>
          </w:tcPr>
          <w:p w:rsidR="001145DC" w:rsidRPr="001D6C04" w:rsidRDefault="001145DC" w:rsidP="001D6C04">
            <w:pPr>
              <w:pStyle w:val="BodyTextIndent3"/>
              <w:ind w:firstLine="0"/>
              <w:jc w:val="center"/>
              <w:rPr>
                <w:rFonts w:ascii="GHEA Grapalat" w:hAnsi="GHEA Grapalat" w:cs="Sylfaen"/>
                <w:i w:val="0"/>
                <w:lang w:val="hy-AM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1600</w:t>
            </w:r>
          </w:p>
        </w:tc>
        <w:tc>
          <w:tcPr>
            <w:tcW w:w="1072" w:type="dxa"/>
            <w:gridSpan w:val="3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1600</w:t>
            </w:r>
          </w:p>
        </w:tc>
      </w:tr>
      <w:tr w:rsidR="001145DC" w:rsidRPr="00F714C3" w:rsidTr="00DA1C07">
        <w:trPr>
          <w:trHeight w:val="46"/>
        </w:trPr>
        <w:tc>
          <w:tcPr>
            <w:tcW w:w="1381" w:type="dxa"/>
            <w:gridSpan w:val="5"/>
            <w:vAlign w:val="center"/>
          </w:tcPr>
          <w:p w:rsidR="001145DC" w:rsidRDefault="001145DC" w:rsidP="001D6C0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17</w:t>
            </w:r>
          </w:p>
        </w:tc>
        <w:tc>
          <w:tcPr>
            <w:tcW w:w="2893" w:type="dxa"/>
            <w:gridSpan w:val="10"/>
            <w:vAlign w:val="bottom"/>
          </w:tcPr>
          <w:p w:rsidR="001145DC" w:rsidRPr="001422C8" w:rsidRDefault="001145DC" w:rsidP="001825F6">
            <w:pPr>
              <w:rPr>
                <w:rFonts w:ascii="Arial LatArm" w:hAnsi="Arial LatArm" w:cs="Calibri"/>
                <w:color w:val="000000"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Դույլ պլաստմասե</w:t>
            </w:r>
          </w:p>
        </w:tc>
        <w:tc>
          <w:tcPr>
            <w:tcW w:w="851" w:type="dxa"/>
            <w:gridSpan w:val="3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3600</w:t>
            </w:r>
          </w:p>
        </w:tc>
        <w:tc>
          <w:tcPr>
            <w:tcW w:w="1648" w:type="dxa"/>
            <w:gridSpan w:val="8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3600</w:t>
            </w:r>
          </w:p>
        </w:tc>
        <w:tc>
          <w:tcPr>
            <w:tcW w:w="1187" w:type="dxa"/>
            <w:gridSpan w:val="4"/>
          </w:tcPr>
          <w:p w:rsidR="001145DC" w:rsidRPr="001D6C04" w:rsidRDefault="001145DC" w:rsidP="001D6C0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1388" w:type="dxa"/>
            <w:gridSpan w:val="6"/>
          </w:tcPr>
          <w:p w:rsidR="001145DC" w:rsidRPr="001D6C04" w:rsidRDefault="001145DC" w:rsidP="001D6C04">
            <w:pPr>
              <w:pStyle w:val="BodyTextIndent3"/>
              <w:ind w:firstLine="0"/>
              <w:jc w:val="center"/>
              <w:rPr>
                <w:rFonts w:ascii="GHEA Grapalat" w:hAnsi="GHEA Grapalat" w:cs="Sylfaen"/>
                <w:i w:val="0"/>
                <w:lang w:val="hy-AM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3600</w:t>
            </w:r>
          </w:p>
        </w:tc>
        <w:tc>
          <w:tcPr>
            <w:tcW w:w="1072" w:type="dxa"/>
            <w:gridSpan w:val="3"/>
            <w:vAlign w:val="center"/>
          </w:tcPr>
          <w:p w:rsidR="001145DC" w:rsidRPr="001422C8" w:rsidRDefault="001145DC" w:rsidP="001825F6">
            <w:pPr>
              <w:rPr>
                <w:rFonts w:ascii="Sylfaen" w:hAnsi="Sylfaen" w:cs="Calibri"/>
                <w:color w:val="000000"/>
                <w:sz w:val="20"/>
              </w:rPr>
            </w:pPr>
            <w:r w:rsidRPr="001422C8">
              <w:rPr>
                <w:rFonts w:ascii="Sylfaen" w:hAnsi="Sylfaen" w:cs="Calibri"/>
                <w:color w:val="000000"/>
                <w:sz w:val="20"/>
              </w:rPr>
              <w:t>3600</w:t>
            </w:r>
          </w:p>
        </w:tc>
      </w:tr>
      <w:tr w:rsidR="001145DC" w:rsidRPr="00F714C3" w:rsidTr="00EA2595">
        <w:trPr>
          <w:trHeight w:val="290"/>
        </w:trPr>
        <w:tc>
          <w:tcPr>
            <w:tcW w:w="2913" w:type="dxa"/>
            <w:gridSpan w:val="8"/>
            <w:vAlign w:val="center"/>
          </w:tcPr>
          <w:p w:rsidR="001145DC" w:rsidRDefault="001145DC" w:rsidP="001E52D1">
            <w:pPr>
              <w:widowControl w:val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  <w:p w:rsidR="001145DC" w:rsidRDefault="001145DC" w:rsidP="001E52D1">
            <w:pPr>
              <w:widowControl w:val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  <w:p w:rsidR="001145DC" w:rsidRPr="001F7926" w:rsidRDefault="001145DC" w:rsidP="001E52D1">
            <w:pPr>
              <w:widowControl w:val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607" w:type="dxa"/>
            <w:gridSpan w:val="35"/>
            <w:vAlign w:val="center"/>
          </w:tcPr>
          <w:p w:rsidR="001145DC" w:rsidRPr="00F714C3" w:rsidRDefault="001145DC" w:rsidP="001E52D1">
            <w:pPr>
              <w:widowControl w:val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1145DC" w:rsidRPr="00F714C3" w:rsidTr="00EC7B82">
        <w:trPr>
          <w:trHeight w:val="288"/>
        </w:trPr>
        <w:tc>
          <w:tcPr>
            <w:tcW w:w="11520" w:type="dxa"/>
            <w:gridSpan w:val="43"/>
            <w:shd w:val="clear" w:color="auto" w:fill="99CCFF"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1145DC" w:rsidRPr="00F714C3" w:rsidTr="00EC7B82">
        <w:tc>
          <w:tcPr>
            <w:tcW w:w="11520" w:type="dxa"/>
            <w:gridSpan w:val="43"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1145DC" w:rsidRPr="00F714C3" w:rsidTr="00EA2595">
        <w:tc>
          <w:tcPr>
            <w:tcW w:w="809" w:type="dxa"/>
            <w:gridSpan w:val="3"/>
            <w:vMerge w:val="restart"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936" w:type="dxa"/>
            <w:gridSpan w:val="4"/>
            <w:vMerge w:val="restart"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75" w:type="dxa"/>
            <w:gridSpan w:val="36"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1145DC" w:rsidRPr="00F714C3" w:rsidTr="001D6C04">
        <w:tc>
          <w:tcPr>
            <w:tcW w:w="809" w:type="dxa"/>
            <w:gridSpan w:val="3"/>
            <w:vMerge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36" w:type="dxa"/>
            <w:gridSpan w:val="4"/>
            <w:vMerge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62" w:type="dxa"/>
            <w:gridSpan w:val="6"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Ծրարը կազմելու և ներկա-յացնելու համա-պատաս-խանութ-յունը</w:t>
            </w:r>
          </w:p>
        </w:tc>
        <w:tc>
          <w:tcPr>
            <w:tcW w:w="1560" w:type="dxa"/>
            <w:gridSpan w:val="6"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Հրավերով </w:t>
            </w:r>
            <w:r>
              <w:rPr>
                <w:rFonts w:ascii="Sylfaen" w:hAnsi="Sylfaen" w:cs="Arial Armenian"/>
                <w:b/>
                <w:sz w:val="14"/>
                <w:szCs w:val="14"/>
              </w:rPr>
              <w:t>պահանջվող փաստա</w:t>
            </w: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թղթերի առկայությունը</w:t>
            </w:r>
          </w:p>
        </w:tc>
        <w:tc>
          <w:tcPr>
            <w:tcW w:w="664" w:type="dxa"/>
            <w:gridSpan w:val="3"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</w:t>
            </w:r>
            <w:r>
              <w:rPr>
                <w:rFonts w:ascii="Sylfaen" w:hAnsi="Sylfaen" w:cs="Arial Armenian"/>
                <w:b/>
                <w:sz w:val="14"/>
                <w:szCs w:val="14"/>
              </w:rPr>
              <w:t>ռաջարկած գնման առարկայի տեխնիկական հատկանիշների համապատասխա</w:t>
            </w: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նությունը</w:t>
            </w:r>
          </w:p>
        </w:tc>
        <w:tc>
          <w:tcPr>
            <w:tcW w:w="1440" w:type="dxa"/>
            <w:gridSpan w:val="5"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 w:cs="Arial Armenian"/>
                <w:b/>
                <w:sz w:val="14"/>
                <w:szCs w:val="14"/>
              </w:rPr>
            </w:pPr>
            <w:r>
              <w:rPr>
                <w:rFonts w:ascii="Sylfaen" w:hAnsi="Sylfaen" w:cs="Arial Armenian"/>
                <w:b/>
                <w:sz w:val="14"/>
                <w:szCs w:val="14"/>
              </w:rPr>
              <w:t>Մասնա</w:t>
            </w: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գիտա</w:t>
            </w:r>
            <w:r>
              <w:rPr>
                <w:rFonts w:ascii="Sylfaen" w:hAnsi="Sylfaen" w:cs="Arial Armenian"/>
                <w:b/>
                <w:sz w:val="14"/>
                <w:szCs w:val="14"/>
              </w:rPr>
              <w:t>կան գործունեութ</w:t>
            </w: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յուն</w:t>
            </w:r>
          </w:p>
        </w:tc>
        <w:tc>
          <w:tcPr>
            <w:tcW w:w="589" w:type="dxa"/>
            <w:gridSpan w:val="3"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Մասնագիտական փորձառութ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յունը</w:t>
            </w:r>
          </w:p>
        </w:tc>
        <w:tc>
          <w:tcPr>
            <w:tcW w:w="1211" w:type="dxa"/>
            <w:gridSpan w:val="5"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Ֆինա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նսական միջոցներ</w:t>
            </w:r>
          </w:p>
        </w:tc>
        <w:tc>
          <w:tcPr>
            <w:tcW w:w="892" w:type="dxa"/>
            <w:gridSpan w:val="4"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8" w:type="dxa"/>
            <w:gridSpan w:val="3"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Աշխատանքային ռեսուրս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ներ</w:t>
            </w:r>
          </w:p>
        </w:tc>
        <w:tc>
          <w:tcPr>
            <w:tcW w:w="549" w:type="dxa"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Գնային առաջարկ</w:t>
            </w:r>
          </w:p>
        </w:tc>
      </w:tr>
      <w:tr w:rsidR="001145DC" w:rsidRPr="00F714C3" w:rsidTr="001D6C04">
        <w:trPr>
          <w:trHeight w:val="40"/>
        </w:trPr>
        <w:tc>
          <w:tcPr>
            <w:tcW w:w="809" w:type="dxa"/>
            <w:gridSpan w:val="3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936" w:type="dxa"/>
            <w:gridSpan w:val="4"/>
          </w:tcPr>
          <w:p w:rsidR="001145DC" w:rsidRPr="00F714C3" w:rsidRDefault="001145DC" w:rsidP="001E52D1">
            <w:pPr>
              <w:pStyle w:val="BodyText2"/>
              <w:rPr>
                <w:rFonts w:ascii="Sylfaen" w:hAnsi="Sylfaen" w:cs="Sylfaen"/>
                <w:szCs w:val="22"/>
                <w:lang w:val="hy-AM"/>
              </w:rPr>
            </w:pPr>
          </w:p>
        </w:tc>
        <w:tc>
          <w:tcPr>
            <w:tcW w:w="962" w:type="dxa"/>
            <w:gridSpan w:val="6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560" w:type="dxa"/>
            <w:gridSpan w:val="6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64" w:type="dxa"/>
            <w:gridSpan w:val="3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40" w:type="dxa"/>
            <w:gridSpan w:val="5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89" w:type="dxa"/>
            <w:gridSpan w:val="3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11" w:type="dxa"/>
            <w:gridSpan w:val="5"/>
          </w:tcPr>
          <w:p w:rsidR="001145DC" w:rsidRPr="00F714C3" w:rsidRDefault="001145DC" w:rsidP="001E52D1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4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8" w:type="dxa"/>
            <w:gridSpan w:val="3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49" w:type="dxa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145DC" w:rsidRPr="00F714C3" w:rsidTr="00EA2595">
        <w:trPr>
          <w:trHeight w:val="367"/>
        </w:trPr>
        <w:tc>
          <w:tcPr>
            <w:tcW w:w="2940" w:type="dxa"/>
            <w:gridSpan w:val="9"/>
            <w:vAlign w:val="center"/>
          </w:tcPr>
          <w:p w:rsidR="001145DC" w:rsidRPr="00F714C3" w:rsidRDefault="001145DC" w:rsidP="001E52D1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580" w:type="dxa"/>
            <w:gridSpan w:val="34"/>
            <w:vAlign w:val="center"/>
          </w:tcPr>
          <w:p w:rsidR="001145DC" w:rsidRPr="00F714C3" w:rsidRDefault="001145DC" w:rsidP="001E52D1">
            <w:pPr>
              <w:numPr>
                <w:ilvl w:val="0"/>
                <w:numId w:val="1"/>
              </w:num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145DC" w:rsidRPr="00F714C3" w:rsidTr="00EA2595">
        <w:trPr>
          <w:trHeight w:val="367"/>
        </w:trPr>
        <w:tc>
          <w:tcPr>
            <w:tcW w:w="2940" w:type="dxa"/>
            <w:gridSpan w:val="9"/>
            <w:vAlign w:val="center"/>
          </w:tcPr>
          <w:p w:rsidR="001145DC" w:rsidRPr="00F714C3" w:rsidRDefault="001145DC" w:rsidP="001E52D1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580" w:type="dxa"/>
            <w:gridSpan w:val="34"/>
            <w:vAlign w:val="center"/>
          </w:tcPr>
          <w:p w:rsidR="001145DC" w:rsidRPr="00F714C3" w:rsidRDefault="001145DC" w:rsidP="001E52D1">
            <w:pPr>
              <w:pStyle w:val="BodyText2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145DC" w:rsidRPr="00F714C3" w:rsidTr="00EC7B82">
        <w:trPr>
          <w:trHeight w:val="289"/>
        </w:trPr>
        <w:tc>
          <w:tcPr>
            <w:tcW w:w="11520" w:type="dxa"/>
            <w:gridSpan w:val="43"/>
            <w:shd w:val="clear" w:color="auto" w:fill="99CCFF"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s-ES"/>
              </w:rPr>
            </w:pPr>
          </w:p>
        </w:tc>
      </w:tr>
      <w:tr w:rsidR="001145DC" w:rsidRPr="00F714C3" w:rsidTr="00EA2595">
        <w:trPr>
          <w:trHeight w:val="346"/>
        </w:trPr>
        <w:tc>
          <w:tcPr>
            <w:tcW w:w="5390" w:type="dxa"/>
            <w:gridSpan w:val="21"/>
            <w:vAlign w:val="center"/>
          </w:tcPr>
          <w:p w:rsidR="001145DC" w:rsidRPr="00F714C3" w:rsidRDefault="001145DC" w:rsidP="001E52D1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Ընտրված 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 որոշման ամսաթիվը</w:t>
            </w:r>
          </w:p>
        </w:tc>
        <w:tc>
          <w:tcPr>
            <w:tcW w:w="6130" w:type="dxa"/>
            <w:gridSpan w:val="22"/>
            <w:vAlign w:val="center"/>
          </w:tcPr>
          <w:p w:rsidR="001145DC" w:rsidRPr="005753C5" w:rsidRDefault="001145DC" w:rsidP="00A323E3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11</w:t>
            </w:r>
            <w:r>
              <w:rPr>
                <w:rFonts w:ascii="Sylfaen" w:hAnsi="Sylfaen"/>
                <w:b/>
                <w:sz w:val="14"/>
                <w:szCs w:val="14"/>
              </w:rPr>
              <w:t>.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10</w:t>
            </w:r>
            <w:r w:rsidRPr="00CA3F88">
              <w:rPr>
                <w:rFonts w:ascii="Sylfaen" w:hAnsi="Sylfaen"/>
                <w:b/>
                <w:sz w:val="14"/>
                <w:szCs w:val="14"/>
              </w:rPr>
              <w:t>.2023թ</w:t>
            </w:r>
          </w:p>
        </w:tc>
      </w:tr>
      <w:tr w:rsidR="001145DC" w:rsidRPr="00F714C3" w:rsidTr="00EA2595">
        <w:trPr>
          <w:trHeight w:val="358"/>
        </w:trPr>
        <w:tc>
          <w:tcPr>
            <w:tcW w:w="5390" w:type="dxa"/>
            <w:gridSpan w:val="21"/>
            <w:vMerge w:val="restart"/>
            <w:vAlign w:val="center"/>
          </w:tcPr>
          <w:p w:rsidR="001145DC" w:rsidRPr="00F714C3" w:rsidRDefault="001145DC" w:rsidP="001E52D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995" w:type="dxa"/>
            <w:gridSpan w:val="11"/>
            <w:vAlign w:val="center"/>
          </w:tcPr>
          <w:p w:rsidR="001145DC" w:rsidRPr="00F714C3" w:rsidRDefault="001145DC" w:rsidP="001E52D1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35" w:type="dxa"/>
            <w:gridSpan w:val="11"/>
            <w:vAlign w:val="center"/>
          </w:tcPr>
          <w:p w:rsidR="001145DC" w:rsidRPr="00F714C3" w:rsidRDefault="001145DC" w:rsidP="001E52D1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1145DC" w:rsidRPr="00F714C3" w:rsidTr="00EA2595">
        <w:trPr>
          <w:trHeight w:val="370"/>
        </w:trPr>
        <w:tc>
          <w:tcPr>
            <w:tcW w:w="5390" w:type="dxa"/>
            <w:gridSpan w:val="21"/>
            <w:vMerge/>
            <w:vAlign w:val="center"/>
          </w:tcPr>
          <w:p w:rsidR="001145DC" w:rsidRPr="00F714C3" w:rsidRDefault="001145DC" w:rsidP="001E52D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995" w:type="dxa"/>
            <w:gridSpan w:val="11"/>
            <w:vAlign w:val="center"/>
          </w:tcPr>
          <w:p w:rsidR="001145DC" w:rsidRPr="00F24CD1" w:rsidRDefault="001145DC" w:rsidP="001E52D1">
            <w:pPr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-</w:t>
            </w:r>
          </w:p>
        </w:tc>
        <w:tc>
          <w:tcPr>
            <w:tcW w:w="3135" w:type="dxa"/>
            <w:gridSpan w:val="11"/>
            <w:vAlign w:val="center"/>
          </w:tcPr>
          <w:p w:rsidR="001145DC" w:rsidRPr="00F24CD1" w:rsidRDefault="001145DC" w:rsidP="001E52D1">
            <w:pPr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-</w:t>
            </w:r>
          </w:p>
        </w:tc>
      </w:tr>
      <w:tr w:rsidR="001145DC" w:rsidRPr="00BB4AD1" w:rsidTr="002D4623">
        <w:trPr>
          <w:trHeight w:val="344"/>
        </w:trPr>
        <w:tc>
          <w:tcPr>
            <w:tcW w:w="5390" w:type="dxa"/>
            <w:gridSpan w:val="21"/>
            <w:vAlign w:val="center"/>
          </w:tcPr>
          <w:p w:rsidR="001145DC" w:rsidRPr="00F714C3" w:rsidRDefault="001145DC" w:rsidP="00463D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130" w:type="dxa"/>
            <w:gridSpan w:val="22"/>
          </w:tcPr>
          <w:p w:rsidR="001145DC" w:rsidRDefault="001145DC" w:rsidP="00463D81"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11</w:t>
            </w:r>
            <w:r>
              <w:rPr>
                <w:rFonts w:ascii="Sylfaen" w:hAnsi="Sylfaen"/>
                <w:b/>
                <w:sz w:val="14"/>
                <w:szCs w:val="14"/>
              </w:rPr>
              <w:t>.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10</w:t>
            </w:r>
            <w:r w:rsidRPr="00CA3F88">
              <w:rPr>
                <w:rFonts w:ascii="Sylfaen" w:hAnsi="Sylfaen"/>
                <w:b/>
                <w:sz w:val="14"/>
                <w:szCs w:val="14"/>
              </w:rPr>
              <w:t>.2023թ</w:t>
            </w:r>
          </w:p>
        </w:tc>
      </w:tr>
      <w:tr w:rsidR="001145DC" w:rsidRPr="00BB4AD1" w:rsidTr="002D4623">
        <w:trPr>
          <w:trHeight w:val="344"/>
        </w:trPr>
        <w:tc>
          <w:tcPr>
            <w:tcW w:w="5390" w:type="dxa"/>
            <w:gridSpan w:val="21"/>
            <w:vAlign w:val="center"/>
          </w:tcPr>
          <w:p w:rsidR="001145DC" w:rsidRPr="00F714C3" w:rsidRDefault="001145DC" w:rsidP="00463D81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130" w:type="dxa"/>
            <w:gridSpan w:val="22"/>
          </w:tcPr>
          <w:p w:rsidR="001145DC" w:rsidRDefault="001145DC" w:rsidP="00463D81"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11</w:t>
            </w:r>
            <w:r>
              <w:rPr>
                <w:rFonts w:ascii="Sylfaen" w:hAnsi="Sylfaen"/>
                <w:b/>
                <w:sz w:val="14"/>
                <w:szCs w:val="14"/>
              </w:rPr>
              <w:t>.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10</w:t>
            </w:r>
            <w:r w:rsidRPr="00CA3F88">
              <w:rPr>
                <w:rFonts w:ascii="Sylfaen" w:hAnsi="Sylfaen"/>
                <w:b/>
                <w:sz w:val="14"/>
                <w:szCs w:val="14"/>
              </w:rPr>
              <w:t>.2023թ</w:t>
            </w:r>
          </w:p>
        </w:tc>
      </w:tr>
      <w:tr w:rsidR="001145DC" w:rsidRPr="00F714C3" w:rsidTr="002D4623">
        <w:trPr>
          <w:trHeight w:val="344"/>
        </w:trPr>
        <w:tc>
          <w:tcPr>
            <w:tcW w:w="5390" w:type="dxa"/>
            <w:gridSpan w:val="21"/>
            <w:vAlign w:val="center"/>
          </w:tcPr>
          <w:p w:rsidR="001145DC" w:rsidRPr="00F714C3" w:rsidRDefault="001145DC" w:rsidP="00463D81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130" w:type="dxa"/>
            <w:gridSpan w:val="22"/>
          </w:tcPr>
          <w:p w:rsidR="001145DC" w:rsidRDefault="001145DC" w:rsidP="001D6C04"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11</w:t>
            </w:r>
            <w:r>
              <w:rPr>
                <w:rFonts w:ascii="Sylfaen" w:hAnsi="Sylfaen"/>
                <w:b/>
                <w:sz w:val="14"/>
                <w:szCs w:val="14"/>
              </w:rPr>
              <w:t>.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10</w:t>
            </w:r>
            <w:r w:rsidRPr="00CA3F88">
              <w:rPr>
                <w:rFonts w:ascii="Sylfaen" w:hAnsi="Sylfaen"/>
                <w:b/>
                <w:sz w:val="14"/>
                <w:szCs w:val="14"/>
              </w:rPr>
              <w:t>.2023թ</w:t>
            </w:r>
          </w:p>
        </w:tc>
      </w:tr>
      <w:tr w:rsidR="001145DC" w:rsidRPr="00F714C3" w:rsidTr="00EC7B82">
        <w:trPr>
          <w:trHeight w:val="288"/>
        </w:trPr>
        <w:tc>
          <w:tcPr>
            <w:tcW w:w="11520" w:type="dxa"/>
            <w:gridSpan w:val="43"/>
            <w:shd w:val="clear" w:color="auto" w:fill="99CCFF"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145DC" w:rsidRPr="00F714C3" w:rsidTr="001D6C04">
        <w:tc>
          <w:tcPr>
            <w:tcW w:w="714" w:type="dxa"/>
            <w:gridSpan w:val="2"/>
            <w:vMerge w:val="restart"/>
            <w:vAlign w:val="center"/>
          </w:tcPr>
          <w:p w:rsidR="001145DC" w:rsidRPr="00F714C3" w:rsidRDefault="001145DC" w:rsidP="001E52D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Չափա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բաժնի համարը</w:t>
            </w:r>
          </w:p>
        </w:tc>
        <w:tc>
          <w:tcPr>
            <w:tcW w:w="2993" w:type="dxa"/>
            <w:gridSpan w:val="11"/>
            <w:vMerge w:val="restart"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7813" w:type="dxa"/>
            <w:gridSpan w:val="30"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1145DC" w:rsidRPr="00F714C3" w:rsidTr="001D6C04">
        <w:trPr>
          <w:trHeight w:val="237"/>
        </w:trPr>
        <w:tc>
          <w:tcPr>
            <w:tcW w:w="714" w:type="dxa"/>
            <w:gridSpan w:val="2"/>
            <w:vMerge/>
            <w:vAlign w:val="center"/>
          </w:tcPr>
          <w:p w:rsidR="001145DC" w:rsidRPr="00F714C3" w:rsidRDefault="001145DC" w:rsidP="001E52D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993" w:type="dxa"/>
            <w:gridSpan w:val="11"/>
            <w:vMerge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83" w:type="dxa"/>
            <w:gridSpan w:val="8"/>
            <w:vMerge w:val="restart"/>
            <w:vAlign w:val="center"/>
          </w:tcPr>
          <w:p w:rsidR="001145DC" w:rsidRPr="00596EA4" w:rsidRDefault="001145DC" w:rsidP="001E52D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96EA4">
              <w:rPr>
                <w:rFonts w:ascii="Sylfaen" w:hAnsi="Sylfaen"/>
                <w:b/>
                <w:sz w:val="14"/>
                <w:szCs w:val="14"/>
                <w:lang w:val="hy-AM"/>
              </w:rPr>
              <w:t>Պայմանագրի համարը</w:t>
            </w:r>
          </w:p>
        </w:tc>
        <w:tc>
          <w:tcPr>
            <w:tcW w:w="1011" w:type="dxa"/>
            <w:gridSpan w:val="3"/>
            <w:vMerge w:val="restart"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419" w:type="dxa"/>
            <w:gridSpan w:val="5"/>
            <w:vMerge w:val="restart"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Կատարման վերջնա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ժամկետը</w:t>
            </w:r>
          </w:p>
        </w:tc>
        <w:tc>
          <w:tcPr>
            <w:tcW w:w="565" w:type="dxa"/>
            <w:gridSpan w:val="3"/>
            <w:vMerge w:val="restart"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Կանխա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վճարի չափը</w:t>
            </w:r>
          </w:p>
        </w:tc>
        <w:tc>
          <w:tcPr>
            <w:tcW w:w="3135" w:type="dxa"/>
            <w:gridSpan w:val="11"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Գինը</w:t>
            </w:r>
          </w:p>
        </w:tc>
      </w:tr>
      <w:tr w:rsidR="001145DC" w:rsidRPr="00F714C3" w:rsidTr="001D6C04">
        <w:trPr>
          <w:trHeight w:val="238"/>
        </w:trPr>
        <w:tc>
          <w:tcPr>
            <w:tcW w:w="714" w:type="dxa"/>
            <w:gridSpan w:val="2"/>
            <w:vMerge/>
            <w:vAlign w:val="center"/>
          </w:tcPr>
          <w:p w:rsidR="001145DC" w:rsidRPr="00F714C3" w:rsidRDefault="001145DC" w:rsidP="001E52D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993" w:type="dxa"/>
            <w:gridSpan w:val="11"/>
            <w:vMerge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683" w:type="dxa"/>
            <w:gridSpan w:val="8"/>
            <w:vMerge/>
            <w:vAlign w:val="center"/>
          </w:tcPr>
          <w:p w:rsidR="001145DC" w:rsidRPr="00596EA4" w:rsidRDefault="001145DC" w:rsidP="001E52D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11" w:type="dxa"/>
            <w:gridSpan w:val="3"/>
            <w:vMerge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19" w:type="dxa"/>
            <w:gridSpan w:val="5"/>
            <w:vMerge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565" w:type="dxa"/>
            <w:gridSpan w:val="3"/>
            <w:vMerge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135" w:type="dxa"/>
            <w:gridSpan w:val="11"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ՀՀ դրամ</w:t>
            </w:r>
          </w:p>
        </w:tc>
      </w:tr>
      <w:tr w:rsidR="001145DC" w:rsidRPr="00F714C3" w:rsidTr="001D6C04">
        <w:trPr>
          <w:trHeight w:val="263"/>
        </w:trPr>
        <w:tc>
          <w:tcPr>
            <w:tcW w:w="714" w:type="dxa"/>
            <w:gridSpan w:val="2"/>
            <w:vMerge/>
            <w:vAlign w:val="center"/>
          </w:tcPr>
          <w:p w:rsidR="001145DC" w:rsidRPr="00F714C3" w:rsidRDefault="001145DC" w:rsidP="001E52D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993" w:type="dxa"/>
            <w:gridSpan w:val="11"/>
            <w:vMerge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683" w:type="dxa"/>
            <w:gridSpan w:val="8"/>
            <w:vMerge/>
            <w:vAlign w:val="center"/>
          </w:tcPr>
          <w:p w:rsidR="001145DC" w:rsidRPr="00596EA4" w:rsidRDefault="001145DC" w:rsidP="001E52D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11" w:type="dxa"/>
            <w:gridSpan w:val="3"/>
            <w:vMerge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19" w:type="dxa"/>
            <w:gridSpan w:val="5"/>
            <w:vMerge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565" w:type="dxa"/>
            <w:gridSpan w:val="3"/>
            <w:vMerge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45" w:type="dxa"/>
            <w:gridSpan w:val="9"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990" w:type="dxa"/>
            <w:gridSpan w:val="2"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</w:p>
        </w:tc>
      </w:tr>
      <w:tr w:rsidR="001145DC" w:rsidRPr="007F02B4" w:rsidTr="001D6C04">
        <w:trPr>
          <w:trHeight w:val="268"/>
        </w:trPr>
        <w:tc>
          <w:tcPr>
            <w:tcW w:w="714" w:type="dxa"/>
            <w:gridSpan w:val="2"/>
            <w:vAlign w:val="center"/>
          </w:tcPr>
          <w:p w:rsidR="001145DC" w:rsidRPr="009C34A2" w:rsidRDefault="001145DC" w:rsidP="001E52D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C34A2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993" w:type="dxa"/>
            <w:gridSpan w:val="11"/>
            <w:vAlign w:val="center"/>
          </w:tcPr>
          <w:p w:rsidR="001145DC" w:rsidRPr="00A7691F" w:rsidRDefault="001145DC" w:rsidP="001E52D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val="hy-AM"/>
              </w:rPr>
              <w:t>ԱՁ Հովհաննես Գսպեյան</w:t>
            </w:r>
          </w:p>
        </w:tc>
        <w:tc>
          <w:tcPr>
            <w:tcW w:w="1683" w:type="dxa"/>
            <w:gridSpan w:val="8"/>
            <w:vAlign w:val="center"/>
          </w:tcPr>
          <w:p w:rsidR="001145DC" w:rsidRPr="00A7691F" w:rsidRDefault="001145DC" w:rsidP="001E5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A7691F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«</w:t>
            </w:r>
            <w:r w:rsidRPr="00A7691F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ԳՊԲՔ</w:t>
            </w:r>
            <w:r w:rsidRPr="00A7691F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-</w:t>
            </w:r>
            <w:r w:rsidRPr="00A7691F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ՄԱ</w:t>
            </w:r>
            <w:r w:rsidRPr="00A7691F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-</w:t>
            </w:r>
            <w:r w:rsidRPr="00A7691F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ԾՁԲ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-</w:t>
            </w: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22</w:t>
            </w:r>
            <w:r w:rsidRPr="00A7691F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/2</w:t>
            </w:r>
            <w:r w:rsidRPr="00A7691F">
              <w:rPr>
                <w:rFonts w:ascii="GHEA Grapalat" w:hAnsi="GHEA Grapalat" w:cs="Sylfaen"/>
                <w:b/>
                <w:sz w:val="18"/>
                <w:szCs w:val="18"/>
              </w:rPr>
              <w:t>3</w:t>
            </w:r>
            <w:r w:rsidRPr="00A7691F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»</w:t>
            </w:r>
          </w:p>
        </w:tc>
        <w:tc>
          <w:tcPr>
            <w:tcW w:w="1011" w:type="dxa"/>
            <w:gridSpan w:val="3"/>
            <w:vAlign w:val="center"/>
          </w:tcPr>
          <w:p w:rsidR="001145DC" w:rsidRPr="00A7691F" w:rsidRDefault="001145DC" w:rsidP="00A323E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11</w:t>
            </w:r>
            <w:r>
              <w:rPr>
                <w:rFonts w:ascii="Sylfaen" w:hAnsi="Sylfaen"/>
                <w:b/>
                <w:sz w:val="14"/>
                <w:szCs w:val="14"/>
              </w:rPr>
              <w:t>.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10</w:t>
            </w:r>
            <w:r w:rsidRPr="00CA3F88">
              <w:rPr>
                <w:rFonts w:ascii="Sylfaen" w:hAnsi="Sylfaen"/>
                <w:b/>
                <w:sz w:val="14"/>
                <w:szCs w:val="14"/>
              </w:rPr>
              <w:t>.2023թ</w:t>
            </w:r>
          </w:p>
        </w:tc>
        <w:tc>
          <w:tcPr>
            <w:tcW w:w="1419" w:type="dxa"/>
            <w:gridSpan w:val="5"/>
            <w:vAlign w:val="center"/>
          </w:tcPr>
          <w:p w:rsidR="001145DC" w:rsidRPr="00A7691F" w:rsidRDefault="001145DC" w:rsidP="002D7E1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11</w:t>
            </w:r>
            <w:r>
              <w:rPr>
                <w:rFonts w:ascii="Sylfaen" w:hAnsi="Sylfaen"/>
                <w:b/>
                <w:sz w:val="14"/>
                <w:szCs w:val="14"/>
              </w:rPr>
              <w:t>.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10</w:t>
            </w:r>
            <w:r w:rsidRPr="00CA3F88">
              <w:rPr>
                <w:rFonts w:ascii="Sylfaen" w:hAnsi="Sylfaen"/>
                <w:b/>
                <w:sz w:val="14"/>
                <w:szCs w:val="14"/>
              </w:rPr>
              <w:t>.2023թ</w:t>
            </w:r>
          </w:p>
        </w:tc>
        <w:tc>
          <w:tcPr>
            <w:tcW w:w="565" w:type="dxa"/>
            <w:gridSpan w:val="3"/>
            <w:vAlign w:val="center"/>
          </w:tcPr>
          <w:p w:rsidR="001145DC" w:rsidRPr="00A7691F" w:rsidRDefault="001145DC" w:rsidP="001E52D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highlight w:val="yellow"/>
                <w:lang w:val="hy-AM"/>
              </w:rPr>
            </w:pPr>
            <w:r w:rsidRPr="00A769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2145" w:type="dxa"/>
            <w:gridSpan w:val="9"/>
            <w:vAlign w:val="center"/>
          </w:tcPr>
          <w:p w:rsidR="001145DC" w:rsidRPr="003457C0" w:rsidRDefault="001145DC" w:rsidP="001E52D1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Cs w:val="24"/>
                <w:lang w:val="hy-AM"/>
              </w:rPr>
              <w:t>246800</w:t>
            </w:r>
          </w:p>
        </w:tc>
        <w:tc>
          <w:tcPr>
            <w:tcW w:w="990" w:type="dxa"/>
            <w:gridSpan w:val="2"/>
            <w:vAlign w:val="center"/>
          </w:tcPr>
          <w:p w:rsidR="001145DC" w:rsidRPr="003457C0" w:rsidRDefault="001145DC" w:rsidP="001D6C04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Cs w:val="24"/>
                <w:lang w:val="hy-AM"/>
              </w:rPr>
              <w:t>246800</w:t>
            </w:r>
          </w:p>
        </w:tc>
      </w:tr>
      <w:tr w:rsidR="001145DC" w:rsidRPr="007F02B4" w:rsidTr="00EC7B82">
        <w:trPr>
          <w:trHeight w:val="150"/>
        </w:trPr>
        <w:tc>
          <w:tcPr>
            <w:tcW w:w="11520" w:type="dxa"/>
            <w:gridSpan w:val="43"/>
            <w:vAlign w:val="center"/>
          </w:tcPr>
          <w:p w:rsidR="001145DC" w:rsidRPr="00A7691F" w:rsidRDefault="001145DC" w:rsidP="001E52D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A7691F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1145DC" w:rsidRPr="00F714C3" w:rsidTr="001D6C04">
        <w:trPr>
          <w:trHeight w:val="125"/>
        </w:trPr>
        <w:tc>
          <w:tcPr>
            <w:tcW w:w="809" w:type="dxa"/>
            <w:gridSpan w:val="3"/>
            <w:vAlign w:val="center"/>
          </w:tcPr>
          <w:p w:rsidR="001145DC" w:rsidRPr="00A7691F" w:rsidRDefault="001145DC" w:rsidP="001E52D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A7691F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2687" w:type="dxa"/>
            <w:gridSpan w:val="9"/>
            <w:vAlign w:val="center"/>
          </w:tcPr>
          <w:p w:rsidR="001145DC" w:rsidRPr="00A7691F" w:rsidRDefault="001145DC" w:rsidP="001E52D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A7691F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905" w:type="dxa"/>
            <w:gridSpan w:val="12"/>
            <w:vAlign w:val="center"/>
          </w:tcPr>
          <w:p w:rsidR="001145DC" w:rsidRPr="00A7691F" w:rsidRDefault="001145DC" w:rsidP="001E52D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A7691F">
              <w:rPr>
                <w:rFonts w:ascii="Sylfaen" w:hAnsi="Sylfaen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1780" w:type="dxa"/>
            <w:gridSpan w:val="7"/>
            <w:vAlign w:val="center"/>
          </w:tcPr>
          <w:p w:rsidR="001145DC" w:rsidRPr="00A7691F" w:rsidRDefault="001145DC" w:rsidP="001E52D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A7691F">
              <w:rPr>
                <w:rFonts w:ascii="Sylfaen" w:hAnsi="Sylfaen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800" w:type="dxa"/>
            <w:gridSpan w:val="7"/>
            <w:vAlign w:val="center"/>
          </w:tcPr>
          <w:p w:rsidR="001145DC" w:rsidRPr="00A7691F" w:rsidRDefault="001145DC" w:rsidP="001E52D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A7691F">
              <w:rPr>
                <w:rFonts w:ascii="Sylfaen" w:hAnsi="Sylfaen"/>
                <w:b/>
                <w:sz w:val="14"/>
                <w:szCs w:val="14"/>
                <w:lang w:val="hy-AM"/>
              </w:rPr>
              <w:t>Բանկ</w:t>
            </w:r>
            <w:r w:rsidRPr="00A7691F">
              <w:rPr>
                <w:rFonts w:ascii="Sylfaen" w:hAnsi="Sylfaen"/>
                <w:b/>
                <w:sz w:val="14"/>
                <w:szCs w:val="14"/>
              </w:rPr>
              <w:t>ային հաշիվը</w:t>
            </w:r>
          </w:p>
        </w:tc>
        <w:tc>
          <w:tcPr>
            <w:tcW w:w="1539" w:type="dxa"/>
            <w:gridSpan w:val="5"/>
            <w:vAlign w:val="center"/>
          </w:tcPr>
          <w:p w:rsidR="001145DC" w:rsidRPr="00A7691F" w:rsidRDefault="001145DC" w:rsidP="001E52D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A7691F">
              <w:rPr>
                <w:rFonts w:ascii="Sylfaen" w:hAnsi="Sylfaen"/>
                <w:b/>
                <w:sz w:val="14"/>
                <w:szCs w:val="14"/>
              </w:rPr>
              <w:t>ՀՎՀՀ/ Անձնագրի համարը և սերիան</w:t>
            </w:r>
          </w:p>
        </w:tc>
      </w:tr>
      <w:tr w:rsidR="001145DC" w:rsidRPr="00F714C3" w:rsidTr="001D6C04">
        <w:trPr>
          <w:trHeight w:val="155"/>
        </w:trPr>
        <w:tc>
          <w:tcPr>
            <w:tcW w:w="809" w:type="dxa"/>
            <w:gridSpan w:val="3"/>
            <w:vAlign w:val="center"/>
          </w:tcPr>
          <w:p w:rsidR="001145DC" w:rsidRPr="00A7691F" w:rsidRDefault="001145DC" w:rsidP="001E52D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A7691F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687" w:type="dxa"/>
            <w:gridSpan w:val="9"/>
            <w:vAlign w:val="center"/>
          </w:tcPr>
          <w:p w:rsidR="001145DC" w:rsidRPr="00A7691F" w:rsidRDefault="001145DC" w:rsidP="001825F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val="hy-AM"/>
              </w:rPr>
              <w:t>ԱՁ Հովհաննես Գսպեյան</w:t>
            </w:r>
          </w:p>
        </w:tc>
        <w:tc>
          <w:tcPr>
            <w:tcW w:w="2905" w:type="dxa"/>
            <w:gridSpan w:val="12"/>
            <w:vAlign w:val="center"/>
          </w:tcPr>
          <w:p w:rsidR="001145DC" w:rsidRDefault="001145DC" w:rsidP="00A323E3">
            <w:pPr>
              <w:jc w:val="center"/>
              <w:rPr>
                <w:rFonts w:ascii="Cambria Math" w:hAnsi="Cambria Math" w:cs="Cambria Math"/>
              </w:rPr>
            </w:pPr>
            <w:r w:rsidRPr="00114BDD">
              <w:rPr>
                <w:rFonts w:ascii="Cambria" w:hAnsi="Cambria"/>
              </w:rPr>
              <w:t>ք</w:t>
            </w:r>
            <w:r w:rsidRPr="006353EF">
              <w:rPr>
                <w:rFonts w:ascii="Cambria" w:hAnsi="Cambria"/>
                <w:lang w:val="es-ES"/>
              </w:rPr>
              <w:t xml:space="preserve">. </w:t>
            </w:r>
            <w:r w:rsidRPr="00114BDD">
              <w:rPr>
                <w:rFonts w:ascii="Cambria" w:hAnsi="Cambria"/>
              </w:rPr>
              <w:t>Գյումրի</w:t>
            </w:r>
            <w:r w:rsidRPr="006353EF">
              <w:rPr>
                <w:rFonts w:ascii="Cambria" w:hAnsi="Cambria"/>
                <w:lang w:val="es-ES"/>
              </w:rPr>
              <w:t xml:space="preserve"> </w:t>
            </w:r>
            <w:r>
              <w:rPr>
                <w:rFonts w:ascii="Cambria" w:hAnsi="Cambria"/>
              </w:rPr>
              <w:t>Մուշ</w:t>
            </w:r>
            <w:r w:rsidRPr="007D5715">
              <w:rPr>
                <w:rFonts w:ascii="Cambria" w:hAnsi="Cambria"/>
                <w:lang w:val="es-ES"/>
              </w:rPr>
              <w:t xml:space="preserve"> 2 </w:t>
            </w:r>
            <w:r>
              <w:rPr>
                <w:rFonts w:ascii="Cambria" w:hAnsi="Cambria"/>
              </w:rPr>
              <w:t>թաղ</w:t>
            </w:r>
            <w:r w:rsidRPr="007D5715">
              <w:rPr>
                <w:rFonts w:ascii="Cambria" w:hAnsi="Cambria"/>
                <w:lang w:val="es-ES"/>
              </w:rPr>
              <w:t xml:space="preserve">. </w:t>
            </w:r>
            <w:r>
              <w:rPr>
                <w:rFonts w:ascii="Cambria" w:hAnsi="Cambria"/>
                <w:lang w:val="es-ES"/>
              </w:rPr>
              <w:t>4-1-12</w:t>
            </w:r>
          </w:p>
          <w:p w:rsidR="001145DC" w:rsidRDefault="001145DC" w:rsidP="00A323E3">
            <w:pPr>
              <w:jc w:val="center"/>
              <w:rPr>
                <w:rFonts w:ascii="Cambria Math" w:hAnsi="Cambria Math" w:cs="Cambria Math"/>
              </w:rPr>
            </w:pPr>
          </w:p>
          <w:p w:rsidR="001145DC" w:rsidRDefault="001145DC" w:rsidP="00A323E3">
            <w:pPr>
              <w:jc w:val="center"/>
              <w:rPr>
                <w:rFonts w:ascii="Cambria Math" w:hAnsi="Cambria Math" w:cs="Cambria Math"/>
              </w:rPr>
            </w:pPr>
          </w:p>
          <w:p w:rsidR="001145DC" w:rsidRDefault="001145DC" w:rsidP="00A323E3">
            <w:pPr>
              <w:jc w:val="center"/>
              <w:rPr>
                <w:rFonts w:ascii="Cambria Math" w:hAnsi="Cambria Math" w:cs="Cambria Math"/>
              </w:rPr>
            </w:pPr>
          </w:p>
          <w:p w:rsidR="001145DC" w:rsidRPr="002D7E17" w:rsidRDefault="001145DC" w:rsidP="00A323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7E17">
              <w:rPr>
                <w:rFonts w:ascii="Cambria Math" w:hAnsi="Cambria Math" w:cs="Cambria Math"/>
                <w:b/>
                <w:lang w:val="hy-AM"/>
              </w:rPr>
              <w:t>․</w:t>
            </w:r>
          </w:p>
          <w:p w:rsidR="001145DC" w:rsidRPr="002D7E17" w:rsidRDefault="001145DC" w:rsidP="001E52D1">
            <w:pPr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780" w:type="dxa"/>
            <w:gridSpan w:val="7"/>
            <w:vAlign w:val="center"/>
          </w:tcPr>
          <w:p w:rsidR="001145DC" w:rsidRPr="002D7E17" w:rsidRDefault="001145DC" w:rsidP="00A7691F">
            <w:pPr>
              <w:pStyle w:val="Default"/>
              <w:jc w:val="center"/>
              <w:rPr>
                <w:rFonts w:ascii="Sylfaen" w:hAnsi="Sylfaen"/>
                <w:b/>
                <w:color w:val="auto"/>
                <w:sz w:val="16"/>
                <w:szCs w:val="16"/>
              </w:rPr>
            </w:pPr>
            <w:r>
              <w:rPr>
                <w:rFonts w:ascii="GHEA Grapalat" w:hAnsi="GHEA Grapalat"/>
                <w:b/>
                <w:lang w:val="es-ES"/>
              </w:rPr>
              <w:t>-------------</w:t>
            </w:r>
          </w:p>
        </w:tc>
        <w:tc>
          <w:tcPr>
            <w:tcW w:w="1800" w:type="dxa"/>
            <w:gridSpan w:val="7"/>
            <w:vAlign w:val="center"/>
          </w:tcPr>
          <w:p w:rsidR="001145DC" w:rsidRPr="00732A23" w:rsidRDefault="001145DC" w:rsidP="001E52D1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67093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22478900821980000</w:t>
            </w:r>
          </w:p>
        </w:tc>
        <w:tc>
          <w:tcPr>
            <w:tcW w:w="1539" w:type="dxa"/>
            <w:gridSpan w:val="5"/>
            <w:vAlign w:val="center"/>
          </w:tcPr>
          <w:p w:rsidR="001145DC" w:rsidRPr="002D7E17" w:rsidRDefault="001145DC" w:rsidP="001E52D1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Cambria" w:hAnsi="Cambria"/>
                <w:lang w:val="es-ES"/>
              </w:rPr>
              <w:t>57273378</w:t>
            </w:r>
            <w:r w:rsidRPr="006353EF">
              <w:rPr>
                <w:rFonts w:ascii="Cambria" w:hAnsi="Cambria"/>
                <w:lang w:val="es-ES"/>
              </w:rPr>
              <w:t>:</w:t>
            </w:r>
          </w:p>
        </w:tc>
      </w:tr>
      <w:tr w:rsidR="001145DC" w:rsidRPr="00F714C3" w:rsidTr="00EC7B82">
        <w:trPr>
          <w:trHeight w:val="288"/>
        </w:trPr>
        <w:tc>
          <w:tcPr>
            <w:tcW w:w="11520" w:type="dxa"/>
            <w:gridSpan w:val="43"/>
            <w:shd w:val="clear" w:color="auto" w:fill="99CCFF"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145DC" w:rsidRPr="00F714C3" w:rsidTr="00EA259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30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E52D1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36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DC" w:rsidRPr="00F714C3" w:rsidRDefault="001145DC" w:rsidP="001E52D1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 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 </w:t>
            </w:r>
          </w:p>
        </w:tc>
      </w:tr>
      <w:tr w:rsidR="001145DC" w:rsidRPr="00F714C3" w:rsidTr="00EC7B82">
        <w:trPr>
          <w:trHeight w:val="288"/>
        </w:trPr>
        <w:tc>
          <w:tcPr>
            <w:tcW w:w="11520" w:type="dxa"/>
            <w:gridSpan w:val="43"/>
            <w:shd w:val="clear" w:color="auto" w:fill="99CCFF"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145DC" w:rsidRPr="001116EF" w:rsidTr="00EA2595">
        <w:trPr>
          <w:trHeight w:val="475"/>
        </w:trPr>
        <w:tc>
          <w:tcPr>
            <w:tcW w:w="3084" w:type="dxa"/>
            <w:gridSpan w:val="11"/>
            <w:vAlign w:val="center"/>
          </w:tcPr>
          <w:p w:rsidR="001145DC" w:rsidRPr="00E85EE7" w:rsidRDefault="001145DC" w:rsidP="001E52D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E85EE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Մասնակիցների ներգրավման նպատակով &lt;Գնումների մասին&gt; ՀՀ օրենքի համաձայն իրականացված հրապարակումների մասին տեղեկությունները</w:t>
            </w:r>
          </w:p>
        </w:tc>
        <w:tc>
          <w:tcPr>
            <w:tcW w:w="8436" w:type="dxa"/>
            <w:gridSpan w:val="32"/>
            <w:vAlign w:val="center"/>
          </w:tcPr>
          <w:p w:rsidR="001145DC" w:rsidRPr="002A481E" w:rsidRDefault="001145DC" w:rsidP="001E52D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1145DC" w:rsidRPr="001116EF" w:rsidTr="00EC7B82">
        <w:trPr>
          <w:trHeight w:val="288"/>
        </w:trPr>
        <w:tc>
          <w:tcPr>
            <w:tcW w:w="11520" w:type="dxa"/>
            <w:gridSpan w:val="43"/>
            <w:shd w:val="clear" w:color="auto" w:fill="99CCFF"/>
            <w:vAlign w:val="center"/>
          </w:tcPr>
          <w:p w:rsidR="001145DC" w:rsidRPr="00DC5CB5" w:rsidRDefault="001145DC" w:rsidP="001E52D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145DC" w:rsidRPr="003457C0" w:rsidTr="00EA2595">
        <w:trPr>
          <w:trHeight w:val="427"/>
        </w:trPr>
        <w:tc>
          <w:tcPr>
            <w:tcW w:w="3084" w:type="dxa"/>
            <w:gridSpan w:val="11"/>
            <w:vAlign w:val="center"/>
          </w:tcPr>
          <w:p w:rsidR="001145DC" w:rsidRPr="00DC5CB5" w:rsidRDefault="001145DC" w:rsidP="001E52D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DC5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DC5CB5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5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DC5CB5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5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DC5CB5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5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DC5CB5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5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DC5CB5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5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DC5CB5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5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DC5CB5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5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DC5CB5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5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DC5CB5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5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 w:rsidRPr="00DC5CB5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5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DC5CB5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5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DC5CB5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5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DC5CB5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5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DC5CB5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5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</w:p>
        </w:tc>
        <w:tc>
          <w:tcPr>
            <w:tcW w:w="8436" w:type="dxa"/>
            <w:gridSpan w:val="32"/>
            <w:vAlign w:val="center"/>
          </w:tcPr>
          <w:p w:rsidR="001145DC" w:rsidRPr="00DC5CB5" w:rsidRDefault="001145DC" w:rsidP="001E52D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DC5CB5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1145DC" w:rsidRPr="003457C0" w:rsidTr="00EC7B82">
        <w:trPr>
          <w:trHeight w:val="288"/>
        </w:trPr>
        <w:tc>
          <w:tcPr>
            <w:tcW w:w="11520" w:type="dxa"/>
            <w:gridSpan w:val="43"/>
            <w:shd w:val="clear" w:color="auto" w:fill="99CCFF"/>
            <w:vAlign w:val="center"/>
          </w:tcPr>
          <w:p w:rsidR="001145DC" w:rsidRPr="00DC5CB5" w:rsidRDefault="001145DC" w:rsidP="001E52D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145DC" w:rsidRPr="003457C0" w:rsidTr="00EA2595">
        <w:trPr>
          <w:trHeight w:val="427"/>
        </w:trPr>
        <w:tc>
          <w:tcPr>
            <w:tcW w:w="3084" w:type="dxa"/>
            <w:gridSpan w:val="11"/>
            <w:vAlign w:val="center"/>
          </w:tcPr>
          <w:p w:rsidR="001145DC" w:rsidRPr="00DC5CB5" w:rsidRDefault="001145DC" w:rsidP="001E52D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DC5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DC5CB5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5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DC5CB5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5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DC5CB5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5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DC5CB5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5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DC5CB5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5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DC5CB5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5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DC5CB5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5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DC5CB5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5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DC5CB5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5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436" w:type="dxa"/>
            <w:gridSpan w:val="32"/>
            <w:vAlign w:val="center"/>
          </w:tcPr>
          <w:p w:rsidR="001145DC" w:rsidRPr="00DC5CB5" w:rsidRDefault="001145DC" w:rsidP="001E52D1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DC5CB5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1145DC" w:rsidRPr="003457C0" w:rsidTr="00EC7B82">
        <w:trPr>
          <w:trHeight w:val="288"/>
        </w:trPr>
        <w:tc>
          <w:tcPr>
            <w:tcW w:w="11520" w:type="dxa"/>
            <w:gridSpan w:val="43"/>
            <w:shd w:val="clear" w:color="auto" w:fill="99CCFF"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145DC" w:rsidRPr="00F714C3" w:rsidTr="00EA2595">
        <w:trPr>
          <w:trHeight w:val="427"/>
        </w:trPr>
        <w:tc>
          <w:tcPr>
            <w:tcW w:w="3084" w:type="dxa"/>
            <w:gridSpan w:val="11"/>
            <w:vAlign w:val="center"/>
          </w:tcPr>
          <w:p w:rsidR="001145DC" w:rsidRPr="00F714C3" w:rsidRDefault="001145DC" w:rsidP="001E52D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36" w:type="dxa"/>
            <w:gridSpan w:val="32"/>
            <w:vAlign w:val="center"/>
          </w:tcPr>
          <w:p w:rsidR="001145DC" w:rsidRPr="00F714C3" w:rsidRDefault="001145DC" w:rsidP="001E52D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1145DC" w:rsidRPr="00F714C3" w:rsidTr="00EC7B82">
        <w:trPr>
          <w:trHeight w:val="288"/>
        </w:trPr>
        <w:tc>
          <w:tcPr>
            <w:tcW w:w="11520" w:type="dxa"/>
            <w:gridSpan w:val="43"/>
            <w:shd w:val="clear" w:color="auto" w:fill="99CCFF"/>
            <w:vAlign w:val="center"/>
          </w:tcPr>
          <w:p w:rsidR="001145DC" w:rsidRPr="00F714C3" w:rsidRDefault="001145DC" w:rsidP="001E52D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1145DC" w:rsidRPr="00F714C3" w:rsidTr="00EC7B82">
        <w:trPr>
          <w:trHeight w:val="227"/>
        </w:trPr>
        <w:tc>
          <w:tcPr>
            <w:tcW w:w="11520" w:type="dxa"/>
            <w:gridSpan w:val="43"/>
            <w:vAlign w:val="center"/>
          </w:tcPr>
          <w:p w:rsidR="001145DC" w:rsidRPr="00F714C3" w:rsidRDefault="001145DC" w:rsidP="001E52D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145DC" w:rsidRPr="00F714C3" w:rsidTr="001D6C04">
        <w:trPr>
          <w:trHeight w:val="47"/>
        </w:trPr>
        <w:tc>
          <w:tcPr>
            <w:tcW w:w="3707" w:type="dxa"/>
            <w:gridSpan w:val="13"/>
            <w:vAlign w:val="center"/>
          </w:tcPr>
          <w:p w:rsidR="001145DC" w:rsidRPr="00F714C3" w:rsidRDefault="001145DC" w:rsidP="001E52D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98" w:type="dxa"/>
            <w:gridSpan w:val="15"/>
            <w:vAlign w:val="center"/>
          </w:tcPr>
          <w:p w:rsidR="001145DC" w:rsidRPr="00F714C3" w:rsidRDefault="001145DC" w:rsidP="001E52D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Հեռախոս</w:t>
            </w:r>
          </w:p>
        </w:tc>
        <w:tc>
          <w:tcPr>
            <w:tcW w:w="3815" w:type="dxa"/>
            <w:gridSpan w:val="15"/>
            <w:vAlign w:val="center"/>
          </w:tcPr>
          <w:p w:rsidR="001145DC" w:rsidRPr="00F714C3" w:rsidRDefault="001145DC" w:rsidP="001E52D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Էլ. փոստի հասցեն</w:t>
            </w:r>
          </w:p>
        </w:tc>
      </w:tr>
      <w:tr w:rsidR="001145DC" w:rsidRPr="00F714C3" w:rsidTr="001D6C04">
        <w:trPr>
          <w:trHeight w:val="331"/>
        </w:trPr>
        <w:tc>
          <w:tcPr>
            <w:tcW w:w="3707" w:type="dxa"/>
            <w:gridSpan w:val="13"/>
            <w:vAlign w:val="center"/>
          </w:tcPr>
          <w:p w:rsidR="001145DC" w:rsidRPr="00B70C12" w:rsidRDefault="001145DC" w:rsidP="001E52D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3998" w:type="dxa"/>
            <w:gridSpan w:val="15"/>
            <w:vAlign w:val="center"/>
          </w:tcPr>
          <w:p w:rsidR="001145DC" w:rsidRPr="00A323E3" w:rsidRDefault="001145DC" w:rsidP="001E52D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044812928</w:t>
            </w:r>
          </w:p>
        </w:tc>
        <w:tc>
          <w:tcPr>
            <w:tcW w:w="3815" w:type="dxa"/>
            <w:gridSpan w:val="15"/>
            <w:vAlign w:val="center"/>
          </w:tcPr>
          <w:p w:rsidR="001145DC" w:rsidRPr="002A481E" w:rsidRDefault="001145DC" w:rsidP="00A323E3">
            <w:pPr>
              <w:pStyle w:val="BodyTextIndent"/>
              <w:spacing w:after="0"/>
              <w:ind w:left="0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</w:tbl>
    <w:p w:rsidR="001145DC" w:rsidRDefault="001145DC" w:rsidP="00787551">
      <w:pPr>
        <w:pStyle w:val="BodyTextIndent3"/>
        <w:spacing w:after="240" w:line="360" w:lineRule="auto"/>
        <w:ind w:firstLine="709"/>
        <w:jc w:val="both"/>
        <w:rPr>
          <w:rFonts w:ascii="Sylfaen" w:hAnsi="Sylfaen" w:cs="Sylfaen"/>
          <w:b w:val="0"/>
          <w:i w:val="0"/>
          <w:sz w:val="20"/>
          <w:u w:val="none"/>
          <w:lang w:val="af-ZA"/>
        </w:rPr>
      </w:pPr>
    </w:p>
    <w:p w:rsidR="001145DC" w:rsidRPr="00C1107C" w:rsidRDefault="001145DC" w:rsidP="00787551">
      <w:pPr>
        <w:pStyle w:val="BodyTextIndent3"/>
        <w:spacing w:after="240" w:line="360" w:lineRule="auto"/>
        <w:ind w:firstLine="709"/>
        <w:jc w:val="both"/>
        <w:rPr>
          <w:lang w:val="af-ZA"/>
        </w:rPr>
      </w:pPr>
      <w:r w:rsidRPr="00C1107C">
        <w:rPr>
          <w:rFonts w:ascii="Sylfaen" w:hAnsi="Sylfaen" w:cs="Sylfaen"/>
          <w:i w:val="0"/>
          <w:sz w:val="20"/>
          <w:u w:val="none"/>
          <w:lang w:val="af-ZA"/>
        </w:rPr>
        <w:t xml:space="preserve">Պատվիրատու` </w:t>
      </w:r>
      <w:r w:rsidRPr="00876B0D">
        <w:rPr>
          <w:rFonts w:ascii="Sylfaen" w:hAnsi="Sylfaen" w:cs="Sylfaen"/>
          <w:sz w:val="20"/>
          <w:lang w:val="af-ZA"/>
        </w:rPr>
        <w:t xml:space="preserve"> </w:t>
      </w:r>
      <w:r w:rsidRPr="0056377E">
        <w:rPr>
          <w:rFonts w:ascii="Sylfaen" w:hAnsi="Sylfaen" w:cs="Sylfaen"/>
          <w:sz w:val="20"/>
          <w:lang w:val="af-ZA"/>
        </w:rPr>
        <w:t>«</w:t>
      </w:r>
      <w:r w:rsidRPr="00D26F9D">
        <w:rPr>
          <w:rFonts w:ascii="Sylfaen" w:hAnsi="Sylfaen"/>
          <w:sz w:val="20"/>
        </w:rPr>
        <w:t>ՀՀ</w:t>
      </w:r>
      <w:r w:rsidRPr="00D26F9D">
        <w:rPr>
          <w:rFonts w:ascii="Sylfaen" w:hAnsi="Sylfaen"/>
          <w:sz w:val="20"/>
          <w:lang w:val="af-ZA"/>
        </w:rPr>
        <w:t xml:space="preserve"> </w:t>
      </w:r>
      <w:r w:rsidRPr="00D26F9D">
        <w:rPr>
          <w:rFonts w:ascii="Sylfaen" w:hAnsi="Sylfaen"/>
          <w:sz w:val="20"/>
        </w:rPr>
        <w:t>ԿԳՄՍՆ</w:t>
      </w:r>
      <w:r w:rsidRPr="00D26F9D">
        <w:rPr>
          <w:rFonts w:ascii="Sylfaen" w:hAnsi="Sylfaen"/>
          <w:sz w:val="20"/>
          <w:lang w:val="af-ZA"/>
        </w:rPr>
        <w:t xml:space="preserve"> </w:t>
      </w:r>
      <w:r w:rsidRPr="00D26F9D">
        <w:rPr>
          <w:rFonts w:ascii="Sylfaen" w:hAnsi="Sylfaen"/>
          <w:sz w:val="20"/>
        </w:rPr>
        <w:t>Գյումրու</w:t>
      </w:r>
      <w:r w:rsidRPr="00D26F9D">
        <w:rPr>
          <w:rFonts w:ascii="Sylfaen" w:hAnsi="Sylfaen"/>
          <w:sz w:val="20"/>
          <w:lang w:val="af-ZA"/>
        </w:rPr>
        <w:t xml:space="preserve"> </w:t>
      </w:r>
      <w:r w:rsidRPr="00D26F9D">
        <w:rPr>
          <w:rFonts w:ascii="Sylfaen" w:hAnsi="Sylfaen"/>
          <w:sz w:val="20"/>
        </w:rPr>
        <w:t>պետական</w:t>
      </w:r>
      <w:r w:rsidRPr="00D26F9D">
        <w:rPr>
          <w:rFonts w:ascii="Sylfaen" w:hAnsi="Sylfaen"/>
          <w:sz w:val="20"/>
          <w:lang w:val="af-ZA"/>
        </w:rPr>
        <w:t xml:space="preserve"> </w:t>
      </w:r>
      <w:r w:rsidRPr="00D26F9D">
        <w:rPr>
          <w:rFonts w:ascii="Sylfaen" w:hAnsi="Sylfaen"/>
          <w:sz w:val="20"/>
        </w:rPr>
        <w:t>բժշկական</w:t>
      </w:r>
      <w:r w:rsidRPr="00D26F9D">
        <w:rPr>
          <w:rFonts w:ascii="Sylfaen" w:hAnsi="Sylfaen"/>
          <w:sz w:val="20"/>
          <w:lang w:val="af-ZA"/>
        </w:rPr>
        <w:t xml:space="preserve"> </w:t>
      </w:r>
      <w:r w:rsidRPr="00D26F9D">
        <w:rPr>
          <w:rFonts w:ascii="Sylfaen" w:hAnsi="Sylfaen"/>
          <w:sz w:val="20"/>
        </w:rPr>
        <w:t>քոլեջ</w:t>
      </w:r>
      <w:r w:rsidRPr="00D26F9D">
        <w:rPr>
          <w:rFonts w:ascii="Sylfaen" w:hAnsi="Sylfaen"/>
          <w:sz w:val="20"/>
          <w:lang w:val="af-ZA"/>
        </w:rPr>
        <w:t xml:space="preserve"> </w:t>
      </w:r>
      <w:r w:rsidRPr="00D26F9D">
        <w:rPr>
          <w:rFonts w:ascii="Sylfaen" w:hAnsi="Sylfaen"/>
          <w:sz w:val="20"/>
        </w:rPr>
        <w:t>ՊՈԱԿ</w:t>
      </w:r>
      <w:r w:rsidRPr="0056377E">
        <w:rPr>
          <w:rFonts w:ascii="Sylfaen" w:hAnsi="Sylfaen" w:cs="Sylfaen"/>
          <w:sz w:val="20"/>
          <w:lang w:val="af-ZA"/>
        </w:rPr>
        <w:t xml:space="preserve">» </w:t>
      </w:r>
    </w:p>
    <w:p w:rsidR="001145DC" w:rsidRPr="00B70C12" w:rsidRDefault="001145DC">
      <w:pPr>
        <w:rPr>
          <w:lang w:val="af-ZA"/>
        </w:rPr>
      </w:pPr>
    </w:p>
    <w:sectPr w:rsidR="001145DC" w:rsidRPr="00B70C12" w:rsidSect="007072C0">
      <w:pgSz w:w="12240" w:h="15840"/>
      <w:pgMar w:top="630" w:right="81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Armeni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LatAr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A6345"/>
    <w:multiLevelType w:val="hybridMultilevel"/>
    <w:tmpl w:val="D6C04596"/>
    <w:lvl w:ilvl="0" w:tplc="A204F1B8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02C6F"/>
    <w:multiLevelType w:val="hybridMultilevel"/>
    <w:tmpl w:val="E82428FE"/>
    <w:lvl w:ilvl="0" w:tplc="1C3A3B3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4EE85741"/>
    <w:multiLevelType w:val="hybridMultilevel"/>
    <w:tmpl w:val="D12C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63A"/>
    <w:rsid w:val="000138FF"/>
    <w:rsid w:val="00017613"/>
    <w:rsid w:val="00030974"/>
    <w:rsid w:val="000318A2"/>
    <w:rsid w:val="000428EB"/>
    <w:rsid w:val="00051939"/>
    <w:rsid w:val="00061D13"/>
    <w:rsid w:val="000845A7"/>
    <w:rsid w:val="000A6663"/>
    <w:rsid w:val="000A671F"/>
    <w:rsid w:val="000A6808"/>
    <w:rsid w:val="000B2F15"/>
    <w:rsid w:val="000C70C6"/>
    <w:rsid w:val="000D21B4"/>
    <w:rsid w:val="000D7826"/>
    <w:rsid w:val="001009A8"/>
    <w:rsid w:val="001116EF"/>
    <w:rsid w:val="00113D11"/>
    <w:rsid w:val="001145DC"/>
    <w:rsid w:val="00114BDD"/>
    <w:rsid w:val="00136219"/>
    <w:rsid w:val="001422C8"/>
    <w:rsid w:val="0015111E"/>
    <w:rsid w:val="00151647"/>
    <w:rsid w:val="00182467"/>
    <w:rsid w:val="001825F6"/>
    <w:rsid w:val="001844D7"/>
    <w:rsid w:val="00190B59"/>
    <w:rsid w:val="001B0121"/>
    <w:rsid w:val="001D17BD"/>
    <w:rsid w:val="001D6C04"/>
    <w:rsid w:val="001E52D1"/>
    <w:rsid w:val="001F2C7D"/>
    <w:rsid w:val="001F7833"/>
    <w:rsid w:val="001F7926"/>
    <w:rsid w:val="002249A2"/>
    <w:rsid w:val="00236A22"/>
    <w:rsid w:val="00237AF9"/>
    <w:rsid w:val="00241275"/>
    <w:rsid w:val="002462E9"/>
    <w:rsid w:val="00261195"/>
    <w:rsid w:val="00273C39"/>
    <w:rsid w:val="002759D4"/>
    <w:rsid w:val="00294B31"/>
    <w:rsid w:val="002A44ED"/>
    <w:rsid w:val="002A481E"/>
    <w:rsid w:val="002C7FB2"/>
    <w:rsid w:val="002D249F"/>
    <w:rsid w:val="002D3A53"/>
    <w:rsid w:val="002D4623"/>
    <w:rsid w:val="002D4648"/>
    <w:rsid w:val="002D7E17"/>
    <w:rsid w:val="002E036F"/>
    <w:rsid w:val="002E2457"/>
    <w:rsid w:val="002E4DC0"/>
    <w:rsid w:val="00303079"/>
    <w:rsid w:val="003457C0"/>
    <w:rsid w:val="00361F5C"/>
    <w:rsid w:val="00364660"/>
    <w:rsid w:val="00395130"/>
    <w:rsid w:val="003977E0"/>
    <w:rsid w:val="00397AF8"/>
    <w:rsid w:val="003B5E64"/>
    <w:rsid w:val="003B6484"/>
    <w:rsid w:val="003B7B35"/>
    <w:rsid w:val="003C0C2A"/>
    <w:rsid w:val="003C6235"/>
    <w:rsid w:val="003D2C0C"/>
    <w:rsid w:val="003D7670"/>
    <w:rsid w:val="003F1B31"/>
    <w:rsid w:val="00403F35"/>
    <w:rsid w:val="00404238"/>
    <w:rsid w:val="00426D96"/>
    <w:rsid w:val="0043709F"/>
    <w:rsid w:val="00437211"/>
    <w:rsid w:val="004562C8"/>
    <w:rsid w:val="00463D81"/>
    <w:rsid w:val="00472CBC"/>
    <w:rsid w:val="004D0012"/>
    <w:rsid w:val="004D0BE3"/>
    <w:rsid w:val="004F1892"/>
    <w:rsid w:val="004F1F5A"/>
    <w:rsid w:val="00513216"/>
    <w:rsid w:val="00515435"/>
    <w:rsid w:val="00517835"/>
    <w:rsid w:val="005444CC"/>
    <w:rsid w:val="0056377E"/>
    <w:rsid w:val="005753C5"/>
    <w:rsid w:val="00577058"/>
    <w:rsid w:val="005928DB"/>
    <w:rsid w:val="00594BEC"/>
    <w:rsid w:val="00596EA4"/>
    <w:rsid w:val="005A1A2C"/>
    <w:rsid w:val="005D6ADE"/>
    <w:rsid w:val="005F463A"/>
    <w:rsid w:val="00614089"/>
    <w:rsid w:val="006221A5"/>
    <w:rsid w:val="006353EF"/>
    <w:rsid w:val="00642A69"/>
    <w:rsid w:val="00644B06"/>
    <w:rsid w:val="006532EB"/>
    <w:rsid w:val="0067093A"/>
    <w:rsid w:val="0067341D"/>
    <w:rsid w:val="0067503B"/>
    <w:rsid w:val="006971CE"/>
    <w:rsid w:val="006E2A1B"/>
    <w:rsid w:val="006E747C"/>
    <w:rsid w:val="00704489"/>
    <w:rsid w:val="007072C0"/>
    <w:rsid w:val="00710BB8"/>
    <w:rsid w:val="00732A23"/>
    <w:rsid w:val="0074573B"/>
    <w:rsid w:val="00750626"/>
    <w:rsid w:val="00785AA1"/>
    <w:rsid w:val="00787551"/>
    <w:rsid w:val="007953DA"/>
    <w:rsid w:val="007A3346"/>
    <w:rsid w:val="007A6106"/>
    <w:rsid w:val="007A7EDB"/>
    <w:rsid w:val="007B27B8"/>
    <w:rsid w:val="007B34EB"/>
    <w:rsid w:val="007B65AB"/>
    <w:rsid w:val="007C0A99"/>
    <w:rsid w:val="007C0ECB"/>
    <w:rsid w:val="007D043E"/>
    <w:rsid w:val="007D5715"/>
    <w:rsid w:val="007F02B4"/>
    <w:rsid w:val="00811DC7"/>
    <w:rsid w:val="00830C42"/>
    <w:rsid w:val="00834049"/>
    <w:rsid w:val="00837FA8"/>
    <w:rsid w:val="00844A6F"/>
    <w:rsid w:val="008472D7"/>
    <w:rsid w:val="00857D80"/>
    <w:rsid w:val="00876B0D"/>
    <w:rsid w:val="0088606D"/>
    <w:rsid w:val="008B488F"/>
    <w:rsid w:val="008E1933"/>
    <w:rsid w:val="00904D6F"/>
    <w:rsid w:val="009240D8"/>
    <w:rsid w:val="0094421E"/>
    <w:rsid w:val="0095613D"/>
    <w:rsid w:val="00967BDF"/>
    <w:rsid w:val="009A2012"/>
    <w:rsid w:val="009C34A2"/>
    <w:rsid w:val="009D18A2"/>
    <w:rsid w:val="009E0879"/>
    <w:rsid w:val="00A07E58"/>
    <w:rsid w:val="00A150A5"/>
    <w:rsid w:val="00A22E49"/>
    <w:rsid w:val="00A24356"/>
    <w:rsid w:val="00A323E3"/>
    <w:rsid w:val="00A42292"/>
    <w:rsid w:val="00A7691F"/>
    <w:rsid w:val="00A87827"/>
    <w:rsid w:val="00AA26CE"/>
    <w:rsid w:val="00AD16F2"/>
    <w:rsid w:val="00AE0D8A"/>
    <w:rsid w:val="00AE49D1"/>
    <w:rsid w:val="00AF1708"/>
    <w:rsid w:val="00AF270C"/>
    <w:rsid w:val="00AF38DA"/>
    <w:rsid w:val="00B11F47"/>
    <w:rsid w:val="00B2268A"/>
    <w:rsid w:val="00B413E2"/>
    <w:rsid w:val="00B46B27"/>
    <w:rsid w:val="00B601AE"/>
    <w:rsid w:val="00B70C12"/>
    <w:rsid w:val="00B72E40"/>
    <w:rsid w:val="00B73BCA"/>
    <w:rsid w:val="00B75A88"/>
    <w:rsid w:val="00B814F2"/>
    <w:rsid w:val="00B848A6"/>
    <w:rsid w:val="00B93489"/>
    <w:rsid w:val="00BA3541"/>
    <w:rsid w:val="00BB182D"/>
    <w:rsid w:val="00BB4AD1"/>
    <w:rsid w:val="00BC0BC7"/>
    <w:rsid w:val="00BC6FE4"/>
    <w:rsid w:val="00BD4D8F"/>
    <w:rsid w:val="00BE5B25"/>
    <w:rsid w:val="00C1107C"/>
    <w:rsid w:val="00C25282"/>
    <w:rsid w:val="00C35010"/>
    <w:rsid w:val="00C8278D"/>
    <w:rsid w:val="00CA3F88"/>
    <w:rsid w:val="00CB4030"/>
    <w:rsid w:val="00D12344"/>
    <w:rsid w:val="00D12D2D"/>
    <w:rsid w:val="00D21082"/>
    <w:rsid w:val="00D26F9D"/>
    <w:rsid w:val="00D356BC"/>
    <w:rsid w:val="00D37BFC"/>
    <w:rsid w:val="00D409B3"/>
    <w:rsid w:val="00D445DC"/>
    <w:rsid w:val="00D86423"/>
    <w:rsid w:val="00DA1C07"/>
    <w:rsid w:val="00DC270A"/>
    <w:rsid w:val="00DC52D1"/>
    <w:rsid w:val="00DC5CB5"/>
    <w:rsid w:val="00DD5A75"/>
    <w:rsid w:val="00DE320C"/>
    <w:rsid w:val="00DE3384"/>
    <w:rsid w:val="00DE5C49"/>
    <w:rsid w:val="00E03F39"/>
    <w:rsid w:val="00E11ACB"/>
    <w:rsid w:val="00E21602"/>
    <w:rsid w:val="00E2182F"/>
    <w:rsid w:val="00E24045"/>
    <w:rsid w:val="00E5004E"/>
    <w:rsid w:val="00E85EE7"/>
    <w:rsid w:val="00EA2595"/>
    <w:rsid w:val="00EA7C5F"/>
    <w:rsid w:val="00EB67B3"/>
    <w:rsid w:val="00EC0BAE"/>
    <w:rsid w:val="00EC7B82"/>
    <w:rsid w:val="00EF4ECC"/>
    <w:rsid w:val="00EF68AF"/>
    <w:rsid w:val="00F03B7A"/>
    <w:rsid w:val="00F10E30"/>
    <w:rsid w:val="00F231CD"/>
    <w:rsid w:val="00F24CD1"/>
    <w:rsid w:val="00F32124"/>
    <w:rsid w:val="00F44A9B"/>
    <w:rsid w:val="00F577B8"/>
    <w:rsid w:val="00F705D0"/>
    <w:rsid w:val="00F714C3"/>
    <w:rsid w:val="00F73ED6"/>
    <w:rsid w:val="00F75646"/>
    <w:rsid w:val="00F7704D"/>
    <w:rsid w:val="00F770CB"/>
    <w:rsid w:val="00F77FF5"/>
    <w:rsid w:val="00FB21AA"/>
    <w:rsid w:val="00FF2697"/>
    <w:rsid w:val="00FF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3A"/>
    <w:rPr>
      <w:rFonts w:ascii="Times Armenian" w:eastAsia="Times New Roman" w:hAnsi="Times Armeni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B2F15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463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457C0"/>
    <w:pPr>
      <w:keepNext/>
      <w:outlineLvl w:val="5"/>
    </w:pPr>
    <w:rPr>
      <w:rFonts w:ascii="Arial LatArm" w:eastAsia="Calibri" w:hAnsi="Arial LatArm"/>
      <w:b/>
      <w:color w:val="00000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2F1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463A"/>
    <w:rPr>
      <w:rFonts w:ascii="Times LatArm" w:hAnsi="Times LatArm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57C0"/>
    <w:rPr>
      <w:rFonts w:ascii="Arial LatArm" w:hAnsi="Arial LatArm" w:cs="Times New Roman"/>
      <w:b/>
      <w:color w:val="000000"/>
      <w:sz w:val="22"/>
      <w:lang w:val="en-US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5F463A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F463A"/>
    <w:rPr>
      <w:rFonts w:ascii="Arial LatArm" w:hAnsi="Arial LatArm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5F463A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F463A"/>
    <w:rPr>
      <w:rFonts w:ascii="Arial LatArm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5F463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F463A"/>
    <w:rPr>
      <w:rFonts w:ascii="Arial LatArm" w:hAnsi="Arial LatArm" w:cs="Times New Roman"/>
      <w:b/>
      <w:i/>
      <w:sz w:val="20"/>
      <w:szCs w:val="20"/>
      <w:u w:val="single"/>
      <w:lang w:val="en-AU"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5F463A"/>
    <w:pPr>
      <w:ind w:left="720"/>
      <w:contextualSpacing/>
    </w:pPr>
    <w:rPr>
      <w:rFonts w:eastAsia="Calibri"/>
      <w:sz w:val="20"/>
      <w:lang w:val="ru-RU"/>
    </w:rPr>
  </w:style>
  <w:style w:type="character" w:customStyle="1" w:styleId="ListParagraphChar">
    <w:name w:val="List Paragraph Char"/>
    <w:link w:val="ListParagraph"/>
    <w:uiPriority w:val="99"/>
    <w:locked/>
    <w:rsid w:val="005F463A"/>
    <w:rPr>
      <w:rFonts w:ascii="Times Armenian" w:hAnsi="Times Armeni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412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1275"/>
    <w:rPr>
      <w:rFonts w:ascii="Times Armenian" w:hAnsi="Times Armeni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7503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444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C0ECB"/>
    <w:pPr>
      <w:widowControl w:val="0"/>
      <w:autoSpaceDE w:val="0"/>
      <w:autoSpaceDN w:val="0"/>
      <w:adjustRightInd w:val="0"/>
      <w:jc w:val="both"/>
      <w:textAlignment w:val="baseline"/>
    </w:pPr>
    <w:rPr>
      <w:rFonts w:ascii="Times Armenian" w:eastAsia="Times New Roman" w:hAnsi="Times Armenian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426D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6D96"/>
    <w:rPr>
      <w:rFonts w:ascii="Times Armenian" w:hAnsi="Times Armeni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1D6C04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051939"/>
    <w:rPr>
      <w:rFonts w:ascii="Segoe UI" w:eastAsia="Calibri" w:hAnsi="Segoe UI" w:cs="Segoe UI"/>
      <w:sz w:val="18"/>
      <w:szCs w:val="18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939"/>
    <w:rPr>
      <w:rFonts w:ascii="Segoe UI" w:hAnsi="Segoe UI" w:cs="Segoe UI"/>
      <w:sz w:val="18"/>
      <w:szCs w:val="18"/>
      <w:lang w:val="ru-RU" w:eastAsia="ru-RU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3457C0"/>
    <w:rPr>
      <w:rFonts w:eastAsia="Calibri"/>
      <w:sz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57C0"/>
    <w:rPr>
      <w:rFonts w:ascii="Times Armenian" w:hAnsi="Times Armenian" w:cs="Times New Roman"/>
      <w:lang w:val="ru-RU" w:eastAsia="ru-RU" w:bidi="ar-SA"/>
    </w:rPr>
  </w:style>
  <w:style w:type="paragraph" w:customStyle="1" w:styleId="norm">
    <w:name w:val="norm"/>
    <w:basedOn w:val="Normal"/>
    <w:uiPriority w:val="99"/>
    <w:rsid w:val="003457C0"/>
    <w:pPr>
      <w:spacing w:line="480" w:lineRule="auto"/>
      <w:ind w:firstLine="709"/>
      <w:jc w:val="both"/>
    </w:pPr>
    <w:rPr>
      <w:rFonts w:ascii="Arial Armenian" w:eastAsia="Calibri" w:hAnsi="Arial Armenian"/>
      <w:sz w:val="22"/>
    </w:rPr>
  </w:style>
  <w:style w:type="character" w:styleId="FootnoteReference">
    <w:name w:val="footnote reference"/>
    <w:basedOn w:val="DefaultParagraphFont"/>
    <w:uiPriority w:val="99"/>
    <w:semiHidden/>
    <w:rsid w:val="003457C0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3457C0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457C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57C0"/>
    <w:rPr>
      <w:rFonts w:ascii="Calibri" w:hAnsi="Calibri" w:cs="Times New Roman"/>
      <w:sz w:val="22"/>
      <w:szCs w:val="22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3457C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57C0"/>
    <w:rPr>
      <w:rFonts w:ascii="Calibri" w:hAnsi="Calibri" w:cs="Times New Roman"/>
      <w:sz w:val="22"/>
      <w:szCs w:val="22"/>
      <w:lang w:val="ru-RU" w:eastAsia="ru-RU" w:bidi="ar-SA"/>
    </w:rPr>
  </w:style>
  <w:style w:type="paragraph" w:styleId="NoSpacing">
    <w:name w:val="No Spacing"/>
    <w:uiPriority w:val="99"/>
    <w:qFormat/>
    <w:rsid w:val="003457C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6</Pages>
  <Words>1721</Words>
  <Characters>9814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gevor</cp:lastModifiedBy>
  <cp:revision>15</cp:revision>
  <dcterms:created xsi:type="dcterms:W3CDTF">2021-03-30T06:33:00Z</dcterms:created>
  <dcterms:modified xsi:type="dcterms:W3CDTF">2023-10-10T06:42:00Z</dcterms:modified>
</cp:coreProperties>
</file>