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65" w:rsidRPr="005951BF" w:rsidRDefault="00096865" w:rsidP="00EF3662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BA5F7E" w:rsidRPr="00EC2C0C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C2C0C">
        <w:rPr>
          <w:rFonts w:ascii="GHEA Grapalat" w:hAnsi="GHEA Grapalat"/>
          <w:b/>
          <w:i w:val="0"/>
          <w:lang w:val="af-ZA"/>
        </w:rPr>
        <w:t>ՀԱՅՏԱՐԱՐՈՒԹՅՈՒՆ</w:t>
      </w:r>
    </w:p>
    <w:p w:rsidR="00BA5F7E" w:rsidRPr="00EC2C0C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C2C0C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BA5F7E" w:rsidRPr="00545009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BA5F7E" w:rsidRPr="00545009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Pr="003D05AE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Pr="00545009">
        <w:rPr>
          <w:rFonts w:ascii="GHEA Grapalat" w:hAnsi="GHEA Grapalat"/>
          <w:i w:val="0"/>
          <w:lang w:val="af-ZA"/>
        </w:rPr>
        <w:t xml:space="preserve"> գնահատող </w:t>
      </w:r>
      <w:r w:rsidRPr="00BD000F">
        <w:rPr>
          <w:rFonts w:ascii="GHEA Grapalat" w:hAnsi="GHEA Grapalat"/>
          <w:i w:val="0"/>
          <w:lang w:val="af-ZA"/>
        </w:rPr>
        <w:t xml:space="preserve">հանձնաժողովի </w:t>
      </w:r>
      <w:r w:rsidRPr="00BD000F">
        <w:rPr>
          <w:rFonts w:ascii="GHEA Grapalat" w:hAnsi="GHEA Grapalat"/>
          <w:i w:val="0"/>
          <w:color w:val="FF0000"/>
          <w:lang w:val="af-ZA"/>
        </w:rPr>
        <w:t>20</w:t>
      </w:r>
      <w:r w:rsidR="00C627CB">
        <w:rPr>
          <w:rFonts w:ascii="GHEA Grapalat" w:hAnsi="GHEA Grapalat"/>
          <w:i w:val="0"/>
          <w:color w:val="FF0000"/>
          <w:lang w:val="af-ZA"/>
        </w:rPr>
        <w:t>24</w:t>
      </w:r>
      <w:r w:rsidRPr="00BD000F">
        <w:rPr>
          <w:rFonts w:ascii="GHEA Grapalat" w:hAnsi="GHEA Grapalat"/>
          <w:i w:val="0"/>
          <w:color w:val="FF0000"/>
          <w:lang w:val="af-ZA"/>
        </w:rPr>
        <w:t xml:space="preserve"> թվականի </w:t>
      </w:r>
      <w:r w:rsidR="00C627CB">
        <w:rPr>
          <w:rFonts w:ascii="GHEA Grapalat" w:hAnsi="GHEA Grapalat"/>
          <w:i w:val="0"/>
          <w:color w:val="FF0000"/>
          <w:lang w:val="af-ZA"/>
        </w:rPr>
        <w:t>հունվար</w:t>
      </w:r>
      <w:r w:rsidRPr="00BD000F">
        <w:rPr>
          <w:rFonts w:ascii="GHEA Grapalat" w:hAnsi="GHEA Grapalat"/>
          <w:i w:val="0"/>
          <w:color w:val="FF0000"/>
          <w:lang w:val="af-ZA"/>
        </w:rPr>
        <w:t xml:space="preserve">ի </w:t>
      </w:r>
      <w:r w:rsidR="00C627CB">
        <w:rPr>
          <w:rFonts w:ascii="GHEA Grapalat" w:hAnsi="GHEA Grapalat"/>
          <w:i w:val="0"/>
          <w:color w:val="FF0000"/>
          <w:lang w:val="af-ZA"/>
        </w:rPr>
        <w:t>2</w:t>
      </w:r>
      <w:r w:rsidRPr="00BD000F">
        <w:rPr>
          <w:rFonts w:ascii="GHEA Grapalat" w:hAnsi="GHEA Grapalat"/>
          <w:i w:val="0"/>
          <w:color w:val="FF0000"/>
          <w:lang w:val="af-ZA"/>
        </w:rPr>
        <w:t>9-ի N1 որոշմամբ</w:t>
      </w:r>
      <w:r w:rsidRPr="00BD000F">
        <w:rPr>
          <w:rFonts w:ascii="GHEA Grapalat" w:hAnsi="GHEA Grapalat"/>
          <w:i w:val="0"/>
          <w:lang w:val="af-ZA"/>
        </w:rPr>
        <w:t xml:space="preserve"> և</w:t>
      </w:r>
      <w:r w:rsidRPr="00545009">
        <w:rPr>
          <w:rFonts w:ascii="GHEA Grapalat" w:hAnsi="GHEA Grapalat"/>
          <w:i w:val="0"/>
          <w:lang w:val="af-ZA"/>
        </w:rPr>
        <w:t xml:space="preserve"> հրապարակվում է</w:t>
      </w:r>
    </w:p>
    <w:p w:rsidR="00BA5F7E" w:rsidRPr="00545009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BA5F7E" w:rsidRPr="00545009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BA5F7E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FF000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Pr="00C53B21">
        <w:rPr>
          <w:rFonts w:ascii="GHEA Grapalat" w:hAnsi="GHEA Grapalat"/>
          <w:b/>
          <w:i w:val="0"/>
          <w:color w:val="FF0000"/>
          <w:lang w:val="af-ZA"/>
        </w:rPr>
        <w:t>«ՀՀ ՊՆ-ՓՆՄԱՇՁԲ-</w:t>
      </w:r>
      <w:r w:rsidR="00C627CB">
        <w:rPr>
          <w:rFonts w:ascii="GHEA Grapalat" w:hAnsi="GHEA Grapalat"/>
          <w:b/>
          <w:i w:val="0"/>
          <w:color w:val="FF0000"/>
          <w:lang w:val="af-ZA"/>
        </w:rPr>
        <w:t>24-10/5</w:t>
      </w:r>
      <w:r w:rsidRPr="00C53B21">
        <w:rPr>
          <w:rFonts w:ascii="GHEA Grapalat" w:hAnsi="GHEA Grapalat"/>
          <w:b/>
          <w:i w:val="0"/>
          <w:color w:val="FF0000"/>
          <w:lang w:val="af-ZA"/>
        </w:rPr>
        <w:t>»</w:t>
      </w:r>
    </w:p>
    <w:p w:rsidR="00BA5F7E" w:rsidRPr="00545009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86D32" w:rsidRPr="005951BF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086D32" w:rsidRPr="00BA5F7E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A5F7E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086D32" w:rsidRPr="005951BF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</w:p>
    <w:p w:rsidR="00BA5F7E" w:rsidRPr="00F52A74" w:rsidRDefault="00086D32" w:rsidP="00BA5F7E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F52A74">
        <w:rPr>
          <w:rFonts w:ascii="GHEA Grapalat" w:hAnsi="GHEA Grapalat"/>
          <w:i w:val="0"/>
          <w:lang w:val="af-ZA"/>
        </w:rPr>
        <w:t xml:space="preserve">1. </w:t>
      </w:r>
      <w:r w:rsidR="00BA5F7E" w:rsidRPr="00F52A74">
        <w:rPr>
          <w:rFonts w:ascii="GHEA Grapalat" w:hAnsi="GHEA Grapalat"/>
          <w:i w:val="0"/>
          <w:lang w:val="af-ZA"/>
        </w:rPr>
        <w:t xml:space="preserve">Պատվիրատուն` </w:t>
      </w:r>
      <w:r w:rsidR="00BA5F7E" w:rsidRPr="00F52A74">
        <w:rPr>
          <w:rFonts w:ascii="GHEA Grapalat" w:hAnsi="GHEA Grapalat"/>
          <w:i w:val="0"/>
          <w:color w:val="FF0000"/>
          <w:lang w:val="af-ZA"/>
        </w:rPr>
        <w:t>ՀՀ պաշտպանության նախարարություն,</w:t>
      </w:r>
      <w:r w:rsidR="00BA5F7E" w:rsidRPr="00F52A74">
        <w:rPr>
          <w:rFonts w:ascii="GHEA Grapalat" w:hAnsi="GHEA Grapalat"/>
          <w:i w:val="0"/>
          <w:lang w:val="af-ZA"/>
        </w:rPr>
        <w:t xml:space="preserve"> որը գտնվում է ք. Երևան, Բագրևանդի  5 հասցեում, </w:t>
      </w:r>
      <w:r w:rsidR="00BA5F7E" w:rsidRPr="004C6519">
        <w:rPr>
          <w:rFonts w:ascii="GHEA Grapalat" w:hAnsi="GHEA Grapalat"/>
          <w:b/>
          <w:color w:val="FF0000"/>
          <w:lang w:val="af-ZA"/>
        </w:rPr>
        <w:t>շինարարական</w:t>
      </w:r>
      <w:r w:rsidR="00BA5F7E" w:rsidRPr="004C6519">
        <w:rPr>
          <w:rFonts w:ascii="GHEA Grapalat" w:hAnsi="GHEA Grapalat"/>
          <w:lang w:val="af-ZA"/>
        </w:rPr>
        <w:t xml:space="preserve"> </w:t>
      </w:r>
      <w:r w:rsidR="00BA5F7E" w:rsidRPr="004C6519">
        <w:rPr>
          <w:rFonts w:ascii="GHEA Grapalat" w:hAnsi="GHEA Grapalat"/>
          <w:b/>
          <w:color w:val="FF0000"/>
          <w:lang w:val="af-ZA"/>
        </w:rPr>
        <w:t>աշխատանքների</w:t>
      </w:r>
      <w:r w:rsidR="00BA5F7E" w:rsidRPr="00F52A74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="00BA5F7E" w:rsidRPr="00F52A74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BA5F7E" w:rsidRPr="00F52A74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="00BA5F7E" w:rsidRPr="00F52A74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086D32" w:rsidRPr="005951BF" w:rsidRDefault="00086D32" w:rsidP="00BA5F7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:rsidR="00086D32" w:rsidRPr="00BA5F7E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A5F7E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086D32" w:rsidRPr="005951BF" w:rsidRDefault="00086D32" w:rsidP="00086D32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5951BF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BA5F7E" w:rsidRPr="00CC5BB5" w:rsidRDefault="00086D32" w:rsidP="00BA5F7E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FF0000"/>
          <w:lang w:val="af-ZA"/>
        </w:rPr>
      </w:pPr>
      <w:r w:rsidRPr="00063B4E">
        <w:rPr>
          <w:rFonts w:ascii="GHEA Grapalat" w:hAnsi="GHEA Grapalat"/>
          <w:i w:val="0"/>
          <w:color w:val="FF0000"/>
          <w:lang w:val="af-ZA"/>
        </w:rPr>
        <w:t>3.</w:t>
      </w:r>
      <w:r w:rsidRPr="00C627CB">
        <w:rPr>
          <w:rFonts w:ascii="GHEA Grapalat" w:hAnsi="GHEA Grapalat"/>
          <w:i w:val="0"/>
          <w:lang w:val="af-ZA"/>
        </w:rPr>
        <w:t xml:space="preserve"> 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>Նախաորակավորման ընթացակարգին մասնակցելու ցանկություն ունեցող մասնակիցը պետք է ունենա քաղաքաշինության բնագավառում շինանարության իրականացման (բացառությամբ շինանա</w:t>
      </w:r>
      <w:r w:rsidR="00E55E11">
        <w:rPr>
          <w:rFonts w:ascii="GHEA Grapalat" w:hAnsi="GHEA Grapalat"/>
          <w:i w:val="0"/>
          <w:color w:val="FF0000"/>
          <w:lang w:val="af-ZA"/>
        </w:rPr>
        <w:t>ր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ության թույլտվություն չպահանջող աշխատանքների) պետական լիցենզիայի` </w:t>
      </w:r>
      <w:r w:rsidR="00BA5F7E" w:rsidRPr="00C627CB">
        <w:rPr>
          <w:rFonts w:ascii="GHEA Grapalat" w:hAnsi="GHEA Grapalat"/>
          <w:b/>
          <w:color w:val="FF0000"/>
          <w:lang w:val="af-ZA"/>
        </w:rPr>
        <w:t>«բնակելի, հասարակական և արտադրական», «էներգետիկ», «հիդրոտեխնիկական», «տրանսպորտային» ներդիրներ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 և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քաղաքաշինության բնագավառում շինարարության իրականացման (բացառությամբ շինարարության թույլտվություն չպահանջող աշխատանքների) գործունեության պետական լիցենզիայի` </w:t>
      </w:r>
      <w:r w:rsidR="00BA5F7E" w:rsidRPr="00C627CB">
        <w:rPr>
          <w:rFonts w:ascii="GHEA Grapalat" w:hAnsi="GHEA Grapalat"/>
          <w:b/>
          <w:color w:val="FF0000"/>
          <w:lang w:val="af-ZA"/>
        </w:rPr>
        <w:t>«բնակելի, հասարակական և արտադրական», «էներգետիկ», «հիդրոտեխնիկական», «տրանսպորտային» ներդիրների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 շրջանակներում շինարարական աշխատանքների կատարված լինելը:</w:t>
      </w:r>
    </w:p>
    <w:p w:rsidR="00086D32" w:rsidRPr="005951BF" w:rsidRDefault="00086D32" w:rsidP="00086D32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951BF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5951BF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:rsidR="00086D32" w:rsidRPr="005951BF" w:rsidRDefault="00086D32" w:rsidP="00086D3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951BF">
        <w:rPr>
          <w:rFonts w:ascii="GHEA Grapalat" w:hAnsi="GHEA Grapalat" w:cs="Sylfaen"/>
          <w:b/>
          <w:sz w:val="20"/>
        </w:rPr>
        <w:t>ՊԱՐԶԱԲԱՆՈՒՄ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ՍՏԱՆԱԼՈՒ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ԵՎ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ՀԱՅՏԱՐԱՐՈՒԹՅԱՆ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ՄԵՋ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</w:rPr>
        <w:t>ՓՈՓՈԽՈՒԹՅՈՒՆ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ԿԱՏԱՐԵԼՈՒ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:rsidR="00A90BA6" w:rsidRPr="005951BF" w:rsidRDefault="00086D32" w:rsidP="00A90BA6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ab/>
        <w:t>6</w:t>
      </w:r>
      <w:r w:rsidR="00A90BA6"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r w:rsidR="00A90BA6" w:rsidRPr="005951BF">
        <w:rPr>
          <w:rFonts w:ascii="GHEA Grapalat" w:hAnsi="GHEA Grapalat" w:cs="Sylfaen"/>
          <w:sz w:val="20"/>
        </w:rPr>
        <w:t>Մասնակիցն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իրավունք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ունի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նախաորակավորման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հայտերի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ներկայացման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վերջնաժամկետը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լրանալուց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</w:rPr>
        <w:t>առնվազն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hy-AM"/>
        </w:rPr>
        <w:t>հինգ</w:t>
      </w:r>
      <w:r w:rsidR="00BA5F7E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</w:rPr>
        <w:t>օրացուցային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</w:rPr>
        <w:t>օր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առաջ</w:t>
      </w:r>
      <w:r w:rsidR="00A90BA6" w:rsidRPr="005951BF">
        <w:rPr>
          <w:rFonts w:ascii="GHEA Grapalat" w:hAnsi="GHEA Grapalat" w:cs="Sylfaen"/>
          <w:sz w:val="20"/>
          <w:lang w:val="hy-AM"/>
        </w:rPr>
        <w:t xml:space="preserve"> գրավոր </w:t>
      </w:r>
      <w:r w:rsidR="00A90BA6" w:rsidRPr="005951BF">
        <w:rPr>
          <w:rFonts w:ascii="GHEA Grapalat" w:hAnsi="GHEA Grapalat" w:cs="Sylfaen"/>
          <w:sz w:val="20"/>
        </w:rPr>
        <w:t>պահանջելու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նախաորակավորման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հայտարարության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վերաբերյալ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պարզաբանում։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/>
          <w:sz w:val="20"/>
        </w:rPr>
        <w:t>Հ</w:t>
      </w:r>
      <w:r w:rsidR="00A90BA6" w:rsidRPr="005951BF">
        <w:rPr>
          <w:rFonts w:ascii="GHEA Grapalat" w:hAnsi="GHEA Grapalat" w:cs="Sylfaen"/>
          <w:sz w:val="20"/>
        </w:rPr>
        <w:t>արցումը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կատարած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Arial"/>
          <w:sz w:val="20"/>
        </w:rPr>
        <w:t>մ</w:t>
      </w:r>
      <w:r w:rsidR="00A90BA6" w:rsidRPr="005951BF">
        <w:rPr>
          <w:rFonts w:ascii="GHEA Grapalat" w:hAnsi="GHEA Grapalat" w:cs="Sylfaen"/>
          <w:sz w:val="20"/>
        </w:rPr>
        <w:t>ասնակցին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պարզաբանումը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տրամադրում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է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  <w:lang w:val="hy-AM"/>
        </w:rPr>
        <w:t xml:space="preserve">գրավոր՝ </w:t>
      </w:r>
      <w:r w:rsidR="00A90BA6" w:rsidRPr="005951BF">
        <w:rPr>
          <w:rFonts w:ascii="GHEA Grapalat" w:hAnsi="GHEA Grapalat" w:cs="Sylfaen"/>
          <w:sz w:val="20"/>
        </w:rPr>
        <w:t>հարցումը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ստանալու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օրվան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հաջորդող</w:t>
      </w:r>
      <w:r w:rsidR="00A90BA6" w:rsidRPr="005951BF">
        <w:rPr>
          <w:rFonts w:ascii="GHEA Grapalat" w:hAnsi="GHEA Grapalat" w:cs="Sylfaen"/>
          <w:sz w:val="20"/>
          <w:lang w:val="hy-AM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hy-AM"/>
        </w:rPr>
        <w:t>երկու</w:t>
      </w:r>
      <w:r w:rsidR="00A90BA6" w:rsidRPr="00BA5F7E">
        <w:rPr>
          <w:rFonts w:ascii="GHEA Grapalat" w:hAnsi="GHEA Grapalat" w:cs="Arial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Arial"/>
          <w:b/>
          <w:color w:val="FF0000"/>
          <w:sz w:val="20"/>
        </w:rPr>
        <w:t>օրացուցային</w:t>
      </w:r>
      <w:r w:rsidR="00A90BA6" w:rsidRPr="00BA5F7E">
        <w:rPr>
          <w:rFonts w:ascii="GHEA Grapalat" w:hAnsi="GHEA Grapalat" w:cs="Arial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Arial"/>
          <w:b/>
          <w:color w:val="FF0000"/>
          <w:sz w:val="20"/>
        </w:rPr>
        <w:t>օրվա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ընթացքում</w:t>
      </w:r>
      <w:r w:rsidR="00A90BA6" w:rsidRPr="00C3589A">
        <w:rPr>
          <w:rFonts w:ascii="GHEA Grapalat" w:hAnsi="GHEA Grapalat" w:cs="Arial"/>
          <w:sz w:val="20"/>
          <w:lang w:val="af-ZA"/>
        </w:rPr>
        <w:t>:</w:t>
      </w:r>
      <w:r w:rsidR="00A90BA6" w:rsidRPr="00C3589A">
        <w:rPr>
          <w:rFonts w:ascii="Calibri" w:hAnsi="Calibri" w:cs="Calibri"/>
          <w:sz w:val="20"/>
          <w:lang w:val="af-ZA"/>
        </w:rPr>
        <w:t> </w:t>
      </w:r>
      <w:r w:rsidR="00A90BA6" w:rsidRPr="00214836">
        <w:rPr>
          <w:rFonts w:ascii="GHEA Grapalat" w:hAnsi="GHEA Grapalat" w:cs="Arial"/>
          <w:sz w:val="20"/>
        </w:rPr>
        <w:t>Որևէ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մասնակցի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տեղեկություն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lastRenderedPageBreak/>
        <w:t>տրամադրելու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դեպքում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պատվիրատուն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պետք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է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ապահովի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այդ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տեղեկության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մատչելիությունը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բոլոր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հնարավոր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մասնակիցների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համար</w:t>
      </w:r>
      <w:r w:rsidR="00A90BA6" w:rsidRPr="00C3589A">
        <w:rPr>
          <w:rFonts w:ascii="GHEA Grapalat" w:hAnsi="GHEA Grapalat" w:cs="Arial"/>
          <w:sz w:val="20"/>
          <w:lang w:val="af-ZA"/>
        </w:rPr>
        <w:t>:</w:t>
      </w:r>
    </w:p>
    <w:p w:rsidR="00A90BA6" w:rsidRPr="005951BF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5951BF">
        <w:rPr>
          <w:rFonts w:ascii="GHEA Grapalat" w:hAnsi="GHEA Grapalat" w:cs="Arial"/>
          <w:sz w:val="20"/>
        </w:rPr>
        <w:t>Սույն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կետում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նշված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հարցումը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էլեկտրոնային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փոստի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միջոցով</w:t>
      </w:r>
      <w:r w:rsidR="00BA5F7E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5951BF">
        <w:rPr>
          <w:rFonts w:ascii="GHEA Grapalat" w:hAnsi="GHEA Grapalat" w:cs="Arial"/>
          <w:sz w:val="20"/>
        </w:rPr>
        <w:t>մասնակիցը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5951BF">
        <w:rPr>
          <w:rFonts w:ascii="GHEA Grapalat" w:hAnsi="GHEA Grapalat" w:cs="Arial"/>
          <w:sz w:val="20"/>
        </w:rPr>
        <w:t>հանձնաժողովի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քարտուղարի</w:t>
      </w:r>
      <w:r w:rsidRPr="005951BF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5951BF">
        <w:rPr>
          <w:rFonts w:ascii="GHEA Grapalat" w:hAnsi="GHEA Grapalat" w:cs="Arial"/>
          <w:sz w:val="20"/>
          <w:lang w:val="af-ZA"/>
        </w:rPr>
        <w:t xml:space="preserve">: </w:t>
      </w:r>
    </w:p>
    <w:p w:rsidR="00086D32" w:rsidRPr="00BA5F7E" w:rsidRDefault="00A90BA6" w:rsidP="00BA5F7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Arial"/>
          <w:sz w:val="20"/>
        </w:rPr>
        <w:t>Հարց</w:t>
      </w:r>
      <w:r w:rsidRPr="005951BF">
        <w:rPr>
          <w:rFonts w:ascii="GHEA Grapalat" w:hAnsi="GHEA Grapalat" w:cs="Arial"/>
          <w:sz w:val="20"/>
          <w:lang w:val="hy-AM"/>
        </w:rPr>
        <w:t xml:space="preserve">ումը </w:t>
      </w:r>
      <w:r w:rsidRPr="005951BF">
        <w:rPr>
          <w:rFonts w:ascii="GHEA Grapalat" w:hAnsi="GHEA Grapalat" w:cs="Arial"/>
          <w:sz w:val="20"/>
        </w:rPr>
        <w:t>էլեկտրոնային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փոստի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միջոցով</w:t>
      </w:r>
      <w:r w:rsidRPr="005951BF">
        <w:rPr>
          <w:rFonts w:ascii="GHEA Grapalat" w:hAnsi="GHEA Grapalat" w:cs="Arial"/>
          <w:sz w:val="20"/>
          <w:lang w:val="af-ZA"/>
        </w:rPr>
        <w:t xml:space="preserve">  </w:t>
      </w:r>
      <w:r w:rsidRPr="005951BF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պարզաբա</w:t>
      </w:r>
      <w:r w:rsidRPr="005951BF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ուղարկվում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հանձնաժողովի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քարտուղարի</w:t>
      </w:r>
      <w:r w:rsidRPr="005951BF">
        <w:rPr>
          <w:rFonts w:ascii="GHEA Grapalat" w:hAnsi="GHEA Grapalat" w:cs="Arial"/>
          <w:sz w:val="20"/>
          <w:lang w:val="af-ZA"/>
        </w:rPr>
        <w:t xml:space="preserve">` </w:t>
      </w:r>
      <w:r w:rsidRPr="005951BF">
        <w:rPr>
          <w:rFonts w:ascii="GHEA Grapalat" w:hAnsi="GHEA Grapalat" w:cs="Arial"/>
          <w:sz w:val="20"/>
        </w:rPr>
        <w:t>սույն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հրավերով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նախատեսված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էլեկտրոնային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փոստից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մասնակցի</w:t>
      </w:r>
      <w:r w:rsidRPr="005951BF">
        <w:rPr>
          <w:rFonts w:ascii="GHEA Grapalat" w:hAnsi="GHEA Grapalat" w:cs="Arial"/>
          <w:sz w:val="20"/>
          <w:lang w:val="af-ZA"/>
        </w:rPr>
        <w:t xml:space="preserve">` </w:t>
      </w:r>
      <w:r w:rsidRPr="005951BF">
        <w:rPr>
          <w:rFonts w:ascii="GHEA Grapalat" w:hAnsi="GHEA Grapalat" w:cs="Arial"/>
          <w:sz w:val="20"/>
        </w:rPr>
        <w:t>հարցումը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ստացված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էլեկտրոնային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փոստին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ուղարկելու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միջոցով</w:t>
      </w:r>
      <w:r w:rsidR="00BA5F7E" w:rsidRPr="00BA5F7E">
        <w:rPr>
          <w:rFonts w:ascii="GHEA Grapalat" w:hAnsi="GHEA Grapalat" w:cs="Arial"/>
          <w:sz w:val="20"/>
          <w:lang w:val="af-ZA"/>
        </w:rPr>
        <w:t>:</w:t>
      </w:r>
    </w:p>
    <w:p w:rsidR="006530E7" w:rsidRPr="005951BF" w:rsidRDefault="006530E7" w:rsidP="00E55E1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 </w:t>
      </w:r>
      <w:r w:rsidRPr="00CE5E05">
        <w:rPr>
          <w:rFonts w:ascii="GHEA Grapalat" w:hAnsi="GHEA Grapalat" w:cs="Arial"/>
          <w:sz w:val="20"/>
        </w:rPr>
        <w:t>Հարցման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և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պարզաբանումների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բովանդակության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մասին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հայտարարությունը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հրապարակվում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տեղեկագրում</w:t>
      </w:r>
      <w:r w:rsidRPr="00123197">
        <w:rPr>
          <w:rFonts w:ascii="GHEA Grapalat" w:hAnsi="GHEA Grapalat" w:cs="Sylfaen"/>
          <w:sz w:val="20"/>
          <w:lang w:val="af-ZA"/>
        </w:rPr>
        <w:t xml:space="preserve">` </w:t>
      </w:r>
      <w:r w:rsidRPr="00123197">
        <w:rPr>
          <w:rFonts w:ascii="GHEA Grapalat" w:hAnsi="GHEA Grapalat" w:cs="Sylfaen"/>
          <w:sz w:val="20"/>
        </w:rPr>
        <w:t>հարցումը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կատարած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մասնակցին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պարզաբանումը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տրամադրելու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օրը</w:t>
      </w:r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r w:rsidRPr="00123197">
        <w:rPr>
          <w:rFonts w:ascii="GHEA Grapalat" w:hAnsi="GHEA Grapalat" w:cs="Sylfaen"/>
          <w:sz w:val="20"/>
        </w:rPr>
        <w:t>առանց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նշելու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հարցումը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կատարած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մասնակցի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տվյալները</w:t>
      </w:r>
      <w:r>
        <w:rPr>
          <w:rFonts w:ascii="GHEA Grapalat" w:hAnsi="GHEA Grapalat" w:cs="Sylfaen"/>
          <w:sz w:val="20"/>
          <w:lang w:val="af-ZA"/>
        </w:rPr>
        <w:t>: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r w:rsidRPr="005951BF">
        <w:rPr>
          <w:rFonts w:ascii="GHEA Grapalat" w:hAnsi="GHEA Grapalat" w:cs="Sylfaen"/>
          <w:sz w:val="20"/>
        </w:rPr>
        <w:t>Պարզաբանում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չի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տրամադրվում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եթե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կատարվել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բաժնով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սահմանված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ժամկետի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խախտմամբ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ինչպես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նաև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եթե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դուրս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հայտարարության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բովանդակության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շրջանակից։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Ընդ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որում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մասնակիցը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գրավոր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ծանուցվում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պարզաբանում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չտրամադրելու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հիմքերի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մասին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ստանալու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օրվան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հաջորդող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  <w:lang w:val="hy-AM"/>
        </w:rPr>
        <w:t>երկու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օրացուցային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օրվա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ընթացքում</w:t>
      </w:r>
      <w:r w:rsidRPr="005951BF">
        <w:rPr>
          <w:rFonts w:ascii="GHEA Grapalat" w:hAnsi="GHEA Grapalat" w:cs="Sylfaen"/>
          <w:sz w:val="20"/>
          <w:lang w:val="af-ZA"/>
        </w:rPr>
        <w:t>:</w:t>
      </w:r>
    </w:p>
    <w:p w:rsidR="00086D32" w:rsidRPr="005951BF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951BF">
        <w:rPr>
          <w:rFonts w:ascii="GHEA Grapalat" w:hAnsi="GHEA Grapalat" w:cs="Arial Unicode"/>
          <w:sz w:val="20"/>
          <w:lang w:val="af-ZA"/>
        </w:rPr>
        <w:t xml:space="preserve">9. </w:t>
      </w:r>
      <w:r w:rsidRPr="005951BF">
        <w:rPr>
          <w:rFonts w:ascii="GHEA Grapalat" w:hAnsi="GHEA Grapalat" w:cs="Sylfaen"/>
          <w:sz w:val="20"/>
          <w:lang w:val="ru-RU"/>
        </w:rPr>
        <w:t>Հայտերի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ներկայացման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վերջնաժամկետը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լրանալուց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առնվազն</w:t>
      </w:r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b/>
          <w:color w:val="FF0000"/>
          <w:sz w:val="20"/>
        </w:rPr>
        <w:t>երկու</w:t>
      </w:r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օրացուցային</w:t>
      </w:r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օր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առաջ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սույն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հայտարարության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մեջ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կարող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են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կատարվել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փոփոխություններ</w:t>
      </w:r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Փ</w:t>
      </w:r>
      <w:r w:rsidRPr="005951BF">
        <w:rPr>
          <w:rFonts w:ascii="GHEA Grapalat" w:hAnsi="GHEA Grapalat" w:cs="Sylfaen"/>
          <w:sz w:val="20"/>
          <w:lang w:val="ru-RU"/>
        </w:rPr>
        <w:t>ոփոխություն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կատարելու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օր</w:t>
      </w:r>
      <w:r w:rsidRPr="005951BF">
        <w:rPr>
          <w:rFonts w:ascii="GHEA Grapalat" w:hAnsi="GHEA Grapalat" w:cs="Sylfaen"/>
          <w:sz w:val="20"/>
        </w:rPr>
        <w:t>վան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հաջորդող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առաջին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աշխատանքային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օրը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հանձնաժողովի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քարտուղարը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փոփոխություն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կատարելու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մասին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հայտարարություն</w:t>
      </w:r>
      <w:r w:rsidRPr="005951BF">
        <w:rPr>
          <w:rFonts w:ascii="GHEA Grapalat" w:hAnsi="GHEA Grapalat" w:cs="Sylfaen"/>
          <w:sz w:val="20"/>
        </w:rPr>
        <w:t>ը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հրապարակում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է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տեղեկագրում</w:t>
      </w:r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:rsidR="00086D32" w:rsidRPr="005951BF" w:rsidRDefault="00E55E11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r w:rsidR="00086D32" w:rsidRPr="005951BF">
        <w:rPr>
          <w:rFonts w:ascii="GHEA Grapalat" w:hAnsi="GHEA Grapalat" w:cs="Arial Unicode"/>
          <w:sz w:val="20"/>
        </w:rPr>
        <w:t>Նախաորակավորման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Arial Unicode"/>
          <w:sz w:val="20"/>
        </w:rPr>
        <w:t>հայտարարության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Arial Unicode"/>
          <w:sz w:val="20"/>
        </w:rPr>
        <w:t>մեջ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փոփոխություններ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կատարվելու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դեպքում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Arial Unicode"/>
          <w:sz w:val="20"/>
        </w:rPr>
        <w:t>նախաորակավորման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հայտերը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ներկայացնելու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վերջնաժամկետը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հաշվվում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է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այդ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փոփոխությունների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մասին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տեղեկագրում</w:t>
      </w:r>
      <w:r w:rsidR="00086D32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հայտարարության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հրապարակման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օրվանից</w:t>
      </w:r>
      <w:r w:rsidR="00086D32" w:rsidRPr="005951BF">
        <w:rPr>
          <w:rFonts w:ascii="GHEA Grapalat" w:hAnsi="GHEA Grapalat" w:cs="Tahoma"/>
          <w:sz w:val="20"/>
          <w:lang w:val="ru-RU"/>
        </w:rPr>
        <w:t>։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 w:cs="Arial Unicode"/>
          <w:sz w:val="20"/>
          <w:lang w:val="af-ZA"/>
        </w:rPr>
        <w:br/>
      </w:r>
      <w:r w:rsidRPr="005951BF">
        <w:rPr>
          <w:rFonts w:ascii="GHEA Grapalat" w:hAnsi="GHEA Grapalat"/>
          <w:b/>
          <w:sz w:val="20"/>
          <w:lang w:val="af-ZA"/>
        </w:rPr>
        <w:t xml:space="preserve">IV.  </w:t>
      </w:r>
      <w:r w:rsidRPr="005951BF">
        <w:rPr>
          <w:rFonts w:ascii="GHEA Grapalat" w:hAnsi="GHEA Grapalat"/>
          <w:b/>
          <w:sz w:val="20"/>
        </w:rPr>
        <w:t>ՆԱԽԱՈՐԱԿԱՎՈՐՄԱՆ</w:t>
      </w:r>
      <w:r w:rsidRPr="005951BF">
        <w:rPr>
          <w:rFonts w:ascii="GHEA Grapalat" w:hAnsi="GHEA Grapalat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ՆԵՐԿԱՅԱՑՆԵԼՈՒ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086D32" w:rsidRPr="005951B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/>
        </w:rPr>
        <w:t>11.</w:t>
      </w:r>
      <w:r w:rsidRPr="005951BF">
        <w:rPr>
          <w:rFonts w:ascii="GHEA Grapalat" w:hAnsi="GHEA Grapalat" w:cs="Sylfaen"/>
        </w:rPr>
        <w:t xml:space="preserve"> </w:t>
      </w:r>
      <w:r w:rsidRPr="005951BF">
        <w:rPr>
          <w:rFonts w:ascii="GHEA Grapalat" w:hAnsi="GHEA Grapalat" w:cs="Sylfaen"/>
          <w:lang w:val="ru-RU"/>
        </w:rPr>
        <w:t>Սույն</w:t>
      </w:r>
      <w:r w:rsidRPr="005951BF">
        <w:rPr>
          <w:rFonts w:ascii="GHEA Grapalat" w:hAnsi="GHEA Grapalat" w:cs="Sylfaen"/>
        </w:rPr>
        <w:t xml:space="preserve"> </w:t>
      </w:r>
      <w:r w:rsidRPr="005951BF">
        <w:rPr>
          <w:rFonts w:ascii="GHEA Grapalat" w:hAnsi="GHEA Grapalat" w:cs="Sylfaen"/>
          <w:lang w:val="ru-RU"/>
        </w:rPr>
        <w:t>ընթացակարգին</w:t>
      </w:r>
      <w:r w:rsidRPr="005951BF">
        <w:rPr>
          <w:rFonts w:ascii="GHEA Grapalat" w:hAnsi="GHEA Grapalat" w:cs="Sylfaen"/>
        </w:rPr>
        <w:t xml:space="preserve"> </w:t>
      </w:r>
      <w:r w:rsidRPr="005951BF">
        <w:rPr>
          <w:rFonts w:ascii="GHEA Grapalat" w:hAnsi="GHEA Grapalat" w:cs="Sylfaen"/>
          <w:lang w:val="ru-RU"/>
        </w:rPr>
        <w:t>մասնակցելու</w:t>
      </w:r>
      <w:r w:rsidRPr="005951BF">
        <w:rPr>
          <w:rFonts w:ascii="GHEA Grapalat" w:hAnsi="GHEA Grapalat" w:cs="Sylfaen"/>
        </w:rPr>
        <w:t xml:space="preserve"> </w:t>
      </w:r>
      <w:r w:rsidRPr="005951BF">
        <w:rPr>
          <w:rFonts w:ascii="GHEA Grapalat" w:hAnsi="GHEA Grapalat" w:cs="Sylfaen"/>
          <w:lang w:val="ru-RU"/>
        </w:rPr>
        <w:t>համար</w:t>
      </w:r>
      <w:r w:rsidRPr="005951BF">
        <w:rPr>
          <w:rFonts w:ascii="GHEA Grapalat" w:hAnsi="GHEA Grapalat" w:cs="Sylfaen"/>
        </w:rPr>
        <w:t xml:space="preserve"> մ</w:t>
      </w:r>
      <w:r w:rsidRPr="005951BF">
        <w:rPr>
          <w:rFonts w:ascii="GHEA Grapalat" w:hAnsi="GHEA Grapalat" w:cs="Sylfaen"/>
          <w:lang w:val="ru-RU"/>
        </w:rPr>
        <w:t>ասնակիցը</w:t>
      </w:r>
      <w:r w:rsidRPr="005951BF">
        <w:rPr>
          <w:rFonts w:ascii="GHEA Grapalat" w:hAnsi="GHEA Grapalat" w:cs="Sylfaen"/>
        </w:rPr>
        <w:t xml:space="preserve"> հանձնաժողովին ներկայացնում է հայտ</w:t>
      </w:r>
      <w:r w:rsidRPr="005951BF">
        <w:rPr>
          <w:rFonts w:ascii="GHEA Grapalat" w:hAnsi="GHEA Grapalat" w:cs="Tahoma"/>
          <w:lang w:val="ru-RU"/>
        </w:rPr>
        <w:t>։</w:t>
      </w:r>
      <w:r w:rsidRPr="005951BF">
        <w:rPr>
          <w:rFonts w:ascii="GHEA Grapalat" w:hAnsi="GHEA Grapalat" w:cs="Tahoma"/>
        </w:rPr>
        <w:t xml:space="preserve"> 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12. </w:t>
      </w:r>
      <w:r w:rsidRPr="005951BF">
        <w:rPr>
          <w:rFonts w:ascii="GHEA Grapalat" w:hAnsi="GHEA Grapalat"/>
          <w:sz w:val="20"/>
        </w:rPr>
        <w:t>Նախաորակավորման</w:t>
      </w:r>
      <w:r w:rsidRPr="005951BF">
        <w:rPr>
          <w:rFonts w:ascii="GHEA Grapalat" w:hAnsi="GHEA Grapalat"/>
          <w:sz w:val="20"/>
          <w:lang w:val="af-ZA"/>
        </w:rPr>
        <w:t xml:space="preserve"> </w:t>
      </w:r>
      <w:r w:rsidRPr="005951BF">
        <w:rPr>
          <w:rFonts w:ascii="GHEA Grapalat" w:hAnsi="GHEA Grapalat"/>
          <w:sz w:val="20"/>
        </w:rPr>
        <w:t>հ</w:t>
      </w:r>
      <w:r w:rsidRPr="005951BF">
        <w:rPr>
          <w:rFonts w:ascii="GHEA Grapalat" w:hAnsi="GHEA Grapalat" w:cs="Sylfaen"/>
          <w:sz w:val="20"/>
        </w:rPr>
        <w:t>այտը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մասնակիցը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հանձնաժողովին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կարող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ներկայացնել</w:t>
      </w:r>
      <w:r w:rsidRPr="005951BF">
        <w:rPr>
          <w:rFonts w:ascii="GHEA Grapalat" w:hAnsi="GHEA Grapalat" w:cs="Sylfaen"/>
          <w:sz w:val="20"/>
          <w:lang w:val="af-ZA"/>
        </w:rPr>
        <w:t>`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1) </w:t>
      </w:r>
      <w:r w:rsidRPr="005951BF">
        <w:rPr>
          <w:rFonts w:ascii="GHEA Grapalat" w:hAnsi="GHEA Grapalat" w:cs="Sylfaen"/>
          <w:sz w:val="20"/>
          <w:lang w:val="ru-RU"/>
        </w:rPr>
        <w:t>էլեկտրոնային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եղանակով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Pr="005951BF">
        <w:rPr>
          <w:rFonts w:ascii="GHEA Grapalat" w:hAnsi="GHEA Grapalat" w:cs="Sylfaen"/>
          <w:sz w:val="20"/>
          <w:lang w:val="ru-RU"/>
        </w:rPr>
        <w:t>հանձնաժողովի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քարտուղարի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հայտարարությամբ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նախատեսված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էլեկտրոնային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փոստին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ուղարկելու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միջոցով</w:t>
      </w:r>
      <w:r w:rsidRPr="005951BF">
        <w:rPr>
          <w:rFonts w:ascii="GHEA Grapalat" w:hAnsi="GHEA Grapalat" w:cs="Sylfaen"/>
          <w:sz w:val="20"/>
          <w:lang w:val="af-ZA"/>
        </w:rPr>
        <w:t>.</w:t>
      </w:r>
    </w:p>
    <w:p w:rsidR="00086D32" w:rsidRPr="00BA5F7E" w:rsidRDefault="00086D32" w:rsidP="00086D32">
      <w:pPr>
        <w:ind w:firstLine="63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BA5F7E">
        <w:rPr>
          <w:rFonts w:ascii="GHEA Grapalat" w:hAnsi="GHEA Grapalat"/>
          <w:b/>
          <w:i/>
          <w:sz w:val="20"/>
          <w:szCs w:val="20"/>
        </w:rPr>
        <w:t>փաստաթղթային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ձևով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r w:rsidRPr="00BA5F7E">
        <w:rPr>
          <w:rFonts w:ascii="GHEA Grapalat" w:hAnsi="GHEA Grapalat"/>
          <w:b/>
          <w:i/>
          <w:sz w:val="20"/>
          <w:szCs w:val="20"/>
        </w:rPr>
        <w:t>փակ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ծրարով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BA5F7E">
        <w:rPr>
          <w:rFonts w:ascii="GHEA Grapalat" w:hAnsi="GHEA Grapalat"/>
          <w:b/>
          <w:i/>
          <w:sz w:val="20"/>
          <w:szCs w:val="20"/>
        </w:rPr>
        <w:t>սոսնձված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: </w:t>
      </w:r>
      <w:r w:rsidRPr="00BA5F7E">
        <w:rPr>
          <w:rFonts w:ascii="GHEA Grapalat" w:hAnsi="GHEA Grapalat"/>
          <w:b/>
          <w:i/>
          <w:sz w:val="20"/>
          <w:szCs w:val="20"/>
        </w:rPr>
        <w:t>Ծրարի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վրա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նախաորակավորման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հայտը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կազմելու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լեզվով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նշվում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են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</w:p>
    <w:p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ա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951BF">
        <w:rPr>
          <w:rFonts w:ascii="GHEA Grapalat" w:hAnsi="GHEA Grapalat"/>
          <w:sz w:val="20"/>
          <w:szCs w:val="20"/>
        </w:rPr>
        <w:t>պատվիրատուի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անվանումը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հայտի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ներկայացման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վայրը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951BF">
        <w:rPr>
          <w:rFonts w:ascii="GHEA Grapalat" w:hAnsi="GHEA Grapalat"/>
          <w:sz w:val="20"/>
          <w:szCs w:val="20"/>
        </w:rPr>
        <w:t>հասցեն</w:t>
      </w:r>
      <w:r w:rsidRPr="005951BF">
        <w:rPr>
          <w:rFonts w:ascii="GHEA Grapalat" w:hAnsi="GHEA Grapalat"/>
          <w:sz w:val="20"/>
          <w:szCs w:val="20"/>
          <w:lang w:val="af-ZA"/>
        </w:rPr>
        <w:t>).</w:t>
      </w:r>
    </w:p>
    <w:p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բ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951BF">
        <w:rPr>
          <w:rFonts w:ascii="GHEA Grapalat" w:hAnsi="GHEA Grapalat"/>
          <w:sz w:val="20"/>
          <w:szCs w:val="20"/>
        </w:rPr>
        <w:t>ընթացակարգի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ծածկագիրը</w:t>
      </w:r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գ</w:t>
      </w:r>
      <w:r w:rsidRPr="005951BF">
        <w:rPr>
          <w:rFonts w:ascii="GHEA Grapalat" w:hAnsi="GHEA Grapalat"/>
          <w:sz w:val="20"/>
          <w:szCs w:val="20"/>
          <w:lang w:val="af-ZA"/>
        </w:rPr>
        <w:t>. «</w:t>
      </w:r>
      <w:r w:rsidRPr="005951BF">
        <w:rPr>
          <w:rFonts w:ascii="GHEA Grapalat" w:hAnsi="GHEA Grapalat"/>
          <w:sz w:val="20"/>
          <w:szCs w:val="20"/>
        </w:rPr>
        <w:t>չբացել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մինչև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հայտերի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բացման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նիստը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951BF">
        <w:rPr>
          <w:rFonts w:ascii="GHEA Grapalat" w:hAnsi="GHEA Grapalat"/>
          <w:sz w:val="20"/>
          <w:szCs w:val="20"/>
        </w:rPr>
        <w:t>բառերը</w:t>
      </w:r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դ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951BF">
        <w:rPr>
          <w:rFonts w:ascii="GHEA Grapalat" w:hAnsi="GHEA Grapalat"/>
          <w:sz w:val="20"/>
          <w:szCs w:val="20"/>
        </w:rPr>
        <w:t>մասնակցի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անվանումը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951BF">
        <w:rPr>
          <w:rFonts w:ascii="GHEA Grapalat" w:hAnsi="GHEA Grapalat"/>
          <w:sz w:val="20"/>
          <w:szCs w:val="20"/>
        </w:rPr>
        <w:t>անունը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5951BF">
        <w:rPr>
          <w:rFonts w:ascii="GHEA Grapalat" w:hAnsi="GHEA Grapalat"/>
          <w:sz w:val="20"/>
          <w:szCs w:val="20"/>
        </w:rPr>
        <w:t>գտնվելու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վայրը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հեռախոսահամարը</w:t>
      </w:r>
      <w:r w:rsidRPr="005951BF">
        <w:rPr>
          <w:rFonts w:ascii="GHEA Grapalat" w:hAnsi="GHEA Grapalat"/>
          <w:sz w:val="20"/>
          <w:szCs w:val="20"/>
          <w:lang w:val="af-ZA"/>
        </w:rPr>
        <w:t>:</w:t>
      </w:r>
    </w:p>
    <w:p w:rsidR="00BA5F7E" w:rsidRPr="00D1541C" w:rsidRDefault="00086D32" w:rsidP="00BA5F7E">
      <w:pPr>
        <w:ind w:firstLine="567"/>
        <w:jc w:val="both"/>
        <w:rPr>
          <w:rFonts w:ascii="GHEA Grapalat" w:hAnsi="GHEA Grapalat" w:cs="Sylfaen"/>
          <w:b/>
          <w:i/>
          <w:sz w:val="20"/>
          <w:szCs w:val="18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13. </w:t>
      </w:r>
      <w:r w:rsidRPr="005951BF">
        <w:rPr>
          <w:rFonts w:ascii="GHEA Grapalat" w:hAnsi="GHEA Grapalat" w:cs="Sylfaen"/>
          <w:sz w:val="20"/>
          <w:lang w:val="ru-RU"/>
        </w:rPr>
        <w:t>Ընթացակարգի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հայտերն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անհրաժեշտ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հանձնաժողովին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ոչ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ուշ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  <w:lang w:val="ru-RU"/>
        </w:rPr>
        <w:t>քան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15.02.2024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թ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 xml:space="preserve">, 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ժամը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 xml:space="preserve"> 11:00-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ն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:</w:t>
      </w:r>
      <w:r w:rsidR="00BA5F7E" w:rsidRPr="00D1541C">
        <w:rPr>
          <w:rFonts w:ascii="GHEA Grapalat" w:hAnsi="GHEA Grapalat" w:cs="Sylfaen"/>
          <w:b/>
          <w:i/>
          <w:sz w:val="20"/>
          <w:szCs w:val="18"/>
          <w:lang w:val="af-ZA"/>
        </w:rPr>
        <w:t xml:space="preserve"> </w:t>
      </w:r>
    </w:p>
    <w:p w:rsidR="00BA5F7E" w:rsidRDefault="00BA5F7E" w:rsidP="00BA5F7E">
      <w:pPr>
        <w:ind w:firstLine="54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B12B35">
        <w:rPr>
          <w:rFonts w:ascii="GHEA Grapalat" w:hAnsi="GHEA Grapalat"/>
          <w:sz w:val="20"/>
          <w:szCs w:val="20"/>
        </w:rPr>
        <w:t>Ընդ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որում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հայտերը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հանձնաժողովին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անհրաժեշտ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է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ներկայացնել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մինչև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սույն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կետով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սահմանված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ժամկետը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լրանալը՝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ք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B12B35">
        <w:rPr>
          <w:rFonts w:ascii="GHEA Grapalat" w:hAnsi="GHEA Grapalat"/>
          <w:sz w:val="20"/>
          <w:szCs w:val="20"/>
        </w:rPr>
        <w:t>Երևան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Բագրևանդի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5 </w:t>
      </w:r>
      <w:r w:rsidRPr="00B12B35">
        <w:rPr>
          <w:rFonts w:ascii="GHEA Grapalat" w:hAnsi="GHEA Grapalat"/>
          <w:sz w:val="20"/>
          <w:szCs w:val="20"/>
        </w:rPr>
        <w:t>հասցեով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>(</w:t>
      </w:r>
      <w:r w:rsidRPr="00B12B35">
        <w:rPr>
          <w:rFonts w:ascii="GHEA Grapalat" w:hAnsi="GHEA Grapalat"/>
          <w:b/>
          <w:i/>
          <w:sz w:val="20"/>
          <w:szCs w:val="20"/>
        </w:rPr>
        <w:t>ՀՀ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ՊՆ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գնումների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կազմակերպման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վարչություն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r w:rsidRPr="00B12B35">
        <w:rPr>
          <w:rFonts w:ascii="GHEA Grapalat" w:hAnsi="GHEA Grapalat"/>
          <w:b/>
          <w:i/>
          <w:sz w:val="20"/>
          <w:szCs w:val="20"/>
        </w:rPr>
        <w:t>հանձնաժողովի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քարտուղարին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2078 </w:t>
      </w:r>
      <w:r w:rsidRPr="00B12B35">
        <w:rPr>
          <w:rFonts w:ascii="GHEA Grapalat" w:hAnsi="GHEA Grapalat"/>
          <w:b/>
          <w:i/>
          <w:sz w:val="20"/>
          <w:szCs w:val="20"/>
        </w:rPr>
        <w:t>սենյակ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>):</w:t>
      </w:r>
    </w:p>
    <w:p w:rsidR="003D541D" w:rsidRPr="004C1E3D" w:rsidRDefault="003D541D" w:rsidP="003D541D">
      <w:pPr>
        <w:pStyle w:val="BodyTextIndent"/>
        <w:spacing w:line="240" w:lineRule="auto"/>
        <w:ind w:firstLine="284"/>
        <w:rPr>
          <w:rFonts w:ascii="GHEA Grapalat" w:hAnsi="GHEA Grapalat"/>
          <w:b/>
          <w:color w:val="FF0000"/>
          <w:szCs w:val="18"/>
          <w:lang w:val="af-ZA"/>
        </w:rPr>
      </w:pPr>
      <w:r w:rsidRPr="004C1E3D">
        <w:rPr>
          <w:rFonts w:ascii="GHEA Grapalat" w:hAnsi="GHEA Grapalat"/>
          <w:b/>
          <w:color w:val="FF0000"/>
          <w:szCs w:val="18"/>
          <w:lang w:val="af-ZA"/>
        </w:rPr>
        <w:t xml:space="preserve">Արգելվում է ոչ սթափ վիճակում գտնվող կամ սպորտային հագուստով կամ համապատասխան սարքով պարտադիր զննում, այդ թվում՝ անձնական իրերի (պայուսակ, ծանրոց, ձեռնածանրոց, փաթեթ և այլ առարկաներ), անցնելուց հրաժարվող կամ անձը հաստատող փաստաթուղթ չունեցող  յուրաքանչյուր անձի մուտքը ՀՀ ՊՆ վարչական համալիրի տարածք: </w:t>
      </w:r>
    </w:p>
    <w:p w:rsidR="003D541D" w:rsidRPr="004C1E3D" w:rsidRDefault="003D541D" w:rsidP="003D541D">
      <w:pPr>
        <w:pStyle w:val="BodyTextIndent"/>
        <w:spacing w:line="240" w:lineRule="auto"/>
        <w:ind w:firstLine="284"/>
        <w:rPr>
          <w:rFonts w:ascii="GHEA Grapalat" w:hAnsi="GHEA Grapalat"/>
          <w:b/>
          <w:color w:val="FF0000"/>
          <w:szCs w:val="18"/>
          <w:lang w:val="af-ZA" w:eastAsia="ru-RU"/>
        </w:rPr>
      </w:pPr>
      <w:r w:rsidRPr="004C1E3D">
        <w:rPr>
          <w:rFonts w:ascii="GHEA Grapalat" w:hAnsi="GHEA Grapalat"/>
          <w:b/>
          <w:color w:val="FF0000"/>
          <w:szCs w:val="18"/>
          <w:lang w:val="af-ZA" w:eastAsia="ru-RU"/>
        </w:rPr>
        <w:t>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մասին համաձայնագրերը և վճարման պահանջագրերը, պայմանագիրը և դրա շրջանակներում պատվիրատուին ներկայացվող հանձնման-ընդունման արձանագրությունը:</w:t>
      </w:r>
    </w:p>
    <w:p w:rsidR="00086D32" w:rsidRPr="005951B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 xml:space="preserve">14. </w:t>
      </w:r>
      <w:r w:rsidRPr="005951BF">
        <w:rPr>
          <w:rFonts w:ascii="GHEA Grapalat" w:hAnsi="GHEA Grapalat" w:cs="Sylfaen"/>
          <w:szCs w:val="24"/>
          <w:lang w:val="en-US"/>
        </w:rPr>
        <w:t>Փաստաթղթային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ձևով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ներկայացված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հայտերը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ստանում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հայտերի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հանձնաժողովի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քարտուղար</w:t>
      </w:r>
      <w:r w:rsidRPr="005951BF">
        <w:rPr>
          <w:rFonts w:ascii="GHEA Grapalat" w:hAnsi="GHEA Grapalat" w:cs="Sylfaen"/>
          <w:szCs w:val="24"/>
          <w:lang w:val="en-US"/>
        </w:rPr>
        <w:t>ը</w:t>
      </w:r>
      <w:r w:rsidRPr="005951BF">
        <w:rPr>
          <w:rFonts w:ascii="GHEA Grapalat" w:hAnsi="GHEA Grapalat" w:cs="Sylfaen"/>
          <w:szCs w:val="24"/>
        </w:rPr>
        <w:t>:</w:t>
      </w:r>
    </w:p>
    <w:p w:rsidR="00086D32" w:rsidRPr="005951BF" w:rsidRDefault="00086D32" w:rsidP="00086D32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</w:r>
      <w:r w:rsidRPr="005951BF">
        <w:rPr>
          <w:rFonts w:ascii="GHEA Grapalat" w:hAnsi="GHEA Grapalat" w:cs="Sylfaen"/>
          <w:szCs w:val="24"/>
          <w:lang w:val="ru-RU"/>
        </w:rPr>
        <w:t>Հայտերը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կողմից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գրանցվում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են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r w:rsidRPr="005951BF">
        <w:rPr>
          <w:rFonts w:ascii="GHEA Grapalat" w:hAnsi="GHEA Grapalat" w:cs="Sylfaen"/>
          <w:szCs w:val="24"/>
        </w:rPr>
        <w:t xml:space="preserve">` </w:t>
      </w:r>
      <w:r w:rsidRPr="005951BF">
        <w:rPr>
          <w:rFonts w:ascii="GHEA Grapalat" w:hAnsi="GHEA Grapalat" w:cs="Sylfaen"/>
          <w:szCs w:val="24"/>
          <w:lang w:val="ru-RU"/>
        </w:rPr>
        <w:t>ըստ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դրանց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ստացման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հերթականության</w:t>
      </w:r>
      <w:r w:rsidRPr="005951BF">
        <w:rPr>
          <w:rFonts w:ascii="GHEA Grapalat" w:hAnsi="GHEA Grapalat" w:cs="Sylfaen"/>
          <w:szCs w:val="24"/>
        </w:rPr>
        <w:t xml:space="preserve">` </w:t>
      </w:r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նշելով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գրանցման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համարը</w:t>
      </w:r>
      <w:r w:rsidRPr="005951BF">
        <w:rPr>
          <w:rFonts w:ascii="GHEA Grapalat" w:hAnsi="GHEA Grapalat" w:cs="Sylfaen"/>
          <w:szCs w:val="24"/>
        </w:rPr>
        <w:t xml:space="preserve">, </w:t>
      </w:r>
      <w:r w:rsidRPr="005951BF">
        <w:rPr>
          <w:rFonts w:ascii="GHEA Grapalat" w:hAnsi="GHEA Grapalat" w:cs="Sylfaen"/>
          <w:szCs w:val="24"/>
          <w:lang w:val="ru-RU"/>
        </w:rPr>
        <w:t>օրը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ժամը</w:t>
      </w:r>
      <w:r w:rsidRPr="005951BF">
        <w:rPr>
          <w:rFonts w:ascii="GHEA Grapalat" w:hAnsi="GHEA Grapalat" w:cs="Sylfaen"/>
          <w:szCs w:val="24"/>
        </w:rPr>
        <w:t xml:space="preserve">: </w:t>
      </w:r>
      <w:r w:rsidRPr="005951BF">
        <w:rPr>
          <w:rFonts w:ascii="GHEA Grapalat" w:hAnsi="GHEA Grapalat" w:cs="Sylfaen"/>
          <w:szCs w:val="24"/>
          <w:lang w:val="ru-RU"/>
        </w:rPr>
        <w:t>Մասնակցի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պահանջով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դրա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մասին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տրվում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տեղեկանք։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Հայտերը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ներկայացնելու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վերջնաժամկետը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լրանալուց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հետո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ներկայացված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հայտերը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չեն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գրանցվում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դրանք</w:t>
      </w:r>
      <w:r w:rsidRPr="005951BF">
        <w:rPr>
          <w:rFonts w:ascii="GHEA Grapalat" w:hAnsi="GHEA Grapalat" w:cs="Sylfaen"/>
          <w:szCs w:val="24"/>
        </w:rPr>
        <w:t xml:space="preserve">` </w:t>
      </w:r>
      <w:r w:rsidRPr="005951BF">
        <w:rPr>
          <w:rFonts w:ascii="GHEA Grapalat" w:hAnsi="GHEA Grapalat" w:cs="Sylfaen"/>
          <w:szCs w:val="24"/>
          <w:lang w:val="ru-RU"/>
        </w:rPr>
        <w:t>ստանալու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օրվան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հաջորդող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երկու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աշխատանքային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օրվա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ընթացքում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կողմից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վերադարձվում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են</w:t>
      </w:r>
      <w:r w:rsidRPr="005951BF">
        <w:rPr>
          <w:rFonts w:ascii="GHEA Grapalat" w:hAnsi="GHEA Grapalat" w:cs="Sylfaen"/>
          <w:szCs w:val="24"/>
        </w:rPr>
        <w:t>:</w:t>
      </w:r>
    </w:p>
    <w:p w:rsidR="00086D32" w:rsidRPr="005951B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  <w:t xml:space="preserve">15. </w:t>
      </w:r>
      <w:r w:rsidRPr="005951BF">
        <w:rPr>
          <w:rFonts w:ascii="GHEA Grapalat" w:hAnsi="GHEA Grapalat" w:cs="Sylfaen"/>
          <w:szCs w:val="24"/>
          <w:lang w:val="ru-RU"/>
        </w:rPr>
        <w:t>Մասնակիցը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հայտով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ներկայացնում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>`</w:t>
      </w:r>
    </w:p>
    <w:p w:rsidR="00086D32" w:rsidRPr="00BA5F7E" w:rsidRDefault="00086D32" w:rsidP="00086D32">
      <w:pPr>
        <w:pStyle w:val="norm"/>
        <w:spacing w:line="240" w:lineRule="auto"/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>1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հավելված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N 1-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ի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հավելված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2-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ի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,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BA5F7E" w:rsidRPr="00BA5F7E" w:rsidRDefault="00086D32" w:rsidP="00BA5F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A5F7E" w:rsidRPr="00B12B35">
        <w:rPr>
          <w:rFonts w:ascii="GHEA Grapalat" w:hAnsi="GHEA Grapalat" w:cs="Sylfaen"/>
          <w:sz w:val="20"/>
        </w:rPr>
        <w:t>Մասնակցի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կողմից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ներկայացված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հայտում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ներառվող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բոլոր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փաստաթղթերը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, </w:t>
      </w:r>
      <w:r w:rsidR="00BA5F7E" w:rsidRPr="00B12B35">
        <w:rPr>
          <w:rFonts w:ascii="GHEA Grapalat" w:hAnsi="GHEA Grapalat" w:cs="Sylfaen"/>
          <w:sz w:val="20"/>
        </w:rPr>
        <w:t>բացառությամբ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սույն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հայտարարության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15-</w:t>
      </w:r>
      <w:r w:rsidR="00BA5F7E" w:rsidRPr="00B12B35">
        <w:rPr>
          <w:rFonts w:ascii="GHEA Grapalat" w:hAnsi="GHEA Grapalat" w:cs="Sylfaen"/>
          <w:sz w:val="20"/>
        </w:rPr>
        <w:t>րդ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կետի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3-</w:t>
      </w:r>
      <w:r w:rsidR="00BA5F7E" w:rsidRPr="00B12B35">
        <w:rPr>
          <w:rFonts w:ascii="GHEA Grapalat" w:hAnsi="GHEA Grapalat" w:cs="Sylfaen"/>
          <w:sz w:val="20"/>
        </w:rPr>
        <w:t>րդ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ենթակետով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նախատեսված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փաստաթղթի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, </w:t>
      </w:r>
      <w:r w:rsidR="00BA5F7E" w:rsidRPr="00B12B35">
        <w:rPr>
          <w:rFonts w:ascii="GHEA Grapalat" w:hAnsi="GHEA Grapalat" w:cs="Sylfaen"/>
          <w:sz w:val="20"/>
        </w:rPr>
        <w:t>ներկայացվում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են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բնօրինակից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և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թվով</w:t>
      </w:r>
      <w:r w:rsid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1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</w:t>
      </w:r>
      <w:r w:rsidR="00BA5F7E">
        <w:rPr>
          <w:rFonts w:ascii="GHEA Grapalat" w:hAnsi="GHEA Grapalat" w:cs="Sylfaen"/>
          <w:b/>
          <w:i/>
          <w:color w:val="FF0000"/>
          <w:sz w:val="20"/>
        </w:rPr>
        <w:t>պատճեն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ից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: </w:t>
      </w:r>
      <w:r w:rsidR="00BA5F7E" w:rsidRPr="00B12B35">
        <w:rPr>
          <w:rFonts w:ascii="GHEA Grapalat" w:hAnsi="GHEA Grapalat" w:cs="Sylfaen"/>
          <w:sz w:val="20"/>
        </w:rPr>
        <w:t>Փաստաթղթերի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փաթեթների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վրա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համապատասխանաբար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գրվում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են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>«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բնօրինակ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և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«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պատճեն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բառերը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>: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Բնօրինակ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փաստաթղթերի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փոխարեն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կարող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են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ներկայացվել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դրանց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նոտարական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կարգով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վավերացված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օրինակները</w:t>
      </w:r>
      <w:r w:rsidR="00BA5F7E" w:rsidRPr="00BA5F7E">
        <w:rPr>
          <w:rFonts w:ascii="GHEA Grapalat" w:hAnsi="GHEA Grapalat" w:cs="Sylfaen"/>
          <w:sz w:val="20"/>
          <w:lang w:val="af-ZA"/>
        </w:rPr>
        <w:t>:</w:t>
      </w:r>
    </w:p>
    <w:p w:rsidR="00086D32" w:rsidRPr="003D541D" w:rsidRDefault="00086D32" w:rsidP="00BA5F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D541D">
        <w:rPr>
          <w:rFonts w:ascii="GHEA Grapalat" w:hAnsi="GHEA Grapalat" w:cs="Sylfaen"/>
          <w:sz w:val="20"/>
          <w:lang w:val="af-ZA"/>
        </w:rPr>
        <w:tab/>
        <w:t xml:space="preserve">17. </w:t>
      </w:r>
      <w:r w:rsidRPr="00BA5F7E">
        <w:rPr>
          <w:rFonts w:ascii="GHEA Grapalat" w:hAnsi="GHEA Grapalat" w:cs="Sylfaen"/>
          <w:sz w:val="20"/>
        </w:rPr>
        <w:t>Նախաորակավորման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հայտերը</w:t>
      </w:r>
      <w:r w:rsidRPr="003D541D">
        <w:rPr>
          <w:rFonts w:ascii="GHEA Grapalat" w:hAnsi="GHEA Grapalat" w:cs="Sylfaen"/>
          <w:sz w:val="20"/>
          <w:lang w:val="af-ZA"/>
        </w:rPr>
        <w:t xml:space="preserve">, </w:t>
      </w:r>
      <w:r w:rsidRPr="00BA5F7E">
        <w:rPr>
          <w:rFonts w:ascii="GHEA Grapalat" w:hAnsi="GHEA Grapalat" w:cs="Sylfaen"/>
          <w:sz w:val="20"/>
        </w:rPr>
        <w:t>հայերենից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բացի</w:t>
      </w:r>
      <w:r w:rsidRPr="003D541D">
        <w:rPr>
          <w:rFonts w:ascii="GHEA Grapalat" w:hAnsi="GHEA Grapalat" w:cs="Sylfaen"/>
          <w:sz w:val="20"/>
          <w:lang w:val="af-ZA"/>
        </w:rPr>
        <w:t xml:space="preserve">, </w:t>
      </w:r>
      <w:r w:rsidRPr="00BA5F7E">
        <w:rPr>
          <w:rFonts w:ascii="GHEA Grapalat" w:hAnsi="GHEA Grapalat" w:cs="Sylfaen"/>
          <w:sz w:val="20"/>
        </w:rPr>
        <w:t>կարող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են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ներկայացվել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նաև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անգլերեն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կամ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ռուսերեն</w:t>
      </w:r>
      <w:r w:rsidRPr="003D541D">
        <w:rPr>
          <w:rFonts w:ascii="GHEA Grapalat" w:hAnsi="GHEA Grapalat" w:cs="Sylfaen"/>
          <w:sz w:val="20"/>
          <w:lang w:val="af-ZA"/>
        </w:rPr>
        <w:t xml:space="preserve">: 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5951BF">
        <w:rPr>
          <w:rFonts w:ascii="GHEA Grapalat" w:hAnsi="GHEA Grapalat" w:cs="Sylfaen"/>
          <w:sz w:val="20"/>
          <w:szCs w:val="20"/>
        </w:rPr>
        <w:t>Ծրարը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սույն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հայտարարությամբ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նախատեսված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951BF">
        <w:rPr>
          <w:rFonts w:ascii="GHEA Grapalat" w:hAnsi="GHEA Grapalat"/>
          <w:sz w:val="20"/>
          <w:szCs w:val="20"/>
        </w:rPr>
        <w:t>մ</w:t>
      </w:r>
      <w:r w:rsidRPr="005951BF">
        <w:rPr>
          <w:rFonts w:ascii="GHEA Grapalat" w:hAnsi="GHEA Grapalat" w:cs="Sylfaen"/>
          <w:sz w:val="20"/>
          <w:szCs w:val="20"/>
        </w:rPr>
        <w:t>ասնակցի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կողմից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կազմվող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փաստաթղթերը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ստորագրում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դրանք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ներկայացնող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անձը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կամ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վերջինիս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լիազորված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անձը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951BF">
        <w:rPr>
          <w:rFonts w:ascii="GHEA Grapalat" w:hAnsi="GHEA Grapalat" w:cs="Sylfaen"/>
          <w:sz w:val="20"/>
          <w:szCs w:val="20"/>
        </w:rPr>
        <w:t>այսուհետ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951BF">
        <w:rPr>
          <w:rFonts w:ascii="GHEA Grapalat" w:hAnsi="GHEA Grapalat" w:cs="Sylfaen"/>
          <w:sz w:val="20"/>
          <w:szCs w:val="20"/>
        </w:rPr>
        <w:t>գործակալ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951BF">
        <w:rPr>
          <w:rFonts w:ascii="GHEA Grapalat" w:hAnsi="GHEA Grapalat" w:cs="Sylfaen"/>
          <w:sz w:val="20"/>
          <w:szCs w:val="20"/>
        </w:rPr>
        <w:t>Եթե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նախաորակավորման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հայտը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ներկայացնում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գործակալը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  <w:szCs w:val="20"/>
        </w:rPr>
        <w:t>ապա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հայտով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ներկայացվում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վերջինիս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այդ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լիազորությունը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վերապահված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լինելու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մասին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փաստաթուղթ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951BF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դեպքում</w:t>
      </w:r>
      <w:r w:rsidRPr="005951BF">
        <w:rPr>
          <w:rFonts w:ascii="GHEA Grapalat" w:hAnsi="GHEA Grapalat" w:cs="Sylfaen"/>
          <w:sz w:val="20"/>
          <w:lang w:val="af-ZA"/>
        </w:rPr>
        <w:t xml:space="preserve"> մ</w:t>
      </w:r>
      <w:r w:rsidRPr="005951BF">
        <w:rPr>
          <w:rFonts w:ascii="GHEA Grapalat" w:hAnsi="GHEA Grapalat" w:cs="Sylfaen"/>
          <w:sz w:val="20"/>
          <w:lang w:val="ru-RU"/>
        </w:rPr>
        <w:t>ասնակիցը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պահանջվող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տեղեկությունները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կարող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r w:rsidRPr="005951BF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951BF">
        <w:rPr>
          <w:rFonts w:ascii="GHEA Grapalat" w:hAnsi="GHEA Grapalat" w:cs="Sylfaen"/>
          <w:sz w:val="20"/>
          <w:lang w:val="ru-RU"/>
        </w:rPr>
        <w:t>առաջարկվող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ձևերից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տարբերվող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այլ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ձևերով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Pr="005951BF">
        <w:rPr>
          <w:rFonts w:ascii="GHEA Grapalat" w:hAnsi="GHEA Grapalat" w:cs="Sylfaen"/>
          <w:sz w:val="20"/>
          <w:lang w:val="ru-RU"/>
        </w:rPr>
        <w:t>պահպանելով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պահանջվող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086D32" w:rsidRPr="005951BF" w:rsidRDefault="00086D32" w:rsidP="00086D32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951BF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951BF">
        <w:rPr>
          <w:rFonts w:ascii="GHEA Grapalat" w:hAnsi="GHEA Grapalat"/>
          <w:b/>
          <w:sz w:val="20"/>
          <w:lang w:val="hy-AM"/>
        </w:rPr>
        <w:t xml:space="preserve">, </w:t>
      </w:r>
      <w:r w:rsidRPr="005951BF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086D32" w:rsidRPr="005951BF" w:rsidRDefault="00086D32" w:rsidP="00086D32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951BF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BA5F7E" w:rsidRPr="00D1541C" w:rsidRDefault="00086D32" w:rsidP="00BA5F7E">
      <w:pPr>
        <w:ind w:firstLine="567"/>
        <w:jc w:val="both"/>
        <w:rPr>
          <w:rFonts w:ascii="GHEA Grapalat" w:hAnsi="GHEA Grapalat" w:cs="Sylfaen"/>
          <w:b/>
          <w:i/>
          <w:color w:val="FF0000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բացումը,</w:t>
      </w:r>
      <w:r w:rsidRPr="005951BF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951BF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951BF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բացման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hy-AM"/>
        </w:rPr>
        <w:t>նիստում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15.02.2024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թ, ժամը 11:00-ին, ք. Երևան, Բագրևանդի                                         5 հասցեում։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                      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</w:p>
    <w:p w:rsidR="00086D32" w:rsidRPr="00BA5F7E" w:rsidRDefault="00086D32" w:rsidP="00BA5F7E">
      <w:pPr>
        <w:ind w:firstLine="567"/>
        <w:jc w:val="both"/>
        <w:rPr>
          <w:rFonts w:ascii="GHEA Grapalat" w:hAnsi="GHEA Grapalat" w:cs="Sylfaen"/>
          <w:color w:val="FF0000"/>
          <w:sz w:val="20"/>
          <w:szCs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</w:rPr>
        <w:t>Ընդ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որում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հայտերի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գնահատումն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իրականացվում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հայտերի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ներկայացման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վերջնա</w:t>
      </w:r>
      <w:r w:rsidRPr="005951BF">
        <w:rPr>
          <w:rFonts w:ascii="GHEA Grapalat" w:hAnsi="GHEA Grapalat" w:cs="Sylfaen"/>
          <w:sz w:val="20"/>
          <w:szCs w:val="20"/>
          <w:lang w:val="af-ZA"/>
        </w:rPr>
        <w:softHyphen/>
      </w:r>
      <w:r w:rsidRPr="005951BF">
        <w:rPr>
          <w:rFonts w:ascii="GHEA Grapalat" w:hAnsi="GHEA Grapalat" w:cs="Sylfaen"/>
          <w:sz w:val="20"/>
          <w:szCs w:val="20"/>
        </w:rPr>
        <w:t>ժամկետը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լրանալու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օրվանից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հաշված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մինչև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 w:cs="Sylfaen"/>
          <w:color w:val="FF0000"/>
          <w:sz w:val="20"/>
          <w:szCs w:val="20"/>
        </w:rPr>
        <w:t>երեք</w:t>
      </w:r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 w:cs="Sylfaen"/>
          <w:color w:val="FF0000"/>
          <w:sz w:val="20"/>
          <w:szCs w:val="20"/>
        </w:rPr>
        <w:t>աշխատանքային</w:t>
      </w:r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 w:cs="Sylfaen"/>
          <w:color w:val="FF0000"/>
          <w:sz w:val="20"/>
          <w:szCs w:val="20"/>
        </w:rPr>
        <w:t>օրվա</w:t>
      </w:r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 w:cs="Sylfaen"/>
          <w:color w:val="FF0000"/>
          <w:sz w:val="20"/>
          <w:szCs w:val="20"/>
        </w:rPr>
        <w:t>ընթացքում</w:t>
      </w:r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>: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951BF">
        <w:rPr>
          <w:rFonts w:ascii="GHEA Grapalat" w:hAnsi="GHEA Grapalat" w:cs="Sylfaen"/>
          <w:sz w:val="20"/>
        </w:rPr>
        <w:t>Նախաորակավորման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</w:t>
      </w:r>
      <w:r w:rsidRPr="005951BF">
        <w:rPr>
          <w:rFonts w:ascii="GHEA Grapalat" w:hAnsi="GHEA Grapalat" w:cs="Sylfaen"/>
          <w:sz w:val="20"/>
          <w:lang w:val="ru-RU"/>
        </w:rPr>
        <w:t>այտերի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բացման</w:t>
      </w:r>
      <w:r w:rsidRPr="005951BF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951BF">
        <w:rPr>
          <w:rFonts w:ascii="GHEA Grapalat" w:hAnsi="GHEA Grapalat" w:cs="Sylfaen"/>
          <w:sz w:val="20"/>
          <w:lang w:val="ru-RU"/>
        </w:rPr>
        <w:t>նիստոմ</w:t>
      </w:r>
      <w:r w:rsidRPr="005951BF">
        <w:rPr>
          <w:rFonts w:ascii="GHEA Grapalat" w:hAnsi="GHEA Grapalat" w:cs="Sylfaen"/>
          <w:sz w:val="20"/>
          <w:lang w:val="af-ZA"/>
        </w:rPr>
        <w:t>`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951BF">
        <w:rPr>
          <w:rFonts w:ascii="GHEA Grapalat" w:hAnsi="GHEA Grapalat" w:cs="Sylfaen"/>
          <w:sz w:val="20"/>
        </w:rPr>
        <w:t>հ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951BF">
        <w:rPr>
          <w:rFonts w:ascii="GHEA Grapalat" w:hAnsi="GHEA Grapalat" w:cs="Sylfaen"/>
          <w:sz w:val="20"/>
          <w:szCs w:val="20"/>
          <w:lang w:val="af-ZA"/>
        </w:rPr>
        <w:t>,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951BF">
        <w:rPr>
          <w:rFonts w:ascii="GHEA Grapalat" w:hAnsi="GHEA Grapalat"/>
          <w:sz w:val="20"/>
          <w:szCs w:val="20"/>
        </w:rPr>
        <w:t>կամ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5951BF">
        <w:rPr>
          <w:rFonts w:ascii="GHEA Grapalat" w:hAnsi="GHEA Grapalat"/>
          <w:sz w:val="20"/>
          <w:szCs w:val="20"/>
        </w:rPr>
        <w:t>էլեկտրոնային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եղանակով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ներկայացված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86D32" w:rsidRPr="005951B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:rsidR="00086D32" w:rsidRPr="005951B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բ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  <w:szCs w:val="20"/>
        </w:rPr>
        <w:t>ինչպես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նաև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էլեկտրոնային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եղանակով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ներկայացված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փաստաթղթերի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սույն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հայտարարությամբ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21. </w:t>
      </w:r>
      <w:r w:rsidRPr="005951BF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A5F7E" w:rsidRPr="00BB7F5C" w:rsidRDefault="00086D32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b/>
          <w:i/>
          <w:color w:val="FF0000"/>
          <w:szCs w:val="24"/>
          <w:lang w:val="hy-AM"/>
        </w:rPr>
      </w:pPr>
      <w:r w:rsidRPr="005951BF">
        <w:rPr>
          <w:rFonts w:ascii="GHEA Grapalat" w:hAnsi="GHEA Grapalat" w:cs="Sylfaen"/>
          <w:szCs w:val="24"/>
        </w:rPr>
        <w:tab/>
        <w:t xml:space="preserve">22. Եթե սույն հայտարարության 21-րդ կետով սահմանված ժամկետում մասնակիցը շտկում է արձանագրված անհամապատասխանությունը, ապա վերջինիս հայտը գնահատվում է բավարար: Հակառակ դեպքում հայտը գնահատվում է անբավարար և մերժվում է: </w:t>
      </w:r>
      <w:r w:rsidR="00BA5F7E" w:rsidRPr="00B12B35">
        <w:rPr>
          <w:rFonts w:ascii="GHEA Grapalat" w:hAnsi="GHEA Grapalat" w:cs="Sylfaen"/>
          <w:szCs w:val="24"/>
          <w:lang w:val="hy-AM"/>
        </w:rPr>
        <w:t xml:space="preserve">Մասնակիցը շտկված փաստաթղթերը թղթային </w:t>
      </w:r>
      <w:r w:rsidR="00BA5F7E" w:rsidRPr="00B12B35">
        <w:rPr>
          <w:rFonts w:ascii="GHEA Grapalat" w:hAnsi="GHEA Grapalat" w:cs="Sylfaen"/>
          <w:szCs w:val="24"/>
          <w:lang w:val="hy-AM"/>
        </w:rPr>
        <w:lastRenderedPageBreak/>
        <w:t xml:space="preserve">տարբերակով՝ </w:t>
      </w:r>
      <w:r w:rsidR="00BA5F7E" w:rsidRPr="00BB7F5C">
        <w:rPr>
          <w:rFonts w:ascii="GHEA Grapalat" w:hAnsi="GHEA Grapalat" w:cs="Sylfaen"/>
          <w:b/>
          <w:i/>
          <w:color w:val="FF0000"/>
          <w:szCs w:val="24"/>
          <w:lang w:val="hy-AM"/>
        </w:rPr>
        <w:t>փակ ծրարով, սոսնձված ներկայացնում է ք.Երևան Բագրևանդի 5 հասցեով (ՀՀ ՊՆ գնումների կազմակերպման վարչություն` հանձնաժողովի քարտուղարին, 2078 սենյակ):</w:t>
      </w:r>
    </w:p>
    <w:p w:rsidR="00A90BA6" w:rsidRPr="00BA5F7E" w:rsidRDefault="00086D32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A5F7E">
        <w:rPr>
          <w:rFonts w:ascii="GHEA Grapalat" w:hAnsi="GHEA Grapalat" w:cs="Sylfaen"/>
          <w:szCs w:val="24"/>
        </w:rPr>
        <w:tab/>
      </w:r>
      <w:r w:rsidRPr="005951BF">
        <w:rPr>
          <w:rFonts w:ascii="GHEA Grapalat" w:hAnsi="GHEA Grapalat" w:cs="Sylfaen"/>
          <w:szCs w:val="24"/>
        </w:rPr>
        <w:t xml:space="preserve">23.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անդամը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քարտուղարը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չի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կարող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մասնակցել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աշխատանքներին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եթե հանձնաժողովի գործունեության ընթացքում պարզվում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որ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վերջիններիս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կողմից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հիմնադրված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բաժնեմաս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փայաբաժին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կազմակերպությունը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իրենց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մերձավոր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ազգակցությամբ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խնամիությամբ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կապված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անձը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ծնող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ամուսին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երեխա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եղբայր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քույր</w:t>
      </w:r>
      <w:r w:rsidR="00A90BA6" w:rsidRPr="005951BF">
        <w:rPr>
          <w:rFonts w:ascii="GHEA Grapalat" w:hAnsi="GHEA Grapalat" w:cs="Sylfaen"/>
          <w:szCs w:val="24"/>
        </w:rPr>
        <w:t>,</w:t>
      </w:r>
      <w:r w:rsidR="00A90BA6" w:rsidRPr="00BA5F7E">
        <w:rPr>
          <w:rFonts w:ascii="GHEA Grapalat" w:hAnsi="GHEA Grapalat" w:cs="Sylfaen"/>
          <w:szCs w:val="24"/>
        </w:rPr>
        <w:t>տատ, պապ, թոռ,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ինչպես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նաև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ամուսնու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ծնող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երեխա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եղբայր,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քույր, տատ, պապ, թոռ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այդ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անձի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կողմից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հիմնադրված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բաժնեմաս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փայաբաժին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կազմակերպությունը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ընթացակարգին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մասնակցելու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համար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ներկայացրել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հայտ</w:t>
      </w:r>
      <w:r w:rsidR="00A90BA6" w:rsidRPr="005951BF">
        <w:rPr>
          <w:rFonts w:ascii="GHEA Grapalat" w:hAnsi="GHEA Grapalat" w:cs="Sylfaen"/>
          <w:szCs w:val="24"/>
        </w:rPr>
        <w:t>:</w:t>
      </w:r>
      <w:r w:rsidR="00A90BA6" w:rsidRPr="00BA5F7E">
        <w:rPr>
          <w:rFonts w:ascii="GHEA Grapalat" w:hAnsi="GHEA Grapalat" w:cs="Sylfaen"/>
          <w:szCs w:val="24"/>
        </w:rPr>
        <w:t xml:space="preserve"> Եթե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առկա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կետով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նախատեսված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պայմանը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ապա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 xml:space="preserve"> սույն ընթացակարգի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առնչությամբ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շահերի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բախում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անդամը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քարտուղարը անհապաղ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ինքնաբացարկ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հայտնում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 ընթացակարգից</w:t>
      </w:r>
      <w:r w:rsidR="00A90BA6" w:rsidRPr="005951BF">
        <w:rPr>
          <w:rFonts w:ascii="GHEA Grapalat" w:hAnsi="GHEA Grapalat" w:cs="Sylfaen"/>
          <w:szCs w:val="24"/>
        </w:rPr>
        <w:t xml:space="preserve">: </w:t>
      </w:r>
    </w:p>
    <w:p w:rsidR="00086D32" w:rsidRPr="005951BF" w:rsidRDefault="00086D32" w:rsidP="00A90BA6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  <w:t>24.</w:t>
      </w:r>
      <w:r w:rsidRPr="005951BF">
        <w:rPr>
          <w:rFonts w:ascii="GHEA Grapalat" w:hAnsi="GHEA Grapalat" w:cs="Sylfaen"/>
          <w:szCs w:val="24"/>
          <w:lang w:val="hy-AM"/>
        </w:rPr>
        <w:t xml:space="preserve"> </w:t>
      </w:r>
      <w:r w:rsidRPr="005951BF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951BF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086D32" w:rsidRPr="005951B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086D32" w:rsidRPr="005951B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951BF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BA5F7E" w:rsidRPr="00ED7976" w:rsidRDefault="00086D32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0242C">
        <w:rPr>
          <w:rFonts w:ascii="GHEA Grapalat" w:hAnsi="GHEA Grapalat" w:cs="Sylfaen"/>
          <w:szCs w:val="24"/>
        </w:rPr>
        <w:tab/>
      </w:r>
      <w:r w:rsidR="00BA5F7E" w:rsidRPr="0010242C">
        <w:rPr>
          <w:rFonts w:ascii="GHEA Grapalat" w:hAnsi="GHEA Grapalat" w:cs="Sylfaen"/>
          <w:szCs w:val="24"/>
        </w:rPr>
        <w:t>25.</w:t>
      </w:r>
      <w:r w:rsidR="0010242C">
        <w:rPr>
          <w:rFonts w:ascii="GHEA Grapalat" w:hAnsi="GHEA Grapalat" w:cs="Sylfaen"/>
          <w:szCs w:val="24"/>
        </w:rPr>
        <w:t xml:space="preserve"> </w:t>
      </w:r>
      <w:r w:rsidR="00BA5F7E" w:rsidRPr="00ED7976">
        <w:rPr>
          <w:rFonts w:ascii="GHEA Grapalat" w:hAnsi="GHEA Grapalat" w:cs="Sylfaen"/>
          <w:szCs w:val="24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BA5F7E" w:rsidRPr="00ED7976" w:rsidRDefault="00BA5F7E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B7F5C">
        <w:rPr>
          <w:rFonts w:ascii="GHEA Grapalat" w:hAnsi="GHEA Grapalat" w:cs="Sylfaen"/>
          <w:b/>
          <w:i/>
          <w:color w:val="FF0000"/>
          <w:szCs w:val="24"/>
        </w:rPr>
        <w:t xml:space="preserve">   1) ՀՀ ռեզիդենտ 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բնօրինակը.</w:t>
      </w:r>
    </w:p>
    <w:p w:rsidR="00BA5F7E" w:rsidRPr="00ED7976" w:rsidRDefault="00BA5F7E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 </w:t>
      </w:r>
      <w:r w:rsidRPr="00ED7976">
        <w:rPr>
          <w:rFonts w:ascii="GHEA Grapalat" w:hAnsi="GHEA Grapalat" w:cs="Sylfaen"/>
          <w:szCs w:val="24"/>
        </w:rPr>
        <w:t xml:space="preserve"> </w:t>
      </w:r>
      <w:r w:rsidRPr="00BB7F5C">
        <w:rPr>
          <w:rFonts w:ascii="GHEA Grapalat" w:hAnsi="GHEA Grapalat" w:cs="Sylfaen"/>
          <w:b/>
          <w:i/>
          <w:color w:val="FF0000"/>
          <w:szCs w:val="24"/>
        </w:rPr>
        <w:t>2) ՀՀ ռեզիդենտ չհանդիսացող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</w:p>
    <w:p w:rsidR="00BA5F7E" w:rsidRPr="00ED7976" w:rsidRDefault="00BA5F7E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D7976">
        <w:rPr>
          <w:rFonts w:ascii="GHEA Grapalat" w:hAnsi="GHEA Grapalat" w:cs="Sylfaen"/>
          <w:szCs w:val="24"/>
        </w:rPr>
        <w:t xml:space="preserve">    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BA5F7E" w:rsidRPr="00545009" w:rsidRDefault="00BA5F7E" w:rsidP="00BA5F7E">
      <w:pPr>
        <w:pStyle w:val="BodyTextIndent2"/>
        <w:spacing w:line="240" w:lineRule="auto"/>
        <w:ind w:firstLine="567"/>
        <w:rPr>
          <w:rFonts w:ascii="GHEA Grapalat" w:hAnsi="GHEA Grapalat"/>
          <w:i/>
        </w:rPr>
      </w:pPr>
      <w:r w:rsidRPr="00ED7976">
        <w:rPr>
          <w:rFonts w:ascii="GHEA Grapalat" w:hAnsi="GHEA Grapalat" w:cs="Sylfaen"/>
          <w:szCs w:val="24"/>
        </w:rPr>
        <w:tab/>
        <w:t>Նախաորակավորված մասնակիցները հաստատում և սույն կետում նշված ծանուցումը</w:t>
      </w:r>
      <w:r w:rsidRPr="00895212">
        <w:rPr>
          <w:rFonts w:ascii="GHEA Grapalat" w:hAnsi="GHEA Grapalat" w:cs="Sylfaen"/>
          <w:szCs w:val="24"/>
        </w:rPr>
        <w:t xml:space="preserve">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086D32" w:rsidRPr="005951BF" w:rsidRDefault="00086D32" w:rsidP="00BA5F7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214836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A90BA6" w:rsidRPr="00A83026" w:rsidRDefault="00A90BA6" w:rsidP="00A8302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9C7E99" w:rsidRPr="00895212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20148">
        <w:rPr>
          <w:rFonts w:ascii="GHEA Grapalat" w:hAnsi="GHEA Grapalat"/>
          <w:sz w:val="20"/>
          <w:szCs w:val="20"/>
          <w:lang w:val="af-ZA"/>
        </w:rPr>
        <w:lastRenderedPageBreak/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895212">
        <w:rPr>
          <w:rFonts w:ascii="GHEA Grapalat" w:hAnsi="GHEA Grapalat"/>
          <w:sz w:val="20"/>
          <w:szCs w:val="20"/>
          <w:lang w:val="af-ZA"/>
        </w:rPr>
        <w:t>Շ. Շահբազյանին:</w:t>
      </w:r>
    </w:p>
    <w:p w:rsidR="009C7E99" w:rsidRPr="00920148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20148">
        <w:rPr>
          <w:rFonts w:ascii="GHEA Grapalat" w:hAnsi="GHEA Grapalat"/>
          <w:sz w:val="20"/>
          <w:szCs w:val="20"/>
          <w:lang w:val="af-ZA"/>
        </w:rPr>
        <w:tab/>
      </w:r>
    </w:p>
    <w:p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Հեռախոս`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010-66-24-94,</w:t>
      </w:r>
    </w:p>
    <w:p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Էլ.փոստ`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3026">
        <w:rPr>
          <w:rFonts w:ascii="GHEA Grapalat" w:hAnsi="GHEA Grapalat"/>
          <w:color w:val="FF0000"/>
          <w:sz w:val="20"/>
          <w:szCs w:val="20"/>
          <w:u w:val="single"/>
          <w:lang w:val="af-ZA"/>
        </w:rPr>
        <w:t>sh.shahbazyan</w:t>
      </w:r>
      <w:hyperlink r:id="rId8" w:history="1">
        <w:r w:rsidRPr="00A83026">
          <w:rPr>
            <w:rFonts w:ascii="GHEA Grapalat" w:hAnsi="GHEA Grapalat"/>
            <w:color w:val="FF0000"/>
            <w:sz w:val="20"/>
            <w:szCs w:val="20"/>
            <w:u w:val="single"/>
            <w:lang w:val="af-ZA"/>
          </w:rPr>
          <w:t>@mil.am</w:t>
        </w:r>
      </w:hyperlink>
      <w:r w:rsidRPr="00A83026">
        <w:rPr>
          <w:rFonts w:ascii="GHEA Grapalat" w:hAnsi="GHEA Grapalat"/>
          <w:color w:val="FF0000"/>
          <w:sz w:val="20"/>
          <w:szCs w:val="20"/>
          <w:lang w:val="af-ZA"/>
        </w:rPr>
        <w:t>,</w:t>
      </w:r>
    </w:p>
    <w:p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Պատվիրատու`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ՀՀ պաշտպանության նախարարություն:</w:t>
      </w:r>
    </w:p>
    <w:p w:rsidR="00A83026" w:rsidRDefault="00A83026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A83026" w:rsidRDefault="00A83026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A83026" w:rsidRDefault="00A83026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9C7E99" w:rsidRPr="00BA4A0E" w:rsidRDefault="009C7E99" w:rsidP="00AA5166">
      <w:pPr>
        <w:pStyle w:val="norm"/>
        <w:spacing w:line="240" w:lineRule="auto"/>
        <w:ind w:firstLine="0"/>
        <w:jc w:val="right"/>
        <w:rPr>
          <w:rFonts w:ascii="GHEA Grapalat" w:hAnsi="GHEA Grapalat" w:cs="Arial"/>
          <w:b/>
          <w:sz w:val="18"/>
          <w:szCs w:val="18"/>
          <w:lang w:val="af-ZA"/>
        </w:rPr>
      </w:pPr>
      <w:r w:rsidRPr="00BA4A0E">
        <w:rPr>
          <w:rFonts w:ascii="GHEA Grapalat" w:hAnsi="GHEA Grapalat" w:cs="Sylfaen"/>
          <w:b/>
          <w:sz w:val="18"/>
          <w:szCs w:val="18"/>
          <w:lang w:val="es-ES"/>
        </w:rPr>
        <w:t>Հավելված</w:t>
      </w:r>
      <w:r w:rsidRPr="00BA4A0E">
        <w:rPr>
          <w:rFonts w:ascii="GHEA Grapalat" w:hAnsi="GHEA Grapalat" w:cs="Arial"/>
          <w:b/>
          <w:sz w:val="18"/>
          <w:szCs w:val="18"/>
          <w:lang w:val="af-ZA"/>
        </w:rPr>
        <w:t xml:space="preserve">  N 1</w:t>
      </w:r>
    </w:p>
    <w:p w:rsidR="009C7E99" w:rsidRPr="005A3BDC" w:rsidRDefault="009C7E99" w:rsidP="009C7E99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af-ZA"/>
        </w:rPr>
      </w:pPr>
      <w:r w:rsidRPr="00876116">
        <w:rPr>
          <w:rFonts w:ascii="GHEA Grapalat" w:hAnsi="GHEA Grapalat"/>
          <w:b/>
          <w:color w:val="FF0000"/>
          <w:sz w:val="18"/>
          <w:lang w:val="af-ZA"/>
        </w:rPr>
        <w:t>«ՀՀ ՊՆ-ՓՆՄԱՇՁԲ-</w:t>
      </w:r>
      <w:r w:rsidR="00C627CB">
        <w:rPr>
          <w:rFonts w:ascii="GHEA Grapalat" w:hAnsi="GHEA Grapalat"/>
          <w:b/>
          <w:color w:val="FF0000"/>
          <w:sz w:val="18"/>
          <w:lang w:val="af-ZA"/>
        </w:rPr>
        <w:t>24-10/5</w:t>
      </w:r>
      <w:r w:rsidRPr="00876116">
        <w:rPr>
          <w:rFonts w:ascii="GHEA Grapalat" w:hAnsi="GHEA Grapalat"/>
          <w:b/>
          <w:color w:val="FF0000"/>
          <w:sz w:val="18"/>
          <w:lang w:val="af-ZA"/>
        </w:rPr>
        <w:t>»</w:t>
      </w:r>
      <w:r w:rsidRPr="005A3BDC">
        <w:rPr>
          <w:rFonts w:ascii="GHEA Grapalat" w:hAnsi="GHEA Grapalat"/>
          <w:b/>
          <w:sz w:val="16"/>
          <w:szCs w:val="18"/>
          <w:lang w:val="af-ZA"/>
        </w:rPr>
        <w:t xml:space="preserve"> 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փակ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</w:p>
    <w:p w:rsidR="009C7E99" w:rsidRPr="00BA4A0E" w:rsidRDefault="009C7E99" w:rsidP="009C7E99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նպատակային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մրցույթի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նախաորակավորման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</w:p>
    <w:p w:rsidR="009C7E99" w:rsidRPr="00BA4A0E" w:rsidRDefault="009C7E99" w:rsidP="009C7E9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r w:rsidRPr="00BA4A0E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հայտարարության</w:t>
      </w:r>
    </w:p>
    <w:p w:rsidR="00086D32" w:rsidRPr="005951BF" w:rsidRDefault="00086D32" w:rsidP="009C7E9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</w:p>
    <w:p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086D32" w:rsidRPr="005951BF" w:rsidRDefault="00086D32" w:rsidP="00086D32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951BF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951BF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086D32" w:rsidRPr="005951BF" w:rsidRDefault="00086D32" w:rsidP="00086D32">
      <w:pPr>
        <w:rPr>
          <w:lang w:val="es-ES" w:eastAsia="ru-RU"/>
        </w:rPr>
      </w:pPr>
    </w:p>
    <w:p w:rsidR="00086D32" w:rsidRPr="005951BF" w:rsidRDefault="00086D32" w:rsidP="00086D32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որ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951BF">
        <w:rPr>
          <w:rFonts w:ascii="GHEA Grapalat" w:hAnsi="GHEA Grapalat"/>
          <w:vertAlign w:val="superscript"/>
          <w:lang w:val="es-ES"/>
        </w:rPr>
        <w:t xml:space="preserve">               </w:t>
      </w:r>
      <w:r w:rsidRPr="005951BF">
        <w:rPr>
          <w:rFonts w:ascii="GHEA Grapalat" w:hAnsi="GHEA Grapalat"/>
          <w:lang w:val="es-ES"/>
        </w:rPr>
        <w:t xml:space="preserve">            </w:t>
      </w:r>
      <w:r w:rsidRPr="005951BF">
        <w:rPr>
          <w:rFonts w:ascii="GHEA Grapalat" w:hAnsi="GHEA Grapalat" w:cs="Sylfaen"/>
          <w:vertAlign w:val="superscript"/>
          <w:lang w:val="es-ES"/>
        </w:rPr>
        <w:t>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086D32" w:rsidRPr="00AA5166" w:rsidRDefault="00AA5166" w:rsidP="00086D32">
      <w:pPr>
        <w:jc w:val="both"/>
        <w:rPr>
          <w:rFonts w:ascii="GHEA Grapalat" w:hAnsi="GHEA Grapalat"/>
          <w:color w:val="FF0000"/>
          <w:sz w:val="22"/>
          <w:szCs w:val="22"/>
          <w:u w:val="single"/>
          <w:lang w:val="es-ES"/>
        </w:rPr>
      </w:pPr>
      <w:r w:rsidRPr="0010242C">
        <w:rPr>
          <w:rFonts w:ascii="GHEA Grapalat" w:hAnsi="GHEA Grapalat" w:cs="Sylfaen"/>
          <w:color w:val="FF0000"/>
          <w:sz w:val="20"/>
          <w:szCs w:val="20"/>
          <w:lang w:val="es-ES"/>
        </w:rPr>
        <w:t>ՀՀ պաշտպանության նախարարության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321F6">
        <w:rPr>
          <w:rFonts w:ascii="GHEA Grapalat" w:hAnsi="GHEA Grapalat"/>
          <w:b/>
          <w:color w:val="FF0000"/>
          <w:sz w:val="20"/>
          <w:szCs w:val="20"/>
          <w:lang w:val="af-ZA"/>
        </w:rPr>
        <w:t>«ՀՀ ՊՆ-ՓՆՄԱՇՁԲ-</w:t>
      </w:r>
      <w:r w:rsidR="00C627CB">
        <w:rPr>
          <w:rFonts w:ascii="GHEA Grapalat" w:hAnsi="GHEA Grapalat"/>
          <w:b/>
          <w:color w:val="FF0000"/>
          <w:sz w:val="20"/>
          <w:szCs w:val="20"/>
          <w:lang w:val="af-ZA"/>
        </w:rPr>
        <w:t>24-10/5</w:t>
      </w:r>
      <w:r w:rsidRPr="002321F6">
        <w:rPr>
          <w:rFonts w:ascii="GHEA Grapalat" w:hAnsi="GHEA Grapalat"/>
          <w:b/>
          <w:color w:val="FF0000"/>
          <w:sz w:val="20"/>
          <w:szCs w:val="20"/>
          <w:lang w:val="af-ZA"/>
        </w:rPr>
        <w:t>»</w:t>
      </w:r>
      <w:r w:rsidRPr="005A3BDC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086D32"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>փակ</w:t>
      </w:r>
      <w:r w:rsidRPr="00AA5166">
        <w:rPr>
          <w:rFonts w:ascii="GHEA Grapalat" w:hAnsi="GHEA Grapalat"/>
          <w:color w:val="FF0000"/>
          <w:sz w:val="22"/>
          <w:szCs w:val="22"/>
          <w:lang w:val="es-ES"/>
        </w:rPr>
        <w:t xml:space="preserve"> </w:t>
      </w:r>
      <w:r w:rsidR="00086D32"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>նպատակային մրցույթի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086D32" w:rsidRPr="005951BF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086D32" w:rsidRPr="005951B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086D32" w:rsidRPr="005951BF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951B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086D32" w:rsidRPr="005951B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086D32" w:rsidRPr="005951B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  <w:t>:</w:t>
      </w:r>
    </w:p>
    <w:p w:rsidR="00086D32" w:rsidRPr="005951BF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           </w:t>
      </w: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:rsidR="00086D32" w:rsidRPr="005951B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086D32" w:rsidRPr="00BA5F7E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86D32" w:rsidRPr="005951BF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86D32" w:rsidRPr="005951BF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86D32" w:rsidRPr="005951BF" w:rsidRDefault="00086D32" w:rsidP="00086D32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951BF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A83026" w:rsidRPr="003D541D" w:rsidRDefault="00A83026" w:rsidP="00AA5166">
      <w:pPr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</w:p>
    <w:p w:rsidR="00AA5166" w:rsidRPr="00BA4A0E" w:rsidRDefault="00AA5166" w:rsidP="00AA5166">
      <w:pPr>
        <w:jc w:val="right"/>
        <w:rPr>
          <w:rFonts w:ascii="GHEA Grapalat" w:hAnsi="GHEA Grapalat" w:cs="Arial"/>
          <w:b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Հավելված</w:t>
      </w:r>
      <w:r w:rsidRPr="00BA4A0E">
        <w:rPr>
          <w:rFonts w:ascii="GHEA Grapalat" w:hAnsi="GHEA Grapalat" w:cs="Arial"/>
          <w:b/>
          <w:sz w:val="18"/>
          <w:szCs w:val="18"/>
          <w:lang w:val="hy-AM"/>
        </w:rPr>
        <w:t xml:space="preserve">  N 2</w:t>
      </w:r>
    </w:p>
    <w:p w:rsidR="00AA5166" w:rsidRPr="005A3BDC" w:rsidRDefault="00AA5166" w:rsidP="00AA5166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hy-AM"/>
        </w:rPr>
      </w:pPr>
      <w:r w:rsidRPr="002813DB">
        <w:rPr>
          <w:rFonts w:ascii="GHEA Grapalat" w:hAnsi="GHEA Grapalat"/>
          <w:b/>
          <w:color w:val="FF0000"/>
          <w:sz w:val="18"/>
          <w:lang w:val="af-ZA"/>
        </w:rPr>
        <w:t>«ՀՀ ՊՆ-ՓՆՄԱՇՁԲ-</w:t>
      </w:r>
      <w:r w:rsidR="00C627CB">
        <w:rPr>
          <w:rFonts w:ascii="GHEA Grapalat" w:hAnsi="GHEA Grapalat"/>
          <w:b/>
          <w:color w:val="FF0000"/>
          <w:sz w:val="18"/>
          <w:lang w:val="af-ZA"/>
        </w:rPr>
        <w:t>24-10/5</w:t>
      </w:r>
      <w:r w:rsidRPr="002813DB">
        <w:rPr>
          <w:rFonts w:ascii="GHEA Grapalat" w:hAnsi="GHEA Grapalat"/>
          <w:b/>
          <w:color w:val="FF0000"/>
          <w:sz w:val="18"/>
          <w:lang w:val="af-ZA"/>
        </w:rPr>
        <w:t>»</w:t>
      </w:r>
      <w:r>
        <w:rPr>
          <w:rFonts w:ascii="GHEA Grapalat" w:hAnsi="GHEA Grapalat"/>
          <w:b/>
          <w:sz w:val="16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 xml:space="preserve">ծածկագրով փակ </w:t>
      </w:r>
    </w:p>
    <w:p w:rsidR="00AA5166" w:rsidRPr="00BA4A0E" w:rsidRDefault="00AA5166" w:rsidP="00AA5166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>նպատակային մրցույթի</w:t>
      </w:r>
      <w:r w:rsidRPr="00BA4A0E">
        <w:rPr>
          <w:rFonts w:ascii="GHEA Grapalat" w:hAnsi="GHEA Grapalat" w:cs="Sylfaen"/>
          <w:b/>
          <w:sz w:val="18"/>
          <w:szCs w:val="18"/>
          <w:lang w:val="hy-AM"/>
        </w:rPr>
        <w:t xml:space="preserve"> նախաորակավորման </w:t>
      </w:r>
    </w:p>
    <w:p w:rsidR="00AA5166" w:rsidRPr="00BA4A0E" w:rsidRDefault="00AA5166" w:rsidP="00AA5166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ընթացակարգի հայտարարության</w:t>
      </w:r>
    </w:p>
    <w:p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086D32" w:rsidRPr="005951BF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86D32" w:rsidRPr="005951BF" w:rsidRDefault="00086D32" w:rsidP="00086D32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951BF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951BF">
        <w:rPr>
          <w:rFonts w:ascii="GHEA Grapalat" w:hAnsi="GHEA Grapalat"/>
          <w:sz w:val="20"/>
          <w:szCs w:val="20"/>
          <w:lang w:val="hy-AM"/>
        </w:rPr>
        <w:t>հայտը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086D32" w:rsidRPr="005951BF" w:rsidRDefault="00086D32" w:rsidP="00086D32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ab/>
      </w:r>
      <w:r w:rsidRPr="005951BF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086D32" w:rsidRPr="00AA5166" w:rsidRDefault="00086D32" w:rsidP="00086D32">
      <w:pPr>
        <w:jc w:val="both"/>
        <w:rPr>
          <w:rFonts w:ascii="GHEA Grapalat" w:hAnsi="GHEA Grapalat" w:cs="Sylfaen"/>
          <w:color w:val="FF0000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</w:rPr>
        <w:t>տարվա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դրան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նախորդող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երեք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տարիների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ընթացքում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կատարել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ներքոհիշյալ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A5166">
        <w:rPr>
          <w:rFonts w:ascii="GHEA Grapalat" w:hAnsi="GHEA Grapalat" w:cs="Sylfaen"/>
          <w:color w:val="FF0000"/>
          <w:sz w:val="20"/>
          <w:szCs w:val="20"/>
        </w:rPr>
        <w:t>աշխատանքները</w:t>
      </w:r>
      <w:r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` </w:t>
      </w:r>
    </w:p>
    <w:p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086D32" w:rsidRPr="00063B4E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86D32" w:rsidRPr="005951BF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086D32" w:rsidRPr="005951BF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:rsidR="00086D32" w:rsidRPr="005951B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086D32" w:rsidRPr="00BA5F7E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86D32" w:rsidRPr="005951BF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86D32" w:rsidRPr="00BA5F7E" w:rsidRDefault="00086D32" w:rsidP="00086D32">
      <w:pPr>
        <w:pStyle w:val="FootnoteText"/>
        <w:rPr>
          <w:lang w:val="hy-AM"/>
        </w:rPr>
      </w:pPr>
    </w:p>
    <w:p w:rsidR="00DC1525" w:rsidRPr="005951BF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:rsidR="004A4152" w:rsidRPr="00AA5166" w:rsidRDefault="004A4152" w:rsidP="00AA5166">
      <w:pPr>
        <w:pStyle w:val="BodyText"/>
        <w:spacing w:after="0"/>
        <w:rPr>
          <w:rFonts w:ascii="GHEA Grapalat" w:hAnsi="GHEA Grapalat" w:cs="Arial"/>
          <w:b/>
        </w:rPr>
      </w:pPr>
    </w:p>
    <w:sectPr w:rsidR="004A4152" w:rsidRPr="00AA5166" w:rsidSect="00FD5E78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74" w:rsidRDefault="00EF0974">
      <w:r>
        <w:separator/>
      </w:r>
    </w:p>
  </w:endnote>
  <w:endnote w:type="continuationSeparator" w:id="1">
    <w:p w:rsidR="00EF0974" w:rsidRDefault="00EF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74" w:rsidRDefault="00EF0974">
      <w:r>
        <w:separator/>
      </w:r>
    </w:p>
  </w:footnote>
  <w:footnote w:type="continuationSeparator" w:id="1">
    <w:p w:rsidR="00EF0974" w:rsidRDefault="00EF0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attachedTemplate r:id="rId1"/>
  <w:stylePaneFormatFilter w:val="3F01"/>
  <w:defaultTabStop w:val="708"/>
  <w:characterSpacingControl w:val="doNotCompress"/>
  <w:footnotePr>
    <w:pos w:val="beneathText"/>
    <w:footnote w:id="0"/>
    <w:footnote w:id="1"/>
  </w:footnotePr>
  <w:endnotePr>
    <w:pos w:val="sectEnd"/>
    <w:endnote w:id="0"/>
    <w:endnote w:id="1"/>
  </w:endnotePr>
  <w:compat/>
  <w:rsids>
    <w:rsidRoot w:val="00E74DEE"/>
    <w:rsid w:val="00000071"/>
    <w:rsid w:val="00000345"/>
    <w:rsid w:val="0000037D"/>
    <w:rsid w:val="00000958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1297"/>
    <w:rsid w:val="00012347"/>
    <w:rsid w:val="00012E2C"/>
    <w:rsid w:val="00013093"/>
    <w:rsid w:val="000132F3"/>
    <w:rsid w:val="00013C24"/>
    <w:rsid w:val="000149F3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3B4E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E8"/>
    <w:rsid w:val="000A0FB1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2C9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242C"/>
    <w:rsid w:val="0010323D"/>
    <w:rsid w:val="00103DBA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5B2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2ABE"/>
    <w:rsid w:val="002C3CAA"/>
    <w:rsid w:val="002C4DBF"/>
    <w:rsid w:val="002C5EA7"/>
    <w:rsid w:val="002C6CF7"/>
    <w:rsid w:val="002C7037"/>
    <w:rsid w:val="002D02FE"/>
    <w:rsid w:val="002D1AAA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D7C37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99A"/>
    <w:rsid w:val="002F1AB3"/>
    <w:rsid w:val="002F2B23"/>
    <w:rsid w:val="002F2C5F"/>
    <w:rsid w:val="002F2CE0"/>
    <w:rsid w:val="002F35FE"/>
    <w:rsid w:val="002F6164"/>
    <w:rsid w:val="002F6732"/>
    <w:rsid w:val="002F6FA0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41D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E2D"/>
    <w:rsid w:val="004874EC"/>
    <w:rsid w:val="0049223B"/>
    <w:rsid w:val="004929E4"/>
    <w:rsid w:val="00493AF9"/>
    <w:rsid w:val="00496E18"/>
    <w:rsid w:val="004974D8"/>
    <w:rsid w:val="004A08CB"/>
    <w:rsid w:val="004A1734"/>
    <w:rsid w:val="004A1C5D"/>
    <w:rsid w:val="004A3051"/>
    <w:rsid w:val="004A4152"/>
    <w:rsid w:val="004A712A"/>
    <w:rsid w:val="004A772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1E3D"/>
    <w:rsid w:val="004C217A"/>
    <w:rsid w:val="004C3803"/>
    <w:rsid w:val="004C4DBE"/>
    <w:rsid w:val="004C5CF3"/>
    <w:rsid w:val="004C6519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0E7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0960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E83"/>
    <w:rsid w:val="00873FE9"/>
    <w:rsid w:val="00874396"/>
    <w:rsid w:val="008743F2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3BA0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A01"/>
    <w:rsid w:val="00984BDB"/>
    <w:rsid w:val="00984CC9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C7E99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2EDA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026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166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2F39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5F7E"/>
    <w:rsid w:val="00BA632C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27CB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2B2D"/>
    <w:rsid w:val="00E5348C"/>
    <w:rsid w:val="00E54297"/>
    <w:rsid w:val="00E54B2C"/>
    <w:rsid w:val="00E5510F"/>
    <w:rsid w:val="00E55E11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4DEE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D7602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0974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2A74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5E7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ghaq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bazan\Desktop\2024&#1385;\&#1343;&#1351;%20&#1415;%20&#1329;&#1330;\&#1363;&#1350;&#1348;\&#1329;&#1399;&#1389;&#1377;&#1407;&#1377;&#1398;&#1412;\&#1363;&#1350;&#1348;&#1329;&#1351;&#1345;&#1330;-24-10.5\&#1350;&#1377;&#1389;&#1377;&#1400;&#1408;&#1377;&#1391;&#1377;&#1406;&#1400;&#1408;&#1400;&#1410;&#1396;\&#1350;&#1377;&#1389;&#1377;&#1400;&#1408;&#1377;&#1391;&#1377;&#1406;&#1400;&#1408;&#1400;&#1410;&#1396;-&#1350;&#1400;&#140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95FE-A711-42EC-BFCE-9AED9899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Նախաորակավորում-Նոր</Template>
  <TotalTime>27</TotalTime>
  <Pages>7</Pages>
  <Words>2701</Words>
  <Characters>15397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18062</CharactersWithSpaces>
  <SharedDoc>false</SharedDoc>
  <HLinks>
    <vt:vector size="24" baseType="variant"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Srbazan</dc:creator>
  <cp:keywords>https:/mul2-minfin.gov.am/tasks/543902/oneclick/Ashxatanq_pak 5.docx?token=aa6b9f7e17adc62f35dd4f9c2789276d</cp:keywords>
  <cp:lastModifiedBy>Srbazan</cp:lastModifiedBy>
  <cp:revision>14</cp:revision>
  <cp:lastPrinted>2018-02-16T07:12:00Z</cp:lastPrinted>
  <dcterms:created xsi:type="dcterms:W3CDTF">2024-01-22T11:56:00Z</dcterms:created>
  <dcterms:modified xsi:type="dcterms:W3CDTF">2024-01-29T06:22:00Z</dcterms:modified>
</cp:coreProperties>
</file>