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32" w:rsidRPr="009B4F5E" w:rsidRDefault="007A67F7" w:rsidP="00F34732">
      <w:pPr>
        <w:suppressAutoHyphens/>
        <w:ind w:right="4"/>
        <w:jc w:val="right"/>
        <w:rPr>
          <w:rFonts w:ascii="GHEA Grapalat" w:eastAsia="Calibri" w:hAnsi="GHEA Grapalat" w:cstheme="minorBidi"/>
          <w:color w:val="00000A"/>
          <w:sz w:val="20"/>
          <w:szCs w:val="20"/>
          <w:lang w:val="af-ZA"/>
        </w:rPr>
      </w:pPr>
      <w:r>
        <w:rPr>
          <w:rFonts w:ascii="GHEA Grapalat" w:eastAsia="Calibri" w:hAnsi="GHEA Grapalat" w:cstheme="minorBidi"/>
          <w:color w:val="00000A"/>
          <w:sz w:val="20"/>
          <w:szCs w:val="20"/>
          <w:lang w:val="af-ZA"/>
        </w:rPr>
        <w:t>П</w:t>
      </w:r>
      <w:r w:rsidR="002525FC" w:rsidRPr="009B4F5E">
        <w:rPr>
          <w:rFonts w:ascii="GHEA Grapalat" w:eastAsia="Calibri" w:hAnsi="GHEA Grapalat" w:cstheme="minorBidi"/>
          <w:color w:val="00000A"/>
          <w:sz w:val="20"/>
          <w:szCs w:val="20"/>
          <w:lang w:val="af-ZA"/>
        </w:rPr>
        <w:t>риложение</w:t>
      </w:r>
      <w:r w:rsidR="00F34732" w:rsidRPr="009B4F5E">
        <w:rPr>
          <w:rFonts w:ascii="GHEA Grapalat" w:eastAsia="Calibri" w:hAnsi="GHEA Grapalat" w:cstheme="minorBidi"/>
          <w:color w:val="00000A"/>
          <w:sz w:val="20"/>
          <w:szCs w:val="20"/>
          <w:lang w:val="af-ZA"/>
        </w:rPr>
        <w:t xml:space="preserve">  </w:t>
      </w:r>
    </w:p>
    <w:p w:rsidR="0008153F" w:rsidRPr="009B4F5E" w:rsidRDefault="00BD0A11" w:rsidP="0008153F">
      <w:pPr>
        <w:pStyle w:val="BodyTextIndent"/>
        <w:spacing w:line="240" w:lineRule="auto"/>
        <w:ind w:firstLine="0"/>
        <w:jc w:val="right"/>
        <w:rPr>
          <w:rFonts w:ascii="GHEA Grapalat" w:hAnsi="GHEA Grapalat"/>
          <w:i w:val="0"/>
          <w:noProof/>
          <w:lang w:val="hy-AM"/>
        </w:rPr>
      </w:pPr>
      <w:r>
        <w:rPr>
          <w:rFonts w:ascii="GHEA Grapalat" w:hAnsi="GHEA Grapalat"/>
          <w:i w:val="0"/>
          <w:noProof/>
          <w:lang w:val="en-US"/>
        </w:rPr>
        <w:t>п</w:t>
      </w:r>
      <w:r w:rsidR="0008153F" w:rsidRPr="009B4F5E">
        <w:rPr>
          <w:rFonts w:ascii="GHEA Grapalat" w:hAnsi="GHEA Grapalat"/>
          <w:i w:val="0"/>
          <w:noProof/>
          <w:lang w:val="hy-AM"/>
        </w:rPr>
        <w:t xml:space="preserve">риказом генерального секретаря </w:t>
      </w:r>
    </w:p>
    <w:p w:rsidR="0008153F" w:rsidRPr="009B4F5E" w:rsidRDefault="00BD0A11" w:rsidP="0008153F">
      <w:pPr>
        <w:pStyle w:val="BodyTextIndent"/>
        <w:spacing w:line="240" w:lineRule="auto"/>
        <w:ind w:firstLine="0"/>
        <w:jc w:val="right"/>
        <w:rPr>
          <w:rFonts w:ascii="GHEA Grapalat" w:hAnsi="GHEA Grapalat"/>
          <w:i w:val="0"/>
          <w:noProof/>
          <w:lang w:val="hy-AM"/>
        </w:rPr>
      </w:pPr>
      <w:r>
        <w:rPr>
          <w:rFonts w:ascii="GHEA Grapalat" w:hAnsi="GHEA Grapalat"/>
          <w:i w:val="0"/>
          <w:noProof/>
          <w:lang w:val="en-US"/>
        </w:rPr>
        <w:t>к</w:t>
      </w:r>
      <w:r w:rsidR="0008153F" w:rsidRPr="009B4F5E">
        <w:rPr>
          <w:rFonts w:ascii="GHEA Grapalat" w:hAnsi="GHEA Grapalat"/>
          <w:i w:val="0"/>
          <w:noProof/>
          <w:lang w:val="hy-AM"/>
        </w:rPr>
        <w:t>омитета по градостроительству Р</w:t>
      </w:r>
      <w:r w:rsidR="0008153F" w:rsidRPr="009B4F5E">
        <w:rPr>
          <w:rFonts w:ascii="GHEA Grapalat" w:hAnsi="GHEA Grapalat"/>
          <w:i w:val="0"/>
          <w:noProof/>
          <w:lang w:val="en-US"/>
        </w:rPr>
        <w:t>А</w:t>
      </w:r>
      <w:r w:rsidR="0008153F" w:rsidRPr="009B4F5E">
        <w:rPr>
          <w:rFonts w:ascii="GHEA Grapalat" w:hAnsi="GHEA Grapalat"/>
          <w:i w:val="0"/>
          <w:noProof/>
          <w:lang w:val="hy-AM"/>
        </w:rPr>
        <w:t xml:space="preserve"> </w:t>
      </w:r>
    </w:p>
    <w:p w:rsidR="00F34732" w:rsidRPr="009B4F5E" w:rsidRDefault="0008153F" w:rsidP="0008153F">
      <w:pPr>
        <w:pStyle w:val="BodyTextIndent"/>
        <w:spacing w:line="240" w:lineRule="auto"/>
        <w:ind w:firstLine="0"/>
        <w:jc w:val="right"/>
        <w:rPr>
          <w:rFonts w:ascii="GHEA Grapalat" w:hAnsi="GHEA Grapalat"/>
          <w:i w:val="0"/>
          <w:noProof/>
          <w:lang w:val="hy-AM"/>
        </w:rPr>
      </w:pPr>
      <w:r w:rsidRPr="009B4F5E">
        <w:rPr>
          <w:rFonts w:ascii="GHEA Grapalat" w:hAnsi="GHEA Grapalat"/>
          <w:i w:val="0"/>
          <w:noProof/>
          <w:lang w:val="hy-AM"/>
        </w:rPr>
        <w:t>N</w:t>
      </w:r>
      <w:r w:rsidR="00936477" w:rsidRPr="00936477">
        <w:rPr>
          <w:rFonts w:ascii="GHEA Grapalat" w:hAnsi="GHEA Grapalat"/>
          <w:i w:val="0"/>
          <w:noProof/>
          <w:lang w:val="hy-AM"/>
        </w:rPr>
        <w:t xml:space="preserve"> 9</w:t>
      </w:r>
      <w:r w:rsidR="00BF07AB">
        <w:rPr>
          <w:rFonts w:ascii="GHEA Grapalat" w:hAnsi="GHEA Grapalat"/>
          <w:i w:val="0"/>
          <w:noProof/>
          <w:lang w:val="en-US"/>
        </w:rPr>
        <w:t>7</w:t>
      </w:r>
      <w:r w:rsidR="00936477" w:rsidRPr="00936477">
        <w:rPr>
          <w:rFonts w:ascii="GHEA Grapalat" w:hAnsi="GHEA Grapalat"/>
          <w:i w:val="0"/>
          <w:noProof/>
          <w:lang w:val="hy-AM"/>
        </w:rPr>
        <w:t>-А</w:t>
      </w:r>
      <w:r w:rsidR="00290B79" w:rsidRPr="00936477">
        <w:rPr>
          <w:rFonts w:ascii="GHEA Grapalat" w:hAnsi="GHEA Grapalat"/>
          <w:i w:val="0"/>
          <w:noProof/>
          <w:lang w:val="hy-AM"/>
        </w:rPr>
        <w:t xml:space="preserve"> </w:t>
      </w:r>
      <w:r w:rsidR="00936477">
        <w:rPr>
          <w:rFonts w:ascii="GHEA Grapalat" w:hAnsi="GHEA Grapalat"/>
          <w:i w:val="0"/>
          <w:noProof/>
          <w:lang w:val="en-US"/>
        </w:rPr>
        <w:t xml:space="preserve">от 25-ого июля </w:t>
      </w:r>
      <w:r w:rsidRPr="009B4F5E">
        <w:rPr>
          <w:rFonts w:ascii="GHEA Grapalat" w:hAnsi="GHEA Grapalat"/>
          <w:i w:val="0"/>
          <w:noProof/>
          <w:lang w:val="hy-AM"/>
        </w:rPr>
        <w:t>2022 года</w:t>
      </w:r>
    </w:p>
    <w:p w:rsidR="00890411" w:rsidRPr="0032020F" w:rsidRDefault="00890411" w:rsidP="0008153F">
      <w:pPr>
        <w:pStyle w:val="BodyTextIndent"/>
        <w:spacing w:line="240" w:lineRule="auto"/>
        <w:ind w:firstLine="0"/>
        <w:jc w:val="right"/>
        <w:rPr>
          <w:rFonts w:ascii="GHEA Grapalat" w:hAnsi="GHEA Grapalat"/>
          <w:i w:val="0"/>
          <w:noProof/>
          <w:sz w:val="24"/>
          <w:szCs w:val="24"/>
          <w:lang w:val="hy-AM"/>
        </w:rPr>
      </w:pPr>
    </w:p>
    <w:p w:rsidR="007A10A7" w:rsidRDefault="007A10A7" w:rsidP="00BF07AB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:rsidR="00BF5F29" w:rsidRDefault="00BF5F29" w:rsidP="00BF07AB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О ЗАКУПКЕ </w:t>
      </w:r>
      <w:r>
        <w:rPr>
          <w:rFonts w:ascii="GHEA Grapalat" w:hAnsi="GHEA Grapalat"/>
          <w:b/>
          <w:i w:val="0"/>
          <w:noProof/>
          <w:sz w:val="24"/>
          <w:szCs w:val="24"/>
          <w:lang w:val="en-US"/>
        </w:rPr>
        <w:t xml:space="preserve">УСЛУГ </w:t>
      </w:r>
      <w:r w:rsidR="00BF07AB" w:rsidRPr="00BF07AB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ТЕХНИЧЕСКОГО НАДЗОРА СТРОИТЕЛЬНЫХ РАБОТ, </w:t>
      </w:r>
    </w:p>
    <w:p w:rsidR="00BF07AB" w:rsidRPr="00BF07AB" w:rsidRDefault="00BF07AB" w:rsidP="00BF07AB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bookmarkStart w:id="0" w:name="_GoBack"/>
      <w:bookmarkEnd w:id="0"/>
      <w:r w:rsidRPr="00BF07AB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СВЯЗАННЫХ С ЗДАНИЯМИ И СООРУЖЕНИЯМИ</w:t>
      </w:r>
    </w:p>
    <w:p w:rsidR="00135C70" w:rsidRDefault="00BF07AB" w:rsidP="00BF07AB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BF07AB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ПРЕДВАРИТЕЛЬНАЯ КВАЛИФИКАЦИЯ ПОД КОДОМ HHQK-THTsNY-22/</w:t>
      </w:r>
      <w:r w:rsidRPr="0032020F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1</w:t>
      </w:r>
    </w:p>
    <w:p w:rsidR="00BF07AB" w:rsidRDefault="00BF07AB" w:rsidP="00BF07AB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:rsidR="00FB00A8" w:rsidRPr="00BF07AB" w:rsidRDefault="00FB00A8" w:rsidP="00BF07AB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:rsidR="00DC1525" w:rsidRPr="0032020F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32020F">
        <w:rPr>
          <w:rFonts w:ascii="GHEA Grapalat" w:hAnsi="GHEA Grapalat"/>
          <w:b/>
          <w:i w:val="0"/>
          <w:sz w:val="24"/>
          <w:szCs w:val="24"/>
          <w:lang w:val="af-ZA"/>
        </w:rPr>
        <w:t xml:space="preserve">I. </w:t>
      </w:r>
      <w:r w:rsidR="00F80608" w:rsidRPr="0032020F">
        <w:rPr>
          <w:rFonts w:ascii="GHEA Grapalat" w:hAnsi="GHEA Grapalat"/>
          <w:b/>
          <w:i w:val="0"/>
          <w:sz w:val="24"/>
          <w:szCs w:val="24"/>
          <w:lang w:val="af-ZA"/>
        </w:rPr>
        <w:t xml:space="preserve">СОДЕРЖАНИЕ ПРЕДМЕТА </w:t>
      </w:r>
      <w:r w:rsidR="00936477">
        <w:rPr>
          <w:rFonts w:ascii="GHEA Grapalat" w:hAnsi="GHEA Grapalat"/>
          <w:b/>
          <w:i w:val="0"/>
          <w:sz w:val="24"/>
          <w:szCs w:val="24"/>
          <w:lang w:val="af-ZA"/>
        </w:rPr>
        <w:t>ЗА</w:t>
      </w:r>
      <w:r w:rsidR="00F80608" w:rsidRPr="0032020F">
        <w:rPr>
          <w:rFonts w:ascii="GHEA Grapalat" w:hAnsi="GHEA Grapalat"/>
          <w:b/>
          <w:i w:val="0"/>
          <w:sz w:val="24"/>
          <w:szCs w:val="24"/>
          <w:lang w:val="af-ZA"/>
        </w:rPr>
        <w:t>КУПКИ</w:t>
      </w:r>
    </w:p>
    <w:p w:rsidR="00DC1525" w:rsidRPr="0032020F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 w:rsidR="00FB00A8" w:rsidRPr="00FB00A8" w:rsidRDefault="00B163A2" w:rsidP="00FB00A8">
      <w:pPr>
        <w:pStyle w:val="BodyTextIndent"/>
        <w:numPr>
          <w:ilvl w:val="0"/>
          <w:numId w:val="32"/>
        </w:numPr>
        <w:tabs>
          <w:tab w:val="left" w:pos="900"/>
        </w:tabs>
        <w:spacing w:line="276" w:lineRule="auto"/>
        <w:ind w:left="-90" w:firstLine="720"/>
        <w:rPr>
          <w:rFonts w:ascii="GHEA Grapalat" w:hAnsi="GHEA Grapalat"/>
          <w:i w:val="0"/>
          <w:sz w:val="24"/>
          <w:szCs w:val="24"/>
          <w:lang w:val="af-ZA"/>
        </w:rPr>
      </w:pPr>
      <w:r w:rsidRPr="0032020F">
        <w:rPr>
          <w:rFonts w:ascii="GHEA Grapalat" w:hAnsi="GHEA Grapalat"/>
          <w:i w:val="0"/>
          <w:sz w:val="24"/>
          <w:szCs w:val="24"/>
          <w:lang w:val="af-ZA"/>
        </w:rPr>
        <w:t xml:space="preserve">Заказчик: </w:t>
      </w:r>
      <w:r w:rsidR="00FB00A8" w:rsidRPr="00FB00A8">
        <w:rPr>
          <w:rFonts w:ascii="GHEA Grapalat" w:hAnsi="GHEA Grapalat"/>
          <w:i w:val="0"/>
          <w:sz w:val="24"/>
          <w:szCs w:val="24"/>
          <w:lang w:val="af-ZA"/>
        </w:rPr>
        <w:t xml:space="preserve">Комитет по градостроительству РА, расположенный по адресу: г. Ереван, площадь Республики, Правительственный дом 3, с целью приобретения </w:t>
      </w:r>
      <w:r w:rsidR="00D45FC1">
        <w:rPr>
          <w:rFonts w:ascii="GHEA Grapalat" w:hAnsi="GHEA Grapalat"/>
          <w:i w:val="0"/>
          <w:sz w:val="24"/>
          <w:szCs w:val="24"/>
          <w:lang w:val="af-ZA"/>
        </w:rPr>
        <w:t xml:space="preserve">услуг </w:t>
      </w:r>
      <w:r w:rsidR="00FB00A8" w:rsidRPr="00FB00A8">
        <w:rPr>
          <w:rFonts w:ascii="GHEA Grapalat" w:hAnsi="GHEA Grapalat"/>
          <w:i w:val="0"/>
          <w:sz w:val="24"/>
          <w:szCs w:val="24"/>
          <w:lang w:val="af-ZA"/>
        </w:rPr>
        <w:t xml:space="preserve">технического </w:t>
      </w:r>
      <w:r w:rsidR="00D45FC1">
        <w:rPr>
          <w:rFonts w:ascii="GHEA Grapalat" w:hAnsi="GHEA Grapalat"/>
          <w:i w:val="0"/>
          <w:sz w:val="24"/>
          <w:szCs w:val="24"/>
          <w:lang w:val="af-ZA"/>
        </w:rPr>
        <w:t xml:space="preserve">надзора </w:t>
      </w:r>
      <w:r w:rsidR="00FB00A8" w:rsidRPr="00FB00A8">
        <w:rPr>
          <w:rFonts w:ascii="GHEA Grapalat" w:hAnsi="GHEA Grapalat"/>
          <w:i w:val="0"/>
          <w:sz w:val="24"/>
          <w:szCs w:val="24"/>
          <w:lang w:val="af-ZA"/>
        </w:rPr>
        <w:t>строительны</w:t>
      </w:r>
      <w:r w:rsidR="00D45FC1">
        <w:rPr>
          <w:rFonts w:ascii="GHEA Grapalat" w:hAnsi="GHEA Grapalat"/>
          <w:i w:val="0"/>
          <w:sz w:val="24"/>
          <w:szCs w:val="24"/>
          <w:lang w:val="af-ZA"/>
        </w:rPr>
        <w:t xml:space="preserve">х работ </w:t>
      </w:r>
      <w:r w:rsidR="00FB00A8" w:rsidRPr="00FB00A8">
        <w:rPr>
          <w:rFonts w:ascii="GHEA Grapalat" w:hAnsi="GHEA Grapalat"/>
          <w:i w:val="0"/>
          <w:sz w:val="24"/>
          <w:szCs w:val="24"/>
          <w:lang w:val="af-ZA"/>
        </w:rPr>
        <w:t>в рамках удовлетворения потребностей, считающихся актуальными в случае человеческих жертв, значительного ущерба здоровью человека и окружающей среде, крупных материальных потерь и нарушения нормальных условий жизнедеятельности человека или опасности возникновения подобных ситуаций объявляет процедуру предварительной квалификации</w:t>
      </w:r>
      <w:r w:rsidR="00FB00A8">
        <w:rPr>
          <w:rFonts w:ascii="GHEA Grapalat" w:hAnsi="GHEA Grapalat"/>
          <w:i w:val="0"/>
          <w:sz w:val="24"/>
          <w:szCs w:val="24"/>
          <w:lang w:val="af-ZA"/>
        </w:rPr>
        <w:t>.</w:t>
      </w:r>
    </w:p>
    <w:p w:rsidR="00E615BC" w:rsidRPr="0032020F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E615BC" w:rsidRPr="0032020F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32020F"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</w:t>
      </w:r>
      <w:r w:rsidR="000C3A50" w:rsidRPr="0032020F">
        <w:rPr>
          <w:rFonts w:ascii="GHEA Grapalat" w:hAnsi="GHEA Grapalat"/>
          <w:b/>
          <w:i w:val="0"/>
          <w:sz w:val="24"/>
          <w:szCs w:val="24"/>
          <w:lang w:val="af-ZA"/>
        </w:rPr>
        <w:t>ПОРЯДОК И МЕСТО ПОДГОТОВКИ И ПОДАЧИ ЗАЯВКИ НА ПРЕДВАРИТЕЛЬНУЮ КВАЛИФИКАЦИЮ</w:t>
      </w:r>
    </w:p>
    <w:p w:rsidR="00E615BC" w:rsidRPr="0032020F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7C0725" w:rsidRPr="0032020F" w:rsidRDefault="00174CDB" w:rsidP="00A10CBD">
      <w:pPr>
        <w:pStyle w:val="ListParagraph"/>
        <w:numPr>
          <w:ilvl w:val="0"/>
          <w:numId w:val="32"/>
        </w:numPr>
        <w:tabs>
          <w:tab w:val="left" w:pos="630"/>
          <w:tab w:val="left" w:pos="990"/>
        </w:tabs>
        <w:autoSpaceDE w:val="0"/>
        <w:autoSpaceDN w:val="0"/>
        <w:adjustRightInd w:val="0"/>
        <w:ind w:left="-90" w:firstLine="720"/>
        <w:jc w:val="both"/>
        <w:rPr>
          <w:rFonts w:ascii="GHEA Grapalat" w:hAnsi="GHEA Grapalat"/>
          <w:lang w:val="af-ZA"/>
        </w:rPr>
      </w:pPr>
      <w:r w:rsidRPr="0032020F">
        <w:rPr>
          <w:rFonts w:ascii="GHEA Grapalat" w:hAnsi="GHEA Grapalat" w:cs="Cambria"/>
          <w:lang w:val="af-ZA"/>
        </w:rPr>
        <w:t>Текст</w:t>
      </w:r>
      <w:r w:rsidRPr="0032020F">
        <w:rPr>
          <w:rFonts w:ascii="GHEA Grapalat" w:hAnsi="GHEA Grapalat"/>
          <w:lang w:val="af-ZA"/>
        </w:rPr>
        <w:t xml:space="preserve"> </w:t>
      </w:r>
      <w:r w:rsidRPr="0032020F">
        <w:rPr>
          <w:rFonts w:ascii="GHEA Grapalat" w:hAnsi="GHEA Grapalat" w:cs="Cambria"/>
          <w:lang w:val="af-ZA"/>
        </w:rPr>
        <w:t>объявления</w:t>
      </w:r>
      <w:r w:rsidRPr="0032020F">
        <w:rPr>
          <w:rFonts w:ascii="GHEA Grapalat" w:hAnsi="GHEA Grapalat"/>
          <w:lang w:val="af-ZA"/>
        </w:rPr>
        <w:t xml:space="preserve"> </w:t>
      </w:r>
      <w:r w:rsidRPr="0032020F">
        <w:rPr>
          <w:rFonts w:ascii="GHEA Grapalat" w:hAnsi="GHEA Grapalat" w:cs="Cambria"/>
          <w:lang w:val="af-ZA"/>
        </w:rPr>
        <w:t>о</w:t>
      </w:r>
      <w:r w:rsidRPr="0032020F">
        <w:rPr>
          <w:rFonts w:ascii="GHEA Grapalat" w:hAnsi="GHEA Grapalat"/>
          <w:lang w:val="af-ZA"/>
        </w:rPr>
        <w:t xml:space="preserve"> </w:t>
      </w:r>
      <w:r w:rsidRPr="0032020F">
        <w:rPr>
          <w:rFonts w:ascii="GHEA Grapalat" w:hAnsi="GHEA Grapalat" w:cs="Cambria"/>
          <w:lang w:val="af-ZA"/>
        </w:rPr>
        <w:t>предварительной</w:t>
      </w:r>
      <w:r w:rsidRPr="0032020F">
        <w:rPr>
          <w:rFonts w:ascii="GHEA Grapalat" w:hAnsi="GHEA Grapalat"/>
          <w:lang w:val="af-ZA"/>
        </w:rPr>
        <w:t xml:space="preserve"> </w:t>
      </w:r>
      <w:r w:rsidRPr="0032020F">
        <w:rPr>
          <w:rFonts w:ascii="GHEA Grapalat" w:hAnsi="GHEA Grapalat" w:cs="Cambria"/>
          <w:lang w:val="af-ZA"/>
        </w:rPr>
        <w:t>квалификации</w:t>
      </w:r>
      <w:r w:rsidRPr="0032020F">
        <w:rPr>
          <w:rFonts w:ascii="GHEA Grapalat" w:hAnsi="GHEA Grapalat"/>
          <w:lang w:val="af-ZA"/>
        </w:rPr>
        <w:t xml:space="preserve"> </w:t>
      </w:r>
      <w:r w:rsidRPr="0032020F">
        <w:rPr>
          <w:rFonts w:ascii="GHEA Grapalat" w:hAnsi="GHEA Grapalat" w:cs="Cambria"/>
          <w:lang w:val="af-ZA"/>
        </w:rPr>
        <w:t>опубликован</w:t>
      </w:r>
      <w:r w:rsidRPr="0032020F">
        <w:rPr>
          <w:rFonts w:ascii="GHEA Grapalat" w:hAnsi="GHEA Grapalat"/>
          <w:lang w:val="af-ZA"/>
        </w:rPr>
        <w:t xml:space="preserve"> </w:t>
      </w:r>
      <w:r w:rsidR="00700FA1" w:rsidRPr="0032020F">
        <w:rPr>
          <w:rFonts w:ascii="GHEA Grapalat" w:hAnsi="GHEA Grapalat"/>
          <w:lang w:val="af-ZA"/>
        </w:rPr>
        <w:t>на официальном сайте К</w:t>
      </w:r>
      <w:r w:rsidRPr="0032020F">
        <w:rPr>
          <w:rFonts w:ascii="GHEA Grapalat" w:hAnsi="GHEA Grapalat"/>
          <w:lang w:val="af-ZA"/>
        </w:rPr>
        <w:t>омитет</w:t>
      </w:r>
      <w:r w:rsidR="00700FA1" w:rsidRPr="0032020F">
        <w:rPr>
          <w:rFonts w:ascii="GHEA Grapalat" w:hAnsi="GHEA Grapalat"/>
          <w:lang w:val="af-ZA"/>
        </w:rPr>
        <w:t>а</w:t>
      </w:r>
      <w:r w:rsidRPr="0032020F">
        <w:rPr>
          <w:rFonts w:ascii="GHEA Grapalat" w:hAnsi="GHEA Grapalat"/>
          <w:lang w:val="af-ZA"/>
        </w:rPr>
        <w:t xml:space="preserve"> по градостроительству </w:t>
      </w:r>
      <w:r w:rsidR="001E2CFB">
        <w:rPr>
          <w:rFonts w:ascii="GHEA Grapalat" w:hAnsi="GHEA Grapalat"/>
          <w:lang w:val="af-ZA"/>
        </w:rPr>
        <w:t>Р</w:t>
      </w:r>
      <w:r w:rsidRPr="0032020F">
        <w:rPr>
          <w:rFonts w:ascii="GHEA Grapalat" w:hAnsi="GHEA Grapalat"/>
          <w:lang w:val="af-ZA"/>
        </w:rPr>
        <w:t>А mud.am</w:t>
      </w:r>
      <w:r w:rsidR="00FB00A8">
        <w:rPr>
          <w:rFonts w:ascii="GHEA Grapalat" w:hAnsi="GHEA Grapalat"/>
          <w:lang w:val="af-ZA"/>
        </w:rPr>
        <w:t>.</w:t>
      </w:r>
      <w:r w:rsidR="00BB0F41" w:rsidRPr="0032020F">
        <w:rPr>
          <w:rFonts w:ascii="GHEA Grapalat" w:hAnsi="GHEA Grapalat"/>
          <w:lang w:val="af-ZA"/>
        </w:rPr>
        <w:t xml:space="preserve"> </w:t>
      </w:r>
      <w:r w:rsidR="002F0A16" w:rsidRPr="0032020F">
        <w:rPr>
          <w:rFonts w:ascii="GHEA Grapalat" w:hAnsi="GHEA Grapalat"/>
          <w:lang w:val="af-ZA"/>
        </w:rPr>
        <w:t>Участник, желающий участвовать в процедуре предварительной квалификации после опубликования заявления, должен пред</w:t>
      </w:r>
      <w:r w:rsidR="001E2CFB">
        <w:rPr>
          <w:rFonts w:ascii="GHEA Grapalat" w:hAnsi="GHEA Grapalat"/>
          <w:lang w:val="af-ZA"/>
        </w:rPr>
        <w:t>о</w:t>
      </w:r>
      <w:r w:rsidR="002F0A16" w:rsidRPr="0032020F">
        <w:rPr>
          <w:rFonts w:ascii="GHEA Grapalat" w:hAnsi="GHEA Grapalat"/>
          <w:lang w:val="af-ZA"/>
        </w:rPr>
        <w:t>ставить с заявкой на оценку права участия утвержденное им приложение № 1 к настоящему заявлению, а для оценки квалификационных критериев-копии документов, запечатанные из оригиналов, требуемых настоящим заявлением, согласно приложению № 2 к настоящему заявлению.</w:t>
      </w:r>
      <w:r w:rsidR="00E615BC" w:rsidRPr="0032020F">
        <w:rPr>
          <w:rFonts w:ascii="GHEA Grapalat" w:hAnsi="GHEA Grapalat"/>
          <w:lang w:val="af-ZA"/>
        </w:rPr>
        <w:t xml:space="preserve"> </w:t>
      </w:r>
      <w:r w:rsidR="00F74E65" w:rsidRPr="0032020F">
        <w:rPr>
          <w:rFonts w:ascii="GHEA Grapalat" w:hAnsi="GHEA Grapalat"/>
          <w:lang w:val="af-ZA"/>
        </w:rPr>
        <w:t>Указанные документы представляются направленным заказчику сопроводительным письмом документальным способом или заявлением, отправив на адрес электронной почты предполагаемого заказчика tender</w:t>
      </w:r>
      <w:r w:rsidR="001E2CFB">
        <w:rPr>
          <w:rFonts w:ascii="GHEA Grapalat" w:hAnsi="GHEA Grapalat"/>
          <w:lang w:val="af-ZA"/>
        </w:rPr>
        <w:t>1</w:t>
      </w:r>
      <w:r w:rsidR="00F74E65" w:rsidRPr="0032020F">
        <w:rPr>
          <w:rFonts w:ascii="GHEA Grapalat" w:hAnsi="GHEA Grapalat"/>
          <w:lang w:val="af-ZA"/>
        </w:rPr>
        <w:t>@minurban.am.</w:t>
      </w:r>
    </w:p>
    <w:p w:rsidR="000574DA" w:rsidRPr="0032020F" w:rsidRDefault="000574DA" w:rsidP="001A1AD3">
      <w:pPr>
        <w:pStyle w:val="ListParagraph"/>
        <w:tabs>
          <w:tab w:val="left" w:pos="990"/>
        </w:tabs>
        <w:autoSpaceDE w:val="0"/>
        <w:autoSpaceDN w:val="0"/>
        <w:adjustRightInd w:val="0"/>
        <w:ind w:left="990"/>
        <w:jc w:val="both"/>
        <w:rPr>
          <w:rFonts w:ascii="GHEA Grapalat" w:hAnsi="GHEA Grapalat"/>
          <w:lang w:val="af-ZA"/>
        </w:rPr>
      </w:pPr>
    </w:p>
    <w:p w:rsidR="007C0725" w:rsidRPr="0032020F" w:rsidRDefault="007C0725" w:rsidP="007C0725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32020F">
        <w:rPr>
          <w:rFonts w:ascii="GHEA Grapalat" w:hAnsi="GHEA Grapalat"/>
          <w:b/>
          <w:i w:val="0"/>
          <w:sz w:val="24"/>
          <w:szCs w:val="24"/>
          <w:lang w:val="af-ZA"/>
        </w:rPr>
        <w:t xml:space="preserve">III. </w:t>
      </w:r>
      <w:r w:rsidR="00FD052E" w:rsidRPr="0032020F">
        <w:rPr>
          <w:rFonts w:ascii="GHEA Grapalat" w:hAnsi="GHEA Grapalat"/>
          <w:b/>
          <w:i w:val="0"/>
          <w:sz w:val="24"/>
          <w:szCs w:val="24"/>
          <w:lang w:val="af-ZA"/>
        </w:rPr>
        <w:t>ПОРЯДОК ПОЛУЧЕНИЯ РАЗЪЯСНЕНИЙ</w:t>
      </w:r>
    </w:p>
    <w:p w:rsidR="007C0725" w:rsidRPr="00A10CBD" w:rsidRDefault="007C0725" w:rsidP="007C0725">
      <w:pPr>
        <w:pStyle w:val="BodyTextIndent"/>
        <w:spacing w:line="240" w:lineRule="auto"/>
        <w:ind w:left="630" w:firstLine="0"/>
        <w:rPr>
          <w:rFonts w:ascii="GHEA Grapalat" w:hAnsi="GHEA Grapalat"/>
          <w:i w:val="0"/>
          <w:sz w:val="16"/>
          <w:szCs w:val="24"/>
          <w:lang w:val="af-ZA"/>
        </w:rPr>
      </w:pPr>
      <w:r w:rsidRPr="0032020F">
        <w:rPr>
          <w:rFonts w:ascii="GHEA Grapalat" w:hAnsi="GHEA Grapalat"/>
          <w:i w:val="0"/>
          <w:sz w:val="24"/>
          <w:szCs w:val="24"/>
          <w:lang w:val="af-ZA"/>
        </w:rPr>
        <w:tab/>
      </w:r>
    </w:p>
    <w:p w:rsidR="007C0725" w:rsidRDefault="005048BE" w:rsidP="00A10CBD">
      <w:pPr>
        <w:pStyle w:val="ListParagraph"/>
        <w:numPr>
          <w:ilvl w:val="0"/>
          <w:numId w:val="32"/>
        </w:numPr>
        <w:shd w:val="clear" w:color="auto" w:fill="FFFFFF"/>
        <w:tabs>
          <w:tab w:val="left" w:pos="630"/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>Заказчик в течение трех рабочих дней должен ответить на запрос о предоставлении разъяснений относительно заявления о предварительной квалификации.</w:t>
      </w:r>
      <w:r w:rsidR="007C0725" w:rsidRPr="0032020F">
        <w:rPr>
          <w:rFonts w:ascii="GHEA Grapalat" w:hAnsi="GHEA Grapalat"/>
          <w:color w:val="000000"/>
        </w:rPr>
        <w:t xml:space="preserve"> </w:t>
      </w:r>
      <w:r w:rsidR="00191AAF" w:rsidRPr="0032020F">
        <w:rPr>
          <w:rFonts w:ascii="GHEA Grapalat" w:hAnsi="GHEA Grapalat"/>
          <w:color w:val="000000"/>
        </w:rPr>
        <w:t>Заказчик одновременно публикует информацию о запросе и предоставленное объяснение в бюллетене.</w:t>
      </w:r>
    </w:p>
    <w:p w:rsidR="00A10CBD" w:rsidRPr="0032020F" w:rsidRDefault="00A10CBD" w:rsidP="00A10CBD">
      <w:pPr>
        <w:pStyle w:val="ListParagraph"/>
        <w:shd w:val="clear" w:color="auto" w:fill="FFFFFF"/>
        <w:tabs>
          <w:tab w:val="left" w:pos="630"/>
          <w:tab w:val="left" w:pos="990"/>
        </w:tabs>
        <w:ind w:left="630"/>
        <w:jc w:val="both"/>
        <w:rPr>
          <w:rFonts w:ascii="GHEA Grapalat" w:hAnsi="GHEA Grapalat"/>
          <w:color w:val="000000"/>
        </w:rPr>
      </w:pPr>
    </w:p>
    <w:p w:rsidR="00E615BC" w:rsidRPr="0032020F" w:rsidRDefault="00DC1525" w:rsidP="003028AC">
      <w:pPr>
        <w:rPr>
          <w:rFonts w:ascii="GHEA Grapalat" w:hAnsi="GHEA Grapalat"/>
          <w:b/>
          <w:i/>
          <w:lang w:val="af-ZA"/>
        </w:rPr>
      </w:pPr>
      <w:r w:rsidRPr="0032020F">
        <w:rPr>
          <w:rFonts w:ascii="GHEA Grapalat" w:hAnsi="GHEA Grapalat"/>
          <w:lang w:val="af-ZA"/>
        </w:rPr>
        <w:tab/>
      </w:r>
      <w:r w:rsidR="00E615BC" w:rsidRPr="0032020F">
        <w:rPr>
          <w:rFonts w:ascii="GHEA Grapalat" w:hAnsi="GHEA Grapalat"/>
          <w:b/>
          <w:lang w:val="af-ZA"/>
        </w:rPr>
        <w:t>I</w:t>
      </w:r>
      <w:r w:rsidR="007C0725" w:rsidRPr="0032020F">
        <w:rPr>
          <w:rFonts w:ascii="GHEA Grapalat" w:hAnsi="GHEA Grapalat"/>
          <w:b/>
          <w:lang w:val="af-ZA"/>
        </w:rPr>
        <w:t>V</w:t>
      </w:r>
      <w:r w:rsidRPr="0032020F">
        <w:rPr>
          <w:rFonts w:ascii="GHEA Grapalat" w:hAnsi="GHEA Grapalat"/>
          <w:b/>
          <w:lang w:val="af-ZA"/>
        </w:rPr>
        <w:t xml:space="preserve">. </w:t>
      </w:r>
      <w:r w:rsidR="000478C8" w:rsidRPr="0032020F">
        <w:rPr>
          <w:rFonts w:ascii="GHEA Grapalat" w:hAnsi="GHEA Grapalat"/>
          <w:b/>
          <w:lang w:val="af-ZA"/>
        </w:rPr>
        <w:t>ТРЕБОВАНИЯ, ПРЕДЪЯВЛЯЕМЫЕ К ПРАВУ И КВАЛИФИКАЦИИ УЧАСТИЯ В ПРОЦЕДУРЕ ПРЕДВАРИТЕЛЬНОЙ КВАЛИФИКАЦИИ, И ПОРЯДОК ИХ ОЦЕНКИ</w:t>
      </w:r>
    </w:p>
    <w:p w:rsidR="00DC1525" w:rsidRPr="0032020F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4"/>
          <w:szCs w:val="24"/>
        </w:rPr>
      </w:pPr>
    </w:p>
    <w:p w:rsidR="005B6B8C" w:rsidRPr="0032020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4. </w:t>
      </w:r>
      <w:r w:rsidR="005B6B8C" w:rsidRPr="0032020F">
        <w:rPr>
          <w:rFonts w:ascii="GHEA Grapalat" w:hAnsi="GHEA Grapalat"/>
          <w:color w:val="000000"/>
        </w:rPr>
        <w:t>Согласно части 1 статьи 6 Закона РА “О закупках", в процедурах закупок не имеют права участвовать лица</w:t>
      </w:r>
      <w:r w:rsidR="002E0367" w:rsidRPr="0032020F">
        <w:rPr>
          <w:rFonts w:ascii="GHEA Grapalat" w:hAnsi="GHEA Grapalat"/>
          <w:color w:val="000000"/>
        </w:rPr>
        <w:t>:</w:t>
      </w:r>
    </w:p>
    <w:p w:rsidR="001A67BD" w:rsidRPr="0032020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1) </w:t>
      </w:r>
      <w:r w:rsidR="00AE5F79" w:rsidRPr="0032020F">
        <w:rPr>
          <w:rFonts w:ascii="GHEA Grapalat" w:hAnsi="GHEA Grapalat"/>
          <w:color w:val="000000"/>
        </w:rPr>
        <w:t>которые по состоянию на день подачи заявки признаны банкротом в судебном порядке</w:t>
      </w:r>
      <w:r w:rsidR="00DB40F1" w:rsidRPr="0032020F">
        <w:rPr>
          <w:rFonts w:ascii="GHEA Grapalat" w:hAnsi="GHEA Grapalat"/>
          <w:color w:val="000000"/>
        </w:rPr>
        <w:t>:</w:t>
      </w:r>
    </w:p>
    <w:p w:rsidR="001A67BD" w:rsidRPr="0032020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lastRenderedPageBreak/>
        <w:t xml:space="preserve">2) </w:t>
      </w:r>
      <w:r w:rsidR="00A22FF3" w:rsidRPr="0032020F">
        <w:rPr>
          <w:rFonts w:ascii="GHEA Grapalat" w:hAnsi="GHEA Grapalat"/>
          <w:color w:val="000000"/>
        </w:rPr>
        <w:t>которые или представитель исполнительного органа которых в течение пяти лет, предшествующих дню подачи заявки, были осуждены за финансирование терроризма, эксплуатацию ребенка или преступление, связанное с трафикингом человека, создание или участие в преступном сообществе, получение взятки, дачу взятки или ходатайство о взятке, а также за преступления, направленные против экономической деятельности, предусмотренной законом, за исключением случаев, когда судимость снята или погашена в установленном законом порядке</w:t>
      </w:r>
      <w:r w:rsidR="00DB40F1" w:rsidRPr="0032020F">
        <w:rPr>
          <w:rFonts w:ascii="GHEA Grapalat" w:hAnsi="GHEA Grapalat"/>
          <w:color w:val="000000"/>
        </w:rPr>
        <w:t>:</w:t>
      </w:r>
    </w:p>
    <w:p w:rsidR="001A67BD" w:rsidRPr="0032020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3) </w:t>
      </w:r>
      <w:r w:rsidR="007B2E14" w:rsidRPr="0032020F">
        <w:rPr>
          <w:rFonts w:ascii="GHEA Grapalat" w:hAnsi="GHEA Grapalat"/>
          <w:color w:val="000000"/>
        </w:rPr>
        <w:t>по которым административный акт, устанавливающий ответственность за антиконкурентное соглашение в сфере закупок, злоупотребление доминирующим положением или недобросовестную конкуренцию, в течение трех лет, предшествующих дню подачи заявки, стал неопротестуемым, а в случае опротестования остался неизменным:</w:t>
      </w:r>
    </w:p>
    <w:p w:rsidR="001A67BD" w:rsidRPr="0032020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4) </w:t>
      </w:r>
      <w:r w:rsidR="00AA52AF" w:rsidRPr="0032020F">
        <w:rPr>
          <w:rFonts w:ascii="GHEA Grapalat" w:hAnsi="GHEA Grapalat"/>
          <w:color w:val="000000"/>
        </w:rPr>
        <w:t>которые по состоянию на день подачи заявки включены в список участников, не имеющих права участвовать в процессе закупок, опубликованный в соответствии с законодательством о закупках стран-членов Евразийского экономического союза.</w:t>
      </w:r>
      <w:r w:rsidRPr="0032020F">
        <w:rPr>
          <w:rFonts w:ascii="GHEA Grapalat" w:hAnsi="GHEA Grapalat"/>
          <w:color w:val="000000"/>
        </w:rPr>
        <w:t xml:space="preserve"> </w:t>
      </w:r>
      <w:r w:rsidR="00AA52AF" w:rsidRPr="0032020F">
        <w:rPr>
          <w:rFonts w:ascii="GHEA Grapalat" w:hAnsi="GHEA Grapalat"/>
          <w:color w:val="000000"/>
        </w:rPr>
        <w:t>Условие, предусмотренное настоящим пунктом, не действует в отношении процессов закупок, осуществляемых за счет средств, предусмотренных международными договорами:</w:t>
      </w:r>
      <w:r w:rsidRPr="0032020F">
        <w:rPr>
          <w:rFonts w:ascii="Calibri" w:hAnsi="Calibri" w:cs="Calibri"/>
          <w:color w:val="000000"/>
        </w:rPr>
        <w:t> </w:t>
      </w:r>
    </w:p>
    <w:p w:rsidR="001A67BD" w:rsidRPr="0032020F" w:rsidRDefault="001A67BD" w:rsidP="0088634F">
      <w:pPr>
        <w:shd w:val="clear" w:color="auto" w:fill="FFFFFF"/>
        <w:ind w:firstLine="630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5) </w:t>
      </w:r>
      <w:r w:rsidR="005B6F0C" w:rsidRPr="0032020F">
        <w:rPr>
          <w:rFonts w:ascii="GHEA Grapalat" w:hAnsi="GHEA Grapalat"/>
          <w:color w:val="000000"/>
        </w:rPr>
        <w:t>которые по состоянию на день подачи заявки включены в список участников, не имеющих права участвовать в процессе закупок.</w:t>
      </w:r>
      <w:r w:rsidRPr="0032020F">
        <w:rPr>
          <w:rFonts w:ascii="GHEA Grapalat" w:hAnsi="GHEA Grapalat"/>
          <w:color w:val="000000"/>
        </w:rPr>
        <w:t xml:space="preserve"> </w:t>
      </w:r>
      <w:r w:rsidR="005B6F0C" w:rsidRPr="0032020F">
        <w:rPr>
          <w:rFonts w:ascii="GHEA Grapalat" w:hAnsi="GHEA Grapalat"/>
          <w:color w:val="000000"/>
        </w:rPr>
        <w:t>Участник включается в указанный список, если</w:t>
      </w:r>
      <w:r w:rsidR="00770780" w:rsidRPr="0032020F">
        <w:rPr>
          <w:rFonts w:ascii="GHEA Grapalat" w:hAnsi="GHEA Grapalat"/>
          <w:color w:val="000000"/>
        </w:rPr>
        <w:t>:</w:t>
      </w:r>
    </w:p>
    <w:p w:rsidR="001A67BD" w:rsidRPr="0032020F" w:rsidRDefault="00FB00A8" w:rsidP="001A67BD">
      <w:pPr>
        <w:shd w:val="clear" w:color="auto" w:fill="FFFFFF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   а.</w:t>
      </w:r>
      <w:r w:rsidR="001A67BD" w:rsidRPr="0032020F">
        <w:rPr>
          <w:rFonts w:ascii="GHEA Grapalat" w:hAnsi="GHEA Grapalat"/>
          <w:color w:val="000000"/>
        </w:rPr>
        <w:t xml:space="preserve"> </w:t>
      </w:r>
      <w:r w:rsidR="00E06D5B" w:rsidRPr="0032020F">
        <w:rPr>
          <w:rFonts w:ascii="GHEA Grapalat" w:hAnsi="GHEA Grapalat"/>
          <w:color w:val="000000"/>
        </w:rPr>
        <w:t>нарушил обязательство, предусмотренное договором или принятое в рамках процесса закупки, что привело к одностороннему расторжению договора заказчиком или прекращению дальнейшего участия данного участника в процессе закупки, и участник в срок, установленный приглашением и/или договором, не выплатил сумму заявки, договора и/или обеспечения квалификации</w:t>
      </w:r>
      <w:r w:rsidR="001A67BD" w:rsidRPr="0032020F">
        <w:rPr>
          <w:rFonts w:ascii="GHEA Grapalat" w:hAnsi="GHEA Grapalat"/>
          <w:color w:val="000000"/>
        </w:rPr>
        <w:t>,</w:t>
      </w:r>
    </w:p>
    <w:p w:rsidR="001A67BD" w:rsidRPr="0032020F" w:rsidRDefault="00FB00A8" w:rsidP="00FB00A8">
      <w:pPr>
        <w:shd w:val="clear" w:color="auto" w:fill="FFFFFF"/>
        <w:ind w:firstLine="630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б. </w:t>
      </w:r>
      <w:r w:rsidR="00CB2AF8" w:rsidRPr="0032020F">
        <w:rPr>
          <w:rFonts w:ascii="GHEA Grapalat" w:hAnsi="GHEA Grapalat"/>
          <w:color w:val="000000"/>
        </w:rPr>
        <w:t>в качестве избранного участника отказался или лишился права на заключение договора.</w:t>
      </w:r>
    </w:p>
    <w:p w:rsidR="00A16915" w:rsidRPr="0032020F" w:rsidRDefault="001A67BD" w:rsidP="00A16915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 w:rsidRPr="0032020F">
        <w:rPr>
          <w:rFonts w:ascii="GHEA Grapalat" w:hAnsi="GHEA Grapalat"/>
          <w:lang w:val="af-ZA"/>
        </w:rPr>
        <w:t xml:space="preserve">5. </w:t>
      </w:r>
      <w:r w:rsidR="00A16915" w:rsidRPr="0032020F">
        <w:rPr>
          <w:rFonts w:ascii="GHEA Grapalat" w:hAnsi="GHEA Grapalat"/>
          <w:lang w:val="af-ZA"/>
        </w:rPr>
        <w:t>Участник, желающий участвовать в процедуре предварительной квалификации, должен соответствовать квалификационному критерию, предусмотренному пункто</w:t>
      </w:r>
      <w:r w:rsidR="00DC695D" w:rsidRPr="0032020F">
        <w:rPr>
          <w:rFonts w:ascii="GHEA Grapalat" w:hAnsi="GHEA Grapalat"/>
          <w:lang w:val="af-ZA"/>
        </w:rPr>
        <w:t>м 1 части 3 статьи 6 Закона РА “</w:t>
      </w:r>
      <w:r w:rsidR="00A16915" w:rsidRPr="0032020F">
        <w:rPr>
          <w:rFonts w:ascii="GHEA Grapalat" w:hAnsi="GHEA Grapalat"/>
          <w:lang w:val="af-ZA"/>
        </w:rPr>
        <w:t>О закупках</w:t>
      </w:r>
      <w:r w:rsidR="00DC695D" w:rsidRPr="0032020F">
        <w:rPr>
          <w:rFonts w:ascii="GHEA Grapalat" w:hAnsi="GHEA Grapalat"/>
          <w:lang w:val="af-ZA"/>
        </w:rPr>
        <w:t>”</w:t>
      </w:r>
      <w:r w:rsidR="00A16915" w:rsidRPr="0032020F">
        <w:rPr>
          <w:rFonts w:ascii="GHEA Grapalat" w:hAnsi="GHEA Grapalat"/>
          <w:lang w:val="af-ZA"/>
        </w:rPr>
        <w:t>, который устанавливается в следующем порядке</w:t>
      </w:r>
    </w:p>
    <w:p w:rsidR="00FB00A8" w:rsidRDefault="00FB00A8" w:rsidP="00FB00A8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1) </w:t>
      </w:r>
      <w:r w:rsidR="00105155" w:rsidRPr="0032020F">
        <w:rPr>
          <w:rFonts w:ascii="GHEA Grapalat" w:hAnsi="GHEA Grapalat"/>
          <w:lang w:val="af-ZA"/>
        </w:rPr>
        <w:t>Лицо, выразившее желание участвовать в процедуре предварительной квалификации, должно получить государственную регистрацию не менее чем на третий год, предшествующий подаче заявки на предварительную квалификацию, представив в приложении к заявке также перепечатанную копию свидетельства о государственной регистрации из оригинала.</w:t>
      </w:r>
    </w:p>
    <w:p w:rsidR="008441BA" w:rsidRPr="00FB00A8" w:rsidRDefault="00FB00A8" w:rsidP="00FB00A8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2) </w:t>
      </w:r>
      <w:r w:rsidRPr="00FB00A8">
        <w:rPr>
          <w:rFonts w:ascii="GHEA Grapalat" w:hAnsi="GHEA Grapalat"/>
          <w:lang w:val="af-ZA"/>
        </w:rPr>
        <w:t>При подаче заявки на предварительный квалификационный отбор участник указывает, что в течение пяти лет, предшествующих подаче заявки, заключено не менее трех договоров (включая договоры), связанных со строительством жилых или общественных зданий не ниже 4-го уровня риска и в ц</w:t>
      </w:r>
      <w:r w:rsidR="000F3264">
        <w:rPr>
          <w:rFonts w:ascii="GHEA Grapalat" w:hAnsi="GHEA Grapalat"/>
          <w:lang w:val="af-ZA"/>
        </w:rPr>
        <w:t>елях о проведении технического надзора</w:t>
      </w:r>
      <w:r w:rsidRPr="00FB00A8">
        <w:rPr>
          <w:rFonts w:ascii="GHEA Grapalat" w:hAnsi="GHEA Grapalat"/>
          <w:lang w:val="af-ZA"/>
        </w:rPr>
        <w:t xml:space="preserve"> за работами по строительству или реконструкции подписаны и оформлены в установленном порядке. При этом сумма договоров, предусмотренных настоящим абзацем, не должна быть меньше 25 млн драмов</w:t>
      </w:r>
      <w:r w:rsidR="009E5F93">
        <w:rPr>
          <w:rFonts w:ascii="GHEA Grapalat" w:hAnsi="GHEA Grapalat"/>
          <w:lang w:val="af-ZA"/>
        </w:rPr>
        <w:t>,</w:t>
      </w:r>
    </w:p>
    <w:p w:rsidR="008441BA" w:rsidRPr="0032020F" w:rsidRDefault="001E2AB7" w:rsidP="00FB00A8">
      <w:pPr>
        <w:pStyle w:val="BodyTextIndent"/>
        <w:numPr>
          <w:ilvl w:val="0"/>
          <w:numId w:val="39"/>
        </w:numPr>
        <w:tabs>
          <w:tab w:val="left" w:pos="360"/>
          <w:tab w:val="left" w:pos="630"/>
          <w:tab w:val="left" w:pos="1080"/>
        </w:tabs>
        <w:spacing w:line="240" w:lineRule="auto"/>
        <w:ind w:left="90" w:firstLine="630"/>
        <w:rPr>
          <w:rFonts w:ascii="GHEA Grapalat" w:hAnsi="GHEA Grapalat"/>
          <w:i w:val="0"/>
          <w:sz w:val="24"/>
          <w:szCs w:val="24"/>
          <w:lang w:val="af-ZA" w:eastAsia="ru-RU"/>
        </w:rPr>
      </w:pPr>
      <w:r w:rsidRPr="0032020F">
        <w:rPr>
          <w:rFonts w:ascii="GHEA Grapalat" w:hAnsi="GHEA Grapalat"/>
          <w:i w:val="0"/>
          <w:sz w:val="24"/>
          <w:szCs w:val="24"/>
          <w:lang w:val="af-ZA"/>
        </w:rPr>
        <w:t>К заявлению прилагаются копии договоров, актов, подтвержденных установленными ими сторонами, подтверждающих оказание предусмотренных договорами услуг в установленный срок, подтверждающих исполнение (протокол передачи-приема и т.д.).</w:t>
      </w:r>
    </w:p>
    <w:p w:rsidR="008441BA" w:rsidRPr="00FB00A8" w:rsidRDefault="00085F0D" w:rsidP="00FB00A8">
      <w:pPr>
        <w:pStyle w:val="ListParagraph"/>
        <w:numPr>
          <w:ilvl w:val="0"/>
          <w:numId w:val="39"/>
        </w:numPr>
        <w:tabs>
          <w:tab w:val="left" w:pos="360"/>
          <w:tab w:val="left" w:pos="1080"/>
        </w:tabs>
        <w:autoSpaceDE w:val="0"/>
        <w:autoSpaceDN w:val="0"/>
        <w:adjustRightInd w:val="0"/>
        <w:ind w:left="90" w:firstLine="630"/>
        <w:jc w:val="both"/>
        <w:rPr>
          <w:rFonts w:ascii="GHEA Grapalat" w:hAnsi="GHEA Grapalat" w:cs="CIDFont+F1"/>
        </w:rPr>
      </w:pPr>
      <w:r w:rsidRPr="00FB00A8">
        <w:rPr>
          <w:rFonts w:ascii="GHEA Grapalat" w:hAnsi="GHEA Grapalat" w:cs="CIDFont+F1"/>
        </w:rPr>
        <w:t>Участник может представить дополнительные документы, информацию и материалы по заявке на предварительную квалификацию.</w:t>
      </w:r>
    </w:p>
    <w:p w:rsidR="008441BA" w:rsidRPr="0032020F" w:rsidRDefault="0088634F" w:rsidP="0088634F">
      <w:pPr>
        <w:pStyle w:val="ListParagraph"/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</w:rPr>
      </w:pPr>
      <w:r w:rsidRPr="0032020F">
        <w:rPr>
          <w:rFonts w:ascii="GHEA Grapalat" w:hAnsi="GHEA Grapalat" w:cs="CIDFont+F1"/>
        </w:rPr>
        <w:lastRenderedPageBreak/>
        <w:t xml:space="preserve">6. </w:t>
      </w:r>
      <w:r w:rsidR="00775A9A" w:rsidRPr="0032020F">
        <w:rPr>
          <w:rFonts w:ascii="GHEA Grapalat" w:hAnsi="GHEA Grapalat" w:cs="CIDFont+F1"/>
        </w:rPr>
        <w:t>Заказчик может проверить подлинность данных, представленных по заявке участника на предварительную квалификацию, используя данные, полученные из официальных источников, или получив письменное заключение компетентных органов об этом.</w:t>
      </w:r>
      <w:r w:rsidR="008441BA" w:rsidRPr="0032020F">
        <w:rPr>
          <w:rFonts w:ascii="GHEA Grapalat" w:hAnsi="GHEA Grapalat" w:cs="CIDFont+F1"/>
        </w:rPr>
        <w:t xml:space="preserve"> </w:t>
      </w:r>
      <w:r w:rsidR="00141768" w:rsidRPr="0032020F">
        <w:rPr>
          <w:rFonts w:ascii="GHEA Grapalat" w:hAnsi="GHEA Grapalat" w:cs="CIDFont+F1"/>
        </w:rPr>
        <w:t>В случае направления такого запроса соответствующие государственные органы и органы местного самоуправления в течение трех рабочих дней, следующих за днем получения запроса, предоставляют письменное заключение.</w:t>
      </w:r>
      <w:r w:rsidR="008441BA" w:rsidRPr="0032020F">
        <w:rPr>
          <w:rFonts w:ascii="GHEA Grapalat" w:hAnsi="GHEA Grapalat" w:cs="CIDFont+F1"/>
        </w:rPr>
        <w:t xml:space="preserve"> </w:t>
      </w:r>
      <w:r w:rsidR="006276A5" w:rsidRPr="0032020F">
        <w:rPr>
          <w:rFonts w:ascii="GHEA Grapalat" w:hAnsi="GHEA Grapalat" w:cs="CIDFont+F1"/>
        </w:rPr>
        <w:t>Если в результате проверки подлинности представленных участником данных данные квалифицируются не соответствующими действительности, то заявка на предварительную квалификацию отклоняется с уведомлением об этом участника, к которому прилагаются также подробные обоснования отказа.</w:t>
      </w:r>
    </w:p>
    <w:p w:rsidR="00666DDE" w:rsidRPr="0032020F" w:rsidRDefault="003070EF" w:rsidP="00623F5D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32020F">
        <w:rPr>
          <w:rFonts w:ascii="GHEA Grapalat" w:hAnsi="GHEA Grapalat"/>
          <w:lang w:val="af-ZA"/>
        </w:rPr>
        <w:t xml:space="preserve">В течение пяти рабочих дней, следующих за датой получения участником указанных документов, в случае их соответствия требованиям объявления, заказчик заключает с участником предварительный договор согласно приложению № 3 к настоящему объявлению, </w:t>
      </w:r>
      <w:r w:rsidR="00623F5D">
        <w:rPr>
          <w:rFonts w:ascii="GHEA Grapalat" w:hAnsi="GHEA Grapalat"/>
          <w:lang w:val="af-ZA"/>
        </w:rPr>
        <w:t>включая последнего в</w:t>
      </w:r>
      <w:r w:rsidRPr="0032020F">
        <w:rPr>
          <w:rFonts w:ascii="GHEA Grapalat" w:hAnsi="GHEA Grapalat"/>
          <w:lang w:val="af-ZA"/>
        </w:rPr>
        <w:t xml:space="preserve"> список участников, подписавших предварительные договоры.</w:t>
      </w:r>
    </w:p>
    <w:p w:rsidR="008A5049" w:rsidRPr="00CA368D" w:rsidRDefault="00623F5D" w:rsidP="00CA368D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CA368D">
        <w:rPr>
          <w:rFonts w:ascii="GHEA Grapalat" w:hAnsi="GHEA Grapalat"/>
          <w:lang w:val="af-ZA"/>
        </w:rPr>
        <w:t xml:space="preserve"> </w:t>
      </w:r>
      <w:r w:rsidR="00CA368D" w:rsidRPr="00CA368D">
        <w:rPr>
          <w:rFonts w:ascii="GHEA Grapalat" w:hAnsi="GHEA Grapalat"/>
          <w:lang w:val="af-ZA"/>
        </w:rPr>
        <w:t>Договоры, заключаемые в случае приобретения услуг технического надзора, не могут быть оформлены путем заключения агентских договоров.</w:t>
      </w:r>
    </w:p>
    <w:p w:rsidR="007F55A3" w:rsidRPr="0032020F" w:rsidRDefault="007F55A3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8A5049" w:rsidRPr="0032020F" w:rsidRDefault="008A5049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32020F">
        <w:rPr>
          <w:rFonts w:ascii="GHEA Grapalat" w:hAnsi="GHEA Grapalat"/>
          <w:b/>
          <w:i w:val="0"/>
          <w:sz w:val="24"/>
          <w:szCs w:val="24"/>
          <w:lang w:val="af-ZA"/>
        </w:rPr>
        <w:t xml:space="preserve">V. </w:t>
      </w:r>
      <w:r w:rsidR="00C57BA6" w:rsidRPr="0032020F">
        <w:rPr>
          <w:rFonts w:ascii="GHEA Grapalat" w:hAnsi="GHEA Grapalat"/>
          <w:b/>
          <w:i w:val="0"/>
          <w:sz w:val="24"/>
          <w:szCs w:val="24"/>
          <w:lang w:val="af-ZA"/>
        </w:rPr>
        <w:t>ПОРЯДОК ЗАКЛЮЧЕНИЯ ПРЕДВАРИТЕЛЬНОГО ДОГОВОРА</w:t>
      </w:r>
    </w:p>
    <w:p w:rsidR="00DA7FB5" w:rsidRPr="00623F5D" w:rsidRDefault="00DA7FB5" w:rsidP="008A5049">
      <w:pPr>
        <w:pStyle w:val="ListParagraph"/>
        <w:shd w:val="clear" w:color="auto" w:fill="FFFFFF"/>
        <w:tabs>
          <w:tab w:val="left" w:pos="990"/>
        </w:tabs>
        <w:ind w:left="630"/>
        <w:jc w:val="both"/>
        <w:rPr>
          <w:rFonts w:ascii="GHEA Grapalat" w:hAnsi="GHEA Grapalat"/>
          <w:color w:val="000000"/>
          <w:sz w:val="14"/>
        </w:rPr>
      </w:pPr>
    </w:p>
    <w:p w:rsidR="008A5049" w:rsidRPr="0032020F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9. </w:t>
      </w:r>
      <w:r w:rsidR="002E33AE" w:rsidRPr="0032020F">
        <w:rPr>
          <w:rFonts w:ascii="GHEA Grapalat" w:hAnsi="GHEA Grapalat"/>
          <w:color w:val="000000"/>
        </w:rPr>
        <w:t>Первоначальный договор предусматривает, что:</w:t>
      </w:r>
    </w:p>
    <w:p w:rsidR="008A5049" w:rsidRPr="0032020F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1)  </w:t>
      </w:r>
      <w:r w:rsidR="001B256E" w:rsidRPr="0032020F">
        <w:rPr>
          <w:rFonts w:ascii="GHEA Grapalat" w:hAnsi="GHEA Grapalat"/>
          <w:color w:val="000000"/>
        </w:rPr>
        <w:t>подача заявки заключившим ее участником не является обязательной:</w:t>
      </w:r>
    </w:p>
    <w:p w:rsidR="008A5049" w:rsidRPr="0032020F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2) </w:t>
      </w:r>
      <w:r w:rsidR="001B256E" w:rsidRPr="0032020F">
        <w:rPr>
          <w:rFonts w:ascii="GHEA Grapalat" w:hAnsi="GHEA Grapalat"/>
          <w:color w:val="000000"/>
        </w:rPr>
        <w:t>заявка подается в течение трех рабочих дней, следующих за днем уведомления:</w:t>
      </w:r>
    </w:p>
    <w:p w:rsidR="008A5049" w:rsidRPr="0032020F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3) </w:t>
      </w:r>
      <w:r w:rsidR="00555736" w:rsidRPr="0032020F">
        <w:rPr>
          <w:rFonts w:ascii="GHEA Grapalat" w:hAnsi="GHEA Grapalat"/>
          <w:color w:val="000000"/>
        </w:rPr>
        <w:t>краткие условия подачи заявок, оценки, определения избранного участника и заключения договора предварительно квалифицированными участниками на основании приглашения:</w:t>
      </w:r>
    </w:p>
    <w:p w:rsidR="008A5049" w:rsidRPr="0032020F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4) </w:t>
      </w:r>
      <w:r w:rsidR="00954EA8" w:rsidRPr="0032020F">
        <w:rPr>
          <w:rFonts w:ascii="GHEA Grapalat" w:hAnsi="GHEA Grapalat"/>
          <w:color w:val="000000"/>
        </w:rPr>
        <w:t>участник может расторгнуть предварительный договор, уведомив об этом Заказчика в письменной или электронной форме.</w:t>
      </w:r>
      <w:r w:rsidRPr="0032020F">
        <w:rPr>
          <w:rFonts w:ascii="GHEA Grapalat" w:hAnsi="GHEA Grapalat"/>
          <w:color w:val="000000"/>
        </w:rPr>
        <w:t xml:space="preserve"> </w:t>
      </w:r>
      <w:r w:rsidR="00C93340" w:rsidRPr="0032020F">
        <w:rPr>
          <w:rFonts w:ascii="GHEA Grapalat" w:hAnsi="GHEA Grapalat"/>
          <w:color w:val="000000"/>
        </w:rPr>
        <w:t>Прекращение предварительного договора автоматически не прекращает ранее заключенные на его основании договоры с данным участником.</w:t>
      </w:r>
      <w:r w:rsidRPr="0032020F">
        <w:rPr>
          <w:rFonts w:ascii="GHEA Grapalat" w:hAnsi="GHEA Grapalat"/>
          <w:color w:val="000000"/>
        </w:rPr>
        <w:t xml:space="preserve"> </w:t>
      </w:r>
      <w:r w:rsidR="008C35C9" w:rsidRPr="0032020F">
        <w:rPr>
          <w:rFonts w:ascii="GHEA Grapalat" w:hAnsi="GHEA Grapalat"/>
          <w:color w:val="000000"/>
        </w:rPr>
        <w:t>Предварительный договор прекращается, на пятый рабочий день, следующий за днем поступления заявления о нем в систему документооборота заказчика или уведомления в электронном виде.</w:t>
      </w:r>
      <w:r w:rsidRPr="0032020F">
        <w:rPr>
          <w:rFonts w:ascii="GHEA Grapalat" w:hAnsi="GHEA Grapalat"/>
          <w:color w:val="000000"/>
        </w:rPr>
        <w:t xml:space="preserve"> </w:t>
      </w:r>
      <w:r w:rsidR="00D74FFF" w:rsidRPr="0032020F">
        <w:rPr>
          <w:rFonts w:ascii="GHEA Grapalat" w:hAnsi="GHEA Grapalat"/>
          <w:color w:val="000000"/>
        </w:rPr>
        <w:t>В течение этого времени заказчик удаляет договор, заключенный с данным участником, из бюллетеня:</w:t>
      </w:r>
    </w:p>
    <w:p w:rsidR="008A5049" w:rsidRPr="0032020F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32020F">
        <w:rPr>
          <w:rFonts w:ascii="GHEA Grapalat" w:hAnsi="GHEA Grapalat"/>
          <w:color w:val="000000"/>
        </w:rPr>
        <w:t xml:space="preserve">5) </w:t>
      </w:r>
      <w:r w:rsidR="00E93481" w:rsidRPr="0032020F">
        <w:rPr>
          <w:rFonts w:ascii="GHEA Grapalat" w:hAnsi="GHEA Grapalat"/>
          <w:color w:val="000000"/>
        </w:rPr>
        <w:t>в случае подачи заявки на основании приглашения участник должен подтвердить свое соответствие квалификационному требованию, предусмотренному заявлением о предварительной квалификации.</w:t>
      </w:r>
      <w:r w:rsidRPr="0032020F">
        <w:rPr>
          <w:rFonts w:ascii="GHEA Grapalat" w:hAnsi="GHEA Grapalat"/>
          <w:color w:val="000000"/>
        </w:rPr>
        <w:t xml:space="preserve"> </w:t>
      </w:r>
      <w:r w:rsidR="006C6C74" w:rsidRPr="0032020F">
        <w:rPr>
          <w:rFonts w:ascii="GHEA Grapalat" w:hAnsi="GHEA Grapalat"/>
          <w:color w:val="000000"/>
        </w:rPr>
        <w:t>Его соответствие квалификационному требованию участника считается подтвержденным, если он подает письменное заявление об этом по заявке.</w:t>
      </w:r>
    </w:p>
    <w:p w:rsidR="00DA7FB5" w:rsidRPr="0032020F" w:rsidRDefault="00DA7FB5" w:rsidP="00DA7FB5">
      <w:pPr>
        <w:ind w:firstLine="630"/>
        <w:jc w:val="both"/>
        <w:rPr>
          <w:rFonts w:ascii="GHEA Grapalat" w:hAnsi="GHEA Grapalat"/>
          <w:lang w:val="af-ZA"/>
        </w:rPr>
      </w:pPr>
    </w:p>
    <w:p w:rsidR="00655F3D" w:rsidRPr="0032020F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32020F">
        <w:rPr>
          <w:rFonts w:ascii="GHEA Grapalat" w:hAnsi="GHEA Grapalat"/>
          <w:b/>
          <w:i w:val="0"/>
          <w:sz w:val="24"/>
          <w:szCs w:val="24"/>
          <w:lang w:val="af-ZA"/>
        </w:rPr>
        <w:t>V</w:t>
      </w:r>
      <w:r w:rsidR="001D6881">
        <w:rPr>
          <w:rFonts w:ascii="GHEA Grapalat" w:hAnsi="GHEA Grapalat"/>
          <w:b/>
          <w:i w:val="0"/>
          <w:sz w:val="24"/>
          <w:szCs w:val="24"/>
          <w:lang w:val="af-ZA"/>
        </w:rPr>
        <w:t>I</w:t>
      </w:r>
      <w:r w:rsidRPr="0032020F">
        <w:rPr>
          <w:rFonts w:ascii="GHEA Grapalat" w:hAnsi="GHEA Grapalat"/>
          <w:b/>
          <w:i w:val="0"/>
          <w:sz w:val="24"/>
          <w:szCs w:val="24"/>
          <w:lang w:val="af-ZA"/>
        </w:rPr>
        <w:t xml:space="preserve">. </w:t>
      </w:r>
      <w:r w:rsidR="00052894" w:rsidRPr="0032020F">
        <w:rPr>
          <w:rFonts w:ascii="GHEA Grapalat" w:hAnsi="GHEA Grapalat"/>
          <w:b/>
          <w:i w:val="0"/>
          <w:sz w:val="24"/>
          <w:szCs w:val="24"/>
          <w:lang w:val="af-ZA"/>
        </w:rPr>
        <w:t>ДРУГИЕ УСЛОВИЯ</w:t>
      </w:r>
    </w:p>
    <w:p w:rsidR="00655F3D" w:rsidRPr="0032020F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655F3D" w:rsidRPr="0032020F" w:rsidRDefault="00175F65" w:rsidP="00406F80">
      <w:pPr>
        <w:pStyle w:val="BodyTextIndent"/>
        <w:spacing w:line="276" w:lineRule="auto"/>
        <w:ind w:firstLine="36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10 </w:t>
      </w:r>
      <w:r w:rsidR="002D10D7" w:rsidRPr="0032020F">
        <w:rPr>
          <w:rFonts w:ascii="GHEA Grapalat" w:hAnsi="GHEA Grapalat"/>
          <w:i w:val="0"/>
          <w:sz w:val="24"/>
          <w:szCs w:val="24"/>
          <w:lang w:val="af-ZA"/>
        </w:rPr>
        <w:t>Текст заявления на армянском, русском и английском языках публикуется в бюллетене.</w:t>
      </w:r>
      <w:r w:rsidR="00655F3D" w:rsidRPr="0032020F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7A56E4" w:rsidRPr="0032020F">
        <w:rPr>
          <w:rFonts w:ascii="GHEA Grapalat" w:hAnsi="GHEA Grapalat"/>
          <w:i w:val="0"/>
          <w:sz w:val="24"/>
          <w:szCs w:val="24"/>
          <w:lang w:val="af-ZA"/>
        </w:rPr>
        <w:t>Заявление действует бессрочно.</w:t>
      </w:r>
    </w:p>
    <w:p w:rsidR="00655F3D" w:rsidRPr="0032020F" w:rsidRDefault="007E6910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="00175F65">
        <w:rPr>
          <w:rFonts w:ascii="GHEA Grapalat" w:hAnsi="GHEA Grapalat"/>
          <w:color w:val="000000"/>
        </w:rPr>
        <w:t>1</w:t>
      </w:r>
      <w:r>
        <w:rPr>
          <w:rFonts w:ascii="GHEA Grapalat" w:hAnsi="GHEA Grapalat"/>
          <w:color w:val="000000"/>
        </w:rPr>
        <w:t xml:space="preserve">. </w:t>
      </w:r>
      <w:r w:rsidR="00283E10" w:rsidRPr="0032020F">
        <w:rPr>
          <w:rFonts w:ascii="GHEA Grapalat" w:hAnsi="GHEA Grapalat"/>
          <w:color w:val="000000"/>
        </w:rPr>
        <w:t>Предварительно квалифицированный участник:</w:t>
      </w:r>
    </w:p>
    <w:p w:rsidR="00655F3D" w:rsidRPr="0032020F" w:rsidRDefault="00CE53AE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а</w:t>
      </w:r>
      <w:r w:rsidR="00655F3D" w:rsidRPr="0032020F">
        <w:rPr>
          <w:rFonts w:ascii="GHEA Grapalat" w:hAnsi="GHEA Grapalat"/>
          <w:color w:val="000000"/>
        </w:rPr>
        <w:t xml:space="preserve">. </w:t>
      </w:r>
      <w:r w:rsidR="006F4ED0" w:rsidRPr="0032020F">
        <w:rPr>
          <w:rFonts w:ascii="GHEA Grapalat" w:hAnsi="GHEA Grapalat"/>
          <w:color w:val="000000"/>
        </w:rPr>
        <w:t>не предоставляет обеспечение заявки</w:t>
      </w:r>
      <w:r w:rsidR="00655F3D" w:rsidRPr="0032020F">
        <w:rPr>
          <w:rFonts w:ascii="GHEA Grapalat" w:hAnsi="GHEA Grapalat"/>
          <w:color w:val="000000"/>
        </w:rPr>
        <w:t>,</w:t>
      </w:r>
    </w:p>
    <w:p w:rsidR="00175F65" w:rsidRPr="00175F65" w:rsidRDefault="00CE53AE" w:rsidP="00175F65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175F65">
        <w:rPr>
          <w:rFonts w:ascii="GHEA Grapalat" w:hAnsi="GHEA Grapalat"/>
          <w:color w:val="000000"/>
        </w:rPr>
        <w:t>б</w:t>
      </w:r>
      <w:r w:rsidR="00655F3D" w:rsidRPr="00175F65">
        <w:rPr>
          <w:rFonts w:ascii="GHEA Grapalat" w:hAnsi="GHEA Grapalat"/>
          <w:color w:val="000000"/>
        </w:rPr>
        <w:t xml:space="preserve">. </w:t>
      </w:r>
      <w:r w:rsidR="00175F65" w:rsidRPr="00175F65">
        <w:rPr>
          <w:rFonts w:ascii="GHEA Grapalat" w:hAnsi="GHEA Grapalat"/>
          <w:color w:val="000000"/>
        </w:rPr>
        <w:t>В случае приобретения услуги технического надзора ценовое предложение представляется с процентом от стоимости строительных работ, формируемой проектно-экспертной документацией, который не может быть более четырех процентов.</w:t>
      </w:r>
    </w:p>
    <w:p w:rsidR="00655F3D" w:rsidRPr="0032020F" w:rsidRDefault="00CE53AE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lastRenderedPageBreak/>
        <w:t>в</w:t>
      </w:r>
      <w:r w:rsidR="00655F3D" w:rsidRPr="0032020F">
        <w:rPr>
          <w:rFonts w:ascii="GHEA Grapalat" w:hAnsi="GHEA Grapalat"/>
          <w:color w:val="000000"/>
        </w:rPr>
        <w:t xml:space="preserve">. </w:t>
      </w:r>
      <w:r w:rsidR="006774E8" w:rsidRPr="0032020F">
        <w:rPr>
          <w:rFonts w:ascii="GHEA Grapalat" w:hAnsi="GHEA Grapalat"/>
          <w:color w:val="000000"/>
        </w:rPr>
        <w:t>если признается выбранный участник, то не представляет квалификационного обеспечения, а обеспечение контракта представляет в виде банковской гарантии или наличных денег, размер которых равен двадцати процентам от цены контракта.</w:t>
      </w:r>
      <w:r w:rsidR="00655F3D" w:rsidRPr="0032020F">
        <w:rPr>
          <w:rFonts w:ascii="GHEA Grapalat" w:hAnsi="GHEA Grapalat"/>
          <w:color w:val="000000"/>
        </w:rPr>
        <w:t xml:space="preserve"> </w:t>
      </w:r>
      <w:r w:rsidR="00461E91" w:rsidRPr="0032020F">
        <w:rPr>
          <w:rFonts w:ascii="GHEA Grapalat" w:hAnsi="GHEA Grapalat"/>
          <w:color w:val="000000"/>
        </w:rPr>
        <w:t>В случае представления ценовых предложений в процентном выражении размер обеспечения договора исчисляется в отношении укрупненной стоимости выполнения строительных работ, установленной приглашением.</w:t>
      </w:r>
    </w:p>
    <w:p w:rsidR="00655F3D" w:rsidRPr="0032020F" w:rsidRDefault="00655F3D" w:rsidP="00655F3D">
      <w:pPr>
        <w:pStyle w:val="BodyTextIndent"/>
        <w:spacing w:line="276" w:lineRule="auto"/>
        <w:ind w:firstLine="630"/>
        <w:rPr>
          <w:rFonts w:ascii="GHEA Grapalat" w:hAnsi="GHEA Grapalat"/>
          <w:sz w:val="24"/>
          <w:szCs w:val="24"/>
          <w:lang w:val="af-ZA"/>
        </w:rPr>
      </w:pPr>
    </w:p>
    <w:p w:rsidR="00655F3D" w:rsidRPr="0032020F" w:rsidRDefault="00B343C5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="00175F65">
        <w:rPr>
          <w:rFonts w:ascii="GHEA Grapalat" w:hAnsi="GHEA Grapalat"/>
          <w:color w:val="000000"/>
        </w:rPr>
        <w:t>2</w:t>
      </w:r>
      <w:r>
        <w:rPr>
          <w:rFonts w:ascii="GHEA Grapalat" w:hAnsi="GHEA Grapalat"/>
          <w:color w:val="000000"/>
        </w:rPr>
        <w:t xml:space="preserve">. </w:t>
      </w:r>
      <w:r w:rsidR="00F01B21" w:rsidRPr="0032020F">
        <w:rPr>
          <w:rFonts w:ascii="GHEA Grapalat" w:hAnsi="GHEA Grapalat"/>
          <w:color w:val="000000"/>
        </w:rPr>
        <w:t>Выбранный участник определяется из числа предварительно квалифицированных участников, подавших удовлетворительно оцененные заявки, по принципу предпочтения участника, представившего минимальное ценовое предложение (процент).</w:t>
      </w:r>
    </w:p>
    <w:p w:rsidR="00655F3D" w:rsidRPr="0032020F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</w:p>
    <w:p w:rsidR="00655F3D" w:rsidRPr="0032020F" w:rsidRDefault="00D62351" w:rsidP="00655F3D">
      <w:pPr>
        <w:shd w:val="clear" w:color="auto" w:fill="FFFFFF"/>
        <w:ind w:firstLine="375"/>
        <w:jc w:val="both"/>
        <w:rPr>
          <w:rFonts w:ascii="GHEA Grapalat" w:hAnsi="GHEA Grapalat" w:cs="CIDFont+F1"/>
        </w:rPr>
      </w:pPr>
      <w:r>
        <w:rPr>
          <w:rFonts w:ascii="GHEA Grapalat" w:hAnsi="GHEA Grapalat" w:cs="CIDFont+F1"/>
        </w:rPr>
        <w:t>1</w:t>
      </w:r>
      <w:r w:rsidR="00175F65">
        <w:rPr>
          <w:rFonts w:ascii="GHEA Grapalat" w:hAnsi="GHEA Grapalat" w:cs="CIDFont+F1"/>
        </w:rPr>
        <w:t>3</w:t>
      </w:r>
      <w:r>
        <w:rPr>
          <w:rFonts w:ascii="GHEA Grapalat" w:hAnsi="GHEA Grapalat" w:cs="CIDFont+F1"/>
        </w:rPr>
        <w:t xml:space="preserve">. </w:t>
      </w:r>
      <w:r w:rsidR="00964187" w:rsidRPr="0032020F">
        <w:rPr>
          <w:rFonts w:ascii="GHEA Grapalat" w:hAnsi="GHEA Grapalat" w:cs="CIDFont+F1"/>
        </w:rPr>
        <w:t>Критерии квалификации, предусмотренные пунктами 2, 3, 4 и 5 части 3 статьи 6 Закона (профессиональный опыт, технические средства, финансовые средства и трудовые ресурсы) в отношении предварительно квалифицированных участников, условия их оценки, условия финансирования, исполнения и управления заключаемыми договорами устанавливаются решением, утверждаемым Правительством Республики Армения на основании части 4 статьи 15 закона и будут включены в уведомляемое приглашение.</w:t>
      </w:r>
    </w:p>
    <w:p w:rsidR="009165FF" w:rsidRPr="0032020F" w:rsidRDefault="009165F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4"/>
          <w:szCs w:val="24"/>
          <w:lang w:val="es-ES"/>
        </w:rPr>
      </w:pPr>
    </w:p>
    <w:p w:rsidR="0088634F" w:rsidRPr="0032020F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4"/>
          <w:szCs w:val="24"/>
          <w:lang w:val="es-ES"/>
        </w:rPr>
      </w:pPr>
    </w:p>
    <w:p w:rsidR="0088634F" w:rsidRPr="0032020F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4"/>
          <w:szCs w:val="24"/>
          <w:lang w:val="es-ES"/>
        </w:rPr>
      </w:pPr>
    </w:p>
    <w:p w:rsidR="00002839" w:rsidRPr="0032020F" w:rsidRDefault="00941C6F" w:rsidP="0090766F">
      <w:pPr>
        <w:shd w:val="clear" w:color="auto" w:fill="FFFFFF"/>
        <w:ind w:firstLine="375"/>
        <w:jc w:val="both"/>
        <w:rPr>
          <w:rFonts w:ascii="GHEA Grapalat" w:hAnsi="GHEA Grapalat" w:cs="CIDFont+F1"/>
        </w:rPr>
      </w:pPr>
      <w:r w:rsidRPr="0032020F">
        <w:rPr>
          <w:rFonts w:ascii="GHEA Grapalat" w:hAnsi="GHEA Grapalat" w:cs="CIDFont+F1"/>
        </w:rPr>
        <w:t xml:space="preserve">Для получения дополнительной информации, связанной с этим объявлением, вы можете обратиться к секретарю процесса </w:t>
      </w:r>
      <w:r w:rsidR="00FA1ACD">
        <w:rPr>
          <w:rFonts w:ascii="GHEA Grapalat" w:hAnsi="GHEA Grapalat" w:cs="CIDFont+F1"/>
        </w:rPr>
        <w:t>закупки</w:t>
      </w:r>
      <w:r w:rsidRPr="0032020F">
        <w:rPr>
          <w:rFonts w:ascii="GHEA Grapalat" w:hAnsi="GHEA Grapalat" w:cs="CIDFont+F1"/>
        </w:rPr>
        <w:t xml:space="preserve"> Назик Арутюнян.</w:t>
      </w:r>
    </w:p>
    <w:p w:rsidR="00002839" w:rsidRPr="0032020F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</w:rPr>
      </w:pPr>
      <w:r w:rsidRPr="0032020F">
        <w:rPr>
          <w:rFonts w:ascii="GHEA Grapalat" w:hAnsi="GHEA Grapalat" w:cs="CIDFont+F1"/>
        </w:rPr>
        <w:tab/>
      </w:r>
      <w:r w:rsidRPr="0032020F">
        <w:rPr>
          <w:rFonts w:ascii="GHEA Grapalat" w:hAnsi="GHEA Grapalat" w:cs="CIDFont+F1"/>
        </w:rPr>
        <w:tab/>
      </w:r>
      <w:r w:rsidRPr="0032020F">
        <w:rPr>
          <w:rFonts w:ascii="GHEA Grapalat" w:hAnsi="GHEA Grapalat" w:cs="CIDFont+F1"/>
        </w:rPr>
        <w:tab/>
      </w:r>
      <w:r w:rsidRPr="0032020F">
        <w:rPr>
          <w:rFonts w:ascii="GHEA Grapalat" w:hAnsi="GHEA Grapalat" w:cs="CIDFont+F1"/>
        </w:rPr>
        <w:tab/>
      </w:r>
      <w:r w:rsidRPr="0032020F">
        <w:rPr>
          <w:rFonts w:ascii="GHEA Grapalat" w:hAnsi="GHEA Grapalat" w:cs="CIDFont+F1"/>
        </w:rPr>
        <w:tab/>
        <w:t xml:space="preserve">            </w:t>
      </w:r>
    </w:p>
    <w:p w:rsidR="00002839" w:rsidRPr="0032020F" w:rsidRDefault="00941C6F" w:rsidP="0090766F">
      <w:pPr>
        <w:shd w:val="clear" w:color="auto" w:fill="FFFFFF"/>
        <w:ind w:firstLine="375"/>
        <w:jc w:val="both"/>
        <w:rPr>
          <w:rFonts w:ascii="GHEA Grapalat" w:hAnsi="GHEA Grapalat" w:cs="CIDFont+F1"/>
        </w:rPr>
      </w:pPr>
      <w:r w:rsidRPr="0032020F">
        <w:rPr>
          <w:rFonts w:ascii="GHEA Grapalat" w:hAnsi="GHEA Grapalat" w:cs="CIDFont+F1"/>
        </w:rPr>
        <w:t>Телефон:</w:t>
      </w:r>
      <w:r w:rsidR="00002839" w:rsidRPr="0032020F">
        <w:rPr>
          <w:rFonts w:ascii="GHEA Grapalat" w:hAnsi="GHEA Grapalat" w:cs="CIDFont+F1"/>
        </w:rPr>
        <w:t xml:space="preserve"> 011621821</w:t>
      </w:r>
    </w:p>
    <w:p w:rsidR="00002839" w:rsidRPr="0032020F" w:rsidRDefault="00311902" w:rsidP="0090766F">
      <w:pPr>
        <w:shd w:val="clear" w:color="auto" w:fill="FFFFFF"/>
        <w:ind w:firstLine="375"/>
        <w:jc w:val="both"/>
        <w:rPr>
          <w:rFonts w:ascii="GHEA Grapalat" w:hAnsi="GHEA Grapalat" w:cs="CIDFont+F1"/>
        </w:rPr>
      </w:pPr>
      <w:r w:rsidRPr="0032020F">
        <w:rPr>
          <w:rFonts w:ascii="GHEA Grapalat" w:hAnsi="GHEA Grapalat" w:cs="CIDFont+F1"/>
        </w:rPr>
        <w:t xml:space="preserve">Эл.почта: </w:t>
      </w:r>
      <w:hyperlink r:id="rId8" w:history="1">
        <w:r w:rsidR="00940A86" w:rsidRPr="004E5D7D">
          <w:rPr>
            <w:rStyle w:val="Hyperlink"/>
            <w:rFonts w:ascii="GHEA Grapalat" w:hAnsi="GHEA Grapalat" w:cs="CIDFont+F1"/>
          </w:rPr>
          <w:t>tender1@minurban.am</w:t>
        </w:r>
      </w:hyperlink>
    </w:p>
    <w:p w:rsidR="00002839" w:rsidRPr="0032020F" w:rsidRDefault="00311902" w:rsidP="0090766F">
      <w:pPr>
        <w:shd w:val="clear" w:color="auto" w:fill="FFFFFF"/>
        <w:ind w:firstLine="375"/>
        <w:jc w:val="both"/>
        <w:rPr>
          <w:rFonts w:ascii="GHEA Grapalat" w:hAnsi="GHEA Grapalat" w:cs="CIDFont+F1"/>
        </w:rPr>
      </w:pPr>
      <w:r w:rsidRPr="0032020F">
        <w:rPr>
          <w:rFonts w:ascii="GHEA Grapalat" w:hAnsi="GHEA Grapalat" w:cs="CIDFont+F1"/>
        </w:rPr>
        <w:t>Заказчик: Комитет по градостроительству РА</w:t>
      </w:r>
      <w:r w:rsidR="00673706" w:rsidRPr="0032020F">
        <w:rPr>
          <w:rFonts w:ascii="GHEA Grapalat" w:hAnsi="GHEA Grapalat" w:cs="CIDFont+F1"/>
        </w:rPr>
        <w:t>.</w:t>
      </w:r>
    </w:p>
    <w:p w:rsidR="0088634F" w:rsidRPr="001F4F9C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106A46" w:rsidRPr="001F4F9C" w:rsidRDefault="00106A46">
      <w:pPr>
        <w:rPr>
          <w:rFonts w:ascii="GHEA Grapalat" w:hAnsi="GHEA Grapalat" w:cs="Sylfaen"/>
          <w:sz w:val="22"/>
          <w:szCs w:val="22"/>
          <w:lang w:val="es-ES"/>
        </w:rPr>
      </w:pPr>
      <w:r w:rsidRPr="001F4F9C">
        <w:rPr>
          <w:rFonts w:ascii="GHEA Grapalat" w:hAnsi="GHEA Grapalat" w:cs="Sylfaen"/>
          <w:sz w:val="22"/>
          <w:szCs w:val="22"/>
          <w:lang w:val="es-ES"/>
        </w:rPr>
        <w:br w:type="page"/>
      </w:r>
    </w:p>
    <w:p w:rsidR="001A10A6" w:rsidRPr="009B4F5E" w:rsidRDefault="001A10A6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B4F5E">
        <w:rPr>
          <w:rFonts w:ascii="GHEA Grapalat" w:hAnsi="GHEA Grapalat" w:cs="Sylfaen"/>
          <w:lang w:val="es-ES"/>
        </w:rPr>
        <w:lastRenderedPageBreak/>
        <w:t>Приложение N 1</w:t>
      </w:r>
    </w:p>
    <w:p w:rsidR="00FF0103" w:rsidRPr="009B4F5E" w:rsidRDefault="00FF0103" w:rsidP="00FF0103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B4F5E">
        <w:rPr>
          <w:rFonts w:ascii="GHEA Grapalat" w:hAnsi="GHEA Grapalat" w:cs="Sylfaen"/>
          <w:lang w:val="es-ES"/>
        </w:rPr>
        <w:t xml:space="preserve">заявление о процедуре предварительной </w:t>
      </w:r>
    </w:p>
    <w:p w:rsidR="00655F3D" w:rsidRPr="009B4F5E" w:rsidRDefault="00FF0103" w:rsidP="00940A8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B4F5E">
        <w:rPr>
          <w:rFonts w:ascii="GHEA Grapalat" w:hAnsi="GHEA Grapalat" w:cs="Sylfaen"/>
          <w:lang w:val="es-ES"/>
        </w:rPr>
        <w:t xml:space="preserve">квалификации с кодом </w:t>
      </w:r>
      <w:r w:rsidR="0018795F" w:rsidRPr="0018795F">
        <w:rPr>
          <w:rFonts w:ascii="GHEA Grapalat" w:hAnsi="GHEA Grapalat" w:cs="Sylfaen"/>
          <w:lang w:val="es-ES"/>
        </w:rPr>
        <w:t>HHQK-THTsNY-22/1</w:t>
      </w:r>
    </w:p>
    <w:p w:rsidR="009D10EB" w:rsidRPr="0018795F" w:rsidRDefault="009D10EB" w:rsidP="0018795F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</w:p>
    <w:p w:rsidR="00DF53EC" w:rsidRPr="0059319C" w:rsidRDefault="00DF53EC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190F6C" w:rsidRPr="0059319C" w:rsidRDefault="001E69CF" w:rsidP="00655F3D">
      <w:pPr>
        <w:pStyle w:val="Heading6"/>
        <w:jc w:val="center"/>
        <w:rPr>
          <w:rFonts w:ascii="GHEA Grapalat" w:hAnsi="GHEA Grapalat" w:cs="Sylfaen"/>
          <w:color w:val="auto"/>
          <w:sz w:val="24"/>
          <w:szCs w:val="24"/>
          <w:lang w:val="es-ES" w:eastAsia="en-US"/>
        </w:rPr>
      </w:pPr>
      <w:r w:rsidRPr="0059319C">
        <w:rPr>
          <w:rFonts w:ascii="GHEA Grapalat" w:hAnsi="GHEA Grapalat" w:cs="Sylfaen"/>
          <w:color w:val="auto"/>
          <w:sz w:val="24"/>
          <w:szCs w:val="24"/>
          <w:lang w:val="es-ES" w:eastAsia="en-US"/>
        </w:rPr>
        <w:t xml:space="preserve">ЗАЯВЛЕНИЕ </w:t>
      </w:r>
    </w:p>
    <w:p w:rsidR="00655F3D" w:rsidRPr="0059319C" w:rsidRDefault="00190F6C" w:rsidP="00655F3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9319C">
        <w:rPr>
          <w:rFonts w:ascii="GHEA Grapalat" w:hAnsi="GHEA Grapalat" w:cs="Sylfaen"/>
          <w:color w:val="auto"/>
          <w:sz w:val="24"/>
          <w:szCs w:val="24"/>
          <w:lang w:val="es-ES"/>
        </w:rPr>
        <w:t>на участие в процедуре предварительной квалификации</w:t>
      </w:r>
    </w:p>
    <w:p w:rsidR="009D10EB" w:rsidRPr="0059319C" w:rsidRDefault="009D10EB" w:rsidP="009D10EB">
      <w:pPr>
        <w:rPr>
          <w:rFonts w:ascii="GHEA Grapalat" w:hAnsi="GHEA Grapalat"/>
          <w:lang w:val="es-ES" w:eastAsia="ru-RU"/>
        </w:rPr>
      </w:pPr>
    </w:p>
    <w:p w:rsidR="00655F3D" w:rsidRPr="001F4F9C" w:rsidRDefault="00655F3D" w:rsidP="00655F3D">
      <w:pPr>
        <w:rPr>
          <w:rFonts w:ascii="GHEA Grapalat" w:hAnsi="GHEA Grapalat"/>
          <w:lang w:val="es-ES" w:eastAsia="ru-RU"/>
        </w:rPr>
      </w:pPr>
    </w:p>
    <w:p w:rsidR="00940A86" w:rsidRDefault="00655F3D" w:rsidP="00655F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F4F9C">
        <w:rPr>
          <w:rFonts w:ascii="GHEA Grapalat" w:hAnsi="GHEA Grapalat"/>
          <w:u w:val="single"/>
          <w:lang w:val="es-ES"/>
        </w:rPr>
        <w:t xml:space="preserve">                                                           </w:t>
      </w:r>
      <w:r w:rsidRPr="001F4F9C">
        <w:rPr>
          <w:rFonts w:ascii="GHEA Grapalat" w:hAnsi="GHEA Grapalat"/>
          <w:u w:val="single"/>
          <w:lang w:val="es-ES"/>
        </w:rPr>
        <w:tab/>
      </w:r>
      <w:r w:rsidRPr="001F4F9C">
        <w:rPr>
          <w:rFonts w:ascii="GHEA Grapalat" w:hAnsi="GHEA Grapalat"/>
          <w:u w:val="single"/>
          <w:lang w:val="es-ES"/>
        </w:rPr>
        <w:tab/>
        <w:t xml:space="preserve">       </w:t>
      </w:r>
      <w:r w:rsidRPr="001F4F9C">
        <w:rPr>
          <w:rFonts w:ascii="GHEA Grapalat" w:hAnsi="GHEA Grapalat"/>
          <w:lang w:val="es-ES"/>
        </w:rPr>
        <w:t xml:space="preserve"> </w:t>
      </w:r>
      <w:r w:rsidR="006149FF" w:rsidRPr="00A13E57">
        <w:rPr>
          <w:rFonts w:ascii="GHEA Grapalat" w:hAnsi="GHEA Grapalat" w:cs="Sylfaen"/>
          <w:sz w:val="20"/>
          <w:szCs w:val="20"/>
          <w:lang w:val="es-ES"/>
        </w:rPr>
        <w:t xml:space="preserve">сообщает, что </w:t>
      </w:r>
      <w:r w:rsidR="00571A36" w:rsidRPr="00A13E57">
        <w:rPr>
          <w:rFonts w:ascii="GHEA Grapalat" w:hAnsi="GHEA Grapalat" w:cs="Sylfaen"/>
          <w:sz w:val="20"/>
          <w:szCs w:val="20"/>
          <w:lang w:val="es-ES"/>
        </w:rPr>
        <w:t>желает принять участие</w:t>
      </w:r>
      <w:r w:rsidRPr="00A13E57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A13E57">
        <w:rPr>
          <w:rFonts w:ascii="GHEA Grapalat" w:hAnsi="GHEA Grapalat"/>
          <w:sz w:val="20"/>
          <w:szCs w:val="20"/>
          <w:lang w:val="es-ES"/>
        </w:rPr>
        <w:t xml:space="preserve">            </w:t>
      </w:r>
      <w:r w:rsidR="00940A86">
        <w:rPr>
          <w:rFonts w:ascii="GHEA Grapalat" w:hAnsi="GHEA Grapalat"/>
          <w:sz w:val="20"/>
          <w:szCs w:val="20"/>
          <w:lang w:val="es-ES"/>
        </w:rPr>
        <w:t xml:space="preserve">                      </w:t>
      </w:r>
    </w:p>
    <w:p w:rsidR="00655F3D" w:rsidRPr="00A13E57" w:rsidRDefault="00940A86" w:rsidP="00655F3D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                                                </w:t>
      </w:r>
      <w:r w:rsidR="006149FF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>имя участника</w:t>
      </w:r>
    </w:p>
    <w:p w:rsidR="00940A86" w:rsidRDefault="00571A36" w:rsidP="00940A86">
      <w:pPr>
        <w:pStyle w:val="BodyTextIndent3"/>
        <w:spacing w:line="240" w:lineRule="auto"/>
        <w:ind w:firstLine="0"/>
        <w:rPr>
          <w:rFonts w:ascii="GHEA Grapalat" w:hAnsi="GHEA Grapalat" w:cs="Sylfaen"/>
          <w:lang w:val="es-ES"/>
        </w:rPr>
      </w:pPr>
      <w:r w:rsidRPr="001F4F9C">
        <w:rPr>
          <w:rFonts w:ascii="GHEA Grapalat" w:hAnsi="GHEA Grapalat" w:cs="Sylfaen"/>
          <w:lang w:val="es-ES"/>
        </w:rPr>
        <w:t xml:space="preserve">в процедуре предварительной квалификации, объявленной </w:t>
      </w:r>
      <w:r w:rsidR="00C80ED9" w:rsidRPr="001F4F9C">
        <w:rPr>
          <w:rFonts w:ascii="GHEA Grapalat" w:hAnsi="GHEA Grapalat" w:cs="Sylfaen"/>
          <w:lang w:val="es-ES"/>
        </w:rPr>
        <w:t>К</w:t>
      </w:r>
      <w:r w:rsidRPr="001F4F9C">
        <w:rPr>
          <w:rFonts w:ascii="GHEA Grapalat" w:hAnsi="GHEA Grapalat" w:cs="Sylfaen"/>
          <w:lang w:val="es-ES"/>
        </w:rPr>
        <w:t>омитетом</w:t>
      </w:r>
      <w:r w:rsidR="00C80ED9" w:rsidRPr="001F4F9C">
        <w:rPr>
          <w:rFonts w:ascii="GHEA Grapalat" w:hAnsi="GHEA Grapalat" w:cs="Sylfaen"/>
          <w:lang w:val="es-ES"/>
        </w:rPr>
        <w:t xml:space="preserve"> по</w:t>
      </w:r>
      <w:r w:rsidRPr="001F4F9C">
        <w:rPr>
          <w:rFonts w:ascii="GHEA Grapalat" w:hAnsi="GHEA Grapalat" w:cs="Sylfaen"/>
          <w:lang w:val="es-ES"/>
        </w:rPr>
        <w:t xml:space="preserve"> градостроительств</w:t>
      </w:r>
      <w:r w:rsidR="00C80ED9" w:rsidRPr="001F4F9C">
        <w:rPr>
          <w:rFonts w:ascii="GHEA Grapalat" w:hAnsi="GHEA Grapalat" w:cs="Sylfaen"/>
          <w:lang w:val="es-ES"/>
        </w:rPr>
        <w:t>у</w:t>
      </w:r>
      <w:r w:rsidRPr="001F4F9C">
        <w:rPr>
          <w:rFonts w:ascii="GHEA Grapalat" w:hAnsi="GHEA Grapalat" w:cs="Sylfaen"/>
          <w:lang w:val="es-ES"/>
        </w:rPr>
        <w:t xml:space="preserve"> РА под кодом </w:t>
      </w:r>
    </w:p>
    <w:p w:rsidR="00940A86" w:rsidRDefault="00940A86" w:rsidP="00940A86">
      <w:pPr>
        <w:pStyle w:val="BodyTextIndent3"/>
        <w:spacing w:line="240" w:lineRule="auto"/>
        <w:ind w:firstLine="0"/>
        <w:rPr>
          <w:rFonts w:ascii="GHEA Grapalat" w:hAnsi="GHEA Grapalat" w:cs="Sylfaen"/>
          <w:lang w:val="es-ES"/>
        </w:rPr>
      </w:pPr>
    </w:p>
    <w:p w:rsidR="00655F3D" w:rsidRPr="001F4F9C" w:rsidRDefault="0018795F" w:rsidP="00940A86">
      <w:pPr>
        <w:pStyle w:val="BodyTextIndent3"/>
        <w:spacing w:line="240" w:lineRule="auto"/>
        <w:ind w:firstLine="0"/>
        <w:rPr>
          <w:rFonts w:ascii="GHEA Grapalat" w:hAnsi="GHEA Grapalat" w:cs="Sylfaen"/>
          <w:lang w:val="es-ES"/>
        </w:rPr>
      </w:pPr>
      <w:r w:rsidRPr="0018795F">
        <w:rPr>
          <w:rFonts w:ascii="GHEA Grapalat" w:hAnsi="GHEA Grapalat" w:cs="Sylfaen"/>
          <w:lang w:val="es-ES"/>
        </w:rPr>
        <w:t>HHQK-THTsNY-22/1</w:t>
      </w:r>
      <w:r w:rsidR="00571A36" w:rsidRPr="001F4F9C">
        <w:rPr>
          <w:rFonts w:ascii="GHEA Grapalat" w:hAnsi="GHEA Grapalat" w:cs="Sylfaen"/>
          <w:lang w:val="es-ES"/>
        </w:rPr>
        <w:t>, и в соответствии с требованиями заявления о предварительной квалификации подает заявку</w:t>
      </w:r>
    </w:p>
    <w:p w:rsidR="00DF53EC" w:rsidRPr="001F4F9C" w:rsidRDefault="00DF53EC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1F4F9C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F4F9C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</w:p>
    <w:p w:rsidR="00655F3D" w:rsidRPr="00A13E57" w:rsidRDefault="00F2232D" w:rsidP="00EF1E2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A13E57">
        <w:rPr>
          <w:rFonts w:ascii="GHEA Grapalat" w:hAnsi="GHEA Grapalat" w:cs="Arial"/>
          <w:sz w:val="20"/>
          <w:szCs w:val="20"/>
          <w:lang w:val="es-ES"/>
        </w:rPr>
        <w:t>учетный номер налогоплательщика</w:t>
      </w:r>
      <w:r w:rsidR="00EF1E28" w:rsidRPr="00A13E57">
        <w:rPr>
          <w:rFonts w:ascii="GHEA Grapalat" w:hAnsi="GHEA Grapalat" w:cs="Arial"/>
          <w:sz w:val="20"/>
          <w:szCs w:val="20"/>
          <w:lang w:val="es-ES"/>
        </w:rPr>
        <w:t xml:space="preserve"> __________________ </w:t>
      </w:r>
      <w:r w:rsidR="00EF1E28" w:rsidRPr="00A13E57">
        <w:rPr>
          <w:rFonts w:ascii="GHEA Grapalat" w:hAnsi="GHEA Grapalat" w:cs="Arial"/>
          <w:sz w:val="20"/>
          <w:szCs w:val="20"/>
          <w:lang w:val="es-ES"/>
        </w:rPr>
        <w:tab/>
      </w:r>
      <w:r w:rsidR="00EF1E28" w:rsidRPr="00A13E57">
        <w:rPr>
          <w:rFonts w:ascii="GHEA Grapalat" w:hAnsi="GHEA Grapalat" w:cs="Arial"/>
          <w:sz w:val="20"/>
          <w:szCs w:val="20"/>
          <w:lang w:val="es-ES"/>
        </w:rPr>
        <w:tab/>
        <w:t>___________________________________</w:t>
      </w:r>
    </w:p>
    <w:p w:rsidR="00655F3D" w:rsidRPr="00A13E57" w:rsidRDefault="00655F3D" w:rsidP="00655F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 </w:t>
      </w:r>
      <w:r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</w:t>
      </w:r>
      <w:r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="00AB59C7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="00AB59C7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="00AB59C7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="00AB59C7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="00FD2B4C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</w:t>
      </w:r>
      <w:r w:rsidR="005D5A5F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>имя участника</w:t>
      </w:r>
      <w:r w:rsidR="000B0837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="000B0837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="000B0837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  <w:t xml:space="preserve"> </w:t>
      </w:r>
      <w:r w:rsidR="000B0837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</w:t>
      </w:r>
      <w:r w:rsidR="00FD2B4C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</w:t>
      </w:r>
      <w:r w:rsidR="00F2232D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>регистрационный номер налогоплательщика</w:t>
      </w:r>
      <w:r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                            </w:t>
      </w:r>
    </w:p>
    <w:p w:rsidR="00655F3D" w:rsidRPr="00A13E57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A13E57" w:rsidRDefault="00BD2AF6" w:rsidP="00EF1E2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A13E57">
        <w:rPr>
          <w:rFonts w:ascii="GHEA Grapalat" w:hAnsi="GHEA Grapalat" w:cs="Sylfaen"/>
          <w:sz w:val="20"/>
          <w:szCs w:val="20"/>
          <w:lang w:val="es-ES"/>
        </w:rPr>
        <w:t xml:space="preserve">адрес электронной почты: </w:t>
      </w:r>
      <w:r w:rsidR="00EF1E28" w:rsidRPr="00A13E57">
        <w:rPr>
          <w:rFonts w:ascii="GHEA Grapalat" w:hAnsi="GHEA Grapalat" w:cs="Arial"/>
          <w:sz w:val="20"/>
          <w:szCs w:val="20"/>
          <w:lang w:val="es-ES"/>
        </w:rPr>
        <w:t xml:space="preserve"> _________________</w:t>
      </w:r>
      <w:r w:rsidR="00EF1E28" w:rsidRPr="00A13E57">
        <w:rPr>
          <w:rFonts w:ascii="GHEA Grapalat" w:hAnsi="GHEA Grapalat" w:cs="Arial"/>
          <w:sz w:val="20"/>
          <w:szCs w:val="20"/>
          <w:lang w:val="es-ES"/>
        </w:rPr>
        <w:tab/>
      </w:r>
      <w:r w:rsidR="00EF1E28" w:rsidRPr="00A13E57">
        <w:rPr>
          <w:rFonts w:ascii="GHEA Grapalat" w:hAnsi="GHEA Grapalat" w:cs="Arial"/>
          <w:sz w:val="20"/>
          <w:szCs w:val="20"/>
          <w:lang w:val="es-ES"/>
        </w:rPr>
        <w:tab/>
      </w:r>
      <w:r w:rsidR="00EF1E28" w:rsidRPr="00A13E57">
        <w:rPr>
          <w:rFonts w:ascii="GHEA Grapalat" w:hAnsi="GHEA Grapalat" w:cs="Arial"/>
          <w:sz w:val="20"/>
          <w:szCs w:val="20"/>
          <w:lang w:val="es-ES"/>
        </w:rPr>
        <w:tab/>
        <w:t>___________________</w:t>
      </w:r>
    </w:p>
    <w:p w:rsidR="00655F3D" w:rsidRPr="00A13E57" w:rsidRDefault="00A93D69" w:rsidP="00A93D69">
      <w:pPr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             </w:t>
      </w:r>
      <w:r w:rsidR="00037F90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="00037F90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="00037F90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="00FD2B4C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</w:t>
      </w:r>
      <w:r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>имя участника</w:t>
      </w:r>
      <w:r w:rsidR="00655F3D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</w:t>
      </w:r>
      <w:r w:rsidR="00037F90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</w:t>
      </w:r>
      <w:r w:rsidR="00FD2B4C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="00FD2B4C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</w:t>
      </w:r>
      <w:r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>адрес электронной почты</w:t>
      </w:r>
    </w:p>
    <w:p w:rsidR="00655F3D" w:rsidRPr="00A13E57" w:rsidRDefault="00655F3D" w:rsidP="00655F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655F3D" w:rsidRPr="00A13E57" w:rsidRDefault="00655F3D" w:rsidP="00655F3D">
      <w:pPr>
        <w:jc w:val="right"/>
        <w:rPr>
          <w:rFonts w:ascii="GHEA Grapalat" w:hAnsi="GHEA Grapalat"/>
          <w:sz w:val="20"/>
          <w:szCs w:val="20"/>
        </w:rPr>
      </w:pPr>
      <w:r w:rsidRPr="00A13E57">
        <w:rPr>
          <w:rFonts w:ascii="GHEA Grapalat" w:hAnsi="GHEA Grapalat"/>
          <w:sz w:val="20"/>
          <w:szCs w:val="20"/>
        </w:rPr>
        <w:t xml:space="preserve"> </w:t>
      </w:r>
    </w:p>
    <w:p w:rsidR="00EF1E28" w:rsidRPr="00A13E57" w:rsidRDefault="00EF1E28" w:rsidP="00655F3D">
      <w:pPr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55F3D" w:rsidRPr="00A13E57" w:rsidRDefault="00DC68B5" w:rsidP="00655F3D">
      <w:pPr>
        <w:jc w:val="both"/>
        <w:rPr>
          <w:rFonts w:ascii="GHEA Grapalat" w:hAnsi="GHEA Grapalat"/>
          <w:sz w:val="20"/>
          <w:szCs w:val="20"/>
        </w:rPr>
      </w:pPr>
      <w:r w:rsidRPr="00A13E57">
        <w:rPr>
          <w:rFonts w:ascii="GHEA Grapalat" w:hAnsi="GHEA Grapalat"/>
          <w:sz w:val="20"/>
          <w:szCs w:val="20"/>
          <w:lang w:val="es-ES"/>
        </w:rPr>
        <w:t>номер телефона</w:t>
      </w:r>
      <w:r w:rsidR="00655F3D" w:rsidRPr="00A13E57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655F3D" w:rsidRPr="00A13E57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EF1E28" w:rsidRPr="00A13E57">
        <w:rPr>
          <w:rFonts w:ascii="GHEA Grapalat" w:hAnsi="GHEA Grapalat"/>
          <w:sz w:val="20"/>
          <w:szCs w:val="20"/>
          <w:u w:val="single"/>
        </w:rPr>
        <w:t>___________________</w:t>
      </w:r>
      <w:r w:rsidR="00655F3D" w:rsidRPr="00A13E57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="00B23CD9" w:rsidRPr="00A13E57">
        <w:rPr>
          <w:rFonts w:ascii="GHEA Grapalat" w:hAnsi="GHEA Grapalat"/>
          <w:sz w:val="20"/>
          <w:szCs w:val="20"/>
          <w:lang w:val="hy-AM"/>
        </w:rPr>
        <w:tab/>
      </w:r>
      <w:r w:rsidR="00B23CD9" w:rsidRPr="00A13E57">
        <w:rPr>
          <w:rFonts w:ascii="GHEA Grapalat" w:hAnsi="GHEA Grapalat"/>
          <w:sz w:val="20"/>
          <w:szCs w:val="20"/>
          <w:lang w:val="hy-AM"/>
        </w:rPr>
        <w:tab/>
      </w:r>
      <w:r w:rsidR="00EF1E28" w:rsidRPr="00A13E57">
        <w:rPr>
          <w:rFonts w:ascii="GHEA Grapalat" w:hAnsi="GHEA Grapalat"/>
          <w:sz w:val="20"/>
          <w:szCs w:val="20"/>
        </w:rPr>
        <w:t>___________________________</w:t>
      </w:r>
      <w:r w:rsidR="00655F3D" w:rsidRPr="00A13E5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</w:t>
      </w:r>
      <w:r w:rsidR="00655F3D" w:rsidRPr="00A13E57">
        <w:rPr>
          <w:rFonts w:ascii="GHEA Grapalat" w:hAnsi="GHEA Grapalat"/>
          <w:sz w:val="20"/>
          <w:szCs w:val="20"/>
        </w:rPr>
        <w:t xml:space="preserve">                           </w:t>
      </w:r>
    </w:p>
    <w:p w:rsidR="00655F3D" w:rsidRPr="00A13E57" w:rsidRDefault="00655F3D" w:rsidP="00655F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</w:t>
      </w:r>
      <w:r w:rsidR="00B23CD9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B23CD9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FD2B4C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</w:t>
      </w:r>
      <w:r w:rsidR="009B6EE1" w:rsidRPr="00A13E57">
        <w:rPr>
          <w:rFonts w:ascii="GHEA Grapalat" w:hAnsi="GHEA Grapalat" w:cs="Sylfaen"/>
          <w:sz w:val="20"/>
          <w:szCs w:val="20"/>
          <w:vertAlign w:val="superscript"/>
          <w:lang w:val="es-ES"/>
        </w:rPr>
        <w:t>имя участника</w:t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FD2B4C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</w:t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>номер телефона</w:t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9B6EE1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</w:p>
    <w:p w:rsidR="00655F3D" w:rsidRPr="00A13E57" w:rsidRDefault="00655F3D" w:rsidP="00655F3D">
      <w:pPr>
        <w:rPr>
          <w:rFonts w:ascii="GHEA Grapalat" w:hAnsi="GHEA Grapalat"/>
          <w:sz w:val="20"/>
          <w:szCs w:val="20"/>
          <w:lang w:val="es-ES"/>
        </w:rPr>
      </w:pPr>
    </w:p>
    <w:p w:rsidR="00655F3D" w:rsidRPr="00A13E57" w:rsidRDefault="00655F3D" w:rsidP="00655F3D">
      <w:pPr>
        <w:rPr>
          <w:rFonts w:ascii="GHEA Grapalat" w:hAnsi="GHEA Grapalat"/>
          <w:sz w:val="20"/>
          <w:szCs w:val="20"/>
          <w:lang w:val="es-ES"/>
        </w:rPr>
      </w:pPr>
    </w:p>
    <w:p w:rsidR="00655F3D" w:rsidRPr="00A13E57" w:rsidRDefault="00655F3D" w:rsidP="00655F3D">
      <w:pPr>
        <w:rPr>
          <w:rFonts w:ascii="GHEA Grapalat" w:hAnsi="GHEA Grapalat"/>
          <w:sz w:val="20"/>
          <w:szCs w:val="20"/>
          <w:lang w:val="es-ES"/>
        </w:rPr>
      </w:pPr>
    </w:p>
    <w:p w:rsidR="00655F3D" w:rsidRPr="00A13E57" w:rsidRDefault="00655F3D" w:rsidP="00D33FD7">
      <w:pPr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A13E57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A13E57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A13E57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A13E5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A13E5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A13E57">
        <w:rPr>
          <w:rFonts w:ascii="GHEA Grapalat" w:hAnsi="GHEA Grapalat"/>
          <w:sz w:val="20"/>
          <w:szCs w:val="20"/>
          <w:lang w:val="es-ES"/>
        </w:rPr>
        <w:tab/>
      </w:r>
      <w:r w:rsidRPr="00A13E57">
        <w:rPr>
          <w:rFonts w:ascii="GHEA Grapalat" w:hAnsi="GHEA Grapalat"/>
          <w:sz w:val="20"/>
          <w:szCs w:val="20"/>
          <w:lang w:val="es-ES"/>
        </w:rPr>
        <w:tab/>
      </w:r>
      <w:r w:rsidRPr="00A13E57">
        <w:rPr>
          <w:rFonts w:ascii="GHEA Grapalat" w:hAnsi="GHEA Grapalat"/>
          <w:sz w:val="20"/>
          <w:szCs w:val="20"/>
          <w:lang w:val="hy-AM"/>
        </w:rPr>
        <w:t xml:space="preserve"> </w:t>
      </w:r>
      <w:r w:rsidR="0052304D" w:rsidRPr="00A13E57">
        <w:rPr>
          <w:rFonts w:ascii="GHEA Grapalat" w:hAnsi="GHEA Grapalat" w:cs="Sylfaen"/>
          <w:sz w:val="20"/>
          <w:szCs w:val="20"/>
          <w:vertAlign w:val="superscript"/>
        </w:rPr>
        <w:t>имя участника (</w:t>
      </w:r>
      <w:r w:rsidR="0052304D" w:rsidRPr="00A13E57">
        <w:rPr>
          <w:rFonts w:ascii="GHEA Grapalat" w:hAnsi="GHEA Grapalat"/>
          <w:sz w:val="20"/>
          <w:szCs w:val="20"/>
          <w:vertAlign w:val="superscript"/>
          <w:lang w:val="hy-AM"/>
        </w:rPr>
        <w:t>должность руководителя, имя фамилия</w:t>
      </w:r>
      <w:r w:rsidRPr="00A13E5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="00D33FD7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D33FD7" w:rsidRPr="00A13E57">
        <w:rPr>
          <w:rFonts w:ascii="GHEA Grapalat" w:hAnsi="GHEA Grapalat" w:cs="Arial"/>
          <w:sz w:val="20"/>
          <w:szCs w:val="20"/>
          <w:vertAlign w:val="superscript"/>
          <w:lang w:val="es-ES"/>
        </w:rPr>
        <w:tab/>
      </w:r>
      <w:r w:rsidR="00D33FD7" w:rsidRPr="00A13E57">
        <w:rPr>
          <w:rFonts w:ascii="GHEA Grapalat" w:hAnsi="GHEA Grapalat" w:cs="Sylfaen"/>
          <w:sz w:val="20"/>
          <w:szCs w:val="20"/>
          <w:vertAlign w:val="superscript"/>
          <w:lang w:val="hy-AM"/>
        </w:rPr>
        <w:t>подпись</w:t>
      </w:r>
    </w:p>
    <w:p w:rsidR="00E5294D" w:rsidRPr="00A13E57" w:rsidRDefault="00E5294D" w:rsidP="00655F3D">
      <w:pPr>
        <w:jc w:val="right"/>
        <w:rPr>
          <w:rFonts w:ascii="GHEA Grapalat" w:hAnsi="GHEA Grapalat" w:cs="Arial"/>
          <w:sz w:val="20"/>
          <w:szCs w:val="20"/>
          <w:lang w:val="hy-AM"/>
        </w:rPr>
      </w:pPr>
    </w:p>
    <w:p w:rsidR="00655F3D" w:rsidRPr="00A13E57" w:rsidRDefault="0022211A" w:rsidP="00655F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A13E57">
        <w:rPr>
          <w:rFonts w:ascii="GHEA Grapalat" w:hAnsi="GHEA Grapalat" w:cs="Arial"/>
          <w:sz w:val="20"/>
          <w:szCs w:val="20"/>
          <w:lang w:val="hy-AM"/>
        </w:rPr>
        <w:t>М</w:t>
      </w:r>
      <w:r w:rsidR="001F5D51" w:rsidRPr="00A13E57">
        <w:rPr>
          <w:rFonts w:ascii="GHEA Grapalat" w:hAnsi="GHEA Grapalat" w:cs="Arial"/>
          <w:sz w:val="20"/>
          <w:szCs w:val="20"/>
        </w:rPr>
        <w:t>.</w:t>
      </w:r>
      <w:r w:rsidRPr="00A13E57">
        <w:rPr>
          <w:rFonts w:ascii="GHEA Grapalat" w:hAnsi="GHEA Grapalat" w:cs="Arial"/>
          <w:sz w:val="20"/>
          <w:szCs w:val="20"/>
          <w:lang w:val="hy-AM"/>
        </w:rPr>
        <w:t>П</w:t>
      </w:r>
      <w:r w:rsidR="001F5D51" w:rsidRPr="00A13E57">
        <w:rPr>
          <w:rFonts w:ascii="GHEA Grapalat" w:hAnsi="GHEA Grapalat" w:cs="Arial"/>
          <w:sz w:val="20"/>
          <w:szCs w:val="20"/>
        </w:rPr>
        <w:t>.</w:t>
      </w:r>
    </w:p>
    <w:p w:rsidR="00655F3D" w:rsidRPr="00A13E57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655F3D" w:rsidRPr="001F4F9C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DF53EC" w:rsidRPr="001F4F9C" w:rsidRDefault="00DF53EC">
      <w:pPr>
        <w:rPr>
          <w:rFonts w:ascii="GHEA Grapalat" w:hAnsi="GHEA Grapalat" w:cs="Sylfaen"/>
          <w:sz w:val="22"/>
          <w:szCs w:val="22"/>
          <w:lang w:val="es-ES"/>
        </w:rPr>
      </w:pPr>
      <w:r w:rsidRPr="001F4F9C">
        <w:rPr>
          <w:rFonts w:ascii="GHEA Grapalat" w:hAnsi="GHEA Grapalat" w:cs="Sylfaen"/>
          <w:sz w:val="22"/>
          <w:szCs w:val="22"/>
          <w:lang w:val="es-ES"/>
        </w:rPr>
        <w:br w:type="page"/>
      </w:r>
    </w:p>
    <w:p w:rsidR="00DC4FB4" w:rsidRPr="009B4F5E" w:rsidRDefault="000B17E1" w:rsidP="00DC4FB4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lastRenderedPageBreak/>
        <w:t>Приложение N 2</w:t>
      </w:r>
    </w:p>
    <w:p w:rsidR="00DC4FB4" w:rsidRPr="009B4F5E" w:rsidRDefault="00DC4FB4" w:rsidP="00DC4FB4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B4F5E">
        <w:rPr>
          <w:rFonts w:ascii="GHEA Grapalat" w:hAnsi="GHEA Grapalat" w:cs="Sylfaen"/>
          <w:lang w:val="es-ES"/>
        </w:rPr>
        <w:t xml:space="preserve">заявление о процедуре предварительной </w:t>
      </w:r>
    </w:p>
    <w:p w:rsidR="00DC4FB4" w:rsidRPr="009B4F5E" w:rsidRDefault="00DC4FB4" w:rsidP="00DC4FB4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B4F5E">
        <w:rPr>
          <w:rFonts w:ascii="GHEA Grapalat" w:hAnsi="GHEA Grapalat" w:cs="Sylfaen"/>
          <w:lang w:val="es-ES"/>
        </w:rPr>
        <w:t xml:space="preserve">квалификации с кодом </w:t>
      </w:r>
      <w:r w:rsidR="0018795F" w:rsidRPr="0018795F">
        <w:rPr>
          <w:rFonts w:ascii="GHEA Grapalat" w:hAnsi="GHEA Grapalat" w:cs="Sylfaen"/>
          <w:lang w:val="es-ES"/>
        </w:rPr>
        <w:t>HHQK-THTsNY-22/1</w:t>
      </w:r>
    </w:p>
    <w:p w:rsidR="00655F3D" w:rsidRPr="0059319C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28396F" w:rsidRDefault="0028396F" w:rsidP="00655F3D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A27028" w:rsidRPr="0059319C" w:rsidRDefault="00A27028" w:rsidP="00655F3D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59319C">
        <w:rPr>
          <w:rFonts w:ascii="GHEA Grapalat" w:hAnsi="GHEA Grapalat" w:cs="Sylfaen"/>
          <w:b/>
          <w:noProof/>
          <w:lang w:val="hy-AM"/>
        </w:rPr>
        <w:t xml:space="preserve">Заявление </w:t>
      </w:r>
    </w:p>
    <w:p w:rsidR="00655F3D" w:rsidRPr="0059319C" w:rsidRDefault="00106FDB" w:rsidP="00655F3D">
      <w:pPr>
        <w:spacing w:line="360" w:lineRule="auto"/>
        <w:jc w:val="center"/>
        <w:rPr>
          <w:rFonts w:ascii="GHEA Grapalat" w:hAnsi="GHEA Grapalat"/>
          <w:b/>
          <w:noProof/>
        </w:rPr>
      </w:pPr>
      <w:r w:rsidRPr="0059319C">
        <w:rPr>
          <w:rFonts w:ascii="GHEA Grapalat" w:hAnsi="GHEA Grapalat" w:cs="Sylfaen"/>
          <w:b/>
          <w:noProof/>
          <w:lang w:val="hy-AM"/>
        </w:rPr>
        <w:t>о соответствии квалификационному критерию «</w:t>
      </w:r>
      <w:r w:rsidR="001E0105" w:rsidRPr="0059319C">
        <w:rPr>
          <w:rFonts w:ascii="GHEA Grapalat" w:hAnsi="GHEA Grapalat" w:cs="Sylfaen"/>
          <w:b/>
          <w:noProof/>
          <w:lang w:val="hy-AM"/>
        </w:rPr>
        <w:t>Деятельности</w:t>
      </w:r>
      <w:r w:rsidR="001E0105" w:rsidRPr="0059319C">
        <w:rPr>
          <w:rFonts w:ascii="GHEA Grapalat" w:hAnsi="GHEA Grapalat" w:cs="Sylfaen"/>
          <w:b/>
          <w:noProof/>
        </w:rPr>
        <w:t>,</w:t>
      </w:r>
      <w:r w:rsidR="001E0105" w:rsidRPr="0059319C">
        <w:rPr>
          <w:rFonts w:ascii="GHEA Grapalat" w:hAnsi="GHEA Grapalat" w:cs="Sylfaen"/>
          <w:b/>
          <w:noProof/>
          <w:lang w:val="hy-AM"/>
        </w:rPr>
        <w:t xml:space="preserve"> предусмотренной договором соответстви</w:t>
      </w:r>
      <w:r w:rsidR="001E0105" w:rsidRPr="0059319C">
        <w:rPr>
          <w:rFonts w:ascii="GHEA Grapalat" w:hAnsi="GHEA Grapalat" w:cs="Sylfaen"/>
          <w:b/>
          <w:noProof/>
        </w:rPr>
        <w:t>я</w:t>
      </w:r>
      <w:r w:rsidR="001E0105" w:rsidRPr="0059319C">
        <w:rPr>
          <w:rFonts w:ascii="GHEA Grapalat" w:hAnsi="GHEA Grapalat" w:cs="Sylfaen"/>
          <w:b/>
          <w:noProof/>
          <w:lang w:val="hy-AM"/>
        </w:rPr>
        <w:t xml:space="preserve"> профессиональной деятельности</w:t>
      </w:r>
      <w:r w:rsidRPr="0059319C">
        <w:rPr>
          <w:rFonts w:ascii="GHEA Grapalat" w:hAnsi="GHEA Grapalat" w:cs="Sylfaen"/>
          <w:b/>
          <w:noProof/>
        </w:rPr>
        <w:t>”</w:t>
      </w:r>
    </w:p>
    <w:p w:rsidR="00655F3D" w:rsidRPr="001F4F9C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A74B87" w:rsidRPr="00FD2B4C" w:rsidRDefault="00655F3D" w:rsidP="00655F3D">
      <w:pPr>
        <w:spacing w:line="360" w:lineRule="auto"/>
        <w:ind w:firstLine="567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1F4F9C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1F4F9C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1F4F9C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1F4F9C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  <w:t xml:space="preserve">        </w:t>
      </w:r>
      <w:r w:rsidRPr="001F4F9C">
        <w:rPr>
          <w:rFonts w:ascii="GHEA Grapalat" w:hAnsi="GHEA Grapalat" w:cs="Sylfaen"/>
          <w:noProof/>
          <w:sz w:val="20"/>
          <w:szCs w:val="20"/>
          <w:lang w:val="hy-AM"/>
        </w:rPr>
        <w:t xml:space="preserve"> </w:t>
      </w:r>
      <w:r w:rsidR="00A74B87" w:rsidRPr="00FD2B4C">
        <w:rPr>
          <w:rFonts w:ascii="GHEA Grapalat" w:hAnsi="GHEA Grapalat" w:cs="Sylfaen"/>
          <w:noProof/>
          <w:sz w:val="20"/>
          <w:szCs w:val="20"/>
          <w:lang w:val="hy-AM"/>
        </w:rPr>
        <w:t xml:space="preserve">заявляет и заверяет, что в течение пяти лет, предшествующих подаче </w:t>
      </w:r>
    </w:p>
    <w:p w:rsidR="00A74B87" w:rsidRPr="00FD2B4C" w:rsidRDefault="00A74B87" w:rsidP="00A74B87">
      <w:pPr>
        <w:spacing w:line="360" w:lineRule="auto"/>
        <w:ind w:left="708" w:firstLine="708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FD2B4C">
        <w:rPr>
          <w:rFonts w:ascii="GHEA Grapalat" w:hAnsi="GHEA Grapalat" w:cs="Sylfaen"/>
          <w:sz w:val="20"/>
          <w:szCs w:val="20"/>
          <w:vertAlign w:val="superscript"/>
          <w:lang w:val="es-ES"/>
        </w:rPr>
        <w:t>имя участника</w:t>
      </w:r>
    </w:p>
    <w:p w:rsidR="00655F3D" w:rsidRPr="001F4F9C" w:rsidRDefault="00A74B87" w:rsidP="00633BEE">
      <w:pPr>
        <w:spacing w:line="360" w:lineRule="auto"/>
        <w:ind w:firstLine="567"/>
        <w:jc w:val="both"/>
        <w:rPr>
          <w:rFonts w:ascii="GHEA Grapalat" w:hAnsi="GHEA Grapalat"/>
          <w:color w:val="000000"/>
        </w:rPr>
      </w:pPr>
      <w:r w:rsidRPr="001F4F9C">
        <w:rPr>
          <w:rFonts w:ascii="GHEA Grapalat" w:hAnsi="GHEA Grapalat" w:cs="Sylfaen"/>
          <w:noProof/>
          <w:sz w:val="20"/>
          <w:szCs w:val="20"/>
          <w:lang w:val="hy-AM"/>
        </w:rPr>
        <w:t>заявки, предостав</w:t>
      </w:r>
      <w:r w:rsidR="00E12F46" w:rsidRPr="001F4F9C">
        <w:rPr>
          <w:rFonts w:ascii="GHEA Grapalat" w:hAnsi="GHEA Grapalat" w:cs="Sylfaen"/>
          <w:noProof/>
          <w:sz w:val="20"/>
          <w:szCs w:val="20"/>
        </w:rPr>
        <w:t>лял</w:t>
      </w:r>
      <w:r w:rsidRPr="001F4F9C">
        <w:rPr>
          <w:rFonts w:ascii="GHEA Grapalat" w:hAnsi="GHEA Grapalat" w:cs="Sylfaen"/>
          <w:noProof/>
          <w:sz w:val="20"/>
          <w:szCs w:val="20"/>
          <w:lang w:val="hy-AM"/>
        </w:rPr>
        <w:t xml:space="preserve"> следующие услуги</w:t>
      </w:r>
      <w:r w:rsidRPr="001F4F9C">
        <w:rPr>
          <w:rFonts w:ascii="GHEA Grapalat" w:hAnsi="GHEA Grapalat" w:cs="Sylfaen"/>
          <w:noProof/>
          <w:sz w:val="20"/>
          <w:szCs w:val="20"/>
        </w:rPr>
        <w:t>:</w:t>
      </w:r>
      <w:r w:rsidR="00D5088B" w:rsidRPr="001F4F9C">
        <w:rPr>
          <w:rFonts w:ascii="GHEA Grapalat" w:hAnsi="GHEA Grapalat" w:cs="Sylfaen"/>
          <w:noProof/>
          <w:vertAlign w:val="superscript"/>
          <w:lang w:val="hy-AM"/>
        </w:rPr>
        <w:tab/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6"/>
        <w:gridCol w:w="3473"/>
        <w:gridCol w:w="5760"/>
      </w:tblGrid>
      <w:tr w:rsidR="00655F3D" w:rsidRPr="001F4F9C" w:rsidTr="006B470C">
        <w:trPr>
          <w:trHeight w:val="762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FB4" w:rsidRPr="00DC4FB4" w:rsidRDefault="009010A3" w:rsidP="00DC4FB4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noProof/>
              </w:rPr>
            </w:pPr>
            <w:r w:rsidRPr="0059319C">
              <w:rPr>
                <w:rFonts w:ascii="GHEA Grapalat" w:hAnsi="GHEA Grapalat" w:cs="Sylfaen"/>
                <w:b/>
                <w:noProof/>
              </w:rPr>
              <w:t xml:space="preserve">в течение пяти лет, предшествующих подаче заявки, надлежащим образом </w:t>
            </w:r>
            <w:r w:rsidR="00DC4FB4" w:rsidRPr="00DC4FB4">
              <w:rPr>
                <w:rFonts w:ascii="GHEA Grapalat" w:hAnsi="GHEA Grapalat" w:cs="Sylfaen"/>
                <w:b/>
                <w:noProof/>
              </w:rPr>
              <w:t>осуществленных</w:t>
            </w:r>
            <w:r w:rsidR="00DC4FB4" w:rsidRPr="0059319C">
              <w:rPr>
                <w:rFonts w:ascii="GHEA Grapalat" w:hAnsi="GHEA Grapalat" w:cs="Sylfaen"/>
                <w:b/>
                <w:noProof/>
              </w:rPr>
              <w:t xml:space="preserve"> </w:t>
            </w:r>
            <w:r w:rsidRPr="0059319C">
              <w:rPr>
                <w:rFonts w:ascii="GHEA Grapalat" w:hAnsi="GHEA Grapalat" w:cs="Sylfaen"/>
                <w:b/>
                <w:noProof/>
              </w:rPr>
              <w:t>договоров</w:t>
            </w:r>
          </w:p>
        </w:tc>
      </w:tr>
      <w:tr w:rsidR="00655F3D" w:rsidRPr="001F4F9C" w:rsidTr="006B470C">
        <w:trPr>
          <w:trHeight w:val="417"/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DC4FB4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C4FB4">
              <w:rPr>
                <w:rFonts w:ascii="GHEA Grapalat" w:hAnsi="GHEA Grapalat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DC4FB4" w:rsidP="0050313B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C4FB4">
              <w:rPr>
                <w:rFonts w:ascii="GHEA Grapalat" w:hAnsi="GHEA Grapalat" w:cs="Arial"/>
                <w:sz w:val="20"/>
                <w:szCs w:val="20"/>
              </w:rPr>
              <w:t xml:space="preserve">предмет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DC4FB4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C4FB4">
              <w:rPr>
                <w:rFonts w:ascii="GHEA Grapalat" w:hAnsi="GHEA Grapalat" w:cs="Arial"/>
                <w:sz w:val="20"/>
                <w:szCs w:val="20"/>
              </w:rPr>
              <w:t>данные заказчика и контактные данные</w:t>
            </w:r>
            <w:r w:rsidR="007B72F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7B72FE" w:rsidRPr="007B72FE">
              <w:rPr>
                <w:rFonts w:ascii="GHEA Grapalat" w:hAnsi="GHEA Grapalat" w:cs="Arial"/>
                <w:sz w:val="20"/>
                <w:szCs w:val="20"/>
              </w:rPr>
              <w:t>для связи с</w:t>
            </w:r>
            <w:r w:rsidR="007B72FE">
              <w:rPr>
                <w:rFonts w:ascii="GHEA Grapalat" w:hAnsi="GHEA Grapalat" w:cs="Arial"/>
                <w:sz w:val="20"/>
                <w:szCs w:val="20"/>
              </w:rPr>
              <w:t xml:space="preserve"> ним</w:t>
            </w: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</w:tr>
      <w:tr w:rsidR="00655F3D" w:rsidRPr="001F4F9C" w:rsidTr="006B470C">
        <w:trPr>
          <w:trHeight w:val="453"/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362DD7" w:rsidP="00E6436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д</w:t>
            </w:r>
            <w:r w:rsidR="007351DE" w:rsidRPr="00DC4FB4">
              <w:rPr>
                <w:rFonts w:ascii="GHEA Grapalat" w:hAnsi="GHEA Grapalat"/>
                <w:color w:val="000000"/>
                <w:sz w:val="20"/>
                <w:szCs w:val="20"/>
              </w:rPr>
              <w:t>ата</w:t>
            </w:r>
            <w:r w:rsidR="00E6436A" w:rsidRPr="00DC4FB4">
              <w:rPr>
                <w:rFonts w:ascii="GHEA Grapalat" w:hAnsi="GHEA Grapalat"/>
                <w:color w:val="000000"/>
                <w:sz w:val="20"/>
                <w:szCs w:val="20"/>
              </w:rPr>
              <w:t xml:space="preserve">: </w:t>
            </w:r>
            <w:r w:rsidR="00655F3D" w:rsidRPr="00DC4FB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........... </w:t>
            </w:r>
            <w:r w:rsidR="00DB20E0" w:rsidRPr="00DC4FB4">
              <w:rPr>
                <w:rFonts w:ascii="GHEA Grapalat" w:hAnsi="GHEA Grapalat"/>
                <w:color w:val="000000"/>
                <w:sz w:val="20"/>
                <w:szCs w:val="20"/>
              </w:rPr>
              <w:t>год</w:t>
            </w: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0A7DE7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дата:  ........... год</w:t>
            </w: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0A7DE7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дата:  ........... год</w:t>
            </w: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1F4F9C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4FB4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C4FB4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655F3D" w:rsidRPr="001F4F9C" w:rsidRDefault="00655F3D" w:rsidP="00655F3D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</w:p>
    <w:p w:rsidR="00655F3D" w:rsidRPr="001F4F9C" w:rsidRDefault="00655F3D" w:rsidP="00655F3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105CA6" w:rsidRPr="001F4F9C" w:rsidRDefault="00655F3D" w:rsidP="00105CA6">
      <w:pPr>
        <w:rPr>
          <w:rFonts w:ascii="GHEA Grapalat" w:hAnsi="GHEA Grapalat" w:cs="Arial"/>
          <w:sz w:val="20"/>
          <w:vertAlign w:val="superscript"/>
          <w:lang w:val="es-ES"/>
        </w:rPr>
      </w:pPr>
      <w:r w:rsidRPr="001F4F9C">
        <w:rPr>
          <w:rFonts w:ascii="GHEA Grapalat" w:hAnsi="GHEA Grapalat"/>
          <w:sz w:val="20"/>
          <w:lang w:val="es-ES"/>
        </w:rPr>
        <w:t xml:space="preserve">    </w:t>
      </w:r>
      <w:r w:rsidRPr="001F4F9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F4F9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F4F9C">
        <w:rPr>
          <w:rFonts w:ascii="GHEA Grapalat" w:hAnsi="GHEA Grapalat"/>
          <w:sz w:val="20"/>
          <w:u w:val="single"/>
          <w:lang w:val="es-ES"/>
        </w:rPr>
        <w:tab/>
      </w:r>
      <w:r w:rsidRPr="001F4F9C">
        <w:rPr>
          <w:rFonts w:ascii="GHEA Grapalat" w:hAnsi="GHEA Grapalat"/>
          <w:sz w:val="20"/>
          <w:u w:val="single"/>
          <w:lang w:val="es-ES"/>
        </w:rPr>
        <w:tab/>
      </w:r>
      <w:r w:rsidRPr="001F4F9C">
        <w:rPr>
          <w:rFonts w:ascii="GHEA Grapalat" w:hAnsi="GHEA Grapalat"/>
          <w:sz w:val="20"/>
          <w:lang w:val="es-ES"/>
        </w:rPr>
        <w:tab/>
      </w:r>
      <w:r w:rsidRPr="001F4F9C">
        <w:rPr>
          <w:rFonts w:ascii="GHEA Grapalat" w:hAnsi="GHEA Grapalat"/>
          <w:sz w:val="20"/>
          <w:lang w:val="es-ES"/>
        </w:rPr>
        <w:tab/>
      </w:r>
      <w:r w:rsidR="00105CA6" w:rsidRPr="001F4F9C">
        <w:rPr>
          <w:rFonts w:ascii="GHEA Grapalat" w:hAnsi="GHEA Grapalat" w:cs="Sylfaen"/>
          <w:sz w:val="20"/>
          <w:vertAlign w:val="superscript"/>
        </w:rPr>
        <w:t>имя участника (</w:t>
      </w:r>
      <w:r w:rsidR="00105CA6" w:rsidRPr="001F4F9C">
        <w:rPr>
          <w:rFonts w:ascii="GHEA Grapalat" w:hAnsi="GHEA Grapalat"/>
          <w:sz w:val="20"/>
          <w:vertAlign w:val="superscript"/>
          <w:lang w:val="hy-AM"/>
        </w:rPr>
        <w:t>должность руководителя, имя фамилия</w:t>
      </w:r>
      <w:r w:rsidR="00105CA6" w:rsidRPr="001F4F9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105CA6" w:rsidRPr="001F4F9C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105CA6" w:rsidRPr="001F4F9C">
        <w:rPr>
          <w:rFonts w:ascii="GHEA Grapalat" w:hAnsi="GHEA Grapalat" w:cs="Arial"/>
          <w:sz w:val="20"/>
          <w:vertAlign w:val="superscript"/>
          <w:lang w:val="es-ES"/>
        </w:rPr>
        <w:tab/>
      </w:r>
      <w:r w:rsidR="00105CA6" w:rsidRPr="001F4F9C">
        <w:rPr>
          <w:rFonts w:ascii="GHEA Grapalat" w:hAnsi="GHEA Grapalat" w:cs="Arial"/>
          <w:sz w:val="20"/>
          <w:vertAlign w:val="superscript"/>
          <w:lang w:val="es-ES"/>
        </w:rPr>
        <w:tab/>
      </w:r>
      <w:r w:rsidR="00105CA6" w:rsidRPr="001F4F9C">
        <w:rPr>
          <w:rFonts w:ascii="GHEA Grapalat" w:hAnsi="GHEA Grapalat" w:cs="Sylfaen"/>
          <w:sz w:val="20"/>
          <w:vertAlign w:val="superscript"/>
          <w:lang w:val="hy-AM"/>
        </w:rPr>
        <w:t>подпись</w:t>
      </w:r>
    </w:p>
    <w:p w:rsidR="002658AE" w:rsidRPr="001F4F9C" w:rsidRDefault="002658AE" w:rsidP="002658AE">
      <w:pPr>
        <w:jc w:val="right"/>
        <w:rPr>
          <w:rFonts w:ascii="GHEA Grapalat" w:hAnsi="GHEA Grapalat" w:cs="Arial"/>
          <w:sz w:val="20"/>
          <w:lang w:val="hy-AM"/>
        </w:rPr>
      </w:pPr>
      <w:r w:rsidRPr="001F4F9C">
        <w:rPr>
          <w:rFonts w:ascii="GHEA Grapalat" w:hAnsi="GHEA Grapalat" w:cs="Arial"/>
          <w:sz w:val="20"/>
          <w:lang w:val="hy-AM"/>
        </w:rPr>
        <w:t>М</w:t>
      </w:r>
      <w:r w:rsidRPr="001F4F9C">
        <w:rPr>
          <w:rFonts w:ascii="GHEA Grapalat" w:hAnsi="GHEA Grapalat" w:cs="Arial"/>
          <w:sz w:val="20"/>
        </w:rPr>
        <w:t>.</w:t>
      </w:r>
      <w:r w:rsidRPr="001F4F9C">
        <w:rPr>
          <w:rFonts w:ascii="GHEA Grapalat" w:hAnsi="GHEA Grapalat" w:cs="Arial"/>
          <w:sz w:val="20"/>
          <w:lang w:val="hy-AM"/>
        </w:rPr>
        <w:t>П</w:t>
      </w:r>
      <w:r w:rsidRPr="001F4F9C">
        <w:rPr>
          <w:rFonts w:ascii="GHEA Grapalat" w:hAnsi="GHEA Grapalat" w:cs="Arial"/>
          <w:sz w:val="20"/>
        </w:rPr>
        <w:t>.</w:t>
      </w:r>
    </w:p>
    <w:p w:rsidR="00106A46" w:rsidRPr="001F4F9C" w:rsidRDefault="00106A46">
      <w:pPr>
        <w:rPr>
          <w:rFonts w:ascii="GHEA Grapalat" w:hAnsi="GHEA Grapalat" w:cs="GHEA Grapalat"/>
          <w:sz w:val="22"/>
          <w:szCs w:val="22"/>
          <w:lang w:val="hy-AM"/>
        </w:rPr>
      </w:pPr>
      <w:r w:rsidRPr="001F4F9C">
        <w:rPr>
          <w:rFonts w:ascii="GHEA Grapalat" w:hAnsi="GHEA Grapalat" w:cs="GHEA Grapalat"/>
          <w:sz w:val="22"/>
          <w:szCs w:val="22"/>
          <w:lang w:val="hy-AM"/>
        </w:rPr>
        <w:br w:type="page"/>
      </w:r>
    </w:p>
    <w:p w:rsidR="000B17E1" w:rsidRPr="009B4F5E" w:rsidRDefault="000B17E1" w:rsidP="006C0FC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lastRenderedPageBreak/>
        <w:t>Приложение N 3</w:t>
      </w:r>
    </w:p>
    <w:p w:rsidR="000B17E1" w:rsidRPr="009B4F5E" w:rsidRDefault="000B17E1" w:rsidP="006C0FC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B4F5E">
        <w:rPr>
          <w:rFonts w:ascii="GHEA Grapalat" w:hAnsi="GHEA Grapalat" w:cs="Sylfaen"/>
          <w:lang w:val="es-ES"/>
        </w:rPr>
        <w:t xml:space="preserve">заявление о процедуре предварительной </w:t>
      </w:r>
    </w:p>
    <w:p w:rsidR="000B17E1" w:rsidRPr="009B4F5E" w:rsidRDefault="000B17E1" w:rsidP="006C0FC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B4F5E">
        <w:rPr>
          <w:rFonts w:ascii="GHEA Grapalat" w:hAnsi="GHEA Grapalat" w:cs="Sylfaen"/>
          <w:lang w:val="es-ES"/>
        </w:rPr>
        <w:t xml:space="preserve">квалификации с кодом </w:t>
      </w:r>
      <w:r w:rsidR="0018795F" w:rsidRPr="0018795F">
        <w:rPr>
          <w:rFonts w:ascii="GHEA Grapalat" w:hAnsi="GHEA Grapalat" w:cs="Sylfaen"/>
          <w:lang w:val="es-ES"/>
        </w:rPr>
        <w:t>HHQK-THTsNY-22/1</w:t>
      </w:r>
    </w:p>
    <w:p w:rsidR="00B2572B" w:rsidRPr="00271DF2" w:rsidRDefault="00B2572B" w:rsidP="006C0FCB">
      <w:pPr>
        <w:rPr>
          <w:rFonts w:ascii="GHEA Grapalat" w:hAnsi="GHEA Grapalat" w:cs="GHEA Grapalat"/>
          <w:b/>
          <w:sz w:val="20"/>
          <w:szCs w:val="20"/>
          <w:lang w:val="hy-AM"/>
        </w:rPr>
      </w:pPr>
    </w:p>
    <w:p w:rsidR="009079CE" w:rsidRPr="00271DF2" w:rsidRDefault="00C41C41" w:rsidP="006C0F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71DF2">
        <w:rPr>
          <w:rFonts w:ascii="GHEA Grapalat" w:hAnsi="GHEA Grapalat"/>
          <w:b/>
          <w:sz w:val="20"/>
          <w:szCs w:val="20"/>
          <w:lang w:val="hy-AM"/>
        </w:rPr>
        <w:t xml:space="preserve">подписано </w:t>
      </w:r>
      <w:r w:rsidR="000B17E1">
        <w:rPr>
          <w:rFonts w:ascii="GHEA Grapalat" w:hAnsi="GHEA Grapalat"/>
          <w:b/>
          <w:sz w:val="20"/>
          <w:szCs w:val="20"/>
        </w:rPr>
        <w:t xml:space="preserve">с </w:t>
      </w:r>
      <w:r w:rsidR="00106A46" w:rsidRPr="00271DF2">
        <w:rPr>
          <w:rFonts w:ascii="GHEA Grapalat" w:hAnsi="GHEA Grapalat"/>
          <w:b/>
          <w:sz w:val="20"/>
          <w:szCs w:val="20"/>
          <w:lang w:val="hy-AM"/>
        </w:rPr>
        <w:t>«</w:t>
      </w:r>
      <w:r w:rsidR="00106A46" w:rsidRPr="00271DF2">
        <w:rPr>
          <w:rFonts w:ascii="GHEA Grapalat" w:hAnsi="GHEA Grapalat"/>
          <w:b/>
          <w:sz w:val="20"/>
          <w:szCs w:val="20"/>
        </w:rPr>
        <w:t>--------------------</w:t>
      </w:r>
      <w:r w:rsidR="00106A46" w:rsidRPr="00271DF2">
        <w:rPr>
          <w:rFonts w:ascii="GHEA Grapalat" w:hAnsi="GHEA Grapalat"/>
          <w:b/>
          <w:sz w:val="20"/>
          <w:szCs w:val="20"/>
          <w:lang w:val="hy-AM"/>
        </w:rPr>
        <w:t>»</w:t>
      </w:r>
      <w:r w:rsidR="000B3C55" w:rsidRPr="00271DF2">
        <w:rPr>
          <w:rFonts w:ascii="GHEA Grapalat" w:hAnsi="GHEA Grapalat"/>
          <w:b/>
          <w:sz w:val="20"/>
          <w:szCs w:val="20"/>
        </w:rPr>
        <w:t xml:space="preserve"> </w:t>
      </w:r>
      <w:r w:rsidR="000B3C55" w:rsidRPr="00271DF2">
        <w:rPr>
          <w:rFonts w:ascii="GHEA Grapalat" w:hAnsi="GHEA Grapalat"/>
          <w:b/>
          <w:sz w:val="20"/>
          <w:szCs w:val="20"/>
          <w:lang w:val="hy-AM"/>
        </w:rPr>
        <w:t xml:space="preserve">--.--.- </w:t>
      </w:r>
      <w:r w:rsidR="000B3C55" w:rsidRPr="00271DF2">
        <w:rPr>
          <w:rFonts w:ascii="GHEA Grapalat" w:hAnsi="GHEA Grapalat"/>
          <w:b/>
          <w:sz w:val="20"/>
          <w:szCs w:val="20"/>
        </w:rPr>
        <w:t xml:space="preserve"> -------- </w:t>
      </w:r>
      <w:r w:rsidR="00106A46" w:rsidRPr="00271DF2">
        <w:rPr>
          <w:rFonts w:ascii="GHEA Grapalat" w:hAnsi="GHEA Grapalat"/>
          <w:b/>
          <w:sz w:val="20"/>
          <w:szCs w:val="20"/>
          <w:lang w:val="hy-AM"/>
        </w:rPr>
        <w:t>202</w:t>
      </w:r>
      <w:r w:rsidR="00F34732" w:rsidRPr="00271DF2">
        <w:rPr>
          <w:rFonts w:ascii="GHEA Grapalat" w:hAnsi="GHEA Grapalat"/>
          <w:b/>
          <w:sz w:val="20"/>
          <w:szCs w:val="20"/>
        </w:rPr>
        <w:t xml:space="preserve">  </w:t>
      </w:r>
      <w:r w:rsidR="000B3C55" w:rsidRPr="00271DF2">
        <w:rPr>
          <w:rFonts w:ascii="GHEA Grapalat" w:hAnsi="GHEA Grapalat"/>
          <w:b/>
          <w:sz w:val="20"/>
          <w:szCs w:val="20"/>
        </w:rPr>
        <w:t>г</w:t>
      </w:r>
      <w:r w:rsidR="00106A46" w:rsidRPr="00271DF2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18795F" w:rsidRPr="009B4F5E" w:rsidRDefault="000B17E1" w:rsidP="0018795F">
      <w:pPr>
        <w:pStyle w:val="BodyTextIndent3"/>
        <w:spacing w:line="240" w:lineRule="auto"/>
        <w:jc w:val="center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b/>
        </w:rPr>
        <w:t>под</w:t>
      </w:r>
      <w:r w:rsidR="000B3C55" w:rsidRPr="00271DF2">
        <w:rPr>
          <w:rFonts w:ascii="GHEA Grapalat" w:hAnsi="GHEA Grapalat"/>
          <w:b/>
          <w:lang w:val="hy-AM"/>
        </w:rPr>
        <w:t xml:space="preserve"> кодом </w:t>
      </w:r>
      <w:r w:rsidR="0018795F" w:rsidRPr="0018795F">
        <w:rPr>
          <w:rFonts w:ascii="GHEA Grapalat" w:hAnsi="GHEA Grapalat" w:cs="Sylfaen"/>
          <w:lang w:val="es-ES"/>
        </w:rPr>
        <w:t>HHQK-THTsNY-22/1</w:t>
      </w:r>
    </w:p>
    <w:p w:rsidR="003223BB" w:rsidRPr="006C0FCB" w:rsidRDefault="003223BB" w:rsidP="0018795F">
      <w:pPr>
        <w:pStyle w:val="BodyTextIndent3"/>
        <w:spacing w:line="240" w:lineRule="auto"/>
        <w:ind w:firstLine="0"/>
        <w:jc w:val="center"/>
        <w:rPr>
          <w:rFonts w:ascii="GHEA Grapalat" w:hAnsi="GHEA Grapalat"/>
          <w:sz w:val="16"/>
          <w:lang w:val="hy-AM"/>
        </w:rPr>
      </w:pPr>
    </w:p>
    <w:p w:rsidR="00106A46" w:rsidRPr="00993A61" w:rsidRDefault="00667BE0" w:rsidP="006C0FCB">
      <w:pPr>
        <w:ind w:left="-142" w:firstLine="142"/>
        <w:jc w:val="center"/>
        <w:rPr>
          <w:rFonts w:ascii="GHEA Grapalat" w:hAnsi="GHEA Grapalat"/>
          <w:b/>
          <w:lang w:val="hy-AM"/>
        </w:rPr>
      </w:pPr>
      <w:r w:rsidRPr="00993A61">
        <w:rPr>
          <w:rFonts w:ascii="GHEA Grapalat" w:hAnsi="GHEA Grapalat"/>
          <w:b/>
          <w:lang w:val="hy-AM"/>
        </w:rPr>
        <w:t>ПРЕДВАРИТЕЛЬНЫЙ КОНТРАКТ</w:t>
      </w:r>
    </w:p>
    <w:p w:rsidR="00106A46" w:rsidRPr="00993A61" w:rsidRDefault="00DC335B" w:rsidP="006C0FCB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lang w:val="hy-AM"/>
        </w:rPr>
      </w:pPr>
      <w:r w:rsidRPr="00993A61">
        <w:rPr>
          <w:rFonts w:ascii="GHEA Grapalat" w:hAnsi="GHEA Grapalat" w:cs="Sylfaen"/>
        </w:rPr>
        <w:t>г</w:t>
      </w:r>
      <w:r w:rsidR="00106A46" w:rsidRPr="00993A61">
        <w:rPr>
          <w:rFonts w:ascii="GHEA Grapalat" w:hAnsi="GHEA Grapalat" w:cs="Sylfaen"/>
          <w:lang w:val="hy-AM"/>
        </w:rPr>
        <w:t xml:space="preserve">. </w:t>
      </w:r>
      <w:r w:rsidRPr="00993A61">
        <w:rPr>
          <w:rFonts w:ascii="GHEA Grapalat" w:hAnsi="GHEA Grapalat" w:cs="Sylfaen"/>
        </w:rPr>
        <w:t>Ереван</w:t>
      </w:r>
      <w:r w:rsidR="00106A46" w:rsidRPr="00993A61">
        <w:rPr>
          <w:rFonts w:ascii="GHEA Grapalat" w:hAnsi="GHEA Grapalat" w:cs="Sylfaen"/>
          <w:lang w:val="hy-AM"/>
        </w:rPr>
        <w:t xml:space="preserve">                                                                                        </w:t>
      </w:r>
      <w:r w:rsidR="00FC3A42" w:rsidRPr="00993A61">
        <w:rPr>
          <w:rFonts w:ascii="GHEA Grapalat" w:hAnsi="GHEA Grapalat" w:cs="Sylfaen"/>
        </w:rPr>
        <w:t xml:space="preserve">    </w:t>
      </w:r>
      <w:r w:rsidR="00106A46" w:rsidRPr="00993A61">
        <w:rPr>
          <w:rFonts w:ascii="GHEA Grapalat" w:hAnsi="GHEA Grapalat" w:cs="Sylfaen"/>
          <w:lang w:val="hy-AM"/>
        </w:rPr>
        <w:t>20</w:t>
      </w:r>
      <w:r w:rsidR="00BD4AE0" w:rsidRPr="00993A61">
        <w:rPr>
          <w:rFonts w:ascii="GHEA Grapalat" w:hAnsi="GHEA Grapalat" w:cs="Sylfaen"/>
        </w:rPr>
        <w:t>2</w:t>
      </w:r>
      <w:r w:rsidR="00106A46" w:rsidRPr="00993A61">
        <w:rPr>
          <w:rFonts w:ascii="GHEA Grapalat" w:hAnsi="GHEA Grapalat" w:cs="Sylfaen"/>
          <w:lang w:val="hy-AM"/>
        </w:rPr>
        <w:t xml:space="preserve">   </w:t>
      </w:r>
      <w:r w:rsidRPr="00993A61">
        <w:rPr>
          <w:rFonts w:ascii="GHEA Grapalat" w:hAnsi="GHEA Grapalat" w:cs="Sylfaen"/>
        </w:rPr>
        <w:t>г</w:t>
      </w:r>
      <w:r w:rsidR="00106A46" w:rsidRPr="00993A61">
        <w:rPr>
          <w:rFonts w:ascii="GHEA Grapalat" w:hAnsi="GHEA Grapalat" w:cs="Sylfaen"/>
          <w:lang w:val="hy-AM"/>
        </w:rPr>
        <w:t>.</w:t>
      </w:r>
    </w:p>
    <w:p w:rsidR="00106A46" w:rsidRPr="00993A61" w:rsidRDefault="00106A46" w:rsidP="006C0FCB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lang w:val="hy-AM"/>
        </w:rPr>
      </w:pPr>
    </w:p>
    <w:p w:rsidR="0061527F" w:rsidRDefault="0061527F" w:rsidP="006C0FCB">
      <w:pPr>
        <w:ind w:firstLine="630"/>
        <w:jc w:val="both"/>
        <w:rPr>
          <w:rFonts w:ascii="GHEA Grapalat" w:hAnsi="GHEA Grapalat"/>
        </w:rPr>
      </w:pPr>
      <w:r w:rsidRPr="00993A61">
        <w:rPr>
          <w:rFonts w:ascii="GHEA Grapalat" w:hAnsi="GHEA Grapalat"/>
          <w:lang w:val="hy-AM"/>
        </w:rPr>
        <w:t>Комитет</w:t>
      </w:r>
      <w:r w:rsidRPr="00993A61">
        <w:rPr>
          <w:rFonts w:ascii="GHEA Grapalat" w:hAnsi="GHEA Grapalat"/>
        </w:rPr>
        <w:t xml:space="preserve"> по</w:t>
      </w:r>
      <w:r w:rsidRPr="00993A61">
        <w:rPr>
          <w:rFonts w:ascii="GHEA Grapalat" w:hAnsi="GHEA Grapalat"/>
          <w:lang w:val="hy-AM"/>
        </w:rPr>
        <w:t xml:space="preserve"> градостроительств</w:t>
      </w:r>
      <w:r w:rsidRPr="00993A61">
        <w:rPr>
          <w:rFonts w:ascii="GHEA Grapalat" w:hAnsi="GHEA Grapalat"/>
        </w:rPr>
        <w:t>у</w:t>
      </w:r>
      <w:r w:rsidRPr="00993A61">
        <w:rPr>
          <w:rFonts w:ascii="GHEA Grapalat" w:hAnsi="GHEA Grapalat"/>
          <w:lang w:val="hy-AM"/>
        </w:rPr>
        <w:t xml:space="preserve"> Республики Армения в лице </w:t>
      </w:r>
      <w:r w:rsidR="003C14EA">
        <w:rPr>
          <w:rFonts w:ascii="GHEA Grapalat" w:hAnsi="GHEA Grapalat"/>
        </w:rPr>
        <w:t xml:space="preserve">генерального </w:t>
      </w:r>
      <w:r w:rsidRPr="00993A61">
        <w:rPr>
          <w:rFonts w:ascii="GHEA Grapalat" w:hAnsi="GHEA Grapalat"/>
          <w:lang w:val="hy-AM"/>
        </w:rPr>
        <w:t>секретаря комитета А. Мкртчяна,</w:t>
      </w:r>
      <w:r w:rsidRPr="00993A61">
        <w:rPr>
          <w:rFonts w:ascii="GHEA Grapalat" w:hAnsi="GHEA Grapalat"/>
        </w:rPr>
        <w:t xml:space="preserve"> </w:t>
      </w:r>
      <w:r w:rsidR="0072638B" w:rsidRPr="00993A61">
        <w:rPr>
          <w:rFonts w:ascii="GHEA Grapalat" w:hAnsi="GHEA Grapalat"/>
        </w:rPr>
        <w:t xml:space="preserve">который действует на основании устава комитета (далее-Заказчик), с одной стороны, и предварительно квалифицированный участник (далее-Участник) ------------------, в лице директора ----------------------, который </w:t>
      </w:r>
      <w:r w:rsidR="002D4612" w:rsidRPr="00993A61">
        <w:rPr>
          <w:rFonts w:ascii="GHEA Grapalat" w:hAnsi="GHEA Grapalat"/>
        </w:rPr>
        <w:t>действует</w:t>
      </w:r>
      <w:r w:rsidR="0072638B" w:rsidRPr="00993A61">
        <w:rPr>
          <w:rFonts w:ascii="GHEA Grapalat" w:hAnsi="GHEA Grapalat"/>
        </w:rPr>
        <w:t xml:space="preserve"> на основании Устава</w:t>
      </w:r>
      <w:r w:rsidR="00CE2DB3" w:rsidRPr="00993A61">
        <w:rPr>
          <w:rFonts w:ascii="GHEA Grapalat" w:hAnsi="GHEA Grapalat"/>
        </w:rPr>
        <w:t xml:space="preserve"> -------------------</w:t>
      </w:r>
      <w:r w:rsidR="0072638B" w:rsidRPr="00993A61">
        <w:rPr>
          <w:rFonts w:ascii="GHEA Grapalat" w:hAnsi="GHEA Grapalat"/>
        </w:rPr>
        <w:t xml:space="preserve">, с другой стороны (вдвоем </w:t>
      </w:r>
      <w:r w:rsidR="00E33CB6" w:rsidRPr="00993A61">
        <w:rPr>
          <w:rFonts w:ascii="GHEA Grapalat" w:hAnsi="GHEA Grapalat"/>
        </w:rPr>
        <w:t>отныне Стороны</w:t>
      </w:r>
      <w:r w:rsidR="0072638B" w:rsidRPr="00993A61">
        <w:rPr>
          <w:rFonts w:ascii="GHEA Grapalat" w:hAnsi="GHEA Grapalat"/>
        </w:rPr>
        <w:t xml:space="preserve">), заключили настоящий </w:t>
      </w:r>
      <w:r w:rsidR="00C53A2C" w:rsidRPr="00993A61">
        <w:rPr>
          <w:rFonts w:ascii="GHEA Grapalat" w:hAnsi="GHEA Grapalat"/>
        </w:rPr>
        <w:t>предварительный договор (далее-Д</w:t>
      </w:r>
      <w:r w:rsidR="0018795F">
        <w:rPr>
          <w:rFonts w:ascii="GHEA Grapalat" w:hAnsi="GHEA Grapalat"/>
        </w:rPr>
        <w:t xml:space="preserve">оговор) </w:t>
      </w:r>
    </w:p>
    <w:p w:rsidR="0018795F" w:rsidRPr="00993A61" w:rsidRDefault="0018795F" w:rsidP="006C0FCB">
      <w:pPr>
        <w:ind w:firstLine="630"/>
        <w:jc w:val="both"/>
        <w:rPr>
          <w:rFonts w:ascii="GHEA Grapalat" w:hAnsi="GHEA Grapalat"/>
        </w:rPr>
      </w:pPr>
    </w:p>
    <w:p w:rsidR="00106A46" w:rsidRPr="00993A61" w:rsidRDefault="006C5D77" w:rsidP="006C0FCB">
      <w:pPr>
        <w:pStyle w:val="ListParagraph"/>
        <w:numPr>
          <w:ilvl w:val="0"/>
          <w:numId w:val="37"/>
        </w:numPr>
        <w:jc w:val="center"/>
        <w:rPr>
          <w:rFonts w:ascii="GHEA Grapalat" w:hAnsi="GHEA Grapalat" w:cs="Sylfaen"/>
          <w:b/>
          <w:smallCaps/>
        </w:rPr>
      </w:pPr>
      <w:r w:rsidRPr="00993A61">
        <w:rPr>
          <w:rFonts w:ascii="GHEA Grapalat" w:hAnsi="GHEA Grapalat" w:cs="Sylfaen"/>
          <w:b/>
          <w:smallCaps/>
        </w:rPr>
        <w:t>ПРЕДМЕТ ДОГОВОРА</w:t>
      </w:r>
    </w:p>
    <w:p w:rsidR="0018795F" w:rsidRPr="0018795F" w:rsidRDefault="00106A46" w:rsidP="0018795F">
      <w:pPr>
        <w:ind w:firstLine="630"/>
        <w:jc w:val="both"/>
        <w:rPr>
          <w:rFonts w:ascii="GHEA Grapalat" w:hAnsi="GHEA Grapalat" w:cs="Times Armenian"/>
        </w:rPr>
      </w:pPr>
      <w:r w:rsidRPr="00993A61">
        <w:rPr>
          <w:rFonts w:ascii="GHEA Grapalat" w:hAnsi="GHEA Grapalat" w:cs="Times Armenian"/>
        </w:rPr>
        <w:t xml:space="preserve">1.1 </w:t>
      </w:r>
      <w:r w:rsidR="0018795F" w:rsidRPr="0018795F">
        <w:rPr>
          <w:rFonts w:ascii="GHEA Grapalat" w:hAnsi="GHEA Grapalat" w:cs="Times Armenian"/>
        </w:rPr>
        <w:t xml:space="preserve">Договор заключается в целях приобретения услуг </w:t>
      </w:r>
      <w:r w:rsidR="00113159">
        <w:rPr>
          <w:rFonts w:ascii="GHEA Grapalat" w:hAnsi="GHEA Grapalat" w:cs="Times Armenian"/>
        </w:rPr>
        <w:t>технического надзора</w:t>
      </w:r>
      <w:r w:rsidR="0018795F" w:rsidRPr="0018795F">
        <w:rPr>
          <w:rFonts w:ascii="GHEA Grapalat" w:hAnsi="GHEA Grapalat" w:cs="Times Armenian"/>
        </w:rPr>
        <w:t xml:space="preserve"> строительных работ (далее – Услуга) в объеме удовлетворения потребностей, признанных неотложными, в случае возникновения человеческих жертв, значительного ущерба здоровью людей и окружающей среде, крупных материальные убытки и нарушение нормальных условий жизнедеятельности человека или риск возникновения таких ситуаций.</w:t>
      </w:r>
    </w:p>
    <w:p w:rsidR="00106A46" w:rsidRPr="00993A61" w:rsidRDefault="00106A46" w:rsidP="006C0FCB">
      <w:pPr>
        <w:ind w:firstLine="630"/>
        <w:jc w:val="both"/>
        <w:rPr>
          <w:rFonts w:ascii="GHEA Grapalat" w:hAnsi="GHEA Grapalat" w:cs="Times Armenian"/>
        </w:rPr>
      </w:pPr>
      <w:r w:rsidRPr="00993A61">
        <w:rPr>
          <w:rFonts w:ascii="GHEA Grapalat" w:hAnsi="GHEA Grapalat" w:cs="Times Armenian"/>
        </w:rPr>
        <w:t xml:space="preserve">1.2 </w:t>
      </w:r>
      <w:r w:rsidR="00C93FC2" w:rsidRPr="00993A61">
        <w:rPr>
          <w:rFonts w:ascii="GHEA Grapalat" w:hAnsi="GHEA Grapalat" w:cs="Times Armenian"/>
        </w:rPr>
        <w:t>Договор действует бессрочно до пятого рабочего дня, следующего за днем поступления заявления участника о расторжении договора в систему документооборота заказчика или уведомления в электронном виде.</w:t>
      </w:r>
    </w:p>
    <w:p w:rsidR="00106A46" w:rsidRPr="00993A61" w:rsidRDefault="00106A46" w:rsidP="006C0FCB">
      <w:pPr>
        <w:ind w:firstLine="630"/>
        <w:jc w:val="both"/>
        <w:rPr>
          <w:rFonts w:ascii="GHEA Grapalat" w:hAnsi="GHEA Grapalat" w:cs="Times Armenian"/>
        </w:rPr>
      </w:pPr>
      <w:r w:rsidRPr="00993A61">
        <w:rPr>
          <w:rFonts w:ascii="GHEA Grapalat" w:hAnsi="GHEA Grapalat" w:cs="Times Armenian"/>
        </w:rPr>
        <w:t xml:space="preserve">1.3 </w:t>
      </w:r>
      <w:r w:rsidR="00895FB3" w:rsidRPr="00993A61">
        <w:rPr>
          <w:rFonts w:ascii="GHEA Grapalat" w:hAnsi="GHEA Grapalat" w:cs="Times Armenian"/>
        </w:rPr>
        <w:t>Если участник признан избранным из числа предварительно квалифицированных участников, то с ним заключается дополнительное соглашение.</w:t>
      </w:r>
      <w:r w:rsidRPr="00993A61">
        <w:rPr>
          <w:rFonts w:ascii="GHEA Grapalat" w:hAnsi="GHEA Grapalat" w:cs="Times Armenian"/>
        </w:rPr>
        <w:t xml:space="preserve"> </w:t>
      </w:r>
    </w:p>
    <w:p w:rsidR="00106A46" w:rsidRPr="00993A61" w:rsidRDefault="00106A46" w:rsidP="006C0FCB">
      <w:pPr>
        <w:ind w:firstLine="630"/>
        <w:jc w:val="both"/>
        <w:rPr>
          <w:rFonts w:ascii="GHEA Grapalat" w:hAnsi="GHEA Grapalat" w:cs="Times Armenian"/>
        </w:rPr>
      </w:pPr>
      <w:r w:rsidRPr="00993A61">
        <w:rPr>
          <w:rFonts w:ascii="GHEA Grapalat" w:hAnsi="GHEA Grapalat" w:cs="Times Armenian"/>
        </w:rPr>
        <w:t xml:space="preserve">1.4 </w:t>
      </w:r>
      <w:r w:rsidR="00895FB3" w:rsidRPr="00993A61">
        <w:rPr>
          <w:rFonts w:ascii="GHEA Grapalat" w:hAnsi="GHEA Grapalat" w:cs="Times Armenian"/>
        </w:rPr>
        <w:t>Права и обязанности сторон, предусмотренных договором, вступают в силу со дня, следующего за днем заключения соглашения, указанного в пункте 1.3 договора</w:t>
      </w:r>
      <w:r w:rsidR="0001415E" w:rsidRPr="00993A61">
        <w:rPr>
          <w:rFonts w:ascii="GHEA Grapalat" w:hAnsi="GHEA Grapalat" w:cs="Times Armenian"/>
        </w:rPr>
        <w:t>.</w:t>
      </w:r>
    </w:p>
    <w:p w:rsidR="00106A46" w:rsidRPr="00993A61" w:rsidRDefault="00106A46" w:rsidP="006C0FCB">
      <w:pPr>
        <w:ind w:firstLine="720"/>
        <w:jc w:val="both"/>
        <w:rPr>
          <w:rFonts w:ascii="GHEA Grapalat" w:hAnsi="GHEA Grapalat" w:cs="Times Armenian"/>
        </w:rPr>
      </w:pPr>
      <w:r w:rsidRPr="00993A61">
        <w:rPr>
          <w:rFonts w:ascii="GHEA Grapalat" w:hAnsi="GHEA Grapalat" w:cs="Times Armenian"/>
        </w:rPr>
        <w:t xml:space="preserve"> </w:t>
      </w:r>
    </w:p>
    <w:p w:rsidR="00F31591" w:rsidRPr="00993A61" w:rsidRDefault="00EE1B88" w:rsidP="006C0FCB">
      <w:pPr>
        <w:pStyle w:val="ListParagraph"/>
        <w:numPr>
          <w:ilvl w:val="0"/>
          <w:numId w:val="37"/>
        </w:numPr>
        <w:jc w:val="center"/>
        <w:rPr>
          <w:rFonts w:ascii="GHEA Grapalat" w:hAnsi="GHEA Grapalat" w:cs="Sylfaen"/>
          <w:b/>
          <w:smallCaps/>
          <w:lang w:val="hy-AM"/>
        </w:rPr>
      </w:pPr>
      <w:r w:rsidRPr="00993A61">
        <w:rPr>
          <w:rFonts w:ascii="GHEA Grapalat" w:hAnsi="GHEA Grapalat" w:cs="Sylfaen"/>
          <w:b/>
          <w:smallCaps/>
          <w:lang w:val="hy-AM"/>
        </w:rPr>
        <w:t>ПРАВА И ОБЯЗАННОСТИ СТОРОН</w:t>
      </w:r>
    </w:p>
    <w:p w:rsidR="00F31591" w:rsidRPr="00993A61" w:rsidRDefault="00F31591" w:rsidP="006C0FCB">
      <w:pPr>
        <w:ind w:firstLine="720"/>
        <w:jc w:val="both"/>
        <w:rPr>
          <w:rFonts w:ascii="GHEA Grapalat" w:hAnsi="GHEA Grapalat" w:cs="Sylfaen"/>
          <w:b/>
          <w:lang w:val="hy-AM"/>
        </w:rPr>
      </w:pPr>
      <w:r w:rsidRPr="00993A61">
        <w:rPr>
          <w:rFonts w:ascii="GHEA Grapalat" w:hAnsi="GHEA Grapalat" w:cs="Sylfaen"/>
          <w:b/>
          <w:lang w:val="hy-AM"/>
        </w:rPr>
        <w:t xml:space="preserve">2.1 </w:t>
      </w:r>
      <w:r w:rsidR="00EE1B88" w:rsidRPr="00993A61">
        <w:rPr>
          <w:rFonts w:ascii="GHEA Grapalat" w:hAnsi="GHEA Grapalat" w:cs="Sylfaen"/>
          <w:b/>
          <w:lang w:val="hy-AM"/>
        </w:rPr>
        <w:t>Заказчик имеет право:</w:t>
      </w:r>
    </w:p>
    <w:p w:rsidR="006C0FCB" w:rsidRPr="006C0FCB" w:rsidRDefault="00F31591" w:rsidP="006C0FC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sz w:val="12"/>
        </w:rPr>
      </w:pPr>
      <w:r w:rsidRPr="00993A61">
        <w:rPr>
          <w:rFonts w:ascii="GHEA Grapalat" w:hAnsi="GHEA Grapalat" w:cs="Sylfaen"/>
          <w:lang w:val="hy-AM"/>
        </w:rPr>
        <w:t xml:space="preserve">2.1.1 </w:t>
      </w:r>
      <w:r w:rsidR="00F467B5" w:rsidRPr="00993A61">
        <w:rPr>
          <w:rFonts w:ascii="GHEA Grapalat" w:hAnsi="GHEA Grapalat" w:cs="Times Armenian"/>
        </w:rPr>
        <w:t>Проверить подлинность данных, представленных по заявке участника на предварительную квалификацию, используя данные, полученные из официальных источников, или получив письменное заключение компетентных органов об этом.</w:t>
      </w:r>
      <w:r w:rsidRPr="00993A61">
        <w:rPr>
          <w:rFonts w:ascii="GHEA Grapalat" w:hAnsi="GHEA Grapalat" w:cs="Times Armenian"/>
        </w:rPr>
        <w:t xml:space="preserve"> </w:t>
      </w:r>
      <w:r w:rsidR="00F467B5" w:rsidRPr="00993A61">
        <w:rPr>
          <w:rFonts w:ascii="GHEA Grapalat" w:hAnsi="GHEA Grapalat" w:cs="Times Armenian"/>
        </w:rPr>
        <w:t>В случае направления такого запроса соответствующие государственные органы и органы местного самоуправления в течение трех рабочих дней, следующих за днем получения запроса, предоставляют письменное заключение.</w:t>
      </w:r>
      <w:r w:rsidRPr="00993A61">
        <w:rPr>
          <w:rFonts w:ascii="GHEA Grapalat" w:hAnsi="GHEA Grapalat" w:cs="Times Armenian"/>
        </w:rPr>
        <w:t xml:space="preserve"> </w:t>
      </w:r>
      <w:r w:rsidR="00F467B5" w:rsidRPr="00993A61">
        <w:rPr>
          <w:rFonts w:ascii="GHEA Grapalat" w:hAnsi="GHEA Grapalat" w:cs="Times Armenian"/>
        </w:rPr>
        <w:t>Если в результате проверки подлинности представленных участником данных данные квалифицируются не соответствующими действительности, то заявка на предварительную квалификацию отклоняется с уведомлением об этом участника, к которому прилагаются также подробные обоснования отказа.</w:t>
      </w:r>
      <w:r w:rsidR="006C0FCB">
        <w:rPr>
          <w:rFonts w:ascii="GHEA Grapalat" w:hAnsi="GHEA Grapalat" w:cs="Times Armenian"/>
        </w:rPr>
        <w:br/>
      </w:r>
    </w:p>
    <w:p w:rsidR="00F31591" w:rsidRPr="00993A61" w:rsidRDefault="00F31591" w:rsidP="006C0FCB">
      <w:pPr>
        <w:ind w:firstLine="630"/>
        <w:jc w:val="both"/>
        <w:rPr>
          <w:rFonts w:ascii="GHEA Grapalat" w:hAnsi="GHEA Grapalat" w:cs="Sylfaen"/>
          <w:b/>
          <w:lang w:val="hy-AM"/>
        </w:rPr>
      </w:pPr>
      <w:r w:rsidRPr="00993A61">
        <w:rPr>
          <w:rFonts w:ascii="GHEA Grapalat" w:hAnsi="GHEA Grapalat" w:cs="Sylfaen"/>
          <w:b/>
          <w:lang w:val="hy-AM"/>
        </w:rPr>
        <w:t xml:space="preserve">2.2 </w:t>
      </w:r>
      <w:r w:rsidR="00ED6D67" w:rsidRPr="00993A61">
        <w:rPr>
          <w:rFonts w:ascii="GHEA Grapalat" w:hAnsi="GHEA Grapalat" w:cs="Sylfaen"/>
          <w:b/>
          <w:lang w:val="hy-AM"/>
        </w:rPr>
        <w:t>Заказчик обязан:</w:t>
      </w:r>
    </w:p>
    <w:p w:rsidR="00F31591" w:rsidRPr="00993A61" w:rsidRDefault="00F31591" w:rsidP="006C0FCB">
      <w:pPr>
        <w:shd w:val="clear" w:color="auto" w:fill="FFFFFF"/>
        <w:ind w:firstLine="375"/>
        <w:jc w:val="both"/>
        <w:rPr>
          <w:rFonts w:ascii="GHEA Grapalat" w:hAnsi="GHEA Grapalat" w:cs="Times Armenian"/>
        </w:rPr>
      </w:pPr>
      <w:r w:rsidRPr="00993A61">
        <w:rPr>
          <w:rFonts w:ascii="GHEA Grapalat" w:hAnsi="GHEA Grapalat" w:cs="Sylfaen"/>
        </w:rPr>
        <w:t xml:space="preserve">    </w:t>
      </w:r>
      <w:r w:rsidRPr="00993A61">
        <w:rPr>
          <w:rFonts w:ascii="GHEA Grapalat" w:hAnsi="GHEA Grapalat" w:cs="Sylfaen"/>
          <w:lang w:val="hy-AM"/>
        </w:rPr>
        <w:t xml:space="preserve">2.2.1 </w:t>
      </w:r>
      <w:r w:rsidR="003500F4" w:rsidRPr="00993A61">
        <w:rPr>
          <w:rFonts w:ascii="GHEA Grapalat" w:hAnsi="GHEA Grapalat" w:cs="Sylfaen"/>
        </w:rPr>
        <w:t>Ответить на запрос о предоставлении разъяснений по заявлению о предварительной квалификации участника в течение трех рабочих дней.</w:t>
      </w:r>
      <w:r w:rsidRPr="00993A61">
        <w:rPr>
          <w:rFonts w:ascii="GHEA Grapalat" w:hAnsi="GHEA Grapalat" w:cs="Times Armenian"/>
        </w:rPr>
        <w:t xml:space="preserve"> </w:t>
      </w:r>
      <w:r w:rsidR="008F484F" w:rsidRPr="00993A61">
        <w:rPr>
          <w:rFonts w:ascii="GHEA Grapalat" w:hAnsi="GHEA Grapalat" w:cs="Times Armenian"/>
        </w:rPr>
        <w:t>Заказчик одновременно публикует информацию о запросе и данном разъяснении в новостной рассылке.</w:t>
      </w:r>
      <w:r w:rsidR="003500F4" w:rsidRPr="00993A61">
        <w:rPr>
          <w:rFonts w:ascii="GHEA Grapalat" w:hAnsi="GHEA Grapalat" w:cs="Times Armenian"/>
        </w:rPr>
        <w:t>:</w:t>
      </w:r>
    </w:p>
    <w:p w:rsidR="00F31591" w:rsidRPr="00993A61" w:rsidRDefault="00F31591" w:rsidP="006C0FCB">
      <w:pPr>
        <w:ind w:firstLine="708"/>
        <w:jc w:val="both"/>
        <w:rPr>
          <w:rFonts w:ascii="GHEA Grapalat" w:hAnsi="GHEA Grapalat" w:cs="Sylfaen"/>
          <w:lang w:val="hy-AM"/>
        </w:rPr>
      </w:pPr>
      <w:r w:rsidRPr="00993A61">
        <w:rPr>
          <w:rFonts w:ascii="GHEA Grapalat" w:hAnsi="GHEA Grapalat" w:cs="Sylfaen"/>
          <w:lang w:val="hy-AM"/>
        </w:rPr>
        <w:lastRenderedPageBreak/>
        <w:t xml:space="preserve">2.2.2 </w:t>
      </w:r>
      <w:r w:rsidR="00112CED" w:rsidRPr="00993A61">
        <w:rPr>
          <w:rFonts w:ascii="GHEA Grapalat" w:hAnsi="GHEA Grapalat" w:cs="Sylfaen"/>
        </w:rPr>
        <w:t>Отправить уведомление о подаче заявки всем участникам, прошедшим предварительную квалификацию.</w:t>
      </w:r>
    </w:p>
    <w:p w:rsidR="00F31591" w:rsidRPr="00993A61" w:rsidRDefault="00F31591" w:rsidP="006C0FCB">
      <w:pPr>
        <w:ind w:firstLine="720"/>
        <w:jc w:val="both"/>
        <w:rPr>
          <w:rFonts w:ascii="GHEA Grapalat" w:hAnsi="GHEA Grapalat" w:cs="Sylfaen"/>
          <w:lang w:val="hy-AM"/>
        </w:rPr>
      </w:pPr>
    </w:p>
    <w:p w:rsidR="00F31591" w:rsidRPr="00993A61" w:rsidRDefault="00F31591" w:rsidP="006C0FCB">
      <w:pPr>
        <w:ind w:firstLine="720"/>
        <w:jc w:val="both"/>
        <w:rPr>
          <w:rFonts w:ascii="GHEA Grapalat" w:hAnsi="GHEA Grapalat" w:cs="Sylfaen"/>
          <w:b/>
          <w:lang w:val="hy-AM"/>
        </w:rPr>
      </w:pPr>
      <w:r w:rsidRPr="00993A61">
        <w:rPr>
          <w:rFonts w:ascii="GHEA Grapalat" w:hAnsi="GHEA Grapalat" w:cs="Sylfaen"/>
          <w:b/>
          <w:lang w:val="hy-AM"/>
        </w:rPr>
        <w:t xml:space="preserve">2.3 </w:t>
      </w:r>
      <w:r w:rsidR="006A7CCC" w:rsidRPr="00993A61">
        <w:rPr>
          <w:rFonts w:ascii="GHEA Grapalat" w:hAnsi="GHEA Grapalat" w:cs="Sylfaen"/>
          <w:b/>
        </w:rPr>
        <w:t>Участник имеет право:</w:t>
      </w:r>
    </w:p>
    <w:p w:rsidR="00F31591" w:rsidRPr="00993A61" w:rsidRDefault="00F31591" w:rsidP="006C0FCB">
      <w:pPr>
        <w:ind w:firstLine="720"/>
        <w:jc w:val="both"/>
        <w:rPr>
          <w:rFonts w:ascii="GHEA Grapalat" w:hAnsi="GHEA Grapalat" w:cs="Sylfaen"/>
        </w:rPr>
      </w:pPr>
      <w:r w:rsidRPr="00993A61">
        <w:rPr>
          <w:rFonts w:ascii="GHEA Grapalat" w:hAnsi="GHEA Grapalat" w:cs="Sylfaen"/>
          <w:lang w:val="hy-AM"/>
        </w:rPr>
        <w:t xml:space="preserve">2.3.1 </w:t>
      </w:r>
      <w:r w:rsidR="003A46E8" w:rsidRPr="00993A61">
        <w:rPr>
          <w:rFonts w:ascii="GHEA Grapalat" w:hAnsi="GHEA Grapalat" w:cs="Sylfaen"/>
          <w:lang w:val="hy-AM"/>
        </w:rPr>
        <w:t>Представить дополнительные документы, сведения и материалы по заявке на предварительную квалификацию</w:t>
      </w:r>
      <w:r w:rsidR="003A46E8" w:rsidRPr="00993A61">
        <w:rPr>
          <w:rFonts w:ascii="GHEA Grapalat" w:hAnsi="GHEA Grapalat" w:cs="Sylfaen"/>
        </w:rPr>
        <w:t>.</w:t>
      </w:r>
    </w:p>
    <w:p w:rsidR="00F31591" w:rsidRPr="00993A61" w:rsidRDefault="00F31591" w:rsidP="006C0FCB">
      <w:pPr>
        <w:ind w:firstLine="720"/>
        <w:jc w:val="both"/>
        <w:rPr>
          <w:rFonts w:ascii="GHEA Grapalat" w:hAnsi="GHEA Grapalat" w:cs="Sylfaen"/>
        </w:rPr>
      </w:pPr>
      <w:r w:rsidRPr="00993A61">
        <w:rPr>
          <w:rFonts w:ascii="GHEA Grapalat" w:hAnsi="GHEA Grapalat" w:cs="Sylfaen"/>
        </w:rPr>
        <w:t xml:space="preserve">2.3.2 </w:t>
      </w:r>
      <w:r w:rsidR="007F480C" w:rsidRPr="00993A61">
        <w:rPr>
          <w:rFonts w:ascii="GHEA Grapalat" w:hAnsi="GHEA Grapalat" w:cs="Sylfaen"/>
        </w:rPr>
        <w:t>Не подавать заявку после получения уведомления о подаче заявки по приглашению.</w:t>
      </w:r>
      <w:r w:rsidRPr="00993A61">
        <w:rPr>
          <w:rFonts w:ascii="GHEA Grapalat" w:hAnsi="GHEA Grapalat" w:cs="Sylfaen"/>
        </w:rPr>
        <w:t xml:space="preserve"> </w:t>
      </w:r>
    </w:p>
    <w:p w:rsidR="00F31591" w:rsidRPr="00993A61" w:rsidRDefault="00F31591" w:rsidP="006C0FCB">
      <w:pPr>
        <w:shd w:val="clear" w:color="auto" w:fill="FFFFFF"/>
        <w:ind w:firstLine="375"/>
        <w:jc w:val="both"/>
        <w:rPr>
          <w:rFonts w:ascii="GHEA Grapalat" w:hAnsi="GHEA Grapalat" w:cs="Sylfaen"/>
        </w:rPr>
      </w:pPr>
      <w:r w:rsidRPr="00993A61">
        <w:rPr>
          <w:rFonts w:ascii="GHEA Grapalat" w:hAnsi="GHEA Grapalat" w:cs="Sylfaen"/>
        </w:rPr>
        <w:t xml:space="preserve"> </w:t>
      </w:r>
      <w:r w:rsidRPr="00993A61">
        <w:rPr>
          <w:rFonts w:ascii="GHEA Grapalat" w:hAnsi="GHEA Grapalat" w:cs="Sylfaen"/>
        </w:rPr>
        <w:tab/>
        <w:t xml:space="preserve">2.3.3 </w:t>
      </w:r>
      <w:r w:rsidR="00004CD5" w:rsidRPr="00993A61">
        <w:rPr>
          <w:rFonts w:ascii="GHEA Grapalat" w:hAnsi="GHEA Grapalat" w:cs="Sylfaen"/>
        </w:rPr>
        <w:t>Расторгнуть договор, уведомив об этом Заказчика в письменной или электронной форме.</w:t>
      </w:r>
      <w:r w:rsidRPr="00993A61">
        <w:rPr>
          <w:rFonts w:ascii="GHEA Grapalat" w:hAnsi="GHEA Grapalat" w:cs="Sylfaen"/>
        </w:rPr>
        <w:t xml:space="preserve"> </w:t>
      </w:r>
      <w:r w:rsidR="00004CD5" w:rsidRPr="00993A61">
        <w:rPr>
          <w:rFonts w:ascii="GHEA Grapalat" w:hAnsi="GHEA Grapalat" w:cs="Sylfaen"/>
        </w:rPr>
        <w:t>Расторжение договора</w:t>
      </w:r>
      <w:r w:rsidR="00004CD5" w:rsidRPr="00993A61">
        <w:rPr>
          <w:rFonts w:ascii="GHEA Grapalat" w:hAnsi="GHEA Grapalat"/>
        </w:rPr>
        <w:t xml:space="preserve"> </w:t>
      </w:r>
      <w:r w:rsidR="00004CD5" w:rsidRPr="00993A61">
        <w:rPr>
          <w:rFonts w:ascii="GHEA Grapalat" w:hAnsi="GHEA Grapalat" w:cs="Sylfaen"/>
        </w:rPr>
        <w:t>автоматически не прекращает ранее заключенные с данным участником на его основании договоры</w:t>
      </w:r>
      <w:r w:rsidR="004C164F" w:rsidRPr="00993A61">
        <w:rPr>
          <w:rFonts w:ascii="GHEA Grapalat" w:hAnsi="GHEA Grapalat" w:cs="Sylfaen"/>
        </w:rPr>
        <w:t>.</w:t>
      </w:r>
      <w:r w:rsidRPr="00993A61">
        <w:rPr>
          <w:rFonts w:ascii="GHEA Grapalat" w:hAnsi="GHEA Grapalat" w:cs="Sylfaen"/>
        </w:rPr>
        <w:t xml:space="preserve"> </w:t>
      </w:r>
      <w:r w:rsidR="0024755B" w:rsidRPr="00993A61">
        <w:rPr>
          <w:rFonts w:ascii="GHEA Grapalat" w:hAnsi="GHEA Grapalat" w:cs="Sylfaen"/>
        </w:rPr>
        <w:t>Договор прекращается, на пятый рабочий день, следующий за днем поступления заявления о нем в систему документооборота заказчика или уведомления в электронном виде.</w:t>
      </w:r>
      <w:r w:rsidRPr="00993A61">
        <w:rPr>
          <w:rFonts w:ascii="GHEA Grapalat" w:hAnsi="GHEA Grapalat" w:cs="Sylfaen"/>
        </w:rPr>
        <w:t xml:space="preserve"> </w:t>
      </w:r>
      <w:r w:rsidR="0024755B" w:rsidRPr="00993A61">
        <w:rPr>
          <w:rFonts w:ascii="GHEA Grapalat" w:hAnsi="GHEA Grapalat" w:cs="Sylfaen"/>
        </w:rPr>
        <w:t>В течение этого времени заказчик удаляет договор, заключенный с данным участником, из бюллетеня:</w:t>
      </w:r>
    </w:p>
    <w:p w:rsidR="00F31591" w:rsidRPr="006C0FCB" w:rsidRDefault="00F31591" w:rsidP="006C0FCB">
      <w:pPr>
        <w:ind w:firstLine="720"/>
        <w:jc w:val="both"/>
        <w:rPr>
          <w:rFonts w:ascii="GHEA Grapalat" w:hAnsi="GHEA Grapalat" w:cs="Sylfaen"/>
          <w:sz w:val="14"/>
          <w:lang w:val="hy-AM"/>
        </w:rPr>
      </w:pPr>
    </w:p>
    <w:p w:rsidR="00F31591" w:rsidRPr="00993A61" w:rsidRDefault="00F31591" w:rsidP="006C0FCB">
      <w:pPr>
        <w:ind w:firstLine="720"/>
        <w:jc w:val="both"/>
        <w:rPr>
          <w:rFonts w:ascii="GHEA Grapalat" w:hAnsi="GHEA Grapalat" w:cs="Sylfaen"/>
          <w:b/>
          <w:lang w:val="hy-AM"/>
        </w:rPr>
      </w:pPr>
      <w:r w:rsidRPr="00993A61">
        <w:rPr>
          <w:rFonts w:ascii="GHEA Grapalat" w:hAnsi="GHEA Grapalat" w:cs="Sylfaen"/>
          <w:b/>
          <w:lang w:val="hy-AM"/>
        </w:rPr>
        <w:t xml:space="preserve">2.4 </w:t>
      </w:r>
      <w:r w:rsidR="00BF57E8" w:rsidRPr="00993A61">
        <w:rPr>
          <w:rFonts w:ascii="GHEA Grapalat" w:hAnsi="GHEA Grapalat" w:cs="Sylfaen"/>
          <w:b/>
        </w:rPr>
        <w:t>Участник обязан:</w:t>
      </w:r>
    </w:p>
    <w:p w:rsidR="00F31591" w:rsidRPr="00993A61" w:rsidRDefault="00F31591" w:rsidP="006C0FCB">
      <w:pPr>
        <w:shd w:val="clear" w:color="auto" w:fill="FFFFFF"/>
        <w:ind w:firstLine="708"/>
        <w:jc w:val="both"/>
        <w:rPr>
          <w:rFonts w:ascii="GHEA Grapalat" w:hAnsi="GHEA Grapalat" w:cs="Sylfaen"/>
        </w:rPr>
      </w:pPr>
      <w:r w:rsidRPr="00993A61">
        <w:rPr>
          <w:rFonts w:ascii="GHEA Grapalat" w:hAnsi="GHEA Grapalat" w:cs="Sylfaen"/>
        </w:rPr>
        <w:t xml:space="preserve">2.4.1 </w:t>
      </w:r>
      <w:r w:rsidR="00CF19D5" w:rsidRPr="00993A61">
        <w:rPr>
          <w:rFonts w:ascii="GHEA Grapalat" w:hAnsi="GHEA Grapalat" w:cs="Sylfaen"/>
        </w:rPr>
        <w:t>После признания избранным участником представить обеспечение исполнения контракта в виде банковской гарантии или денежных средств, размер которых равен двадцати процентам от цены контракта.</w:t>
      </w:r>
      <w:r w:rsidRPr="00993A61">
        <w:rPr>
          <w:rFonts w:ascii="GHEA Grapalat" w:hAnsi="GHEA Grapalat" w:cs="Sylfaen"/>
        </w:rPr>
        <w:t xml:space="preserve"> </w:t>
      </w:r>
      <w:r w:rsidR="00A56722" w:rsidRPr="00993A61">
        <w:rPr>
          <w:rFonts w:ascii="GHEA Grapalat" w:hAnsi="GHEA Grapalat" w:cs="Sylfaen"/>
        </w:rPr>
        <w:t>В случае представления ценовых предложений в процентном выражении размер обеспечения договора исчисляется в отношении укрупненной стоимости выполнения строительных работ, установленной приглашением.</w:t>
      </w:r>
    </w:p>
    <w:p w:rsidR="00F31591" w:rsidRPr="00993A61" w:rsidRDefault="00D544ED" w:rsidP="006C0FCB">
      <w:pPr>
        <w:shd w:val="clear" w:color="auto" w:fill="FFFFFF"/>
        <w:ind w:firstLine="708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2.4.2</w:t>
      </w:r>
      <w:r w:rsidR="00F31591" w:rsidRPr="00993A61">
        <w:rPr>
          <w:rFonts w:ascii="GHEA Grapalat" w:hAnsi="GHEA Grapalat" w:cs="Sylfaen"/>
        </w:rPr>
        <w:t xml:space="preserve"> </w:t>
      </w:r>
      <w:r w:rsidR="00A56722" w:rsidRPr="00993A61">
        <w:rPr>
          <w:rFonts w:ascii="GHEA Grapalat" w:hAnsi="GHEA Grapalat" w:cs="Sylfaen"/>
        </w:rPr>
        <w:t>В случае подачи заявки на основании приглашения подтвердить свое соответствие квалификационному требованию, предусмотренному заявлением о предварительной квалификации.</w:t>
      </w:r>
      <w:r w:rsidR="00F31591" w:rsidRPr="00993A61">
        <w:rPr>
          <w:rFonts w:ascii="GHEA Grapalat" w:hAnsi="GHEA Grapalat" w:cs="Sylfaen"/>
        </w:rPr>
        <w:t xml:space="preserve"> </w:t>
      </w:r>
      <w:r w:rsidR="007B402B" w:rsidRPr="00993A61">
        <w:rPr>
          <w:rFonts w:ascii="GHEA Grapalat" w:hAnsi="GHEA Grapalat" w:cs="Sylfaen"/>
        </w:rPr>
        <w:t>Соответствие участника квалификационным требованиям считается подтвержденным, если он представляет письменное заявление об этом вместе с заявкой.</w:t>
      </w:r>
    </w:p>
    <w:p w:rsidR="00F31591" w:rsidRPr="00993A61" w:rsidRDefault="0070643A" w:rsidP="006C0FCB">
      <w:pPr>
        <w:pStyle w:val="ListParagraph"/>
        <w:numPr>
          <w:ilvl w:val="0"/>
          <w:numId w:val="37"/>
        </w:numPr>
        <w:jc w:val="center"/>
        <w:rPr>
          <w:rFonts w:ascii="GHEA Grapalat" w:hAnsi="GHEA Grapalat" w:cs="Sylfaen"/>
          <w:b/>
          <w:lang w:val="hy-AM"/>
        </w:rPr>
      </w:pPr>
      <w:r w:rsidRPr="00993A61">
        <w:rPr>
          <w:rFonts w:ascii="GHEA Grapalat" w:hAnsi="GHEA Grapalat" w:cs="Sylfaen"/>
          <w:b/>
          <w:lang w:val="hy-AM"/>
        </w:rPr>
        <w:t>ДРУГИЕ УСЛОВИЯ</w:t>
      </w:r>
    </w:p>
    <w:p w:rsidR="0018795F" w:rsidRPr="0018795F" w:rsidRDefault="00F31591" w:rsidP="0018795F">
      <w:pPr>
        <w:shd w:val="clear" w:color="auto" w:fill="FFFFFF"/>
        <w:ind w:firstLine="708"/>
        <w:jc w:val="both"/>
        <w:rPr>
          <w:rFonts w:ascii="GHEA Grapalat" w:hAnsi="GHEA Grapalat" w:cs="Sylfaen"/>
        </w:rPr>
      </w:pPr>
      <w:r w:rsidRPr="00993A61">
        <w:rPr>
          <w:rFonts w:ascii="GHEA Grapalat" w:hAnsi="GHEA Grapalat" w:cs="Sylfaen"/>
        </w:rPr>
        <w:t xml:space="preserve">3.1 </w:t>
      </w:r>
      <w:r w:rsidR="0018795F" w:rsidRPr="0018795F">
        <w:rPr>
          <w:rFonts w:ascii="GHEA Grapalat" w:hAnsi="GHEA Grapalat" w:cs="Sylfaen"/>
        </w:rPr>
        <w:t xml:space="preserve">В случае приобретения услуги технического </w:t>
      </w:r>
      <w:r w:rsidR="0018795F">
        <w:rPr>
          <w:rFonts w:ascii="GHEA Grapalat" w:hAnsi="GHEA Grapalat" w:cs="Sylfaen"/>
        </w:rPr>
        <w:t>надзора</w:t>
      </w:r>
      <w:r w:rsidR="0018795F" w:rsidRPr="0018795F">
        <w:rPr>
          <w:rFonts w:ascii="GHEA Grapalat" w:hAnsi="GHEA Grapalat" w:cs="Sylfaen"/>
        </w:rPr>
        <w:t xml:space="preserve"> заключаемый договор не может быть оформлен путем заключения агентских договоров.</w:t>
      </w:r>
    </w:p>
    <w:p w:rsidR="00F31591" w:rsidRPr="00993A61" w:rsidRDefault="0071240F" w:rsidP="006C0FCB">
      <w:pPr>
        <w:shd w:val="clear" w:color="auto" w:fill="FFFFFF"/>
        <w:ind w:firstLine="708"/>
        <w:jc w:val="both"/>
        <w:rPr>
          <w:rFonts w:ascii="GHEA Grapalat" w:hAnsi="GHEA Grapalat" w:cs="Sylfaen"/>
        </w:rPr>
      </w:pPr>
      <w:r w:rsidRPr="00993A61">
        <w:rPr>
          <w:rFonts w:ascii="GHEA Grapalat" w:hAnsi="GHEA Grapalat" w:cs="Sylfaen"/>
        </w:rPr>
        <w:t xml:space="preserve">3.2 </w:t>
      </w:r>
      <w:r w:rsidR="00BE410E" w:rsidRPr="00993A61">
        <w:rPr>
          <w:rFonts w:ascii="GHEA Grapalat" w:hAnsi="GHEA Grapalat" w:cs="Sylfaen"/>
        </w:rPr>
        <w:t>В случае запроса о подаче заявки на основании приглашения она подается в течение трех рабочих дней после даты уведомления, подтверждая ее соответствие квалификационному требованию, предусмотренному в объявлении о предквалификационном отборе.</w:t>
      </w:r>
    </w:p>
    <w:p w:rsidR="00F31591" w:rsidRPr="00993A61" w:rsidRDefault="00F31591" w:rsidP="006C0FCB">
      <w:pPr>
        <w:shd w:val="clear" w:color="auto" w:fill="FFFFFF"/>
        <w:ind w:firstLine="708"/>
        <w:jc w:val="both"/>
        <w:rPr>
          <w:rFonts w:ascii="GHEA Grapalat" w:hAnsi="GHEA Grapalat" w:cs="Sylfaen"/>
        </w:rPr>
      </w:pPr>
      <w:r w:rsidRPr="00993A61">
        <w:rPr>
          <w:rFonts w:ascii="GHEA Grapalat" w:hAnsi="GHEA Grapalat" w:cs="Sylfaen"/>
        </w:rPr>
        <w:t xml:space="preserve">3.3 </w:t>
      </w:r>
      <w:r w:rsidR="004F249E" w:rsidRPr="00993A61">
        <w:rPr>
          <w:rFonts w:ascii="GHEA Grapalat" w:hAnsi="GHEA Grapalat" w:cs="Sylfaen"/>
        </w:rPr>
        <w:t>Критерии квалификации, предусмотренные пунктами 2, 3, 4 и 5 части 3 статьи 6 Закона (профессиональный опыт, технические средства, финансовые средства и трудовые ресурсы) в отношении предварительно квалифицированных участников, условия их оценки, условия финансирования, исполнения и управления заключаемыми договорами устанавливаются решением, утверждаемым Правительством Республики Армения на основании части 4 статьи 15 закона и будут включены в уведомляемое приглашение.</w:t>
      </w:r>
    </w:p>
    <w:p w:rsidR="004F249E" w:rsidRDefault="004F249E" w:rsidP="006C0FCB">
      <w:pPr>
        <w:shd w:val="clear" w:color="auto" w:fill="FFFFFF"/>
        <w:ind w:firstLine="708"/>
        <w:jc w:val="both"/>
        <w:rPr>
          <w:rFonts w:ascii="GHEA Grapalat" w:hAnsi="GHEA Grapalat" w:cs="Sylfaen"/>
        </w:rPr>
      </w:pPr>
    </w:p>
    <w:p w:rsidR="00541EA3" w:rsidRPr="00541EA3" w:rsidRDefault="00541EA3" w:rsidP="006C0FCB">
      <w:pPr>
        <w:shd w:val="clear" w:color="auto" w:fill="FFFFFF"/>
        <w:ind w:firstLine="708"/>
        <w:jc w:val="both"/>
        <w:rPr>
          <w:rFonts w:ascii="GHEA Grapalat" w:hAnsi="GHEA Grapalat" w:cs="Sylfaen"/>
          <w:sz w:val="2"/>
        </w:rPr>
      </w:pPr>
    </w:p>
    <w:p w:rsidR="00665E17" w:rsidRPr="006C0FCB" w:rsidRDefault="004F249E" w:rsidP="006C0FCB">
      <w:pPr>
        <w:pStyle w:val="ListParagraph"/>
        <w:numPr>
          <w:ilvl w:val="0"/>
          <w:numId w:val="37"/>
        </w:numPr>
        <w:jc w:val="center"/>
        <w:rPr>
          <w:rFonts w:ascii="GHEA Grapalat" w:hAnsi="GHEA Grapalat" w:cs="Sylfaen"/>
          <w:b/>
          <w:sz w:val="22"/>
          <w:szCs w:val="22"/>
          <w:lang w:val="nb-NO"/>
        </w:rPr>
      </w:pPr>
      <w:r w:rsidRPr="006C0FCB">
        <w:rPr>
          <w:rFonts w:ascii="GHEA Grapalat" w:hAnsi="GHEA Grapalat" w:cs="Sylfaen"/>
          <w:b/>
          <w:sz w:val="22"/>
          <w:szCs w:val="22"/>
          <w:lang w:val="nb-NO"/>
        </w:rPr>
        <w:t>АДРЕСА, БАНКОВСКИЕ РЕКВИЗИТЫ И ПОДПИСИ СТОРОН</w:t>
      </w:r>
    </w:p>
    <w:p w:rsidR="00F31591" w:rsidRPr="001F4F9C" w:rsidRDefault="00F31591" w:rsidP="006C0FCB">
      <w:pPr>
        <w:pStyle w:val="ListParagraph"/>
        <w:ind w:left="1080"/>
        <w:rPr>
          <w:rFonts w:ascii="GHEA Grapalat" w:hAnsi="GHEA Grapalat" w:cs="TimesArmenianPSMT"/>
          <w:sz w:val="18"/>
          <w:szCs w:val="18"/>
          <w:lang w:val="hy-AM"/>
        </w:rPr>
      </w:pPr>
      <w:r w:rsidRPr="001F4F9C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F31591" w:rsidRPr="001F4F9C" w:rsidTr="009678EA">
        <w:tc>
          <w:tcPr>
            <w:tcW w:w="4536" w:type="dxa"/>
          </w:tcPr>
          <w:p w:rsidR="00F31591" w:rsidRPr="006C0FCB" w:rsidRDefault="00665E17" w:rsidP="006C0FC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C0FCB">
              <w:rPr>
                <w:rFonts w:ascii="GHEA Grapalat" w:hAnsi="GHEA Grapalat"/>
                <w:b/>
                <w:sz w:val="20"/>
                <w:szCs w:val="20"/>
                <w:lang w:val="hy-AM"/>
              </w:rPr>
              <w:t>ЗАКАЗЧИК</w:t>
            </w:r>
            <w:r w:rsidRPr="006C0FCB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F31591" w:rsidRPr="001F4F9C" w:rsidRDefault="00F31591" w:rsidP="006C0FCB">
            <w:pPr>
              <w:rPr>
                <w:rFonts w:ascii="GHEA Grapalat" w:hAnsi="GHEA Grapalat"/>
                <w:sz w:val="20"/>
                <w:lang w:val="hy-AM"/>
              </w:rPr>
            </w:pPr>
            <w:r w:rsidRPr="001F4F9C"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:rsidR="00F31591" w:rsidRPr="006C0FCB" w:rsidRDefault="00F31591" w:rsidP="006C0FCB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6C0FCB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   </w:t>
            </w:r>
            <w:r w:rsidR="00092F1E" w:rsidRPr="006C0FCB">
              <w:rPr>
                <w:rFonts w:ascii="GHEA Grapalat" w:hAnsi="GHEA Grapalat"/>
                <w:sz w:val="16"/>
                <w:szCs w:val="16"/>
              </w:rPr>
              <w:t xml:space="preserve">     </w:t>
            </w:r>
            <w:r w:rsidR="00C07B35" w:rsidRPr="006C0FCB">
              <w:rPr>
                <w:rFonts w:ascii="GHEA Grapalat" w:hAnsi="GHEA Grapalat"/>
                <w:sz w:val="16"/>
                <w:szCs w:val="16"/>
                <w:lang w:val="pt-BR"/>
              </w:rPr>
              <w:t>(подпись</w:t>
            </w: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>)</w:t>
            </w:r>
          </w:p>
          <w:p w:rsidR="00F31591" w:rsidRPr="006C0FCB" w:rsidRDefault="00F31591" w:rsidP="006C0FCB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F31591" w:rsidRPr="006C0FCB" w:rsidRDefault="00F31591" w:rsidP="006C0FCB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</w:t>
            </w:r>
            <w:r w:rsidR="0060446F"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</w:t>
            </w:r>
            <w:r w:rsidR="00092F1E" w:rsidRPr="006C0FCB">
              <w:rPr>
                <w:rFonts w:ascii="GHEA Grapalat" w:hAnsi="GHEA Grapalat"/>
                <w:sz w:val="16"/>
                <w:szCs w:val="16"/>
                <w:lang w:val="pt-BR"/>
              </w:rPr>
              <w:t>М.П.</w:t>
            </w:r>
          </w:p>
          <w:p w:rsidR="00F31591" w:rsidRPr="001F4F9C" w:rsidRDefault="00F31591" w:rsidP="006C0FCB">
            <w:pPr>
              <w:rPr>
                <w:rFonts w:ascii="GHEA Grapalat" w:hAnsi="GHEA Grapalat"/>
                <w:sz w:val="20"/>
                <w:lang w:val="pt-BR"/>
              </w:rPr>
            </w:pPr>
          </w:p>
          <w:p w:rsidR="00F31591" w:rsidRPr="001F4F9C" w:rsidRDefault="00F31591" w:rsidP="006C0FCB">
            <w:pPr>
              <w:rPr>
                <w:rFonts w:ascii="GHEA Grapalat" w:hAnsi="GHEA Grapalat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F31591" w:rsidRPr="006C0FCB" w:rsidRDefault="00665E17" w:rsidP="006C0FC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0FCB">
              <w:rPr>
                <w:rFonts w:ascii="GHEA Grapalat" w:hAnsi="GHEA Grapalat"/>
                <w:b/>
                <w:sz w:val="20"/>
                <w:szCs w:val="20"/>
              </w:rPr>
              <w:t>УЧАСТНИК:</w:t>
            </w:r>
            <w:r w:rsidR="00F31591" w:rsidRPr="006C0FC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</w:t>
            </w:r>
          </w:p>
          <w:p w:rsidR="00F31591" w:rsidRPr="001F4F9C" w:rsidRDefault="00F31591" w:rsidP="006C0FC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F4F9C">
              <w:rPr>
                <w:rFonts w:ascii="GHEA Grapalat" w:hAnsi="GHEA Grapalat"/>
                <w:b/>
                <w:sz w:val="20"/>
                <w:lang w:val="hy-AM"/>
              </w:rPr>
              <w:t xml:space="preserve">         --------------------------------------------</w:t>
            </w:r>
          </w:p>
          <w:p w:rsidR="00F31591" w:rsidRPr="006C0FCB" w:rsidRDefault="00F31591" w:rsidP="006C0FCB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</w:t>
            </w:r>
            <w:r w:rsidR="00092F1E"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</w:t>
            </w: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(</w:t>
            </w:r>
            <w:r w:rsidR="00C07B35" w:rsidRPr="006C0FCB">
              <w:rPr>
                <w:rFonts w:ascii="GHEA Grapalat" w:hAnsi="GHEA Grapalat"/>
                <w:sz w:val="16"/>
                <w:szCs w:val="16"/>
                <w:lang w:val="pt-BR"/>
              </w:rPr>
              <w:t>подпись</w:t>
            </w: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>)</w:t>
            </w:r>
          </w:p>
          <w:p w:rsidR="00F31591" w:rsidRPr="006C0FCB" w:rsidRDefault="00F31591" w:rsidP="006C0FCB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F31591" w:rsidRPr="001F4F9C" w:rsidRDefault="00F31591" w:rsidP="006C0FC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</w:t>
            </w:r>
            <w:r w:rsidR="0060446F"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</w:t>
            </w:r>
            <w:r w:rsid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</w:t>
            </w:r>
            <w:r w:rsidR="0060446F" w:rsidRPr="006C0FCB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</w:t>
            </w:r>
            <w:r w:rsidR="00092F1E" w:rsidRPr="006C0FCB">
              <w:rPr>
                <w:rFonts w:ascii="GHEA Grapalat" w:hAnsi="GHEA Grapalat"/>
                <w:sz w:val="16"/>
                <w:szCs w:val="16"/>
                <w:lang w:val="pt-BR"/>
              </w:rPr>
              <w:t>М</w:t>
            </w: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>.</w:t>
            </w:r>
            <w:r w:rsidR="00092F1E" w:rsidRPr="006C0FCB">
              <w:rPr>
                <w:rFonts w:ascii="GHEA Grapalat" w:hAnsi="GHEA Grapalat"/>
                <w:sz w:val="16"/>
                <w:szCs w:val="16"/>
                <w:lang w:val="pt-BR"/>
              </w:rPr>
              <w:t>П</w:t>
            </w:r>
            <w:r w:rsidRPr="006C0FCB">
              <w:rPr>
                <w:rFonts w:ascii="GHEA Grapalat" w:hAnsi="GHEA Grapalat"/>
                <w:sz w:val="16"/>
                <w:szCs w:val="16"/>
                <w:lang w:val="pt-BR"/>
              </w:rPr>
              <w:t>.</w:t>
            </w:r>
          </w:p>
        </w:tc>
      </w:tr>
      <w:tr w:rsidR="00092F1E" w:rsidRPr="001F4F9C" w:rsidTr="009678EA">
        <w:tc>
          <w:tcPr>
            <w:tcW w:w="4536" w:type="dxa"/>
          </w:tcPr>
          <w:p w:rsidR="00092F1E" w:rsidRPr="001F4F9C" w:rsidRDefault="00092F1E" w:rsidP="009678E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4111" w:type="dxa"/>
          </w:tcPr>
          <w:p w:rsidR="00092F1E" w:rsidRPr="001F4F9C" w:rsidRDefault="00092F1E" w:rsidP="009678EA">
            <w:pPr>
              <w:jc w:val="center"/>
              <w:rPr>
                <w:rFonts w:ascii="GHEA Grapalat" w:hAnsi="GHEA Grapalat"/>
                <w:b/>
                <w:sz w:val="20"/>
              </w:rPr>
            </w:pPr>
          </w:p>
        </w:tc>
      </w:tr>
    </w:tbl>
    <w:p w:rsidR="00F31591" w:rsidRPr="006C0FCB" w:rsidRDefault="00F31591" w:rsidP="00541EA3">
      <w:pPr>
        <w:rPr>
          <w:rFonts w:ascii="GHEA Grapalat" w:hAnsi="GHEA Grapalat" w:cs="GHEA Grapalat"/>
          <w:sz w:val="22"/>
          <w:szCs w:val="22"/>
        </w:rPr>
      </w:pPr>
    </w:p>
    <w:sectPr w:rsidR="00F31591" w:rsidRPr="006C0FCB" w:rsidSect="006C0FCB">
      <w:pgSz w:w="11906" w:h="16838" w:code="9"/>
      <w:pgMar w:top="36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1F" w:rsidRDefault="00394B1F">
      <w:r>
        <w:separator/>
      </w:r>
    </w:p>
  </w:endnote>
  <w:endnote w:type="continuationSeparator" w:id="0">
    <w:p w:rsidR="00394B1F" w:rsidRDefault="0039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1F" w:rsidRDefault="00394B1F">
      <w:r>
        <w:separator/>
      </w:r>
    </w:p>
  </w:footnote>
  <w:footnote w:type="continuationSeparator" w:id="0">
    <w:p w:rsidR="00394B1F" w:rsidRDefault="0039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E41E8F"/>
    <w:multiLevelType w:val="hybridMultilevel"/>
    <w:tmpl w:val="D72C608E"/>
    <w:lvl w:ilvl="0" w:tplc="53346B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4D10490"/>
    <w:multiLevelType w:val="hybridMultilevel"/>
    <w:tmpl w:val="3EE2F8BE"/>
    <w:lvl w:ilvl="0" w:tplc="0504C580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A023055"/>
    <w:multiLevelType w:val="hybridMultilevel"/>
    <w:tmpl w:val="DE305D58"/>
    <w:lvl w:ilvl="0" w:tplc="9294B5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0E44C03"/>
    <w:multiLevelType w:val="hybridMultilevel"/>
    <w:tmpl w:val="3CC6CB60"/>
    <w:lvl w:ilvl="0" w:tplc="03E0E1F6">
      <w:start w:val="2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1F42111"/>
    <w:multiLevelType w:val="hybridMultilevel"/>
    <w:tmpl w:val="1B3C52E2"/>
    <w:lvl w:ilvl="0" w:tplc="63E00AB4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73AEB"/>
    <w:multiLevelType w:val="hybridMultilevel"/>
    <w:tmpl w:val="7AACA6F4"/>
    <w:lvl w:ilvl="0" w:tplc="F1A4A3D4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4E3BF2"/>
    <w:multiLevelType w:val="hybridMultilevel"/>
    <w:tmpl w:val="1E028410"/>
    <w:lvl w:ilvl="0" w:tplc="6D9E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DEF0CBC"/>
    <w:multiLevelType w:val="hybridMultilevel"/>
    <w:tmpl w:val="3D7AC580"/>
    <w:lvl w:ilvl="0" w:tplc="BF909AC0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17"/>
  </w:num>
  <w:num w:numId="5">
    <w:abstractNumId w:val="27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3"/>
  </w:num>
  <w:num w:numId="13">
    <w:abstractNumId w:val="29"/>
  </w:num>
  <w:num w:numId="14">
    <w:abstractNumId w:val="10"/>
  </w:num>
  <w:num w:numId="15">
    <w:abstractNumId w:val="30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5"/>
  </w:num>
  <w:num w:numId="22">
    <w:abstractNumId w:val="32"/>
  </w:num>
  <w:num w:numId="23">
    <w:abstractNumId w:val="24"/>
  </w:num>
  <w:num w:numId="24">
    <w:abstractNumId w:val="0"/>
  </w:num>
  <w:num w:numId="25">
    <w:abstractNumId w:val="13"/>
  </w:num>
  <w:num w:numId="26">
    <w:abstractNumId w:val="19"/>
  </w:num>
  <w:num w:numId="27">
    <w:abstractNumId w:val="15"/>
  </w:num>
  <w:num w:numId="28">
    <w:abstractNumId w:val="18"/>
  </w:num>
  <w:num w:numId="29">
    <w:abstractNumId w:val="9"/>
  </w:num>
  <w:num w:numId="30">
    <w:abstractNumId w:val="11"/>
  </w:num>
  <w:num w:numId="31">
    <w:abstractNumId w:val="22"/>
  </w:num>
  <w:num w:numId="32">
    <w:abstractNumId w:val="16"/>
  </w:num>
  <w:num w:numId="33">
    <w:abstractNumId w:val="12"/>
  </w:num>
  <w:num w:numId="34">
    <w:abstractNumId w:val="25"/>
  </w:num>
  <w:num w:numId="35">
    <w:abstractNumId w:val="8"/>
  </w:num>
  <w:num w:numId="36">
    <w:abstractNumId w:val="34"/>
  </w:num>
  <w:num w:numId="37">
    <w:abstractNumId w:val="31"/>
  </w:num>
  <w:num w:numId="38">
    <w:abstractNumId w:val="28"/>
  </w:num>
  <w:num w:numId="3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839"/>
    <w:rsid w:val="00002C23"/>
    <w:rsid w:val="000031E3"/>
    <w:rsid w:val="000033BC"/>
    <w:rsid w:val="00003DF0"/>
    <w:rsid w:val="00004CD5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15E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70A"/>
    <w:rsid w:val="00037DDE"/>
    <w:rsid w:val="00037F90"/>
    <w:rsid w:val="000408D8"/>
    <w:rsid w:val="00040ACC"/>
    <w:rsid w:val="00040ADF"/>
    <w:rsid w:val="0004387F"/>
    <w:rsid w:val="00045200"/>
    <w:rsid w:val="0004639E"/>
    <w:rsid w:val="00046BAC"/>
    <w:rsid w:val="000478C8"/>
    <w:rsid w:val="00051490"/>
    <w:rsid w:val="00051983"/>
    <w:rsid w:val="00051B7F"/>
    <w:rsid w:val="00052894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574DA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87C"/>
    <w:rsid w:val="00073A04"/>
    <w:rsid w:val="00073A09"/>
    <w:rsid w:val="00075997"/>
    <w:rsid w:val="00075C0C"/>
    <w:rsid w:val="00077062"/>
    <w:rsid w:val="00077BB9"/>
    <w:rsid w:val="00077DF0"/>
    <w:rsid w:val="00080C4E"/>
    <w:rsid w:val="00080E73"/>
    <w:rsid w:val="0008153F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5F0D"/>
    <w:rsid w:val="000878DB"/>
    <w:rsid w:val="00087A30"/>
    <w:rsid w:val="00087F7C"/>
    <w:rsid w:val="000911CA"/>
    <w:rsid w:val="00091EBC"/>
    <w:rsid w:val="00092D0A"/>
    <w:rsid w:val="00092F1E"/>
    <w:rsid w:val="0009380C"/>
    <w:rsid w:val="0009449B"/>
    <w:rsid w:val="000946A3"/>
    <w:rsid w:val="000952D8"/>
    <w:rsid w:val="00095EB1"/>
    <w:rsid w:val="00096865"/>
    <w:rsid w:val="00097DE8"/>
    <w:rsid w:val="000A247B"/>
    <w:rsid w:val="000A37CE"/>
    <w:rsid w:val="000A4334"/>
    <w:rsid w:val="000A5B16"/>
    <w:rsid w:val="000A5E9D"/>
    <w:rsid w:val="000A6B75"/>
    <w:rsid w:val="000A72AD"/>
    <w:rsid w:val="000A7528"/>
    <w:rsid w:val="000A7DE7"/>
    <w:rsid w:val="000B033F"/>
    <w:rsid w:val="000B0837"/>
    <w:rsid w:val="000B1088"/>
    <w:rsid w:val="000B17E1"/>
    <w:rsid w:val="000B259E"/>
    <w:rsid w:val="000B3C55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3A50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043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2394"/>
    <w:rsid w:val="000F2EA8"/>
    <w:rsid w:val="000F3264"/>
    <w:rsid w:val="000F332D"/>
    <w:rsid w:val="000F338E"/>
    <w:rsid w:val="000F3586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825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5155"/>
    <w:rsid w:val="00105CA6"/>
    <w:rsid w:val="00106365"/>
    <w:rsid w:val="00106A46"/>
    <w:rsid w:val="00106D44"/>
    <w:rsid w:val="00106DEE"/>
    <w:rsid w:val="00106F3B"/>
    <w:rsid w:val="00106FDB"/>
    <w:rsid w:val="00110D13"/>
    <w:rsid w:val="00112CED"/>
    <w:rsid w:val="00113159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5F5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5C70"/>
    <w:rsid w:val="001369CB"/>
    <w:rsid w:val="001377BA"/>
    <w:rsid w:val="00137A5C"/>
    <w:rsid w:val="00141768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CDB"/>
    <w:rsid w:val="00174FE1"/>
    <w:rsid w:val="00175F65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795F"/>
    <w:rsid w:val="00190F6C"/>
    <w:rsid w:val="00191AAF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10A6"/>
    <w:rsid w:val="001A1AD3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67BD"/>
    <w:rsid w:val="001A7EAA"/>
    <w:rsid w:val="001B0D9A"/>
    <w:rsid w:val="001B1370"/>
    <w:rsid w:val="001B1FC4"/>
    <w:rsid w:val="001B21A3"/>
    <w:rsid w:val="001B256E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6881"/>
    <w:rsid w:val="001D7228"/>
    <w:rsid w:val="001D74FA"/>
    <w:rsid w:val="001D78C5"/>
    <w:rsid w:val="001E0105"/>
    <w:rsid w:val="001E0216"/>
    <w:rsid w:val="001E1726"/>
    <w:rsid w:val="001E17BA"/>
    <w:rsid w:val="001E2794"/>
    <w:rsid w:val="001E2814"/>
    <w:rsid w:val="001E2AB7"/>
    <w:rsid w:val="001E2CFB"/>
    <w:rsid w:val="001E55B2"/>
    <w:rsid w:val="001E5866"/>
    <w:rsid w:val="001E69CF"/>
    <w:rsid w:val="001E7733"/>
    <w:rsid w:val="001F0335"/>
    <w:rsid w:val="001F0371"/>
    <w:rsid w:val="001F1A0A"/>
    <w:rsid w:val="001F1DF0"/>
    <w:rsid w:val="001F3094"/>
    <w:rsid w:val="001F3237"/>
    <w:rsid w:val="001F386B"/>
    <w:rsid w:val="001F4F9C"/>
    <w:rsid w:val="001F5D51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211A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597E"/>
    <w:rsid w:val="0024638A"/>
    <w:rsid w:val="00246F46"/>
    <w:rsid w:val="0024755B"/>
    <w:rsid w:val="002510A6"/>
    <w:rsid w:val="0025145E"/>
    <w:rsid w:val="00251918"/>
    <w:rsid w:val="00251E84"/>
    <w:rsid w:val="002525FC"/>
    <w:rsid w:val="00252C9C"/>
    <w:rsid w:val="002542AE"/>
    <w:rsid w:val="00254A36"/>
    <w:rsid w:val="002559B9"/>
    <w:rsid w:val="00257773"/>
    <w:rsid w:val="00260569"/>
    <w:rsid w:val="00260D32"/>
    <w:rsid w:val="00260E64"/>
    <w:rsid w:val="00261272"/>
    <w:rsid w:val="0026158D"/>
    <w:rsid w:val="002616B3"/>
    <w:rsid w:val="00261A65"/>
    <w:rsid w:val="00263035"/>
    <w:rsid w:val="00263094"/>
    <w:rsid w:val="00263D72"/>
    <w:rsid w:val="00263E28"/>
    <w:rsid w:val="0026426F"/>
    <w:rsid w:val="0026557B"/>
    <w:rsid w:val="002658AE"/>
    <w:rsid w:val="00265D18"/>
    <w:rsid w:val="002665A4"/>
    <w:rsid w:val="0027052A"/>
    <w:rsid w:val="00270AEA"/>
    <w:rsid w:val="00270AF6"/>
    <w:rsid w:val="00270D59"/>
    <w:rsid w:val="00271DF2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237F"/>
    <w:rsid w:val="00283198"/>
    <w:rsid w:val="0028396F"/>
    <w:rsid w:val="00283E10"/>
    <w:rsid w:val="00283E26"/>
    <w:rsid w:val="00283F0A"/>
    <w:rsid w:val="002846B1"/>
    <w:rsid w:val="00285D2B"/>
    <w:rsid w:val="00286AD3"/>
    <w:rsid w:val="0028726A"/>
    <w:rsid w:val="002877FC"/>
    <w:rsid w:val="00287968"/>
    <w:rsid w:val="00290B79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6EC"/>
    <w:rsid w:val="002C3CAA"/>
    <w:rsid w:val="002C4DBF"/>
    <w:rsid w:val="002C5EA7"/>
    <w:rsid w:val="002C6CF7"/>
    <w:rsid w:val="002C7037"/>
    <w:rsid w:val="002C71A2"/>
    <w:rsid w:val="002D02FE"/>
    <w:rsid w:val="002D10D7"/>
    <w:rsid w:val="002D128D"/>
    <w:rsid w:val="002D1AAA"/>
    <w:rsid w:val="002D20E8"/>
    <w:rsid w:val="002D236D"/>
    <w:rsid w:val="002D3C61"/>
    <w:rsid w:val="002D4250"/>
    <w:rsid w:val="002D4575"/>
    <w:rsid w:val="002D4612"/>
    <w:rsid w:val="002D4A88"/>
    <w:rsid w:val="002D5CF0"/>
    <w:rsid w:val="002D5EB5"/>
    <w:rsid w:val="002D601F"/>
    <w:rsid w:val="002E0367"/>
    <w:rsid w:val="002E0768"/>
    <w:rsid w:val="002E0877"/>
    <w:rsid w:val="002E0966"/>
    <w:rsid w:val="002E3165"/>
    <w:rsid w:val="002E33AE"/>
    <w:rsid w:val="002E4305"/>
    <w:rsid w:val="002E51B7"/>
    <w:rsid w:val="002E530A"/>
    <w:rsid w:val="002E531D"/>
    <w:rsid w:val="002E67D3"/>
    <w:rsid w:val="002E7DC8"/>
    <w:rsid w:val="002E7EE1"/>
    <w:rsid w:val="002F0A16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01EB"/>
    <w:rsid w:val="00301193"/>
    <w:rsid w:val="0030129D"/>
    <w:rsid w:val="003028AC"/>
    <w:rsid w:val="00303732"/>
    <w:rsid w:val="003041A8"/>
    <w:rsid w:val="00304436"/>
    <w:rsid w:val="00304D64"/>
    <w:rsid w:val="003053EF"/>
    <w:rsid w:val="00305E59"/>
    <w:rsid w:val="00305F6D"/>
    <w:rsid w:val="003064D4"/>
    <w:rsid w:val="003070EF"/>
    <w:rsid w:val="00307F3C"/>
    <w:rsid w:val="003101E4"/>
    <w:rsid w:val="00310A82"/>
    <w:rsid w:val="00310B6E"/>
    <w:rsid w:val="00310ED2"/>
    <w:rsid w:val="00311076"/>
    <w:rsid w:val="003118DA"/>
    <w:rsid w:val="00311902"/>
    <w:rsid w:val="003141B6"/>
    <w:rsid w:val="00316381"/>
    <w:rsid w:val="003169A4"/>
    <w:rsid w:val="0032020F"/>
    <w:rsid w:val="0032071C"/>
    <w:rsid w:val="00320909"/>
    <w:rsid w:val="00321A56"/>
    <w:rsid w:val="00321B20"/>
    <w:rsid w:val="003223BB"/>
    <w:rsid w:val="00323B33"/>
    <w:rsid w:val="00324445"/>
    <w:rsid w:val="00325546"/>
    <w:rsid w:val="00325647"/>
    <w:rsid w:val="003257F0"/>
    <w:rsid w:val="003259C5"/>
    <w:rsid w:val="00325CC0"/>
    <w:rsid w:val="00326507"/>
    <w:rsid w:val="00326DAB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AD6"/>
    <w:rsid w:val="00343B50"/>
    <w:rsid w:val="00345909"/>
    <w:rsid w:val="003468B8"/>
    <w:rsid w:val="00346D54"/>
    <w:rsid w:val="00347499"/>
    <w:rsid w:val="0034769E"/>
    <w:rsid w:val="0034777A"/>
    <w:rsid w:val="00350018"/>
    <w:rsid w:val="003500D1"/>
    <w:rsid w:val="003500F4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2DD7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4B8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4B1F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46E8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14EA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6F80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4C13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1E91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5E37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FED"/>
    <w:rsid w:val="004859E2"/>
    <w:rsid w:val="004863E1"/>
    <w:rsid w:val="00486B55"/>
    <w:rsid w:val="00486CE3"/>
    <w:rsid w:val="004874EC"/>
    <w:rsid w:val="00487B59"/>
    <w:rsid w:val="0049180C"/>
    <w:rsid w:val="0049223B"/>
    <w:rsid w:val="004929E4"/>
    <w:rsid w:val="00493AF9"/>
    <w:rsid w:val="00496377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64F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49E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13B"/>
    <w:rsid w:val="00503BFB"/>
    <w:rsid w:val="00503FAE"/>
    <w:rsid w:val="00504841"/>
    <w:rsid w:val="00504862"/>
    <w:rsid w:val="005048BE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2998"/>
    <w:rsid w:val="0052304D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1EA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832"/>
    <w:rsid w:val="00552D6E"/>
    <w:rsid w:val="00553DFD"/>
    <w:rsid w:val="00555736"/>
    <w:rsid w:val="00556113"/>
    <w:rsid w:val="0055623A"/>
    <w:rsid w:val="005562ED"/>
    <w:rsid w:val="005563D9"/>
    <w:rsid w:val="00556D55"/>
    <w:rsid w:val="00557E3D"/>
    <w:rsid w:val="0056052A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A36"/>
    <w:rsid w:val="00571F29"/>
    <w:rsid w:val="0057368A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37A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19C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2487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8C"/>
    <w:rsid w:val="005B6BB3"/>
    <w:rsid w:val="005B6F0C"/>
    <w:rsid w:val="005B7350"/>
    <w:rsid w:val="005C0E0F"/>
    <w:rsid w:val="005C12BE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EDB"/>
    <w:rsid w:val="005D3674"/>
    <w:rsid w:val="005D4D30"/>
    <w:rsid w:val="005D4D37"/>
    <w:rsid w:val="005D5A5F"/>
    <w:rsid w:val="005D5D7D"/>
    <w:rsid w:val="005D6138"/>
    <w:rsid w:val="005D71EF"/>
    <w:rsid w:val="005D7469"/>
    <w:rsid w:val="005E0E50"/>
    <w:rsid w:val="005E1892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446F"/>
    <w:rsid w:val="0060505A"/>
    <w:rsid w:val="0060526C"/>
    <w:rsid w:val="00606328"/>
    <w:rsid w:val="0060652B"/>
    <w:rsid w:val="00606B84"/>
    <w:rsid w:val="0060715C"/>
    <w:rsid w:val="00614171"/>
    <w:rsid w:val="00614934"/>
    <w:rsid w:val="006149FF"/>
    <w:rsid w:val="0061527F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3F5D"/>
    <w:rsid w:val="00627101"/>
    <w:rsid w:val="0062728A"/>
    <w:rsid w:val="006276A5"/>
    <w:rsid w:val="00627E00"/>
    <w:rsid w:val="00630BF1"/>
    <w:rsid w:val="00630CC3"/>
    <w:rsid w:val="0063101C"/>
    <w:rsid w:val="00631658"/>
    <w:rsid w:val="00631744"/>
    <w:rsid w:val="00633389"/>
    <w:rsid w:val="00633BEE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5F3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E17"/>
    <w:rsid w:val="00666DDE"/>
    <w:rsid w:val="00667A56"/>
    <w:rsid w:val="00667BE0"/>
    <w:rsid w:val="0067102D"/>
    <w:rsid w:val="00671A82"/>
    <w:rsid w:val="0067229B"/>
    <w:rsid w:val="00673706"/>
    <w:rsid w:val="006743CF"/>
    <w:rsid w:val="0067579A"/>
    <w:rsid w:val="00676178"/>
    <w:rsid w:val="006774E8"/>
    <w:rsid w:val="00677658"/>
    <w:rsid w:val="00677C72"/>
    <w:rsid w:val="00680763"/>
    <w:rsid w:val="006818C6"/>
    <w:rsid w:val="006834F8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1F6"/>
    <w:rsid w:val="006968E8"/>
    <w:rsid w:val="00697AEE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A7CCC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4F9"/>
    <w:rsid w:val="006B7A24"/>
    <w:rsid w:val="006C08B6"/>
    <w:rsid w:val="006C0FCB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5D77"/>
    <w:rsid w:val="006C679A"/>
    <w:rsid w:val="006C6C74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4D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4ED0"/>
    <w:rsid w:val="006F6413"/>
    <w:rsid w:val="00700C81"/>
    <w:rsid w:val="00700FA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643A"/>
    <w:rsid w:val="0070731F"/>
    <w:rsid w:val="00707668"/>
    <w:rsid w:val="00707B86"/>
    <w:rsid w:val="00710BD0"/>
    <w:rsid w:val="00712311"/>
    <w:rsid w:val="0071240F"/>
    <w:rsid w:val="0071269E"/>
    <w:rsid w:val="00712DB8"/>
    <w:rsid w:val="007131F4"/>
    <w:rsid w:val="00714C96"/>
    <w:rsid w:val="007154FC"/>
    <w:rsid w:val="007157F3"/>
    <w:rsid w:val="0071687B"/>
    <w:rsid w:val="0071689A"/>
    <w:rsid w:val="00716E92"/>
    <w:rsid w:val="00716F47"/>
    <w:rsid w:val="0071729B"/>
    <w:rsid w:val="007204FD"/>
    <w:rsid w:val="00720F34"/>
    <w:rsid w:val="007210AC"/>
    <w:rsid w:val="00721CBC"/>
    <w:rsid w:val="007224D2"/>
    <w:rsid w:val="00722665"/>
    <w:rsid w:val="00722F89"/>
    <w:rsid w:val="00723462"/>
    <w:rsid w:val="007248F1"/>
    <w:rsid w:val="00724C07"/>
    <w:rsid w:val="00725ED3"/>
    <w:rsid w:val="00725F6B"/>
    <w:rsid w:val="0072638B"/>
    <w:rsid w:val="007268F5"/>
    <w:rsid w:val="00727D9E"/>
    <w:rsid w:val="00731BD1"/>
    <w:rsid w:val="00731D26"/>
    <w:rsid w:val="00731D7D"/>
    <w:rsid w:val="0073395A"/>
    <w:rsid w:val="007351DE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780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5A9A"/>
    <w:rsid w:val="007760A5"/>
    <w:rsid w:val="00776E6C"/>
    <w:rsid w:val="007811AE"/>
    <w:rsid w:val="007813EB"/>
    <w:rsid w:val="00781688"/>
    <w:rsid w:val="00782C16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0A7"/>
    <w:rsid w:val="007A16FB"/>
    <w:rsid w:val="007A2020"/>
    <w:rsid w:val="007A29E2"/>
    <w:rsid w:val="007A2E03"/>
    <w:rsid w:val="007A2E3D"/>
    <w:rsid w:val="007A2FC9"/>
    <w:rsid w:val="007A3EE6"/>
    <w:rsid w:val="007A3F75"/>
    <w:rsid w:val="007A4BB9"/>
    <w:rsid w:val="007A56E4"/>
    <w:rsid w:val="007A5810"/>
    <w:rsid w:val="007A5E2D"/>
    <w:rsid w:val="007A67F7"/>
    <w:rsid w:val="007A7DEB"/>
    <w:rsid w:val="007A7E9F"/>
    <w:rsid w:val="007B0A06"/>
    <w:rsid w:val="007B0E78"/>
    <w:rsid w:val="007B188A"/>
    <w:rsid w:val="007B207A"/>
    <w:rsid w:val="007B2E14"/>
    <w:rsid w:val="007B3007"/>
    <w:rsid w:val="007B36E4"/>
    <w:rsid w:val="007B3D9D"/>
    <w:rsid w:val="007B402B"/>
    <w:rsid w:val="007B6263"/>
    <w:rsid w:val="007B6811"/>
    <w:rsid w:val="007B72FE"/>
    <w:rsid w:val="007C009B"/>
    <w:rsid w:val="007C05FF"/>
    <w:rsid w:val="007C0725"/>
    <w:rsid w:val="007C081F"/>
    <w:rsid w:val="007C0837"/>
    <w:rsid w:val="007C13B3"/>
    <w:rsid w:val="007C15C5"/>
    <w:rsid w:val="007C1825"/>
    <w:rsid w:val="007C1D08"/>
    <w:rsid w:val="007C22C3"/>
    <w:rsid w:val="007C3734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55D7"/>
    <w:rsid w:val="007E6804"/>
    <w:rsid w:val="007E6910"/>
    <w:rsid w:val="007E6E01"/>
    <w:rsid w:val="007E7FCE"/>
    <w:rsid w:val="007F12DE"/>
    <w:rsid w:val="007F1314"/>
    <w:rsid w:val="007F1F51"/>
    <w:rsid w:val="007F25A9"/>
    <w:rsid w:val="007F281F"/>
    <w:rsid w:val="007F30CC"/>
    <w:rsid w:val="007F3495"/>
    <w:rsid w:val="007F480C"/>
    <w:rsid w:val="007F503F"/>
    <w:rsid w:val="007F55A3"/>
    <w:rsid w:val="007F5A5F"/>
    <w:rsid w:val="007F6722"/>
    <w:rsid w:val="008013DA"/>
    <w:rsid w:val="0080437A"/>
    <w:rsid w:val="00804F32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4A7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1BA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4A7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2D7D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34F"/>
    <w:rsid w:val="00886AA6"/>
    <w:rsid w:val="00886EFE"/>
    <w:rsid w:val="008870AF"/>
    <w:rsid w:val="00887807"/>
    <w:rsid w:val="00890411"/>
    <w:rsid w:val="00891675"/>
    <w:rsid w:val="008916DE"/>
    <w:rsid w:val="008920F8"/>
    <w:rsid w:val="0089384E"/>
    <w:rsid w:val="00895FB3"/>
    <w:rsid w:val="00896212"/>
    <w:rsid w:val="0089622B"/>
    <w:rsid w:val="00896A13"/>
    <w:rsid w:val="00896F76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049"/>
    <w:rsid w:val="008A511D"/>
    <w:rsid w:val="008A56AD"/>
    <w:rsid w:val="008A5CEA"/>
    <w:rsid w:val="008A6A4B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35C9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484F"/>
    <w:rsid w:val="008F527F"/>
    <w:rsid w:val="008F58D1"/>
    <w:rsid w:val="008F6B74"/>
    <w:rsid w:val="008F7174"/>
    <w:rsid w:val="009010A3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0766F"/>
    <w:rsid w:val="009079CE"/>
    <w:rsid w:val="0091042F"/>
    <w:rsid w:val="0091064F"/>
    <w:rsid w:val="00910F71"/>
    <w:rsid w:val="009114A5"/>
    <w:rsid w:val="009123CA"/>
    <w:rsid w:val="009146E4"/>
    <w:rsid w:val="00915104"/>
    <w:rsid w:val="00915337"/>
    <w:rsid w:val="009160C2"/>
    <w:rsid w:val="009165FF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6000"/>
    <w:rsid w:val="00936477"/>
    <w:rsid w:val="009365B5"/>
    <w:rsid w:val="0093713C"/>
    <w:rsid w:val="009374A0"/>
    <w:rsid w:val="00937B6A"/>
    <w:rsid w:val="00940A86"/>
    <w:rsid w:val="00940C2A"/>
    <w:rsid w:val="00941136"/>
    <w:rsid w:val="009414B2"/>
    <w:rsid w:val="00941728"/>
    <w:rsid w:val="00941924"/>
    <w:rsid w:val="00941C6F"/>
    <w:rsid w:val="0094684E"/>
    <w:rsid w:val="009471C4"/>
    <w:rsid w:val="009472A7"/>
    <w:rsid w:val="00947D03"/>
    <w:rsid w:val="0095176C"/>
    <w:rsid w:val="0095199F"/>
    <w:rsid w:val="00953203"/>
    <w:rsid w:val="00953F12"/>
    <w:rsid w:val="00954EA8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187"/>
    <w:rsid w:val="009647B3"/>
    <w:rsid w:val="009648D5"/>
    <w:rsid w:val="00965350"/>
    <w:rsid w:val="00965B76"/>
    <w:rsid w:val="00965E05"/>
    <w:rsid w:val="00965FCF"/>
    <w:rsid w:val="009666E0"/>
    <w:rsid w:val="00967B04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87EB4"/>
    <w:rsid w:val="00990375"/>
    <w:rsid w:val="00990561"/>
    <w:rsid w:val="00990C42"/>
    <w:rsid w:val="009911F4"/>
    <w:rsid w:val="00993191"/>
    <w:rsid w:val="00993A6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4F5E"/>
    <w:rsid w:val="009B5889"/>
    <w:rsid w:val="009B58F7"/>
    <w:rsid w:val="009B5ED1"/>
    <w:rsid w:val="009B5FE2"/>
    <w:rsid w:val="009B6D58"/>
    <w:rsid w:val="009B6EE1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0EB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5F93"/>
    <w:rsid w:val="009E7100"/>
    <w:rsid w:val="009E7C48"/>
    <w:rsid w:val="009F031F"/>
    <w:rsid w:val="009F0660"/>
    <w:rsid w:val="009F06BA"/>
    <w:rsid w:val="009F06EB"/>
    <w:rsid w:val="009F182E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30"/>
    <w:rsid w:val="00A00BCA"/>
    <w:rsid w:val="00A00E74"/>
    <w:rsid w:val="00A01EA9"/>
    <w:rsid w:val="00A0285A"/>
    <w:rsid w:val="00A04DB0"/>
    <w:rsid w:val="00A0752B"/>
    <w:rsid w:val="00A10CBD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2DC6"/>
    <w:rsid w:val="00A13E57"/>
    <w:rsid w:val="00A14ED9"/>
    <w:rsid w:val="00A150A9"/>
    <w:rsid w:val="00A1623D"/>
    <w:rsid w:val="00A16915"/>
    <w:rsid w:val="00A20B69"/>
    <w:rsid w:val="00A222D7"/>
    <w:rsid w:val="00A22548"/>
    <w:rsid w:val="00A22EB5"/>
    <w:rsid w:val="00A22FF3"/>
    <w:rsid w:val="00A232D9"/>
    <w:rsid w:val="00A23E24"/>
    <w:rsid w:val="00A24827"/>
    <w:rsid w:val="00A249DB"/>
    <w:rsid w:val="00A24F80"/>
    <w:rsid w:val="00A27028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6722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6C1"/>
    <w:rsid w:val="00A73033"/>
    <w:rsid w:val="00A731B5"/>
    <w:rsid w:val="00A73661"/>
    <w:rsid w:val="00A738F6"/>
    <w:rsid w:val="00A747D4"/>
    <w:rsid w:val="00A74B2F"/>
    <w:rsid w:val="00A74B87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19B1"/>
    <w:rsid w:val="00A921FF"/>
    <w:rsid w:val="00A93710"/>
    <w:rsid w:val="00A93D69"/>
    <w:rsid w:val="00A942F6"/>
    <w:rsid w:val="00A95C09"/>
    <w:rsid w:val="00A96293"/>
    <w:rsid w:val="00A96817"/>
    <w:rsid w:val="00A96F97"/>
    <w:rsid w:val="00AA0AD8"/>
    <w:rsid w:val="00AA0F00"/>
    <w:rsid w:val="00AA13E4"/>
    <w:rsid w:val="00AA1568"/>
    <w:rsid w:val="00AA1BBF"/>
    <w:rsid w:val="00AA52A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9C7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4B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5F79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3A2"/>
    <w:rsid w:val="00B1695D"/>
    <w:rsid w:val="00B169A3"/>
    <w:rsid w:val="00B16E83"/>
    <w:rsid w:val="00B176AF"/>
    <w:rsid w:val="00B1798C"/>
    <w:rsid w:val="00B17EC9"/>
    <w:rsid w:val="00B2066D"/>
    <w:rsid w:val="00B21689"/>
    <w:rsid w:val="00B217A5"/>
    <w:rsid w:val="00B2283B"/>
    <w:rsid w:val="00B2394E"/>
    <w:rsid w:val="00B23CD9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43C5"/>
    <w:rsid w:val="00B36E56"/>
    <w:rsid w:val="00B37250"/>
    <w:rsid w:val="00B40121"/>
    <w:rsid w:val="00B40233"/>
    <w:rsid w:val="00B404A4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3295"/>
    <w:rsid w:val="00B64118"/>
    <w:rsid w:val="00B64BF8"/>
    <w:rsid w:val="00B66C0B"/>
    <w:rsid w:val="00B67CCD"/>
    <w:rsid w:val="00B71D73"/>
    <w:rsid w:val="00B71EB6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A4F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0F41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A11"/>
    <w:rsid w:val="00BD0D0A"/>
    <w:rsid w:val="00BD2920"/>
    <w:rsid w:val="00BD2AF6"/>
    <w:rsid w:val="00BD3B55"/>
    <w:rsid w:val="00BD437E"/>
    <w:rsid w:val="00BD4817"/>
    <w:rsid w:val="00BD4AE0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29F"/>
    <w:rsid w:val="00BE3F61"/>
    <w:rsid w:val="00BE410E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7AB"/>
    <w:rsid w:val="00BF0913"/>
    <w:rsid w:val="00BF4538"/>
    <w:rsid w:val="00BF46D6"/>
    <w:rsid w:val="00BF4FFD"/>
    <w:rsid w:val="00BF5421"/>
    <w:rsid w:val="00BF57E8"/>
    <w:rsid w:val="00BF5F29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07B35"/>
    <w:rsid w:val="00C105F6"/>
    <w:rsid w:val="00C11929"/>
    <w:rsid w:val="00C122A6"/>
    <w:rsid w:val="00C132F1"/>
    <w:rsid w:val="00C14561"/>
    <w:rsid w:val="00C14F1A"/>
    <w:rsid w:val="00C156C3"/>
    <w:rsid w:val="00C15BC3"/>
    <w:rsid w:val="00C15EAA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1C41"/>
    <w:rsid w:val="00C43213"/>
    <w:rsid w:val="00C4327F"/>
    <w:rsid w:val="00C43524"/>
    <w:rsid w:val="00C435DD"/>
    <w:rsid w:val="00C4487D"/>
    <w:rsid w:val="00C44E58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A2C"/>
    <w:rsid w:val="00C53D1C"/>
    <w:rsid w:val="00C54CEE"/>
    <w:rsid w:val="00C55B05"/>
    <w:rsid w:val="00C56BBA"/>
    <w:rsid w:val="00C57BA6"/>
    <w:rsid w:val="00C57D7E"/>
    <w:rsid w:val="00C6056C"/>
    <w:rsid w:val="00C6078D"/>
    <w:rsid w:val="00C611EE"/>
    <w:rsid w:val="00C61ECA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5BAE"/>
    <w:rsid w:val="00C8055A"/>
    <w:rsid w:val="00C806B2"/>
    <w:rsid w:val="00C807D9"/>
    <w:rsid w:val="00C80B25"/>
    <w:rsid w:val="00C80D21"/>
    <w:rsid w:val="00C80ED9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3340"/>
    <w:rsid w:val="00C93FC2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368D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2AF8"/>
    <w:rsid w:val="00CB3CB1"/>
    <w:rsid w:val="00CB41AB"/>
    <w:rsid w:val="00CB4C1E"/>
    <w:rsid w:val="00CB5290"/>
    <w:rsid w:val="00CB57BB"/>
    <w:rsid w:val="00CB68EF"/>
    <w:rsid w:val="00CB6CAC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2F7C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2DB3"/>
    <w:rsid w:val="00CE37D6"/>
    <w:rsid w:val="00CE3A99"/>
    <w:rsid w:val="00CE4D1D"/>
    <w:rsid w:val="00CE53AE"/>
    <w:rsid w:val="00CE7B83"/>
    <w:rsid w:val="00CE7BF1"/>
    <w:rsid w:val="00CF0D0D"/>
    <w:rsid w:val="00CF12EE"/>
    <w:rsid w:val="00CF1653"/>
    <w:rsid w:val="00CF1742"/>
    <w:rsid w:val="00CF19D5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532C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3FD7"/>
    <w:rsid w:val="00D359EB"/>
    <w:rsid w:val="00D362DB"/>
    <w:rsid w:val="00D36D97"/>
    <w:rsid w:val="00D371A7"/>
    <w:rsid w:val="00D411B6"/>
    <w:rsid w:val="00D433D6"/>
    <w:rsid w:val="00D445FC"/>
    <w:rsid w:val="00D44EA2"/>
    <w:rsid w:val="00D4557B"/>
    <w:rsid w:val="00D45FC1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88B"/>
    <w:rsid w:val="00D50B56"/>
    <w:rsid w:val="00D516BE"/>
    <w:rsid w:val="00D52CC7"/>
    <w:rsid w:val="00D52D0B"/>
    <w:rsid w:val="00D5440E"/>
    <w:rsid w:val="00D544ED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351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4FFF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A7FB5"/>
    <w:rsid w:val="00DB01A7"/>
    <w:rsid w:val="00DB0602"/>
    <w:rsid w:val="00DB20E0"/>
    <w:rsid w:val="00DB2BCC"/>
    <w:rsid w:val="00DB3E17"/>
    <w:rsid w:val="00DB40F1"/>
    <w:rsid w:val="00DB41B7"/>
    <w:rsid w:val="00DB4273"/>
    <w:rsid w:val="00DB4CC7"/>
    <w:rsid w:val="00DB5969"/>
    <w:rsid w:val="00DB61AD"/>
    <w:rsid w:val="00DB64C8"/>
    <w:rsid w:val="00DB6560"/>
    <w:rsid w:val="00DB6D02"/>
    <w:rsid w:val="00DC1525"/>
    <w:rsid w:val="00DC1B3F"/>
    <w:rsid w:val="00DC2240"/>
    <w:rsid w:val="00DC335B"/>
    <w:rsid w:val="00DC3470"/>
    <w:rsid w:val="00DC4FB4"/>
    <w:rsid w:val="00DC5332"/>
    <w:rsid w:val="00DC55AD"/>
    <w:rsid w:val="00DC567F"/>
    <w:rsid w:val="00DC59F5"/>
    <w:rsid w:val="00DC6663"/>
    <w:rsid w:val="00DC68B5"/>
    <w:rsid w:val="00DC695D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3EC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D5B"/>
    <w:rsid w:val="00E06E9D"/>
    <w:rsid w:val="00E070E6"/>
    <w:rsid w:val="00E10031"/>
    <w:rsid w:val="00E10BB7"/>
    <w:rsid w:val="00E12F46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68A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3CB6"/>
    <w:rsid w:val="00E34189"/>
    <w:rsid w:val="00E34251"/>
    <w:rsid w:val="00E3511B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507"/>
    <w:rsid w:val="00E51117"/>
    <w:rsid w:val="00E51178"/>
    <w:rsid w:val="00E51EEA"/>
    <w:rsid w:val="00E5294D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5BC"/>
    <w:rsid w:val="00E61E2C"/>
    <w:rsid w:val="00E6367A"/>
    <w:rsid w:val="00E63C8D"/>
    <w:rsid w:val="00E64337"/>
    <w:rsid w:val="00E6436A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481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47C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D6D67"/>
    <w:rsid w:val="00EE0172"/>
    <w:rsid w:val="00EE09A4"/>
    <w:rsid w:val="00EE0EB3"/>
    <w:rsid w:val="00EE0EF1"/>
    <w:rsid w:val="00EE11C5"/>
    <w:rsid w:val="00EE1B88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1E28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B21"/>
    <w:rsid w:val="00F01D1E"/>
    <w:rsid w:val="00F025FC"/>
    <w:rsid w:val="00F02DBC"/>
    <w:rsid w:val="00F03B10"/>
    <w:rsid w:val="00F04FC3"/>
    <w:rsid w:val="00F05954"/>
    <w:rsid w:val="00F0648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232D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1591"/>
    <w:rsid w:val="00F32903"/>
    <w:rsid w:val="00F339E3"/>
    <w:rsid w:val="00F34561"/>
    <w:rsid w:val="00F34732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6642"/>
    <w:rsid w:val="00F467B5"/>
    <w:rsid w:val="00F47ECA"/>
    <w:rsid w:val="00F51055"/>
    <w:rsid w:val="00F51B3A"/>
    <w:rsid w:val="00F529BD"/>
    <w:rsid w:val="00F53525"/>
    <w:rsid w:val="00F536BC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1A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4E65"/>
    <w:rsid w:val="00F751DC"/>
    <w:rsid w:val="00F7548C"/>
    <w:rsid w:val="00F75C06"/>
    <w:rsid w:val="00F7609B"/>
    <w:rsid w:val="00F768CF"/>
    <w:rsid w:val="00F80090"/>
    <w:rsid w:val="00F8049A"/>
    <w:rsid w:val="00F80608"/>
    <w:rsid w:val="00F825AC"/>
    <w:rsid w:val="00F82623"/>
    <w:rsid w:val="00F83772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16E7"/>
    <w:rsid w:val="00F930CD"/>
    <w:rsid w:val="00F9314A"/>
    <w:rsid w:val="00F932ED"/>
    <w:rsid w:val="00F939F5"/>
    <w:rsid w:val="00F9448B"/>
    <w:rsid w:val="00F94754"/>
    <w:rsid w:val="00F954E8"/>
    <w:rsid w:val="00F95F4B"/>
    <w:rsid w:val="00F96621"/>
    <w:rsid w:val="00F97D3E"/>
    <w:rsid w:val="00FA0498"/>
    <w:rsid w:val="00FA0E41"/>
    <w:rsid w:val="00FA1ACD"/>
    <w:rsid w:val="00FA2BFA"/>
    <w:rsid w:val="00FA2FB6"/>
    <w:rsid w:val="00FA37C3"/>
    <w:rsid w:val="00FA409E"/>
    <w:rsid w:val="00FA4725"/>
    <w:rsid w:val="00FA4F9D"/>
    <w:rsid w:val="00FA554D"/>
    <w:rsid w:val="00FA5CBD"/>
    <w:rsid w:val="00FA6B94"/>
    <w:rsid w:val="00FA6F47"/>
    <w:rsid w:val="00FA751D"/>
    <w:rsid w:val="00FA7A86"/>
    <w:rsid w:val="00FA7EAA"/>
    <w:rsid w:val="00FB00A8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1E96"/>
    <w:rsid w:val="00FC22F4"/>
    <w:rsid w:val="00FC283C"/>
    <w:rsid w:val="00FC31D8"/>
    <w:rsid w:val="00FC3A42"/>
    <w:rsid w:val="00FC4412"/>
    <w:rsid w:val="00FC4B16"/>
    <w:rsid w:val="00FC5FA5"/>
    <w:rsid w:val="00FC6150"/>
    <w:rsid w:val="00FC6B2B"/>
    <w:rsid w:val="00FD052E"/>
    <w:rsid w:val="00FD06E3"/>
    <w:rsid w:val="00FD0747"/>
    <w:rsid w:val="00FD1148"/>
    <w:rsid w:val="00FD1193"/>
    <w:rsid w:val="00FD26FA"/>
    <w:rsid w:val="00FD2748"/>
    <w:rsid w:val="00FD2843"/>
    <w:rsid w:val="00FD2B4C"/>
    <w:rsid w:val="00FD2B51"/>
    <w:rsid w:val="00FD343F"/>
    <w:rsid w:val="00FD4DA5"/>
    <w:rsid w:val="00FD4DBF"/>
    <w:rsid w:val="00FD57B8"/>
    <w:rsid w:val="00FD7291"/>
    <w:rsid w:val="00FD7772"/>
    <w:rsid w:val="00FE0514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103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968C8"/>
  <w15:docId w15:val="{A4C25808-CB56-4D53-B006-C67391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B0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FA9C-0BC2-4BCD-BEBF-9B7749F4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479</TotalTime>
  <Pages>8</Pages>
  <Words>2689</Words>
  <Characters>15328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Nazik Harutyunyan</cp:lastModifiedBy>
  <cp:revision>293</cp:revision>
  <cp:lastPrinted>2022-07-19T04:08:00Z</cp:lastPrinted>
  <dcterms:created xsi:type="dcterms:W3CDTF">2022-07-18T11:26:00Z</dcterms:created>
  <dcterms:modified xsi:type="dcterms:W3CDTF">2022-07-25T12:50:00Z</dcterms:modified>
</cp:coreProperties>
</file>