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A72" w:rsidRPr="00990FF2" w:rsidRDefault="00556A72" w:rsidP="002656C1">
      <w:pPr>
        <w:pStyle w:val="BodyTextIndent"/>
        <w:spacing w:line="240" w:lineRule="auto"/>
        <w:jc w:val="right"/>
        <w:rPr>
          <w:rFonts w:ascii="GHEA Grapalat" w:eastAsia="Calibri" w:hAnsi="GHEA Grapalat" w:cstheme="minorBidi"/>
          <w:i w:val="0"/>
          <w:sz w:val="24"/>
          <w:szCs w:val="24"/>
          <w:lang w:val="af-ZA"/>
        </w:rPr>
      </w:pPr>
      <w:r w:rsidRPr="00990FF2">
        <w:rPr>
          <w:rFonts w:ascii="GHEA Grapalat" w:eastAsia="Calibri" w:hAnsi="GHEA Grapalat" w:cstheme="minorBidi"/>
          <w:i w:val="0"/>
          <w:sz w:val="24"/>
          <w:szCs w:val="24"/>
          <w:lang w:val="af-ZA"/>
        </w:rPr>
        <w:t>Appendix:</w:t>
      </w:r>
    </w:p>
    <w:p w:rsidR="00556A72" w:rsidRPr="00990FF2" w:rsidRDefault="00556A72" w:rsidP="002656C1">
      <w:pPr>
        <w:pStyle w:val="BodyTextIndent"/>
        <w:spacing w:line="240" w:lineRule="auto"/>
        <w:jc w:val="right"/>
        <w:rPr>
          <w:rFonts w:ascii="GHEA Grapalat" w:eastAsia="Calibri" w:hAnsi="GHEA Grapalat" w:cstheme="minorBidi"/>
          <w:i w:val="0"/>
          <w:sz w:val="24"/>
          <w:szCs w:val="24"/>
          <w:lang w:val="af-ZA"/>
        </w:rPr>
      </w:pPr>
      <w:r w:rsidRPr="00990FF2">
        <w:rPr>
          <w:rFonts w:ascii="GHEA Grapalat" w:eastAsia="Calibri" w:hAnsi="GHEA Grapalat" w:cstheme="minorBidi"/>
          <w:i w:val="0"/>
          <w:sz w:val="24"/>
          <w:szCs w:val="24"/>
          <w:lang w:val="af-ZA"/>
        </w:rPr>
        <w:t xml:space="preserve">Urban Development Committee </w:t>
      </w:r>
    </w:p>
    <w:p w:rsidR="00556A72" w:rsidRPr="00990FF2" w:rsidRDefault="00556A72" w:rsidP="002656C1">
      <w:pPr>
        <w:pStyle w:val="BodyTextIndent"/>
        <w:spacing w:line="240" w:lineRule="auto"/>
        <w:jc w:val="right"/>
        <w:rPr>
          <w:rFonts w:ascii="GHEA Grapalat" w:eastAsia="Calibri" w:hAnsi="GHEA Grapalat" w:cstheme="minorBidi"/>
          <w:i w:val="0"/>
          <w:sz w:val="24"/>
          <w:szCs w:val="24"/>
          <w:lang w:val="af-ZA"/>
        </w:rPr>
      </w:pPr>
      <w:r w:rsidRPr="00990FF2">
        <w:rPr>
          <w:rFonts w:ascii="GHEA Grapalat" w:eastAsia="Calibri" w:hAnsi="GHEA Grapalat" w:cstheme="minorBidi"/>
          <w:i w:val="0"/>
          <w:sz w:val="24"/>
          <w:szCs w:val="24"/>
          <w:lang w:val="af-ZA"/>
        </w:rPr>
        <w:t>of the Republic of Armenia</w:t>
      </w:r>
    </w:p>
    <w:p w:rsidR="00556A72" w:rsidRPr="00990FF2" w:rsidRDefault="00556A72" w:rsidP="002656C1">
      <w:pPr>
        <w:pStyle w:val="BodyTextIndent"/>
        <w:spacing w:line="240" w:lineRule="auto"/>
        <w:jc w:val="right"/>
        <w:rPr>
          <w:rFonts w:ascii="GHEA Grapalat" w:eastAsia="Calibri" w:hAnsi="GHEA Grapalat" w:cstheme="minorBidi"/>
          <w:i w:val="0"/>
          <w:sz w:val="24"/>
          <w:szCs w:val="24"/>
          <w:lang w:val="af-ZA"/>
        </w:rPr>
      </w:pPr>
      <w:r w:rsidRPr="00990FF2">
        <w:rPr>
          <w:rFonts w:ascii="GHEA Grapalat" w:eastAsia="Calibri" w:hAnsi="GHEA Grapalat" w:cstheme="minorBidi"/>
          <w:i w:val="0"/>
          <w:sz w:val="24"/>
          <w:szCs w:val="24"/>
          <w:lang w:val="af-ZA"/>
        </w:rPr>
        <w:t>Secretary General</w:t>
      </w:r>
    </w:p>
    <w:p w:rsidR="00F34732" w:rsidRPr="00990FF2" w:rsidRDefault="00556A72" w:rsidP="002656C1">
      <w:pPr>
        <w:pStyle w:val="BodyTextIndent"/>
        <w:spacing w:line="240" w:lineRule="auto"/>
        <w:ind w:firstLine="0"/>
        <w:jc w:val="right"/>
        <w:rPr>
          <w:rFonts w:ascii="GHEA Grapalat" w:hAnsi="GHEA Grapalat"/>
          <w:b/>
          <w:i w:val="0"/>
          <w:noProof/>
          <w:sz w:val="24"/>
          <w:szCs w:val="24"/>
          <w:lang w:val="hy-AM"/>
        </w:rPr>
      </w:pPr>
      <w:r w:rsidRPr="00990FF2">
        <w:rPr>
          <w:rFonts w:ascii="GHEA Grapalat" w:eastAsia="Calibri" w:hAnsi="GHEA Grapalat" w:cstheme="minorBidi"/>
          <w:i w:val="0"/>
          <w:sz w:val="24"/>
          <w:szCs w:val="24"/>
          <w:lang w:val="af-ZA"/>
        </w:rPr>
        <w:t xml:space="preserve">of Order N </w:t>
      </w:r>
      <w:r w:rsidR="006912DE" w:rsidRPr="00990FF2">
        <w:rPr>
          <w:rFonts w:ascii="GHEA Grapalat" w:eastAsia="Calibri" w:hAnsi="GHEA Grapalat" w:cstheme="minorBidi"/>
          <w:i w:val="0"/>
          <w:sz w:val="24"/>
          <w:szCs w:val="24"/>
          <w:lang w:val="af-ZA"/>
        </w:rPr>
        <w:t>9</w:t>
      </w:r>
      <w:r w:rsidR="008549F5" w:rsidRPr="00990FF2">
        <w:rPr>
          <w:rFonts w:ascii="GHEA Grapalat" w:eastAsia="Calibri" w:hAnsi="GHEA Grapalat" w:cstheme="minorBidi"/>
          <w:i w:val="0"/>
          <w:sz w:val="24"/>
          <w:szCs w:val="24"/>
          <w:lang w:val="af-ZA"/>
        </w:rPr>
        <w:t>7</w:t>
      </w:r>
      <w:r w:rsidR="006912DE" w:rsidRPr="00990FF2">
        <w:rPr>
          <w:rFonts w:ascii="GHEA Grapalat" w:eastAsia="Calibri" w:hAnsi="GHEA Grapalat" w:cstheme="minorBidi"/>
          <w:i w:val="0"/>
          <w:sz w:val="24"/>
          <w:szCs w:val="24"/>
          <w:lang w:val="af-ZA"/>
        </w:rPr>
        <w:t>-A</w:t>
      </w:r>
      <w:r w:rsidRPr="00990FF2">
        <w:rPr>
          <w:rFonts w:ascii="GHEA Grapalat" w:eastAsia="Calibri" w:hAnsi="GHEA Grapalat" w:cstheme="minorBidi"/>
          <w:i w:val="0"/>
          <w:sz w:val="24"/>
          <w:szCs w:val="24"/>
          <w:lang w:val="af-ZA"/>
        </w:rPr>
        <w:t xml:space="preserve"> of </w:t>
      </w:r>
      <w:r w:rsidR="004D3DFB" w:rsidRPr="00990FF2">
        <w:rPr>
          <w:rFonts w:ascii="GHEA Grapalat" w:eastAsia="Calibri" w:hAnsi="GHEA Grapalat" w:cstheme="minorBidi"/>
          <w:i w:val="0"/>
          <w:sz w:val="24"/>
          <w:szCs w:val="24"/>
          <w:lang w:val="af-ZA"/>
        </w:rPr>
        <w:t>July 25,</w:t>
      </w:r>
      <w:r w:rsidRPr="00990FF2">
        <w:rPr>
          <w:rFonts w:ascii="GHEA Grapalat" w:eastAsia="Calibri" w:hAnsi="GHEA Grapalat" w:cstheme="minorBidi"/>
          <w:i w:val="0"/>
          <w:sz w:val="24"/>
          <w:szCs w:val="24"/>
          <w:lang w:val="af-ZA"/>
        </w:rPr>
        <w:t xml:space="preserve"> 2022</w:t>
      </w:r>
    </w:p>
    <w:p w:rsidR="000D56C1" w:rsidRPr="00990FF2" w:rsidRDefault="000D56C1" w:rsidP="00FE0514">
      <w:pPr>
        <w:pStyle w:val="BodyTextIndent"/>
        <w:spacing w:line="240" w:lineRule="auto"/>
        <w:ind w:firstLine="0"/>
        <w:jc w:val="center"/>
        <w:rPr>
          <w:rFonts w:ascii="GHEA Grapalat" w:hAnsi="GHEA Grapalat"/>
          <w:b/>
          <w:i w:val="0"/>
          <w:noProof/>
          <w:sz w:val="24"/>
          <w:szCs w:val="24"/>
          <w:lang w:val="hy-AM"/>
        </w:rPr>
      </w:pPr>
    </w:p>
    <w:p w:rsidR="000933CD" w:rsidRPr="00990FF2" w:rsidRDefault="000933CD" w:rsidP="00FE0514">
      <w:pPr>
        <w:pStyle w:val="BodyTextIndent"/>
        <w:spacing w:line="240" w:lineRule="auto"/>
        <w:ind w:firstLine="0"/>
        <w:jc w:val="center"/>
        <w:rPr>
          <w:rFonts w:ascii="GHEA Grapalat" w:hAnsi="GHEA Grapalat"/>
          <w:b/>
          <w:i w:val="0"/>
          <w:noProof/>
          <w:sz w:val="24"/>
          <w:szCs w:val="24"/>
          <w:lang w:val="en-US"/>
        </w:rPr>
      </w:pPr>
    </w:p>
    <w:p w:rsidR="00FE0514" w:rsidRPr="00990FF2" w:rsidRDefault="006F4439" w:rsidP="00FE0514">
      <w:pPr>
        <w:pStyle w:val="BodyTextIndent"/>
        <w:spacing w:line="240" w:lineRule="auto"/>
        <w:ind w:firstLine="0"/>
        <w:jc w:val="center"/>
        <w:rPr>
          <w:rFonts w:ascii="GHEA Grapalat" w:hAnsi="GHEA Grapalat"/>
          <w:b/>
          <w:i w:val="0"/>
          <w:noProof/>
          <w:sz w:val="24"/>
          <w:szCs w:val="24"/>
          <w:lang w:val="hy-AM"/>
        </w:rPr>
      </w:pPr>
      <w:r w:rsidRPr="00990FF2">
        <w:rPr>
          <w:rFonts w:ascii="GHEA Grapalat" w:hAnsi="GHEA Grapalat"/>
          <w:b/>
          <w:i w:val="0"/>
          <w:noProof/>
          <w:sz w:val="24"/>
          <w:szCs w:val="24"/>
          <w:lang w:val="hy-AM"/>
        </w:rPr>
        <w:t xml:space="preserve">PRE-QUALIFICATION STATEMENT OF THE PURCHASE OF TECHNICAL SUPERVISION SERVICE OF THE CONSTRUCTION WORKS RELATED TO BUILDINGS AND CONSTRUCTIONS WITH THE CODE </w:t>
      </w:r>
      <w:r w:rsidR="008549F5" w:rsidRPr="00990FF2">
        <w:rPr>
          <w:rFonts w:ascii="GHEA Grapalat" w:hAnsi="GHEA Grapalat"/>
          <w:b/>
          <w:i w:val="0"/>
          <w:noProof/>
          <w:sz w:val="24"/>
          <w:szCs w:val="24"/>
          <w:lang w:val="hy-AM"/>
        </w:rPr>
        <w:t>HHQK-THTsNY-22/1</w:t>
      </w:r>
    </w:p>
    <w:p w:rsidR="00FE0514" w:rsidRPr="00990FF2" w:rsidRDefault="00FE0514" w:rsidP="00FE0514">
      <w:pPr>
        <w:pStyle w:val="BodyTextIndent"/>
        <w:spacing w:line="240" w:lineRule="auto"/>
        <w:jc w:val="center"/>
        <w:rPr>
          <w:rFonts w:ascii="GHEA Grapalat" w:hAnsi="GHEA Grapalat"/>
          <w:i w:val="0"/>
          <w:sz w:val="24"/>
          <w:szCs w:val="24"/>
          <w:lang w:val="af-ZA"/>
        </w:rPr>
      </w:pPr>
    </w:p>
    <w:p w:rsidR="00FB7DAE" w:rsidRPr="00990FF2" w:rsidRDefault="00FB7DAE" w:rsidP="00DC1525">
      <w:pPr>
        <w:pStyle w:val="BodyTextIndent"/>
        <w:spacing w:line="240" w:lineRule="auto"/>
        <w:ind w:firstLine="708"/>
        <w:jc w:val="center"/>
        <w:rPr>
          <w:rFonts w:ascii="GHEA Grapalat" w:hAnsi="GHEA Grapalat"/>
          <w:b/>
          <w:i w:val="0"/>
          <w:sz w:val="22"/>
          <w:szCs w:val="22"/>
          <w:lang w:val="af-ZA"/>
        </w:rPr>
      </w:pPr>
    </w:p>
    <w:p w:rsidR="00DC1525" w:rsidRPr="00990FF2" w:rsidRDefault="00DC1525" w:rsidP="00DC1525">
      <w:pPr>
        <w:pStyle w:val="BodyTextIndent"/>
        <w:spacing w:line="240" w:lineRule="auto"/>
        <w:ind w:firstLine="708"/>
        <w:jc w:val="center"/>
        <w:rPr>
          <w:rFonts w:ascii="GHEA Grapalat" w:hAnsi="GHEA Grapalat"/>
          <w:b/>
          <w:i w:val="0"/>
          <w:sz w:val="22"/>
          <w:szCs w:val="22"/>
          <w:lang w:val="af-ZA"/>
        </w:rPr>
      </w:pPr>
      <w:r w:rsidRPr="00990FF2">
        <w:rPr>
          <w:rFonts w:ascii="GHEA Grapalat" w:hAnsi="GHEA Grapalat"/>
          <w:b/>
          <w:i w:val="0"/>
          <w:sz w:val="22"/>
          <w:szCs w:val="22"/>
          <w:lang w:val="af-ZA"/>
        </w:rPr>
        <w:t xml:space="preserve">I. </w:t>
      </w:r>
      <w:r w:rsidR="007B6D02" w:rsidRPr="00990FF2">
        <w:rPr>
          <w:rFonts w:ascii="GHEA Grapalat" w:hAnsi="GHEA Grapalat"/>
          <w:b/>
          <w:i w:val="0"/>
          <w:sz w:val="22"/>
          <w:szCs w:val="22"/>
          <w:lang w:val="af-ZA"/>
        </w:rPr>
        <w:t>CONTENTS OF THE ITEM OF PURCHASE</w:t>
      </w:r>
    </w:p>
    <w:p w:rsidR="00DC1525" w:rsidRPr="00990FF2" w:rsidRDefault="00DC1525" w:rsidP="00DC1525">
      <w:pPr>
        <w:pStyle w:val="BodyTextIndent"/>
        <w:spacing w:line="240" w:lineRule="auto"/>
        <w:ind w:firstLine="708"/>
        <w:jc w:val="left"/>
        <w:rPr>
          <w:rFonts w:ascii="GHEA Grapalat" w:hAnsi="GHEA Grapalat"/>
          <w:i w:val="0"/>
          <w:lang w:val="af-ZA"/>
        </w:rPr>
      </w:pPr>
    </w:p>
    <w:p w:rsidR="00E67508" w:rsidRPr="00990FF2" w:rsidRDefault="004C2278" w:rsidP="00E67508">
      <w:pPr>
        <w:tabs>
          <w:tab w:val="left" w:pos="540"/>
        </w:tabs>
        <w:autoSpaceDE w:val="0"/>
        <w:autoSpaceDN w:val="0"/>
        <w:adjustRightInd w:val="0"/>
        <w:jc w:val="both"/>
        <w:rPr>
          <w:rFonts w:ascii="GHEA Grapalat" w:hAnsi="GHEA Grapalat"/>
          <w:lang w:val="af-ZA"/>
        </w:rPr>
      </w:pPr>
      <w:r w:rsidRPr="00990FF2">
        <w:rPr>
          <w:rFonts w:ascii="GHEA Grapalat" w:hAnsi="GHEA Grapalat"/>
          <w:lang w:val="af-ZA"/>
        </w:rPr>
        <w:tab/>
      </w:r>
      <w:r w:rsidR="00E57517" w:rsidRPr="00990FF2">
        <w:rPr>
          <w:rFonts w:ascii="GHEA Grapalat" w:hAnsi="GHEA Grapalat"/>
          <w:lang w:val="af-ZA"/>
        </w:rPr>
        <w:t xml:space="preserve">1. </w:t>
      </w:r>
      <w:r w:rsidR="00E67508" w:rsidRPr="00990FF2">
        <w:rPr>
          <w:rFonts w:ascii="GHEA Grapalat" w:hAnsi="GHEA Grapalat"/>
          <w:lang w:val="af-ZA"/>
        </w:rPr>
        <w:t>The Customer-the Urban Development Committee of the Republic of Armenia, which is located on Government House 3, Republic Square, Yerevan, announces a pre-qualification procedure with the purpose of obtaining technical surveillance service in the scope of fulfilling the needs recognized as urgent, in case of human casualties, significant damage to human health and the environment, large material losses and disruption of normal human life conditions or in case of a risk leading to such situations.</w:t>
      </w:r>
    </w:p>
    <w:p w:rsidR="009F6CCC" w:rsidRPr="00990FF2" w:rsidRDefault="00A77FFD" w:rsidP="004C2278">
      <w:pPr>
        <w:autoSpaceDE w:val="0"/>
        <w:autoSpaceDN w:val="0"/>
        <w:adjustRightInd w:val="0"/>
        <w:jc w:val="both"/>
        <w:rPr>
          <w:rFonts w:ascii="GHEA Grapalat" w:hAnsi="GHEA Grapalat"/>
          <w:lang w:val="af-ZA"/>
        </w:rPr>
      </w:pPr>
      <w:r w:rsidRPr="00990FF2">
        <w:rPr>
          <w:rFonts w:ascii="GHEA Grapalat" w:hAnsi="GHEA Grapalat"/>
          <w:lang w:val="af-ZA"/>
        </w:rPr>
        <w:t xml:space="preserve">  </w:t>
      </w:r>
    </w:p>
    <w:p w:rsidR="009F6CCC" w:rsidRPr="00990FF2" w:rsidRDefault="009F6CCC" w:rsidP="009F6CCC">
      <w:pPr>
        <w:pStyle w:val="BodyTextIndent"/>
        <w:tabs>
          <w:tab w:val="left" w:pos="990"/>
        </w:tabs>
        <w:spacing w:line="276" w:lineRule="auto"/>
        <w:rPr>
          <w:rFonts w:ascii="GHEA Grapalat" w:hAnsi="GHEA Grapalat" w:cs="Sylfaen"/>
          <w:b/>
          <w:i w:val="0"/>
          <w:sz w:val="24"/>
          <w:szCs w:val="24"/>
          <w:lang w:val="hy-AM"/>
        </w:rPr>
      </w:pPr>
    </w:p>
    <w:p w:rsidR="00E615BC" w:rsidRPr="00990FF2" w:rsidRDefault="00E615BC" w:rsidP="009F6CCC">
      <w:pPr>
        <w:pStyle w:val="BodyTextIndent"/>
        <w:tabs>
          <w:tab w:val="left" w:pos="990"/>
        </w:tabs>
        <w:spacing w:line="276" w:lineRule="auto"/>
        <w:rPr>
          <w:rFonts w:ascii="GHEA Grapalat" w:hAnsi="GHEA Grapalat"/>
          <w:b/>
          <w:i w:val="0"/>
          <w:lang w:val="af-ZA"/>
        </w:rPr>
      </w:pPr>
      <w:r w:rsidRPr="00990FF2">
        <w:rPr>
          <w:rFonts w:ascii="GHEA Grapalat" w:hAnsi="GHEA Grapalat"/>
          <w:b/>
          <w:i w:val="0"/>
          <w:sz w:val="22"/>
          <w:szCs w:val="22"/>
          <w:lang w:val="af-ZA"/>
        </w:rPr>
        <w:t xml:space="preserve">II. </w:t>
      </w:r>
      <w:r w:rsidR="009F6CCC" w:rsidRPr="00990FF2">
        <w:rPr>
          <w:rFonts w:ascii="GHEA Grapalat" w:hAnsi="GHEA Grapalat"/>
          <w:b/>
          <w:i w:val="0"/>
          <w:sz w:val="22"/>
          <w:szCs w:val="22"/>
          <w:lang w:val="af-ZA"/>
        </w:rPr>
        <w:t xml:space="preserve">THE PROCEDURE AND PLACE OF PREPARATION AND SUBMISSION OF THE PREQUALIFICATION APPLICATION </w:t>
      </w:r>
    </w:p>
    <w:p w:rsidR="007C0725" w:rsidRPr="00990FF2" w:rsidRDefault="004C2278" w:rsidP="002D73AD">
      <w:pPr>
        <w:tabs>
          <w:tab w:val="left" w:pos="990"/>
        </w:tabs>
        <w:autoSpaceDE w:val="0"/>
        <w:autoSpaceDN w:val="0"/>
        <w:adjustRightInd w:val="0"/>
        <w:jc w:val="both"/>
        <w:rPr>
          <w:rFonts w:ascii="GHEA Grapalat" w:hAnsi="GHEA Grapalat"/>
          <w:lang w:val="af-ZA"/>
        </w:rPr>
      </w:pPr>
      <w:r w:rsidRPr="00990FF2">
        <w:rPr>
          <w:rFonts w:ascii="GHEA Grapalat" w:hAnsi="GHEA Grapalat"/>
          <w:lang w:val="af-ZA"/>
        </w:rPr>
        <w:t xml:space="preserve">         2</w:t>
      </w:r>
      <w:r w:rsidR="005C3D35" w:rsidRPr="00990FF2">
        <w:rPr>
          <w:rFonts w:ascii="GHEA Grapalat" w:hAnsi="GHEA Grapalat"/>
          <w:lang w:val="af-ZA"/>
        </w:rPr>
        <w:t>. After the publication of the announce</w:t>
      </w:r>
      <w:r w:rsidR="002D73AD" w:rsidRPr="00990FF2">
        <w:rPr>
          <w:rFonts w:ascii="GHEA Grapalat" w:hAnsi="GHEA Grapalat"/>
          <w:lang w:val="af-ZA"/>
        </w:rPr>
        <w:t>ment, the participant wishing</w:t>
      </w:r>
      <w:r w:rsidR="005C3D35" w:rsidRPr="00990FF2">
        <w:rPr>
          <w:rFonts w:ascii="GHEA Grapalat" w:hAnsi="GHEA Grapalat"/>
          <w:lang w:val="af-ZA"/>
        </w:rPr>
        <w:t xml:space="preserve"> to participate in the pre-qualification procedure must submit Annex No. 1 of this announcement approved by him with the application for evaluation of the right to participate and for the assessment of qualification criteria, printed copies of the original documents required by this announcement in accordance with Annex No. 2 of this announcement.</w:t>
      </w:r>
      <w:r w:rsidR="005C3D35" w:rsidRPr="00990FF2">
        <w:t xml:space="preserve"> </w:t>
      </w:r>
      <w:r w:rsidR="005C3D35" w:rsidRPr="00990FF2">
        <w:rPr>
          <w:rFonts w:ascii="GHEA Grapalat" w:hAnsi="GHEA Grapalat"/>
          <w:lang w:val="af-ZA"/>
        </w:rPr>
        <w:t>The specified documents are submitted to the customer in a documentary way with a cover letter or by sending them to the customer's e-mail address</w:t>
      </w:r>
      <w:r w:rsidR="001911C9" w:rsidRPr="00990FF2">
        <w:rPr>
          <w:rFonts w:ascii="GHEA Grapalat" w:hAnsi="GHEA Grapalat"/>
          <w:lang w:val="af-ZA"/>
        </w:rPr>
        <w:t xml:space="preserve">- </w:t>
      </w:r>
      <w:hyperlink r:id="rId8" w:history="1">
        <w:r w:rsidRPr="00990FF2">
          <w:rPr>
            <w:rStyle w:val="Hyperlink"/>
            <w:rFonts w:ascii="GHEA Grapalat" w:hAnsi="GHEA Grapalat"/>
            <w:color w:val="auto"/>
            <w:lang w:val="af-ZA"/>
          </w:rPr>
          <w:t>tender1</w:t>
        </w:r>
        <w:r w:rsidR="001911C9" w:rsidRPr="00990FF2">
          <w:rPr>
            <w:rStyle w:val="Hyperlink"/>
            <w:rFonts w:ascii="GHEA Grapalat" w:hAnsi="GHEA Grapalat"/>
            <w:color w:val="auto"/>
            <w:lang w:val="af-ZA"/>
          </w:rPr>
          <w:t>@minurban.am</w:t>
        </w:r>
      </w:hyperlink>
      <w:r w:rsidR="001911C9" w:rsidRPr="00990FF2">
        <w:rPr>
          <w:rFonts w:ascii="GHEA Grapalat" w:hAnsi="GHEA Grapalat"/>
          <w:lang w:val="af-ZA"/>
        </w:rPr>
        <w:t xml:space="preserve"> provided by the statement.</w:t>
      </w:r>
      <w:r w:rsidRPr="00990FF2">
        <w:rPr>
          <w:rFonts w:ascii="GHEA Grapalat" w:hAnsi="GHEA Grapalat"/>
          <w:lang w:val="af-ZA"/>
        </w:rPr>
        <w:t xml:space="preserve"> </w:t>
      </w:r>
      <w:r w:rsidR="002D73AD" w:rsidRPr="00990FF2">
        <w:rPr>
          <w:rFonts w:ascii="GHEA Grapalat" w:hAnsi="GHEA Grapalat"/>
          <w:lang w:val="af-ZA"/>
        </w:rPr>
        <w:t>The text of the pre-qualification statement will be posted on the m</w:t>
      </w:r>
      <w:r w:rsidR="00766BCC" w:rsidRPr="00990FF2">
        <w:rPr>
          <w:rFonts w:ascii="GHEA Grapalat" w:hAnsi="GHEA Grapalat"/>
          <w:lang w:val="af-ZA"/>
        </w:rPr>
        <w:t>ud.am official website of the</w:t>
      </w:r>
      <w:r w:rsidR="002D73AD" w:rsidRPr="00990FF2">
        <w:rPr>
          <w:rFonts w:ascii="GHEA Grapalat" w:hAnsi="GHEA Grapalat"/>
          <w:lang w:val="af-ZA"/>
        </w:rPr>
        <w:t xml:space="preserve"> Urban Development Committee</w:t>
      </w:r>
      <w:r w:rsidR="00766BCC" w:rsidRPr="00990FF2">
        <w:rPr>
          <w:rFonts w:ascii="GHEA Grapalat" w:hAnsi="GHEA Grapalat"/>
          <w:lang w:val="af-ZA"/>
        </w:rPr>
        <w:t xml:space="preserve"> of the Republic of Armenia</w:t>
      </w:r>
      <w:r w:rsidR="002D73AD" w:rsidRPr="00990FF2">
        <w:rPr>
          <w:rFonts w:ascii="GHEA Grapalat" w:hAnsi="GHEA Grapalat"/>
          <w:lang w:val="af-ZA"/>
        </w:rPr>
        <w:t xml:space="preserve">. </w:t>
      </w:r>
    </w:p>
    <w:p w:rsidR="002D73AD" w:rsidRPr="00990FF2" w:rsidRDefault="002D73AD" w:rsidP="002D73AD">
      <w:pPr>
        <w:tabs>
          <w:tab w:val="left" w:pos="990"/>
        </w:tabs>
        <w:autoSpaceDE w:val="0"/>
        <w:autoSpaceDN w:val="0"/>
        <w:adjustRightInd w:val="0"/>
        <w:jc w:val="both"/>
      </w:pPr>
    </w:p>
    <w:p w:rsidR="007C0725" w:rsidRPr="00990FF2" w:rsidRDefault="007C0725" w:rsidP="007C0725">
      <w:pPr>
        <w:pStyle w:val="BodyTextIndent"/>
        <w:spacing w:line="240" w:lineRule="auto"/>
        <w:ind w:firstLine="0"/>
        <w:jc w:val="center"/>
        <w:rPr>
          <w:rFonts w:ascii="GHEA Grapalat" w:hAnsi="GHEA Grapalat"/>
          <w:b/>
          <w:i w:val="0"/>
          <w:sz w:val="22"/>
          <w:szCs w:val="22"/>
          <w:lang w:val="af-ZA"/>
        </w:rPr>
      </w:pPr>
      <w:r w:rsidRPr="00990FF2">
        <w:rPr>
          <w:rFonts w:ascii="GHEA Grapalat" w:hAnsi="GHEA Grapalat"/>
          <w:b/>
          <w:i w:val="0"/>
          <w:sz w:val="22"/>
          <w:szCs w:val="22"/>
          <w:lang w:val="af-ZA"/>
        </w:rPr>
        <w:t xml:space="preserve">III. </w:t>
      </w:r>
      <w:r w:rsidR="002D73AD" w:rsidRPr="00990FF2">
        <w:rPr>
          <w:rFonts w:ascii="GHEA Grapalat" w:hAnsi="GHEA Grapalat"/>
          <w:b/>
          <w:i w:val="0"/>
          <w:sz w:val="22"/>
          <w:szCs w:val="22"/>
          <w:lang w:val="af-ZA"/>
        </w:rPr>
        <w:t>THE PROCEDURE OF GETTING CLARIFICATION</w:t>
      </w:r>
      <w:r w:rsidRPr="00990FF2">
        <w:rPr>
          <w:rFonts w:ascii="GHEA Grapalat" w:hAnsi="GHEA Grapalat"/>
          <w:b/>
          <w:i w:val="0"/>
          <w:sz w:val="22"/>
          <w:szCs w:val="22"/>
          <w:lang w:val="af-ZA"/>
        </w:rPr>
        <w:t xml:space="preserve"> </w:t>
      </w:r>
    </w:p>
    <w:p w:rsidR="007C0725" w:rsidRPr="00990FF2" w:rsidRDefault="007C0725" w:rsidP="007C0725">
      <w:pPr>
        <w:pStyle w:val="BodyTextIndent"/>
        <w:spacing w:line="240" w:lineRule="auto"/>
        <w:ind w:left="630" w:firstLine="0"/>
        <w:rPr>
          <w:rFonts w:ascii="GHEA Grapalat" w:hAnsi="GHEA Grapalat"/>
          <w:i w:val="0"/>
          <w:sz w:val="14"/>
          <w:lang w:val="af-ZA"/>
        </w:rPr>
      </w:pPr>
      <w:r w:rsidRPr="00990FF2">
        <w:rPr>
          <w:rFonts w:ascii="GHEA Grapalat" w:hAnsi="GHEA Grapalat"/>
          <w:i w:val="0"/>
          <w:lang w:val="af-ZA"/>
        </w:rPr>
        <w:tab/>
      </w:r>
    </w:p>
    <w:p w:rsidR="007C0725" w:rsidRPr="00990FF2" w:rsidRDefault="004C2278" w:rsidP="004C2278">
      <w:pPr>
        <w:shd w:val="clear" w:color="auto" w:fill="FFFFFF"/>
        <w:tabs>
          <w:tab w:val="left" w:pos="630"/>
        </w:tabs>
        <w:jc w:val="both"/>
        <w:rPr>
          <w:rFonts w:ascii="GHEA Grapalat" w:hAnsi="GHEA Grapalat"/>
        </w:rPr>
      </w:pPr>
      <w:r w:rsidRPr="00990FF2">
        <w:rPr>
          <w:rFonts w:ascii="GHEA Grapalat" w:hAnsi="GHEA Grapalat"/>
        </w:rPr>
        <w:tab/>
        <w:t>3.</w:t>
      </w:r>
      <w:r w:rsidR="00BA1AC9" w:rsidRPr="00990FF2">
        <w:rPr>
          <w:rFonts w:ascii="GHEA Grapalat" w:hAnsi="GHEA Grapalat"/>
        </w:rPr>
        <w:t xml:space="preserve"> Within three working days, the client must respond to the request for the clarification regarding the participant's pre-qualification statement. The customer simultaneously publishes the information about the request and the given clarification in the newsletter.</w:t>
      </w:r>
    </w:p>
    <w:p w:rsidR="004C2278" w:rsidRPr="00990FF2" w:rsidRDefault="004C2278" w:rsidP="00BA1AC9">
      <w:pPr>
        <w:shd w:val="clear" w:color="auto" w:fill="FFFFFF"/>
        <w:tabs>
          <w:tab w:val="left" w:pos="990"/>
        </w:tabs>
        <w:jc w:val="both"/>
        <w:rPr>
          <w:rFonts w:ascii="GHEA Grapalat" w:hAnsi="GHEA Grapalat"/>
        </w:rPr>
      </w:pPr>
    </w:p>
    <w:p w:rsidR="00DC1525" w:rsidRPr="00990FF2" w:rsidRDefault="00DC1525" w:rsidP="00F34732">
      <w:pPr>
        <w:rPr>
          <w:rFonts w:ascii="GHEA Grapalat" w:hAnsi="GHEA Grapalat"/>
          <w:i/>
          <w:sz w:val="10"/>
          <w:lang w:val="af-ZA"/>
        </w:rPr>
      </w:pPr>
      <w:r w:rsidRPr="00990FF2">
        <w:rPr>
          <w:rFonts w:ascii="GHEA Grapalat" w:hAnsi="GHEA Grapalat"/>
          <w:lang w:val="af-ZA"/>
        </w:rPr>
        <w:tab/>
      </w:r>
    </w:p>
    <w:p w:rsidR="00E615BC" w:rsidRPr="00990FF2" w:rsidRDefault="00E615BC" w:rsidP="00E615BC">
      <w:pPr>
        <w:pStyle w:val="BodyTextIndent"/>
        <w:spacing w:line="240" w:lineRule="auto"/>
        <w:ind w:firstLine="0"/>
        <w:jc w:val="center"/>
        <w:rPr>
          <w:rFonts w:ascii="GHEA Grapalat" w:hAnsi="GHEA Grapalat"/>
          <w:b/>
          <w:i w:val="0"/>
          <w:sz w:val="22"/>
          <w:szCs w:val="22"/>
          <w:lang w:val="af-ZA"/>
        </w:rPr>
      </w:pPr>
      <w:r w:rsidRPr="00990FF2">
        <w:rPr>
          <w:rFonts w:ascii="GHEA Grapalat" w:hAnsi="GHEA Grapalat"/>
          <w:b/>
          <w:i w:val="0"/>
          <w:sz w:val="22"/>
          <w:szCs w:val="22"/>
          <w:lang w:val="af-ZA"/>
        </w:rPr>
        <w:t>I</w:t>
      </w:r>
      <w:r w:rsidR="007C0725" w:rsidRPr="00990FF2">
        <w:rPr>
          <w:rFonts w:ascii="GHEA Grapalat" w:hAnsi="GHEA Grapalat"/>
          <w:b/>
          <w:i w:val="0"/>
          <w:sz w:val="22"/>
          <w:szCs w:val="22"/>
          <w:lang w:val="af-ZA"/>
        </w:rPr>
        <w:t>V</w:t>
      </w:r>
      <w:r w:rsidR="00DC1525" w:rsidRPr="00990FF2">
        <w:rPr>
          <w:rFonts w:ascii="GHEA Grapalat" w:hAnsi="GHEA Grapalat"/>
          <w:b/>
          <w:i w:val="0"/>
          <w:sz w:val="22"/>
          <w:szCs w:val="22"/>
          <w:lang w:val="af-ZA"/>
        </w:rPr>
        <w:t xml:space="preserve">. </w:t>
      </w:r>
      <w:r w:rsidR="008D7DC1" w:rsidRPr="00990FF2">
        <w:rPr>
          <w:rFonts w:ascii="GHEA Grapalat" w:hAnsi="GHEA Grapalat"/>
          <w:b/>
          <w:i w:val="0"/>
          <w:sz w:val="22"/>
          <w:szCs w:val="22"/>
          <w:lang w:val="af-ZA"/>
        </w:rPr>
        <w:t>REQUIREMENTS FOR THE RIGHT TO PARTICIPATE IN THE PRE-QUALIFICATION PROCEDURE</w:t>
      </w:r>
      <w:r w:rsidR="00B23FEA" w:rsidRPr="00990FF2">
        <w:rPr>
          <w:rFonts w:ascii="GHEA Grapalat" w:hAnsi="GHEA Grapalat"/>
          <w:b/>
          <w:i w:val="0"/>
          <w:sz w:val="22"/>
          <w:szCs w:val="22"/>
          <w:lang w:val="af-ZA"/>
        </w:rPr>
        <w:t xml:space="preserve"> AND</w:t>
      </w:r>
      <w:r w:rsidR="008D7DC1" w:rsidRPr="00990FF2">
        <w:rPr>
          <w:rFonts w:ascii="GHEA Grapalat" w:hAnsi="GHEA Grapalat"/>
          <w:b/>
          <w:i w:val="0"/>
          <w:sz w:val="22"/>
          <w:szCs w:val="22"/>
          <w:lang w:val="af-ZA"/>
        </w:rPr>
        <w:t xml:space="preserve"> </w:t>
      </w:r>
      <w:r w:rsidR="00B23FEA" w:rsidRPr="00990FF2">
        <w:rPr>
          <w:rFonts w:ascii="GHEA Grapalat" w:hAnsi="GHEA Grapalat"/>
          <w:b/>
          <w:i w:val="0"/>
          <w:sz w:val="22"/>
          <w:szCs w:val="22"/>
          <w:lang w:val="af-ZA"/>
        </w:rPr>
        <w:t>ELIGIBILITY AND QUALIFICATION REQUIREMENTS AND THEIR EVALUATION PROCEDURE</w:t>
      </w:r>
    </w:p>
    <w:p w:rsidR="00DC1525" w:rsidRPr="00990FF2" w:rsidRDefault="00DC1525" w:rsidP="00DC1525">
      <w:pPr>
        <w:pStyle w:val="BodyTextIndent"/>
        <w:spacing w:line="240" w:lineRule="auto"/>
        <w:ind w:firstLine="708"/>
        <w:jc w:val="center"/>
      </w:pPr>
    </w:p>
    <w:p w:rsidR="005F3B90" w:rsidRPr="00990FF2" w:rsidRDefault="005F3B90" w:rsidP="001A67BD">
      <w:pPr>
        <w:pStyle w:val="ListParagraph"/>
        <w:shd w:val="clear" w:color="auto" w:fill="FFFFFF"/>
        <w:tabs>
          <w:tab w:val="left" w:pos="990"/>
        </w:tabs>
        <w:ind w:left="0" w:firstLine="630"/>
        <w:jc w:val="both"/>
        <w:rPr>
          <w:rFonts w:ascii="GHEA Grapalat" w:hAnsi="GHEA Grapalat"/>
        </w:rPr>
      </w:pPr>
      <w:r w:rsidRPr="00990FF2">
        <w:rPr>
          <w:rFonts w:ascii="GHEA Grapalat" w:hAnsi="GHEA Grapalat"/>
        </w:rPr>
        <w:t>4. According to Part 1 of the Article 6 of the RA Law "On Purchases" the following persons are not entitled to participate in procurement procedures:</w:t>
      </w:r>
    </w:p>
    <w:p w:rsidR="00881F4C" w:rsidRPr="00990FF2" w:rsidRDefault="001A67BD" w:rsidP="001A67BD">
      <w:pPr>
        <w:pStyle w:val="ListParagraph"/>
        <w:shd w:val="clear" w:color="auto" w:fill="FFFFFF"/>
        <w:tabs>
          <w:tab w:val="left" w:pos="990"/>
        </w:tabs>
        <w:ind w:left="0" w:firstLine="630"/>
        <w:jc w:val="both"/>
        <w:rPr>
          <w:rFonts w:ascii="GHEA Grapalat" w:hAnsi="GHEA Grapalat"/>
        </w:rPr>
      </w:pPr>
      <w:r w:rsidRPr="00990FF2">
        <w:rPr>
          <w:rFonts w:ascii="GHEA Grapalat" w:hAnsi="GHEA Grapalat"/>
        </w:rPr>
        <w:t xml:space="preserve">1) </w:t>
      </w:r>
      <w:r w:rsidR="00881F4C" w:rsidRPr="00990FF2">
        <w:rPr>
          <w:rFonts w:ascii="GHEA Grapalat" w:hAnsi="GHEA Grapalat"/>
        </w:rPr>
        <w:t>which were declared bankrupt as of the date of submission of the application</w:t>
      </w:r>
    </w:p>
    <w:p w:rsidR="00881F4C" w:rsidRPr="00990FF2" w:rsidRDefault="001A67BD" w:rsidP="001A67BD">
      <w:pPr>
        <w:pStyle w:val="ListParagraph"/>
        <w:shd w:val="clear" w:color="auto" w:fill="FFFFFF"/>
        <w:tabs>
          <w:tab w:val="left" w:pos="990"/>
        </w:tabs>
        <w:ind w:left="0" w:firstLine="630"/>
        <w:jc w:val="both"/>
        <w:rPr>
          <w:rFonts w:ascii="GHEA Grapalat" w:hAnsi="GHEA Grapalat"/>
        </w:rPr>
      </w:pPr>
      <w:r w:rsidRPr="00990FF2">
        <w:rPr>
          <w:rFonts w:ascii="GHEA Grapalat" w:hAnsi="GHEA Grapalat"/>
        </w:rPr>
        <w:t xml:space="preserve">2) </w:t>
      </w:r>
      <w:r w:rsidR="00881F4C" w:rsidRPr="00990FF2">
        <w:rPr>
          <w:rFonts w:ascii="GHEA Grapalat" w:hAnsi="GHEA Grapalat"/>
        </w:rPr>
        <w:t xml:space="preserve">which, or whose representative of the executive body, during the five years preceding the date of submission of the application, has been convicted of a crime involving the financing of terrorism, child exploitation or human trafficking, creating or participating in a criminal </w:t>
      </w:r>
      <w:r w:rsidR="00881F4C" w:rsidRPr="00990FF2">
        <w:rPr>
          <w:rFonts w:ascii="GHEA Grapalat" w:hAnsi="GHEA Grapalat"/>
        </w:rPr>
        <w:lastRenderedPageBreak/>
        <w:t>partnership, accepting a bribe, giving a bribe or brokering a bribe, and crimes against economic act</w:t>
      </w:r>
      <w:r w:rsidR="00DF58AE" w:rsidRPr="00990FF2">
        <w:rPr>
          <w:rFonts w:ascii="GHEA Grapalat" w:hAnsi="GHEA Grapalat"/>
        </w:rPr>
        <w:t>ivities as prescribed by law, except of</w:t>
      </w:r>
      <w:r w:rsidR="00881F4C" w:rsidRPr="00990FF2">
        <w:rPr>
          <w:rFonts w:ascii="GHEA Grapalat" w:hAnsi="GHEA Grapalat"/>
        </w:rPr>
        <w:t xml:space="preserve"> the cases when the conviction is removed or extinguished in accordance with the law</w:t>
      </w:r>
    </w:p>
    <w:p w:rsidR="00881F4C" w:rsidRPr="00990FF2" w:rsidRDefault="001A67BD" w:rsidP="001A67BD">
      <w:pPr>
        <w:pStyle w:val="ListParagraph"/>
        <w:shd w:val="clear" w:color="auto" w:fill="FFFFFF"/>
        <w:tabs>
          <w:tab w:val="left" w:pos="990"/>
        </w:tabs>
        <w:ind w:left="0" w:firstLine="630"/>
        <w:jc w:val="both"/>
        <w:rPr>
          <w:rFonts w:ascii="GHEA Grapalat" w:hAnsi="GHEA Grapalat"/>
        </w:rPr>
      </w:pPr>
      <w:r w:rsidRPr="00990FF2">
        <w:rPr>
          <w:rFonts w:ascii="GHEA Grapalat" w:hAnsi="GHEA Grapalat"/>
        </w:rPr>
        <w:t xml:space="preserve">3) </w:t>
      </w:r>
      <w:r w:rsidR="00881F4C" w:rsidRPr="00990FF2">
        <w:rPr>
          <w:rFonts w:ascii="GHEA Grapalat" w:hAnsi="GHEA Grapalat"/>
        </w:rPr>
        <w:t>regarding which the administrative act establishing liability for anti-competitive collusion, abuse of a dominant position or unfair competition in the field of procurement has become unappealable within the three years prior to the date of submission of the application, and in the event of an appeal, it has been left unchanged</w:t>
      </w:r>
    </w:p>
    <w:p w:rsidR="001A67BD" w:rsidRPr="00990FF2" w:rsidRDefault="001A67BD" w:rsidP="00881F4C">
      <w:pPr>
        <w:pStyle w:val="ListParagraph"/>
        <w:shd w:val="clear" w:color="auto" w:fill="FFFFFF"/>
        <w:tabs>
          <w:tab w:val="left" w:pos="990"/>
        </w:tabs>
        <w:ind w:left="0" w:firstLine="630"/>
        <w:jc w:val="both"/>
        <w:rPr>
          <w:rFonts w:ascii="GHEA Grapalat" w:hAnsi="GHEA Grapalat"/>
        </w:rPr>
      </w:pPr>
      <w:r w:rsidRPr="00990FF2">
        <w:rPr>
          <w:rFonts w:ascii="GHEA Grapalat" w:hAnsi="GHEA Grapalat"/>
        </w:rPr>
        <w:t xml:space="preserve">4) </w:t>
      </w:r>
      <w:r w:rsidR="00881F4C" w:rsidRPr="00990FF2">
        <w:rPr>
          <w:rFonts w:ascii="GHEA Grapalat" w:hAnsi="GHEA Grapalat"/>
        </w:rPr>
        <w:t>which, as of the date of submission of the application, are included in the list of participants who do not have the right to participate in the procurement process published according to the procurement legislation of the countries that are members of the Eurasian Economic Union. The condition provided by this issue does not apply to the purchase processes to be performed at the expense of the funds provided by international agreements</w:t>
      </w:r>
      <w:r w:rsidRPr="00990FF2">
        <w:rPr>
          <w:rFonts w:ascii="Calibri" w:hAnsi="Calibri" w:cs="Calibri"/>
        </w:rPr>
        <w:t> </w:t>
      </w:r>
    </w:p>
    <w:p w:rsidR="001A67BD" w:rsidRPr="00990FF2" w:rsidRDefault="001A67BD" w:rsidP="0088634F">
      <w:pPr>
        <w:shd w:val="clear" w:color="auto" w:fill="FFFFFF"/>
        <w:ind w:firstLine="630"/>
        <w:rPr>
          <w:rFonts w:ascii="GHEA Grapalat" w:hAnsi="GHEA Grapalat"/>
        </w:rPr>
      </w:pPr>
      <w:r w:rsidRPr="00990FF2">
        <w:rPr>
          <w:rFonts w:ascii="GHEA Grapalat" w:hAnsi="GHEA Grapalat"/>
        </w:rPr>
        <w:t xml:space="preserve">5) </w:t>
      </w:r>
      <w:r w:rsidR="003F6F76" w:rsidRPr="00990FF2">
        <w:rPr>
          <w:rFonts w:ascii="GHEA Grapalat" w:hAnsi="GHEA Grapalat"/>
        </w:rPr>
        <w:t>which are included in the list of participants who do not have the right to participate in the procurement process as of the date of submission of the bid. The participant is included in the specified list if:</w:t>
      </w:r>
    </w:p>
    <w:p w:rsidR="00B6024E" w:rsidRPr="00990FF2" w:rsidRDefault="003F6F76" w:rsidP="00191736">
      <w:pPr>
        <w:shd w:val="clear" w:color="auto" w:fill="FFFFFF"/>
        <w:ind w:firstLine="630"/>
        <w:rPr>
          <w:rFonts w:ascii="GHEA Grapalat" w:hAnsi="GHEA Grapalat"/>
        </w:rPr>
      </w:pPr>
      <w:r w:rsidRPr="00990FF2">
        <w:rPr>
          <w:rFonts w:ascii="GHEA Grapalat" w:hAnsi="GHEA Grapalat"/>
        </w:rPr>
        <w:t>a</w:t>
      </w:r>
      <w:r w:rsidR="001A67BD" w:rsidRPr="00990FF2">
        <w:rPr>
          <w:rFonts w:ascii="GHEA Grapalat" w:hAnsi="GHEA Grapalat"/>
        </w:rPr>
        <w:t xml:space="preserve">. </w:t>
      </w:r>
      <w:r w:rsidR="00B6024E" w:rsidRPr="00990FF2">
        <w:rPr>
          <w:rFonts w:ascii="GHEA Grapalat" w:hAnsi="GHEA Grapalat"/>
        </w:rPr>
        <w:t>he/she has violated the obligation provided for in the contract or undertaken within the framework of the purchase process, which led to the unilateral termination of the contract by the client or the termination of the participant's further participation in the purchase process, and the participant did not pay the amount of the bid, contract and/or qualification security within the period specified in the invitation and/or contract</w:t>
      </w:r>
    </w:p>
    <w:p w:rsidR="001A67BD" w:rsidRPr="00990FF2" w:rsidRDefault="00B6024E" w:rsidP="00191736">
      <w:pPr>
        <w:shd w:val="clear" w:color="auto" w:fill="FFFFFF"/>
        <w:ind w:firstLine="630"/>
        <w:rPr>
          <w:rFonts w:ascii="GHEA Grapalat" w:hAnsi="GHEA Grapalat"/>
        </w:rPr>
      </w:pPr>
      <w:r w:rsidRPr="00990FF2">
        <w:rPr>
          <w:rFonts w:ascii="GHEA Grapalat" w:hAnsi="GHEA Grapalat"/>
        </w:rPr>
        <w:t>b</w:t>
      </w:r>
      <w:r w:rsidR="001A67BD" w:rsidRPr="00990FF2">
        <w:rPr>
          <w:rFonts w:ascii="GHEA Grapalat" w:hAnsi="GHEA Grapalat"/>
        </w:rPr>
        <w:t xml:space="preserve">. </w:t>
      </w:r>
      <w:r w:rsidRPr="00990FF2">
        <w:rPr>
          <w:rFonts w:ascii="GHEA Grapalat" w:hAnsi="GHEA Grapalat"/>
        </w:rPr>
        <w:t xml:space="preserve">as a selected participant has refused or has been deprived of the right of signing a contract. </w:t>
      </w:r>
    </w:p>
    <w:p w:rsidR="00537690" w:rsidRPr="00990FF2" w:rsidRDefault="001A67BD" w:rsidP="00537690">
      <w:pPr>
        <w:tabs>
          <w:tab w:val="left" w:pos="990"/>
        </w:tabs>
        <w:autoSpaceDE w:val="0"/>
        <w:autoSpaceDN w:val="0"/>
        <w:adjustRightInd w:val="0"/>
        <w:ind w:firstLine="630"/>
        <w:jc w:val="both"/>
        <w:rPr>
          <w:rFonts w:ascii="GHEA Grapalat" w:hAnsi="GHEA Grapalat"/>
          <w:lang w:val="af-ZA"/>
        </w:rPr>
      </w:pPr>
      <w:r w:rsidRPr="00990FF2">
        <w:rPr>
          <w:rFonts w:ascii="GHEA Grapalat" w:hAnsi="GHEA Grapalat"/>
          <w:lang w:val="af-ZA"/>
        </w:rPr>
        <w:t xml:space="preserve">5. </w:t>
      </w:r>
      <w:r w:rsidR="00537690" w:rsidRPr="00990FF2">
        <w:rPr>
          <w:rFonts w:ascii="GHEA Grapalat" w:hAnsi="GHEA Grapalat"/>
          <w:lang w:val="af-ZA"/>
        </w:rPr>
        <w:t xml:space="preserve">A participant wishing to participate in the pre-qualification procedure must meet the qualification criteria provided for in Article 6, Part 3, </w:t>
      </w:r>
      <w:r w:rsidR="00D125D4" w:rsidRPr="00990FF2">
        <w:rPr>
          <w:rFonts w:ascii="GHEA Grapalat" w:hAnsi="GHEA Grapalat"/>
          <w:lang w:val="af-ZA"/>
        </w:rPr>
        <w:t>Issue</w:t>
      </w:r>
      <w:r w:rsidR="00537690" w:rsidRPr="00990FF2">
        <w:rPr>
          <w:rFonts w:ascii="GHEA Grapalat" w:hAnsi="GHEA Grapalat"/>
          <w:lang w:val="af-ZA"/>
        </w:rPr>
        <w:t xml:space="preserve"> 1 of the RA Law "On Procurement", which is defined as follows: </w:t>
      </w:r>
    </w:p>
    <w:p w:rsidR="00D125D4" w:rsidRPr="00990FF2" w:rsidRDefault="00D125D4" w:rsidP="00191736">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rPr>
      </w:pPr>
      <w:r w:rsidRPr="00990FF2">
        <w:rPr>
          <w:rFonts w:ascii="GHEA Grapalat" w:hAnsi="GHEA Grapalat"/>
          <w:lang w:val="af-ZA" w:eastAsia="en-US"/>
        </w:rPr>
        <w:t>A person wishing to participate in the pre-qualification procedure must have received state registration at least in the third year prior to submitting the pre-qualification application, submitting a copy of the original state registration certificate attached to the application</w:t>
      </w:r>
    </w:p>
    <w:p w:rsidR="000C7846" w:rsidRPr="00990FF2" w:rsidRDefault="000C3A32" w:rsidP="000C3A32">
      <w:pPr>
        <w:pStyle w:val="ListParagraph"/>
        <w:numPr>
          <w:ilvl w:val="0"/>
          <w:numId w:val="35"/>
        </w:numPr>
        <w:tabs>
          <w:tab w:val="left" w:pos="630"/>
          <w:tab w:val="left" w:pos="1080"/>
        </w:tabs>
        <w:autoSpaceDE w:val="0"/>
        <w:autoSpaceDN w:val="0"/>
        <w:adjustRightInd w:val="0"/>
        <w:ind w:left="0" w:firstLine="630"/>
        <w:jc w:val="both"/>
        <w:rPr>
          <w:rFonts w:ascii="GHEA Grapalat" w:hAnsi="GHEA Grapalat"/>
          <w:lang w:val="af-ZA" w:eastAsia="en-US"/>
        </w:rPr>
      </w:pPr>
      <w:r w:rsidRPr="00990FF2">
        <w:rPr>
          <w:rFonts w:ascii="GHEA Grapalat" w:hAnsi="GHEA Grapalat"/>
          <w:lang w:val="af-ZA" w:eastAsia="en-US"/>
        </w:rPr>
        <w:t>the participant submits a declaration with the pre-qualification application, within the five years preceding the submission of the application, on the execution of contracts (including agreements) in respect of contracts of at least three objects of pledge, totally concluded and executed in the prescribed manner, in order to implement a technical supervision of the construction or reconstruction works of residential or public buildings of not lower than 4th risk level. Moreover, the total sum of the contracts provided for in this paragraph should not be less than 25 million drams</w:t>
      </w:r>
      <w:r w:rsidR="00D8064D" w:rsidRPr="00990FF2">
        <w:rPr>
          <w:rFonts w:ascii="GHEA Grapalat" w:hAnsi="GHEA Grapalat"/>
          <w:lang w:val="af-ZA" w:eastAsia="en-US"/>
        </w:rPr>
        <w:t xml:space="preserve"> </w:t>
      </w:r>
    </w:p>
    <w:p w:rsidR="003711FF" w:rsidRPr="00990FF2" w:rsidRDefault="003711FF" w:rsidP="00191736">
      <w:pPr>
        <w:pStyle w:val="ListParagraph"/>
        <w:numPr>
          <w:ilvl w:val="0"/>
          <w:numId w:val="35"/>
        </w:numPr>
        <w:tabs>
          <w:tab w:val="left" w:pos="360"/>
          <w:tab w:val="left" w:pos="1170"/>
        </w:tabs>
        <w:autoSpaceDE w:val="0"/>
        <w:autoSpaceDN w:val="0"/>
        <w:adjustRightInd w:val="0"/>
        <w:ind w:left="0" w:firstLine="630"/>
        <w:jc w:val="both"/>
        <w:rPr>
          <w:rFonts w:ascii="GHEA Grapalat" w:hAnsi="GHEA Grapalat" w:cs="CIDFont+F1"/>
        </w:rPr>
      </w:pPr>
      <w:r w:rsidRPr="00990FF2">
        <w:rPr>
          <w:rFonts w:ascii="GHEA Grapalat" w:hAnsi="GHEA Grapalat"/>
          <w:lang w:val="af-ZA" w:eastAsia="en-US"/>
        </w:rPr>
        <w:t>Copies printed from the originals of the contracts, the acts certifying the performance of the services provided for in the contracts within the specified period (handover-acceptance protocol, etc.) and the graduation act, approved by the parties specified therein, shall be submitted to the statement.</w:t>
      </w:r>
    </w:p>
    <w:p w:rsidR="006179BA" w:rsidRPr="00990FF2" w:rsidRDefault="006179BA" w:rsidP="00191736">
      <w:pPr>
        <w:pStyle w:val="ListParagraph"/>
        <w:autoSpaceDE w:val="0"/>
        <w:autoSpaceDN w:val="0"/>
        <w:adjustRightInd w:val="0"/>
        <w:ind w:left="0" w:firstLine="630"/>
        <w:jc w:val="both"/>
        <w:rPr>
          <w:rFonts w:ascii="GHEA Grapalat" w:hAnsi="GHEA Grapalat" w:cs="CIDFont+F1"/>
        </w:rPr>
      </w:pPr>
      <w:r w:rsidRPr="00990FF2">
        <w:rPr>
          <w:rFonts w:ascii="GHEA Grapalat" w:hAnsi="GHEA Grapalat" w:cs="CIDFont+F1"/>
        </w:rPr>
        <w:t>4) With the pre-qualification application, the participant can also submit other additional documents, information and materials,</w:t>
      </w:r>
    </w:p>
    <w:p w:rsidR="008441BA" w:rsidRPr="00990FF2" w:rsidRDefault="0088634F" w:rsidP="0088634F">
      <w:pPr>
        <w:pStyle w:val="ListParagraph"/>
        <w:autoSpaceDE w:val="0"/>
        <w:autoSpaceDN w:val="0"/>
        <w:adjustRightInd w:val="0"/>
        <w:ind w:left="0" w:firstLine="630"/>
        <w:jc w:val="both"/>
        <w:rPr>
          <w:rFonts w:ascii="GHEA Grapalat" w:hAnsi="GHEA Grapalat" w:cs="CIDFont+F1"/>
        </w:rPr>
      </w:pPr>
      <w:r w:rsidRPr="00990FF2">
        <w:rPr>
          <w:rFonts w:ascii="GHEA Grapalat" w:hAnsi="GHEA Grapalat" w:cs="CIDFont+F1"/>
        </w:rPr>
        <w:t xml:space="preserve">6. </w:t>
      </w:r>
      <w:r w:rsidR="006179BA" w:rsidRPr="00990FF2">
        <w:rPr>
          <w:rFonts w:ascii="GHEA Grapalat" w:hAnsi="GHEA Grapalat" w:cs="CIDFont+F1"/>
        </w:rPr>
        <w:t>The client can verify the authenticity of the data submitted by the participant in the pre-qualification application using data obtained from official sources or receiving a written conclusion about it from the competent authorities.</w:t>
      </w:r>
      <w:r w:rsidR="008441BA" w:rsidRPr="00990FF2">
        <w:rPr>
          <w:rFonts w:ascii="GHEA Grapalat" w:hAnsi="GHEA Grapalat" w:cs="CIDFont+F1"/>
        </w:rPr>
        <w:t xml:space="preserve"> </w:t>
      </w:r>
      <w:r w:rsidR="00A14299" w:rsidRPr="00990FF2">
        <w:rPr>
          <w:rFonts w:ascii="GHEA Grapalat" w:hAnsi="GHEA Grapalat" w:cs="CIDFont+F1"/>
        </w:rPr>
        <w:t>In the case of sending such request, the relevant state and local self-government bodies shall provide a written conclusion within three working days following the date of receipt of the request. If, as a result of checking the authenticity of the data submitted by the participant, the data is qualified as untrue, the pre-</w:t>
      </w:r>
      <w:r w:rsidR="00A14299" w:rsidRPr="00990FF2">
        <w:rPr>
          <w:rFonts w:ascii="GHEA Grapalat" w:hAnsi="GHEA Grapalat" w:cs="CIDFont+F1"/>
        </w:rPr>
        <w:lastRenderedPageBreak/>
        <w:t xml:space="preserve">qualification application is rejected, notifying the participant about it, to which the detailed reasons for the rejection are also attached. </w:t>
      </w:r>
    </w:p>
    <w:p w:rsidR="00666DDE" w:rsidRPr="00990FF2" w:rsidRDefault="00375D6F" w:rsidP="00191736">
      <w:pPr>
        <w:pStyle w:val="ListParagraph"/>
        <w:numPr>
          <w:ilvl w:val="0"/>
          <w:numId w:val="36"/>
        </w:numPr>
        <w:tabs>
          <w:tab w:val="left" w:pos="360"/>
          <w:tab w:val="left" w:pos="630"/>
          <w:tab w:val="left" w:pos="990"/>
        </w:tabs>
        <w:autoSpaceDE w:val="0"/>
        <w:autoSpaceDN w:val="0"/>
        <w:adjustRightInd w:val="0"/>
        <w:ind w:left="90" w:firstLine="540"/>
        <w:jc w:val="both"/>
        <w:rPr>
          <w:rFonts w:ascii="GHEA Grapalat" w:hAnsi="GHEA Grapalat"/>
          <w:lang w:val="af-ZA"/>
        </w:rPr>
      </w:pPr>
      <w:r w:rsidRPr="00990FF2">
        <w:rPr>
          <w:rFonts w:ascii="GHEA Grapalat" w:hAnsi="GHEA Grapalat"/>
          <w:lang w:val="af-ZA"/>
        </w:rPr>
        <w:t>Within five working days following the date of receipt of the specified documents by the participant, if they meet the requirements of the announcement, the client signs a preliminary contract with the participant in accordance with Appendix No. 3 of this announcement, including the latter in the list of participants who have signed preliminary contracts.</w:t>
      </w:r>
    </w:p>
    <w:p w:rsidR="007F55A3" w:rsidRPr="00990FF2" w:rsidRDefault="007D06A3" w:rsidP="007D06A3">
      <w:pPr>
        <w:pStyle w:val="ListParagraph"/>
        <w:numPr>
          <w:ilvl w:val="0"/>
          <w:numId w:val="36"/>
        </w:numPr>
        <w:tabs>
          <w:tab w:val="left" w:pos="360"/>
          <w:tab w:val="left" w:pos="630"/>
          <w:tab w:val="left" w:pos="990"/>
        </w:tabs>
        <w:autoSpaceDE w:val="0"/>
        <w:autoSpaceDN w:val="0"/>
        <w:adjustRightInd w:val="0"/>
        <w:ind w:left="90" w:firstLine="540"/>
        <w:jc w:val="both"/>
        <w:rPr>
          <w:rFonts w:ascii="GHEA Grapalat" w:hAnsi="GHEA Grapalat"/>
          <w:lang w:val="af-ZA"/>
        </w:rPr>
      </w:pPr>
      <w:r w:rsidRPr="00990FF2">
        <w:rPr>
          <w:rFonts w:ascii="GHEA Grapalat" w:hAnsi="GHEA Grapalat"/>
          <w:lang w:val="af-ZA"/>
        </w:rPr>
        <w:t>In case of purchasing of technical supervision service the contracts to be signed cannot be executed by means of signing agency contracts</w:t>
      </w:r>
      <w:r w:rsidR="00375D6F" w:rsidRPr="00990FF2">
        <w:rPr>
          <w:rFonts w:ascii="GHEA Grapalat" w:hAnsi="GHEA Grapalat"/>
          <w:lang w:val="af-ZA"/>
        </w:rPr>
        <w:t>.</w:t>
      </w:r>
      <w:r w:rsidR="009D62FC" w:rsidRPr="00990FF2">
        <w:rPr>
          <w:rFonts w:ascii="GHEA Grapalat" w:hAnsi="GHEA Grapalat"/>
          <w:lang w:val="af-ZA"/>
        </w:rPr>
        <w:t xml:space="preserve"> </w:t>
      </w:r>
      <w:r w:rsidR="00B87486" w:rsidRPr="00990FF2">
        <w:rPr>
          <w:rFonts w:ascii="GHEA Grapalat" w:hAnsi="GHEA Grapalat"/>
          <w:lang w:val="af-ZA"/>
        </w:rPr>
        <w:t xml:space="preserve"> </w:t>
      </w:r>
    </w:p>
    <w:p w:rsidR="00375D6F" w:rsidRPr="00990FF2" w:rsidRDefault="00375D6F" w:rsidP="00375D6F">
      <w:pPr>
        <w:pStyle w:val="BodyTextIndent"/>
        <w:spacing w:line="240" w:lineRule="auto"/>
        <w:ind w:left="990" w:firstLine="0"/>
        <w:rPr>
          <w:rFonts w:ascii="GHEA Grapalat" w:hAnsi="GHEA Grapalat"/>
          <w:b/>
          <w:i w:val="0"/>
          <w:sz w:val="22"/>
          <w:szCs w:val="22"/>
          <w:lang w:val="af-ZA"/>
        </w:rPr>
      </w:pPr>
    </w:p>
    <w:p w:rsidR="008A5049" w:rsidRPr="00990FF2" w:rsidRDefault="008A5049" w:rsidP="008A5049">
      <w:pPr>
        <w:pStyle w:val="BodyTextIndent"/>
        <w:spacing w:line="240" w:lineRule="auto"/>
        <w:ind w:firstLine="0"/>
        <w:jc w:val="center"/>
        <w:rPr>
          <w:rFonts w:ascii="GHEA Grapalat" w:hAnsi="GHEA Grapalat"/>
          <w:b/>
          <w:i w:val="0"/>
          <w:sz w:val="22"/>
          <w:szCs w:val="22"/>
          <w:lang w:val="af-ZA"/>
        </w:rPr>
      </w:pPr>
      <w:r w:rsidRPr="00990FF2">
        <w:rPr>
          <w:rFonts w:ascii="GHEA Grapalat" w:hAnsi="GHEA Grapalat"/>
          <w:b/>
          <w:i w:val="0"/>
          <w:sz w:val="22"/>
          <w:szCs w:val="22"/>
          <w:lang w:val="af-ZA"/>
        </w:rPr>
        <w:t xml:space="preserve">V. </w:t>
      </w:r>
      <w:r w:rsidR="003E7611" w:rsidRPr="00990FF2">
        <w:rPr>
          <w:rFonts w:ascii="GHEA Grapalat" w:hAnsi="GHEA Grapalat"/>
          <w:b/>
          <w:i w:val="0"/>
          <w:sz w:val="22"/>
          <w:szCs w:val="22"/>
          <w:lang w:val="af-ZA"/>
        </w:rPr>
        <w:t>PROCEDURE FOR SIGNING THE PRELIMINARY AGREEMENT</w:t>
      </w:r>
    </w:p>
    <w:p w:rsidR="00DA7FB5" w:rsidRPr="00990FF2" w:rsidRDefault="00DA7FB5" w:rsidP="008A5049">
      <w:pPr>
        <w:pStyle w:val="ListParagraph"/>
        <w:shd w:val="clear" w:color="auto" w:fill="FFFFFF"/>
        <w:tabs>
          <w:tab w:val="left" w:pos="990"/>
        </w:tabs>
        <w:ind w:left="630"/>
        <w:jc w:val="both"/>
        <w:rPr>
          <w:rFonts w:ascii="GHEA Grapalat" w:hAnsi="GHEA Grapalat"/>
        </w:rPr>
      </w:pPr>
    </w:p>
    <w:p w:rsidR="008A5049" w:rsidRPr="00990FF2" w:rsidRDefault="008A5049" w:rsidP="008A5049">
      <w:pPr>
        <w:shd w:val="clear" w:color="auto" w:fill="FFFFFF"/>
        <w:ind w:firstLine="375"/>
        <w:jc w:val="both"/>
        <w:rPr>
          <w:rFonts w:ascii="GHEA Grapalat" w:hAnsi="GHEA Grapalat"/>
        </w:rPr>
      </w:pPr>
      <w:r w:rsidRPr="00990FF2">
        <w:rPr>
          <w:rFonts w:ascii="GHEA Grapalat" w:hAnsi="GHEA Grapalat"/>
        </w:rPr>
        <w:t xml:space="preserve">9. </w:t>
      </w:r>
      <w:r w:rsidR="003E7611" w:rsidRPr="00990FF2">
        <w:rPr>
          <w:rFonts w:ascii="GHEA Grapalat" w:hAnsi="GHEA Grapalat"/>
        </w:rPr>
        <w:t>The preliminary contract stipulates that:</w:t>
      </w:r>
    </w:p>
    <w:p w:rsidR="008A5049" w:rsidRPr="00990FF2" w:rsidRDefault="008A5049" w:rsidP="008A5049">
      <w:pPr>
        <w:shd w:val="clear" w:color="auto" w:fill="FFFFFF"/>
        <w:ind w:firstLine="375"/>
        <w:jc w:val="both"/>
        <w:rPr>
          <w:rFonts w:ascii="GHEA Grapalat" w:hAnsi="GHEA Grapalat"/>
        </w:rPr>
      </w:pPr>
      <w:r w:rsidRPr="00990FF2">
        <w:rPr>
          <w:rFonts w:ascii="GHEA Grapalat" w:hAnsi="GHEA Grapalat"/>
        </w:rPr>
        <w:t xml:space="preserve">1)  </w:t>
      </w:r>
      <w:r w:rsidR="00885985" w:rsidRPr="00990FF2">
        <w:rPr>
          <w:rFonts w:ascii="GHEA Grapalat" w:hAnsi="GHEA Grapalat"/>
        </w:rPr>
        <w:t>submission of the application by the participant who signed it is not mandatory</w:t>
      </w:r>
      <w:r w:rsidRPr="00990FF2">
        <w:rPr>
          <w:rFonts w:ascii="GHEA Grapalat" w:hAnsi="GHEA Grapalat"/>
        </w:rPr>
        <w:t>.</w:t>
      </w:r>
    </w:p>
    <w:p w:rsidR="008A5049" w:rsidRPr="00990FF2" w:rsidRDefault="008A5049" w:rsidP="008A5049">
      <w:pPr>
        <w:shd w:val="clear" w:color="auto" w:fill="FFFFFF"/>
        <w:ind w:firstLine="375"/>
        <w:jc w:val="both"/>
        <w:rPr>
          <w:rFonts w:ascii="GHEA Grapalat" w:hAnsi="GHEA Grapalat"/>
        </w:rPr>
      </w:pPr>
      <w:r w:rsidRPr="00990FF2">
        <w:rPr>
          <w:rFonts w:ascii="GHEA Grapalat" w:hAnsi="GHEA Grapalat"/>
        </w:rPr>
        <w:t xml:space="preserve">2) </w:t>
      </w:r>
      <w:r w:rsidR="00885985" w:rsidRPr="00990FF2">
        <w:rPr>
          <w:rFonts w:ascii="GHEA Grapalat" w:hAnsi="GHEA Grapalat"/>
        </w:rPr>
        <w:t>the application is submitted within three working days following the date of notification</w:t>
      </w:r>
    </w:p>
    <w:p w:rsidR="00885985" w:rsidRPr="00990FF2" w:rsidRDefault="008A5049" w:rsidP="008A5049">
      <w:pPr>
        <w:shd w:val="clear" w:color="auto" w:fill="FFFFFF"/>
        <w:ind w:firstLine="375"/>
        <w:jc w:val="both"/>
        <w:rPr>
          <w:rFonts w:ascii="GHEA Grapalat" w:hAnsi="GHEA Grapalat"/>
        </w:rPr>
      </w:pPr>
      <w:r w:rsidRPr="00990FF2">
        <w:rPr>
          <w:rFonts w:ascii="GHEA Grapalat" w:hAnsi="GHEA Grapalat"/>
        </w:rPr>
        <w:t xml:space="preserve">3) </w:t>
      </w:r>
      <w:r w:rsidR="00885985" w:rsidRPr="00990FF2">
        <w:rPr>
          <w:rFonts w:ascii="GHEA Grapalat" w:hAnsi="GHEA Grapalat"/>
        </w:rPr>
        <w:t>brief conditions for submission of bids, evaluation, decision of the selected participant and conclusion of the contract by the pre-qualified participants based on the invitation;</w:t>
      </w:r>
    </w:p>
    <w:p w:rsidR="00B20037" w:rsidRPr="00990FF2" w:rsidRDefault="008A5049" w:rsidP="008A5049">
      <w:pPr>
        <w:shd w:val="clear" w:color="auto" w:fill="FFFFFF"/>
        <w:ind w:firstLine="375"/>
        <w:jc w:val="both"/>
        <w:rPr>
          <w:rFonts w:ascii="GHEA Grapalat" w:hAnsi="GHEA Grapalat"/>
        </w:rPr>
      </w:pPr>
      <w:r w:rsidRPr="00990FF2">
        <w:rPr>
          <w:rFonts w:ascii="GHEA Grapalat" w:hAnsi="GHEA Grapalat"/>
        </w:rPr>
        <w:t xml:space="preserve">4) </w:t>
      </w:r>
      <w:r w:rsidR="00885985" w:rsidRPr="00990FF2">
        <w:rPr>
          <w:rFonts w:ascii="GHEA Grapalat" w:hAnsi="GHEA Grapalat"/>
        </w:rPr>
        <w:t xml:space="preserve">the participant may terminate the initial contract by notifying the customer in writing or electronically. Termination of an initial contract does not automatically terminate any previous contracts with that participant based on it. </w:t>
      </w:r>
      <w:r w:rsidR="00B20037" w:rsidRPr="00990FF2">
        <w:rPr>
          <w:rFonts w:ascii="GHEA Grapalat" w:hAnsi="GHEA Grapalat"/>
        </w:rPr>
        <w:t xml:space="preserve">The initial contract is terminated on the fifth working day following the day the application is entered into the customer's electronic document circulation system or notified electronically. In the meantime, the </w:t>
      </w:r>
      <w:r w:rsidR="006F06EA" w:rsidRPr="00990FF2">
        <w:rPr>
          <w:rFonts w:ascii="GHEA Grapalat" w:hAnsi="GHEA Grapalat"/>
        </w:rPr>
        <w:t>customer</w:t>
      </w:r>
      <w:r w:rsidR="00B20037" w:rsidRPr="00990FF2">
        <w:rPr>
          <w:rFonts w:ascii="GHEA Grapalat" w:hAnsi="GHEA Grapalat"/>
        </w:rPr>
        <w:t xml:space="preserve"> removes the contract signed with the given participant from the newsletter</w:t>
      </w:r>
    </w:p>
    <w:p w:rsidR="00DA7FB5" w:rsidRPr="00990FF2" w:rsidRDefault="008A5049" w:rsidP="00B20037">
      <w:pPr>
        <w:shd w:val="clear" w:color="auto" w:fill="FFFFFF"/>
        <w:ind w:firstLine="375"/>
        <w:jc w:val="both"/>
        <w:rPr>
          <w:rFonts w:ascii="GHEA Grapalat" w:hAnsi="GHEA Grapalat"/>
          <w:sz w:val="12"/>
          <w:szCs w:val="20"/>
          <w:lang w:val="af-ZA"/>
        </w:rPr>
      </w:pPr>
      <w:r w:rsidRPr="00990FF2">
        <w:rPr>
          <w:rFonts w:ascii="GHEA Grapalat" w:hAnsi="GHEA Grapalat"/>
        </w:rPr>
        <w:t xml:space="preserve">5) </w:t>
      </w:r>
      <w:r w:rsidR="00B20037" w:rsidRPr="00990FF2">
        <w:rPr>
          <w:rFonts w:ascii="GHEA Grapalat" w:hAnsi="GHEA Grapalat"/>
        </w:rPr>
        <w:t xml:space="preserve">in case of submitting an application based on the invitation, the participant must reconfirm his compliance with the qualification requirement stipulated in the pre-qualification statement. The participant's compliance with the qualification requirement is considered reconfirmed if he/she submits a written statement about it with the application. </w:t>
      </w:r>
    </w:p>
    <w:p w:rsidR="00F51055" w:rsidRPr="00990FF2" w:rsidRDefault="00F51055" w:rsidP="007E7FCE">
      <w:pPr>
        <w:pStyle w:val="norm"/>
        <w:spacing w:line="240" w:lineRule="auto"/>
        <w:ind w:firstLine="284"/>
        <w:jc w:val="right"/>
        <w:rPr>
          <w:rFonts w:ascii="GHEA Grapalat" w:hAnsi="GHEA Grapalat" w:cs="Sylfaen"/>
          <w:b/>
          <w:sz w:val="14"/>
          <w:lang w:val="es-ES"/>
        </w:rPr>
      </w:pPr>
    </w:p>
    <w:p w:rsidR="00655F3D" w:rsidRPr="00990FF2" w:rsidRDefault="00655F3D" w:rsidP="00655F3D">
      <w:pPr>
        <w:pStyle w:val="BodyTextIndent"/>
        <w:spacing w:line="240" w:lineRule="auto"/>
        <w:ind w:firstLine="0"/>
        <w:jc w:val="center"/>
        <w:rPr>
          <w:rFonts w:ascii="GHEA Grapalat" w:hAnsi="GHEA Grapalat"/>
          <w:b/>
          <w:i w:val="0"/>
          <w:sz w:val="22"/>
          <w:szCs w:val="22"/>
          <w:lang w:val="af-ZA"/>
        </w:rPr>
      </w:pPr>
      <w:r w:rsidRPr="00990FF2">
        <w:rPr>
          <w:rFonts w:ascii="GHEA Grapalat" w:hAnsi="GHEA Grapalat"/>
          <w:b/>
          <w:i w:val="0"/>
          <w:sz w:val="22"/>
          <w:szCs w:val="22"/>
          <w:lang w:val="af-ZA"/>
        </w:rPr>
        <w:t>V</w:t>
      </w:r>
      <w:r w:rsidR="009A37CB" w:rsidRPr="00990FF2">
        <w:rPr>
          <w:rFonts w:ascii="GHEA Grapalat" w:hAnsi="GHEA Grapalat"/>
          <w:b/>
          <w:i w:val="0"/>
          <w:sz w:val="22"/>
          <w:szCs w:val="22"/>
          <w:lang w:val="af-ZA"/>
        </w:rPr>
        <w:t>I</w:t>
      </w:r>
      <w:r w:rsidR="00C51AEF" w:rsidRPr="00990FF2">
        <w:rPr>
          <w:rFonts w:ascii="GHEA Grapalat" w:hAnsi="GHEA Grapalat"/>
          <w:b/>
          <w:i w:val="0"/>
          <w:sz w:val="22"/>
          <w:szCs w:val="22"/>
          <w:lang w:val="af-ZA"/>
        </w:rPr>
        <w:t xml:space="preserve">. </w:t>
      </w:r>
      <w:r w:rsidR="00B21DAE" w:rsidRPr="00990FF2">
        <w:rPr>
          <w:rFonts w:ascii="GHEA Grapalat" w:hAnsi="GHEA Grapalat"/>
          <w:b/>
          <w:i w:val="0"/>
          <w:sz w:val="22"/>
          <w:szCs w:val="22"/>
          <w:lang w:val="af-ZA"/>
        </w:rPr>
        <w:t>OTHER TERMS</w:t>
      </w:r>
    </w:p>
    <w:p w:rsidR="00655F3D" w:rsidRPr="00990FF2" w:rsidRDefault="00655F3D" w:rsidP="00655F3D">
      <w:pPr>
        <w:pStyle w:val="BodyTextIndent"/>
        <w:spacing w:line="240" w:lineRule="auto"/>
        <w:ind w:firstLine="0"/>
        <w:jc w:val="center"/>
        <w:rPr>
          <w:rFonts w:ascii="GHEA Grapalat" w:hAnsi="GHEA Grapalat"/>
          <w:b/>
          <w:i w:val="0"/>
          <w:sz w:val="22"/>
          <w:szCs w:val="22"/>
          <w:lang w:val="af-ZA"/>
        </w:rPr>
      </w:pPr>
    </w:p>
    <w:p w:rsidR="00655F3D" w:rsidRPr="00990FF2" w:rsidRDefault="009A37CB" w:rsidP="00523E24">
      <w:pPr>
        <w:pStyle w:val="BodyTextIndent"/>
        <w:spacing w:line="276" w:lineRule="auto"/>
        <w:ind w:firstLine="360"/>
        <w:rPr>
          <w:rFonts w:ascii="GHEA Grapalat" w:hAnsi="GHEA Grapalat"/>
          <w:i w:val="0"/>
          <w:sz w:val="24"/>
          <w:szCs w:val="24"/>
          <w:lang w:val="af-ZA"/>
        </w:rPr>
      </w:pPr>
      <w:r w:rsidRPr="00990FF2">
        <w:rPr>
          <w:rFonts w:ascii="GHEA Grapalat" w:hAnsi="GHEA Grapalat"/>
          <w:i w:val="0"/>
          <w:sz w:val="24"/>
          <w:szCs w:val="24"/>
          <w:lang w:val="af-ZA"/>
        </w:rPr>
        <w:t xml:space="preserve">10. </w:t>
      </w:r>
      <w:r w:rsidR="00C51AEF" w:rsidRPr="00990FF2">
        <w:rPr>
          <w:rFonts w:ascii="GHEA Grapalat" w:hAnsi="GHEA Grapalat"/>
          <w:i w:val="0"/>
          <w:sz w:val="24"/>
          <w:szCs w:val="24"/>
          <w:lang w:val="af-ZA"/>
        </w:rPr>
        <w:t xml:space="preserve">The text of the announcement is published in the bulletin in Armenian, Russian and English. </w:t>
      </w:r>
      <w:r w:rsidRPr="00990FF2">
        <w:rPr>
          <w:rFonts w:ascii="GHEA Grapalat" w:hAnsi="GHEA Grapalat"/>
          <w:i w:val="0"/>
          <w:sz w:val="24"/>
          <w:szCs w:val="24"/>
          <w:lang w:val="af-ZA"/>
        </w:rPr>
        <w:t>11.</w:t>
      </w:r>
      <w:r w:rsidR="00C51AEF" w:rsidRPr="00990FF2">
        <w:rPr>
          <w:rFonts w:ascii="GHEA Grapalat" w:hAnsi="GHEA Grapalat"/>
          <w:i w:val="0"/>
          <w:sz w:val="24"/>
          <w:szCs w:val="24"/>
          <w:lang w:val="af-ZA"/>
        </w:rPr>
        <w:t xml:space="preserve">The announcement is valid timelessly. </w:t>
      </w:r>
    </w:p>
    <w:p w:rsidR="006B07DE" w:rsidRPr="00990FF2" w:rsidRDefault="00C51AEF" w:rsidP="00523E24">
      <w:pPr>
        <w:shd w:val="clear" w:color="auto" w:fill="FFFFFF"/>
        <w:ind w:firstLine="360"/>
        <w:jc w:val="both"/>
        <w:rPr>
          <w:rFonts w:ascii="GHEA Grapalat" w:hAnsi="GHEA Grapalat"/>
        </w:rPr>
      </w:pPr>
      <w:r w:rsidRPr="00990FF2">
        <w:rPr>
          <w:rFonts w:ascii="GHEA Grapalat" w:hAnsi="GHEA Grapalat"/>
        </w:rPr>
        <w:t>The prequalified participant:</w:t>
      </w:r>
    </w:p>
    <w:p w:rsidR="00655F3D" w:rsidRPr="00990FF2" w:rsidRDefault="006B07DE" w:rsidP="00523E24">
      <w:pPr>
        <w:shd w:val="clear" w:color="auto" w:fill="FFFFFF"/>
        <w:ind w:firstLine="360"/>
        <w:jc w:val="both"/>
        <w:rPr>
          <w:rFonts w:ascii="GHEA Grapalat" w:hAnsi="GHEA Grapalat"/>
        </w:rPr>
      </w:pPr>
      <w:r w:rsidRPr="00990FF2">
        <w:rPr>
          <w:rFonts w:ascii="GHEA Grapalat" w:hAnsi="GHEA Grapalat"/>
        </w:rPr>
        <w:t>a</w:t>
      </w:r>
      <w:r w:rsidR="00655F3D" w:rsidRPr="00990FF2">
        <w:rPr>
          <w:rFonts w:ascii="GHEA Grapalat" w:hAnsi="GHEA Grapalat"/>
        </w:rPr>
        <w:t xml:space="preserve">. </w:t>
      </w:r>
      <w:r w:rsidRPr="00990FF2">
        <w:rPr>
          <w:rFonts w:ascii="GHEA Grapalat" w:hAnsi="GHEA Grapalat"/>
        </w:rPr>
        <w:t>does not provide security for the application,</w:t>
      </w:r>
    </w:p>
    <w:p w:rsidR="006B07DE" w:rsidRPr="00990FF2" w:rsidRDefault="006B07DE" w:rsidP="00523E24">
      <w:pPr>
        <w:shd w:val="clear" w:color="auto" w:fill="FFFFFF"/>
        <w:tabs>
          <w:tab w:val="left" w:pos="450"/>
        </w:tabs>
        <w:ind w:firstLine="360"/>
        <w:jc w:val="both"/>
        <w:rPr>
          <w:rFonts w:ascii="GHEA Grapalat" w:hAnsi="GHEA Grapalat"/>
        </w:rPr>
      </w:pPr>
      <w:r w:rsidRPr="00990FF2">
        <w:rPr>
          <w:rFonts w:ascii="GHEA Grapalat" w:hAnsi="GHEA Grapalat"/>
        </w:rPr>
        <w:t xml:space="preserve">b. in the case of the purchase of the project documents’ expertise service, the price offer is presented with a percentage of the cost of the construction works to be formed by the examined design documents. At the same time, in the case of the purchase of </w:t>
      </w:r>
      <w:r w:rsidR="00AA519F" w:rsidRPr="00990FF2">
        <w:rPr>
          <w:rFonts w:ascii="GHEA Grapalat" w:hAnsi="GHEA Grapalat"/>
        </w:rPr>
        <w:t>project</w:t>
      </w:r>
      <w:r w:rsidRPr="00990FF2">
        <w:rPr>
          <w:rFonts w:ascii="GHEA Grapalat" w:hAnsi="GHEA Grapalat"/>
        </w:rPr>
        <w:t xml:space="preserve"> documents</w:t>
      </w:r>
      <w:r w:rsidR="00AA519F" w:rsidRPr="00990FF2">
        <w:rPr>
          <w:rFonts w:ascii="GHEA Grapalat" w:hAnsi="GHEA Grapalat"/>
        </w:rPr>
        <w:t>’</w:t>
      </w:r>
      <w:r w:rsidRPr="00990FF2">
        <w:rPr>
          <w:rFonts w:ascii="GHEA Grapalat" w:hAnsi="GHEA Grapalat"/>
        </w:rPr>
        <w:t xml:space="preserve"> examination services, the offered percentage cannot be more than the maximum percentage set for the purchase of such service by the legislation of the Republic of Armenia.</w:t>
      </w:r>
    </w:p>
    <w:p w:rsidR="00655F3D" w:rsidRPr="00990FF2" w:rsidRDefault="006B07DE" w:rsidP="00FA326A">
      <w:pPr>
        <w:shd w:val="clear" w:color="auto" w:fill="FFFFFF"/>
        <w:tabs>
          <w:tab w:val="left" w:pos="450"/>
        </w:tabs>
        <w:ind w:firstLine="375"/>
        <w:jc w:val="both"/>
        <w:rPr>
          <w:sz w:val="14"/>
          <w:lang w:val="af-ZA"/>
        </w:rPr>
      </w:pPr>
      <w:r w:rsidRPr="00990FF2">
        <w:rPr>
          <w:rFonts w:ascii="GHEA Grapalat" w:hAnsi="GHEA Grapalat"/>
        </w:rPr>
        <w:t>c</w:t>
      </w:r>
      <w:r w:rsidR="00655F3D" w:rsidRPr="00990FF2">
        <w:rPr>
          <w:rFonts w:ascii="GHEA Grapalat" w:hAnsi="GHEA Grapalat"/>
        </w:rPr>
        <w:t xml:space="preserve">. </w:t>
      </w:r>
      <w:r w:rsidRPr="00990FF2">
        <w:rPr>
          <w:rFonts w:ascii="GHEA Grapalat" w:hAnsi="GHEA Grapalat"/>
        </w:rPr>
        <w:t>if the selected participant is recognized, he does not provide qualification security, but provides contract security in the form of a bank guarantee or cash, the amount of which is equal to twenty percent of the contract price.</w:t>
      </w:r>
      <w:r w:rsidR="00655F3D" w:rsidRPr="00990FF2">
        <w:rPr>
          <w:rFonts w:ascii="GHEA Grapalat" w:hAnsi="GHEA Grapalat"/>
        </w:rPr>
        <w:t xml:space="preserve"> </w:t>
      </w:r>
      <w:r w:rsidR="00FA326A" w:rsidRPr="00990FF2">
        <w:rPr>
          <w:rFonts w:ascii="GHEA Grapalat" w:hAnsi="GHEA Grapalat"/>
        </w:rPr>
        <w:t xml:space="preserve">In the case of presentation of price offers in percentage terms, the amount of the contract security is calculated in relation to the enlarged value of the implemented construction works specified in the invitation. </w:t>
      </w:r>
    </w:p>
    <w:p w:rsidR="00655F3D" w:rsidRPr="00990FF2" w:rsidRDefault="00DD2906" w:rsidP="00655F3D">
      <w:pPr>
        <w:shd w:val="clear" w:color="auto" w:fill="FFFFFF"/>
        <w:ind w:firstLine="375"/>
        <w:jc w:val="both"/>
        <w:rPr>
          <w:rFonts w:ascii="GHEA Grapalat" w:hAnsi="GHEA Grapalat"/>
          <w:sz w:val="14"/>
        </w:rPr>
      </w:pPr>
      <w:r w:rsidRPr="00990FF2">
        <w:rPr>
          <w:rFonts w:ascii="GHEA Grapalat" w:hAnsi="GHEA Grapalat"/>
        </w:rPr>
        <w:t>12.</w:t>
      </w:r>
      <w:r w:rsidR="0057645B" w:rsidRPr="00990FF2">
        <w:rPr>
          <w:rFonts w:ascii="GHEA Grapalat" w:hAnsi="GHEA Grapalat"/>
        </w:rPr>
        <w:t>The selected participant is determined from the number of pre-qualified participants who submitted sufficiently evaluated bids, on the principle of giving preference to the participant who submitted the lowest price offer (percentage).</w:t>
      </w:r>
    </w:p>
    <w:p w:rsidR="00655F3D" w:rsidRPr="00990FF2" w:rsidRDefault="00DD2906" w:rsidP="00655F3D">
      <w:pPr>
        <w:shd w:val="clear" w:color="auto" w:fill="FFFFFF"/>
        <w:ind w:firstLine="375"/>
        <w:jc w:val="both"/>
        <w:rPr>
          <w:rFonts w:ascii="GHEA Grapalat" w:hAnsi="GHEA Grapalat" w:cs="CIDFont+F1"/>
        </w:rPr>
      </w:pPr>
      <w:r w:rsidRPr="00990FF2">
        <w:rPr>
          <w:rFonts w:ascii="GHEA Grapalat" w:hAnsi="GHEA Grapalat" w:cs="CIDFont+F1"/>
        </w:rPr>
        <w:lastRenderedPageBreak/>
        <w:t>13.</w:t>
      </w:r>
      <w:r w:rsidR="007448F6" w:rsidRPr="00990FF2">
        <w:rPr>
          <w:rFonts w:ascii="GHEA Grapalat" w:hAnsi="GHEA Grapalat" w:cs="CIDFont+F1"/>
        </w:rPr>
        <w:t xml:space="preserve">In relation to pre-qualified participants, the qualification criteria, the terms of their evaluation, as provided by the issues 2, 3, 4 and 5 of Article 6, Part 3 of the Law (professional experience, technical means, financial means and labor resources), are to be concluded. The terms of financing, execution and management of contracts are defined by a decision approved by the Government of the Republic of Armenia on the basis of Article 15, Part 4 of the Law and will be included in the notified invitation. </w:t>
      </w:r>
    </w:p>
    <w:p w:rsidR="009165FF" w:rsidRPr="00990FF2" w:rsidRDefault="009165FF" w:rsidP="00655F3D">
      <w:pPr>
        <w:pStyle w:val="BodyTextIndent3"/>
        <w:spacing w:line="240" w:lineRule="auto"/>
        <w:jc w:val="right"/>
        <w:rPr>
          <w:rFonts w:ascii="GHEA Grapalat" w:hAnsi="GHEA Grapalat" w:cs="Sylfaen"/>
          <w:sz w:val="22"/>
          <w:szCs w:val="22"/>
          <w:lang w:val="es-ES"/>
        </w:rPr>
      </w:pPr>
    </w:p>
    <w:p w:rsidR="0088634F" w:rsidRPr="00990FF2" w:rsidRDefault="0088634F" w:rsidP="00655F3D">
      <w:pPr>
        <w:pStyle w:val="BodyTextIndent3"/>
        <w:spacing w:line="240" w:lineRule="auto"/>
        <w:jc w:val="right"/>
        <w:rPr>
          <w:rFonts w:ascii="GHEA Grapalat" w:hAnsi="GHEA Grapalat" w:cs="Sylfaen"/>
          <w:sz w:val="22"/>
          <w:szCs w:val="22"/>
          <w:lang w:val="es-ES"/>
        </w:rPr>
      </w:pPr>
    </w:p>
    <w:p w:rsidR="00500E19" w:rsidRPr="00990FF2" w:rsidRDefault="00500E19" w:rsidP="0090766F">
      <w:pPr>
        <w:shd w:val="clear" w:color="auto" w:fill="FFFFFF"/>
        <w:ind w:firstLine="375"/>
        <w:jc w:val="both"/>
        <w:rPr>
          <w:rFonts w:ascii="GHEA Grapalat" w:hAnsi="GHEA Grapalat" w:cs="CIDFont+F1"/>
          <w:sz w:val="22"/>
          <w:szCs w:val="22"/>
        </w:rPr>
      </w:pPr>
      <w:r w:rsidRPr="00990FF2">
        <w:rPr>
          <w:rFonts w:ascii="GHEA Grapalat" w:hAnsi="GHEA Grapalat" w:cs="CIDFont+F1"/>
          <w:sz w:val="22"/>
          <w:szCs w:val="22"/>
        </w:rPr>
        <w:t>For additional information related to this announcement, you can contact the secretary of the procurement process, Nazik Harutyunyan.</w:t>
      </w:r>
    </w:p>
    <w:p w:rsidR="00002839" w:rsidRPr="00990FF2" w:rsidRDefault="00002839" w:rsidP="0090766F">
      <w:pPr>
        <w:shd w:val="clear" w:color="auto" w:fill="FFFFFF"/>
        <w:ind w:firstLine="375"/>
        <w:jc w:val="both"/>
        <w:rPr>
          <w:rFonts w:ascii="GHEA Grapalat" w:hAnsi="GHEA Grapalat" w:cs="CIDFont+F1"/>
          <w:sz w:val="22"/>
          <w:szCs w:val="22"/>
        </w:rPr>
      </w:pPr>
      <w:r w:rsidRPr="00990FF2">
        <w:rPr>
          <w:rFonts w:ascii="GHEA Grapalat" w:hAnsi="GHEA Grapalat" w:cs="CIDFont+F1"/>
          <w:sz w:val="22"/>
          <w:szCs w:val="22"/>
        </w:rPr>
        <w:tab/>
      </w:r>
      <w:r w:rsidRPr="00990FF2">
        <w:rPr>
          <w:rFonts w:ascii="GHEA Grapalat" w:hAnsi="GHEA Grapalat" w:cs="CIDFont+F1"/>
          <w:sz w:val="22"/>
          <w:szCs w:val="22"/>
        </w:rPr>
        <w:tab/>
      </w:r>
      <w:r w:rsidRPr="00990FF2">
        <w:rPr>
          <w:rFonts w:ascii="GHEA Grapalat" w:hAnsi="GHEA Grapalat" w:cs="CIDFont+F1"/>
          <w:sz w:val="22"/>
          <w:szCs w:val="22"/>
        </w:rPr>
        <w:tab/>
      </w:r>
      <w:r w:rsidRPr="00990FF2">
        <w:rPr>
          <w:rFonts w:ascii="GHEA Grapalat" w:hAnsi="GHEA Grapalat" w:cs="CIDFont+F1"/>
          <w:sz w:val="22"/>
          <w:szCs w:val="22"/>
        </w:rPr>
        <w:tab/>
      </w:r>
      <w:r w:rsidRPr="00990FF2">
        <w:rPr>
          <w:rFonts w:ascii="GHEA Grapalat" w:hAnsi="GHEA Grapalat" w:cs="CIDFont+F1"/>
          <w:sz w:val="22"/>
          <w:szCs w:val="22"/>
        </w:rPr>
        <w:tab/>
        <w:t xml:space="preserve">            </w:t>
      </w:r>
    </w:p>
    <w:p w:rsidR="00500E19" w:rsidRPr="00990FF2" w:rsidRDefault="00500E19" w:rsidP="00500E19">
      <w:pPr>
        <w:pStyle w:val="BodyTextIndent3"/>
        <w:jc w:val="left"/>
        <w:rPr>
          <w:rFonts w:ascii="GHEA Grapalat" w:hAnsi="GHEA Grapalat" w:cs="CIDFont+F1"/>
          <w:sz w:val="22"/>
          <w:szCs w:val="22"/>
        </w:rPr>
      </w:pPr>
      <w:r w:rsidRPr="00990FF2">
        <w:rPr>
          <w:rFonts w:ascii="GHEA Grapalat" w:hAnsi="GHEA Grapalat" w:cs="CIDFont+F1"/>
          <w:sz w:val="22"/>
          <w:szCs w:val="22"/>
        </w:rPr>
        <w:t>Phone: 011621821</w:t>
      </w:r>
    </w:p>
    <w:p w:rsidR="00500E19" w:rsidRPr="00990FF2" w:rsidRDefault="00500E19" w:rsidP="00500E19">
      <w:pPr>
        <w:pStyle w:val="BodyTextIndent3"/>
        <w:jc w:val="left"/>
        <w:rPr>
          <w:rFonts w:ascii="GHEA Grapalat" w:hAnsi="GHEA Grapalat" w:cs="CIDFont+F1"/>
          <w:sz w:val="22"/>
          <w:szCs w:val="22"/>
        </w:rPr>
      </w:pPr>
      <w:r w:rsidRPr="00990FF2">
        <w:rPr>
          <w:rFonts w:ascii="GHEA Grapalat" w:hAnsi="GHEA Grapalat" w:cs="CIDFont+F1"/>
          <w:sz w:val="22"/>
          <w:szCs w:val="22"/>
        </w:rPr>
        <w:t>Email: tender</w:t>
      </w:r>
      <w:r w:rsidR="0015388C" w:rsidRPr="00990FF2">
        <w:rPr>
          <w:rFonts w:ascii="GHEA Grapalat" w:hAnsi="GHEA Grapalat" w:cs="CIDFont+F1"/>
          <w:sz w:val="22"/>
          <w:szCs w:val="22"/>
        </w:rPr>
        <w:t>1</w:t>
      </w:r>
      <w:r w:rsidRPr="00990FF2">
        <w:rPr>
          <w:rFonts w:ascii="GHEA Grapalat" w:hAnsi="GHEA Grapalat" w:cs="CIDFont+F1"/>
          <w:sz w:val="22"/>
          <w:szCs w:val="22"/>
        </w:rPr>
        <w:t>@minurban.am</w:t>
      </w:r>
    </w:p>
    <w:p w:rsidR="0088634F" w:rsidRPr="00990FF2" w:rsidRDefault="00500E19" w:rsidP="00500E19">
      <w:pPr>
        <w:pStyle w:val="BodyTextIndent3"/>
        <w:spacing w:line="240" w:lineRule="auto"/>
        <w:jc w:val="left"/>
        <w:rPr>
          <w:rFonts w:ascii="GHEA Grapalat" w:hAnsi="GHEA Grapalat" w:cs="Sylfaen"/>
          <w:sz w:val="22"/>
          <w:szCs w:val="22"/>
          <w:lang w:val="es-ES"/>
        </w:rPr>
      </w:pPr>
      <w:r w:rsidRPr="00990FF2">
        <w:rPr>
          <w:rFonts w:ascii="GHEA Grapalat" w:hAnsi="GHEA Grapalat" w:cs="CIDFont+F1"/>
          <w:sz w:val="22"/>
          <w:szCs w:val="22"/>
        </w:rPr>
        <w:t>Customer: Urban Development Committee of the Republic of Armenia</w:t>
      </w:r>
    </w:p>
    <w:p w:rsidR="00106A46" w:rsidRPr="00990FF2" w:rsidRDefault="00106A46">
      <w:pPr>
        <w:rPr>
          <w:rFonts w:ascii="GHEA Grapalat" w:hAnsi="GHEA Grapalat" w:cs="Sylfaen"/>
          <w:sz w:val="22"/>
          <w:szCs w:val="22"/>
          <w:lang w:val="es-ES"/>
        </w:rPr>
      </w:pPr>
      <w:r w:rsidRPr="00990FF2">
        <w:rPr>
          <w:rFonts w:ascii="GHEA Grapalat" w:hAnsi="GHEA Grapalat" w:cs="Sylfaen"/>
          <w:sz w:val="22"/>
          <w:szCs w:val="22"/>
          <w:lang w:val="es-ES"/>
        </w:rPr>
        <w:br w:type="page"/>
      </w:r>
    </w:p>
    <w:p w:rsidR="00212A4B" w:rsidRPr="00990FF2" w:rsidRDefault="00212A4B" w:rsidP="00212A4B">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lastRenderedPageBreak/>
        <w:t>Appendix N 1</w:t>
      </w:r>
    </w:p>
    <w:p w:rsidR="00212A4B" w:rsidRPr="00990FF2" w:rsidRDefault="00212A4B" w:rsidP="0043527A">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t xml:space="preserve">With the code </w:t>
      </w:r>
      <w:r w:rsidR="00DE34FA" w:rsidRPr="00990FF2">
        <w:rPr>
          <w:rFonts w:ascii="GHEA Grapalat" w:hAnsi="GHEA Grapalat" w:cs="Sylfaen"/>
          <w:sz w:val="22"/>
          <w:szCs w:val="22"/>
          <w:lang w:val="es-ES"/>
        </w:rPr>
        <w:t>HHQK-THTsNY-22/1</w:t>
      </w:r>
    </w:p>
    <w:p w:rsidR="00655F3D" w:rsidRPr="00990FF2" w:rsidRDefault="00212A4B" w:rsidP="0043527A">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t>pre-qualification procedure statement</w:t>
      </w:r>
    </w:p>
    <w:p w:rsidR="00655F3D" w:rsidRPr="00990FF2" w:rsidRDefault="00655F3D" w:rsidP="00655F3D">
      <w:pPr>
        <w:jc w:val="center"/>
        <w:rPr>
          <w:rFonts w:ascii="GHEA Grapalat" w:hAnsi="GHEA Grapalat" w:cs="Sylfaen"/>
          <w:b/>
          <w:lang w:val="es-ES"/>
        </w:rPr>
      </w:pPr>
    </w:p>
    <w:p w:rsidR="009D10EB" w:rsidRPr="00990FF2" w:rsidRDefault="009D10EB" w:rsidP="00655F3D">
      <w:pPr>
        <w:jc w:val="center"/>
        <w:rPr>
          <w:rFonts w:ascii="GHEA Grapalat" w:hAnsi="GHEA Grapalat" w:cs="Sylfaen"/>
          <w:b/>
          <w:lang w:val="es-ES"/>
        </w:rPr>
      </w:pPr>
    </w:p>
    <w:p w:rsidR="00DF53EC" w:rsidRPr="00990FF2" w:rsidRDefault="00DF53EC" w:rsidP="00655F3D">
      <w:pPr>
        <w:jc w:val="center"/>
        <w:rPr>
          <w:rFonts w:ascii="GHEA Grapalat" w:hAnsi="GHEA Grapalat" w:cs="Sylfaen"/>
          <w:b/>
          <w:lang w:val="es-ES"/>
        </w:rPr>
      </w:pPr>
    </w:p>
    <w:p w:rsidR="007E2D6C" w:rsidRPr="00990FF2" w:rsidRDefault="007E2D6C" w:rsidP="00655F3D">
      <w:pPr>
        <w:pStyle w:val="Heading6"/>
        <w:jc w:val="center"/>
        <w:rPr>
          <w:rFonts w:ascii="GHEA Grapalat" w:hAnsi="GHEA Grapalat" w:cs="Sylfaen"/>
          <w:color w:val="auto"/>
          <w:sz w:val="24"/>
          <w:szCs w:val="24"/>
          <w:lang w:val="es-ES" w:eastAsia="en-US"/>
        </w:rPr>
      </w:pPr>
      <w:r w:rsidRPr="00990FF2">
        <w:rPr>
          <w:rFonts w:ascii="GHEA Grapalat" w:hAnsi="GHEA Grapalat" w:cs="Sylfaen"/>
          <w:color w:val="auto"/>
          <w:sz w:val="24"/>
          <w:szCs w:val="24"/>
          <w:lang w:val="es-ES" w:eastAsia="en-US"/>
        </w:rPr>
        <w:t>APPLICATION STATEMENT</w:t>
      </w:r>
    </w:p>
    <w:p w:rsidR="009D10EB" w:rsidRPr="00990FF2" w:rsidRDefault="007E2D6C" w:rsidP="007E2D6C">
      <w:pPr>
        <w:jc w:val="center"/>
        <w:rPr>
          <w:lang w:val="es-ES" w:eastAsia="ru-RU"/>
        </w:rPr>
      </w:pPr>
      <w:r w:rsidRPr="00990FF2">
        <w:rPr>
          <w:rFonts w:ascii="GHEA Grapalat" w:hAnsi="GHEA Grapalat" w:cs="Sylfaen"/>
          <w:b/>
          <w:sz w:val="22"/>
          <w:szCs w:val="20"/>
          <w:lang w:val="es-ES" w:eastAsia="ru-RU"/>
        </w:rPr>
        <w:t>to participate in the pre-qualification procedure</w:t>
      </w:r>
    </w:p>
    <w:p w:rsidR="00655F3D" w:rsidRPr="00990FF2" w:rsidRDefault="00655F3D" w:rsidP="00655F3D">
      <w:pPr>
        <w:rPr>
          <w:lang w:val="es-ES" w:eastAsia="ru-RU"/>
        </w:rPr>
      </w:pPr>
    </w:p>
    <w:p w:rsidR="00655F3D" w:rsidRPr="00990FF2" w:rsidRDefault="00655F3D" w:rsidP="00655F3D">
      <w:pPr>
        <w:jc w:val="both"/>
        <w:rPr>
          <w:rFonts w:ascii="GHEA Grapalat" w:hAnsi="GHEA Grapalat" w:cs="Sylfaen"/>
          <w:sz w:val="20"/>
          <w:szCs w:val="20"/>
          <w:lang w:val="es-ES"/>
        </w:rPr>
      </w:pPr>
      <w:r w:rsidRPr="00990FF2">
        <w:rPr>
          <w:rFonts w:ascii="GHEA Grapalat" w:hAnsi="GHEA Grapalat"/>
          <w:u w:val="single"/>
          <w:lang w:val="es-ES"/>
        </w:rPr>
        <w:t xml:space="preserve">                                                         </w:t>
      </w:r>
      <w:r w:rsidRPr="00990FF2">
        <w:rPr>
          <w:rFonts w:ascii="GHEA Grapalat" w:hAnsi="GHEA Grapalat"/>
          <w:u w:val="single"/>
          <w:lang w:val="es-ES"/>
        </w:rPr>
        <w:tab/>
      </w:r>
      <w:r w:rsidRPr="00990FF2">
        <w:rPr>
          <w:rFonts w:ascii="GHEA Grapalat" w:hAnsi="GHEA Grapalat"/>
          <w:u w:val="single"/>
          <w:lang w:val="es-ES"/>
        </w:rPr>
        <w:tab/>
        <w:t xml:space="preserve">       </w:t>
      </w:r>
      <w:r w:rsidRPr="00990FF2">
        <w:rPr>
          <w:rFonts w:ascii="GHEA Grapalat" w:hAnsi="GHEA Grapalat"/>
          <w:lang w:val="es-ES"/>
        </w:rPr>
        <w:t xml:space="preserve"> </w:t>
      </w:r>
      <w:r w:rsidR="00D03F36" w:rsidRPr="00990FF2">
        <w:rPr>
          <w:rFonts w:ascii="GHEA Grapalat" w:hAnsi="GHEA Grapalat" w:cs="Sylfaen"/>
          <w:sz w:val="20"/>
          <w:szCs w:val="20"/>
          <w:lang w:val="es-ES"/>
        </w:rPr>
        <w:t>informs that he/she wishes to participate in the</w:t>
      </w:r>
      <w:r w:rsidRPr="00990FF2">
        <w:rPr>
          <w:rFonts w:ascii="GHEA Grapalat" w:hAnsi="GHEA Grapalat"/>
          <w:vertAlign w:val="superscript"/>
          <w:lang w:val="es-ES"/>
        </w:rPr>
        <w:t xml:space="preserve">               </w:t>
      </w:r>
      <w:r w:rsidRPr="00990FF2">
        <w:rPr>
          <w:rFonts w:ascii="GHEA Grapalat" w:hAnsi="GHEA Grapalat"/>
          <w:lang w:val="es-ES"/>
        </w:rPr>
        <w:t xml:space="preserve">            </w:t>
      </w:r>
      <w:r w:rsidR="00E2574D" w:rsidRPr="00990FF2">
        <w:rPr>
          <w:rFonts w:ascii="GHEA Grapalat" w:hAnsi="GHEA Grapalat" w:cs="Sylfaen"/>
          <w:vertAlign w:val="superscript"/>
          <w:lang w:val="es-ES"/>
        </w:rPr>
        <w:t xml:space="preserve">the </w:t>
      </w:r>
      <w:r w:rsidR="00E2574D" w:rsidRPr="00990FF2">
        <w:rPr>
          <w:rFonts w:ascii="GHEA Grapalat" w:hAnsi="GHEA Grapalat" w:cs="Arial"/>
          <w:vertAlign w:val="superscript"/>
          <w:lang w:val="es-ES"/>
        </w:rPr>
        <w:t>name of the participant</w:t>
      </w:r>
      <w:r w:rsidRPr="00990FF2">
        <w:rPr>
          <w:rFonts w:ascii="GHEA Grapalat" w:hAnsi="GHEA Grapalat" w:cs="Arial"/>
          <w:vertAlign w:val="superscript"/>
          <w:lang w:val="es-ES"/>
        </w:rPr>
        <w:t xml:space="preserve"> </w:t>
      </w:r>
    </w:p>
    <w:p w:rsidR="00D03F36" w:rsidRPr="00990FF2" w:rsidRDefault="00D03F36" w:rsidP="00D03F36">
      <w:pPr>
        <w:jc w:val="both"/>
        <w:rPr>
          <w:rFonts w:ascii="GHEA Grapalat" w:hAnsi="GHEA Grapalat" w:cs="Arial"/>
          <w:sz w:val="20"/>
          <w:szCs w:val="20"/>
          <w:lang w:val="es-ES"/>
        </w:rPr>
      </w:pPr>
      <w:r w:rsidRPr="00990FF2">
        <w:rPr>
          <w:rFonts w:ascii="GHEA Grapalat" w:hAnsi="GHEA Grapalat" w:cs="Sylfaen"/>
          <w:sz w:val="20"/>
          <w:szCs w:val="20"/>
          <w:lang w:val="es-ES"/>
        </w:rPr>
        <w:t xml:space="preserve">pre-qualification procedure announced with the code </w:t>
      </w:r>
      <w:r w:rsidR="00DE34FA" w:rsidRPr="00990FF2">
        <w:rPr>
          <w:rFonts w:ascii="GHEA Grapalat" w:hAnsi="GHEA Grapalat" w:cs="Sylfaen"/>
          <w:sz w:val="20"/>
          <w:szCs w:val="20"/>
          <w:lang w:val="es-ES"/>
        </w:rPr>
        <w:t>HHQK-THTsNY-22/1</w:t>
      </w:r>
      <w:r w:rsidR="0043527A" w:rsidRPr="00990FF2">
        <w:rPr>
          <w:rFonts w:ascii="GHEA Grapalat" w:hAnsi="GHEA Grapalat" w:cs="Sylfaen"/>
          <w:sz w:val="20"/>
          <w:szCs w:val="20"/>
          <w:lang w:val="es-ES"/>
        </w:rPr>
        <w:t xml:space="preserve"> </w:t>
      </w:r>
      <w:r w:rsidRPr="00990FF2">
        <w:rPr>
          <w:rFonts w:ascii="GHEA Grapalat" w:hAnsi="GHEA Grapalat" w:cs="Sylfaen"/>
          <w:sz w:val="20"/>
          <w:szCs w:val="20"/>
          <w:lang w:val="es-ES"/>
        </w:rPr>
        <w:t xml:space="preserve">by the Urban Development Committee of the Republic of Armenia and submits an application in accordance with the </w:t>
      </w:r>
      <w:r w:rsidRPr="00990FF2">
        <w:rPr>
          <w:rFonts w:ascii="GHEA Grapalat" w:hAnsi="GHEA Grapalat" w:cs="Arial"/>
          <w:sz w:val="20"/>
          <w:szCs w:val="20"/>
          <w:lang w:val="es-ES"/>
        </w:rPr>
        <w:t>prequalification statement</w:t>
      </w:r>
    </w:p>
    <w:p w:rsidR="00655F3D" w:rsidRPr="00990FF2" w:rsidRDefault="00D03F36" w:rsidP="00D03F36">
      <w:pPr>
        <w:jc w:val="both"/>
        <w:rPr>
          <w:rFonts w:ascii="GHEA Grapalat" w:hAnsi="GHEA Grapalat" w:cs="Sylfaen"/>
          <w:sz w:val="20"/>
          <w:szCs w:val="20"/>
          <w:lang w:val="es-ES"/>
        </w:rPr>
      </w:pPr>
      <w:r w:rsidRPr="00990FF2">
        <w:rPr>
          <w:rFonts w:ascii="GHEA Grapalat" w:hAnsi="GHEA Grapalat" w:cs="Arial"/>
          <w:sz w:val="20"/>
          <w:szCs w:val="20"/>
          <w:lang w:val="es-ES"/>
        </w:rPr>
        <w:t>requirements</w:t>
      </w:r>
      <w:r w:rsidR="00655F3D" w:rsidRPr="00990FF2">
        <w:rPr>
          <w:rFonts w:ascii="GHEA Grapalat" w:hAnsi="GHEA Grapalat" w:cs="Sylfaen"/>
          <w:sz w:val="20"/>
          <w:szCs w:val="20"/>
          <w:lang w:val="es-ES"/>
        </w:rPr>
        <w:t xml:space="preserve">             </w:t>
      </w:r>
    </w:p>
    <w:p w:rsidR="00655F3D" w:rsidRPr="00990FF2" w:rsidRDefault="000D56C1" w:rsidP="000D56C1">
      <w:pPr>
        <w:jc w:val="both"/>
        <w:rPr>
          <w:rFonts w:ascii="GHEA Grapalat" w:hAnsi="GHEA Grapalat" w:cs="Arial"/>
          <w:u w:val="single"/>
          <w:lang w:val="es-ES"/>
        </w:rPr>
      </w:pPr>
      <w:r w:rsidRPr="00990FF2">
        <w:rPr>
          <w:rFonts w:ascii="GHEA Grapalat" w:hAnsi="GHEA Grapalat"/>
          <w:sz w:val="20"/>
          <w:szCs w:val="20"/>
          <w:lang w:val="es-ES"/>
        </w:rPr>
        <w:t xml:space="preserve">    </w:t>
      </w:r>
      <w:r w:rsidR="00655F3D" w:rsidRPr="00990FF2">
        <w:rPr>
          <w:rFonts w:ascii="GHEA Grapalat" w:hAnsi="GHEA Grapalat"/>
          <w:sz w:val="20"/>
          <w:szCs w:val="20"/>
          <w:lang w:val="es-ES"/>
        </w:rPr>
        <w:t xml:space="preserve"> </w:t>
      </w:r>
      <w:r w:rsidR="00655F3D" w:rsidRPr="00990FF2">
        <w:rPr>
          <w:rFonts w:ascii="GHEA Grapalat" w:hAnsi="GHEA Grapalat"/>
          <w:sz w:val="20"/>
          <w:szCs w:val="20"/>
          <w:u w:val="single"/>
          <w:lang w:val="es-ES"/>
        </w:rPr>
        <w:t xml:space="preserve">                                        </w:t>
      </w:r>
      <w:r w:rsidR="00655F3D" w:rsidRPr="00990FF2">
        <w:rPr>
          <w:rFonts w:ascii="GHEA Grapalat" w:hAnsi="GHEA Grapalat" w:cs="Arial"/>
          <w:sz w:val="20"/>
          <w:szCs w:val="20"/>
          <w:lang w:val="es-ES"/>
        </w:rPr>
        <w:t xml:space="preserve"> </w:t>
      </w:r>
      <w:r w:rsidR="00D03F36" w:rsidRPr="00990FF2">
        <w:rPr>
          <w:rFonts w:ascii="GHEA Grapalat" w:hAnsi="GHEA Grapalat" w:cs="Arial"/>
          <w:sz w:val="20"/>
          <w:szCs w:val="20"/>
          <w:lang w:val="es-ES"/>
        </w:rPr>
        <w:t>the taxpayer registration number is</w:t>
      </w:r>
      <w:r w:rsidR="00655F3D" w:rsidRPr="00990FF2">
        <w:rPr>
          <w:rFonts w:ascii="GHEA Grapalat" w:hAnsi="GHEA Grapalat" w:cs="Arial"/>
          <w:lang w:val="es-ES"/>
        </w:rPr>
        <w:t xml:space="preserve"> </w:t>
      </w:r>
      <w:r w:rsidR="00655F3D" w:rsidRPr="00990FF2">
        <w:rPr>
          <w:rFonts w:ascii="GHEA Grapalat" w:hAnsi="GHEA Grapalat" w:cs="Arial"/>
          <w:u w:val="single"/>
          <w:lang w:val="es-ES"/>
        </w:rPr>
        <w:tab/>
      </w:r>
      <w:r w:rsidR="00655F3D" w:rsidRPr="00990FF2">
        <w:rPr>
          <w:rFonts w:ascii="GHEA Grapalat" w:hAnsi="GHEA Grapalat" w:cs="Arial"/>
          <w:u w:val="single"/>
          <w:lang w:val="es-ES"/>
        </w:rPr>
        <w:tab/>
      </w:r>
      <w:r w:rsidR="00655F3D" w:rsidRPr="00990FF2">
        <w:rPr>
          <w:rFonts w:ascii="GHEA Grapalat" w:hAnsi="GHEA Grapalat" w:cs="Arial"/>
          <w:u w:val="single"/>
          <w:lang w:val="es-ES"/>
        </w:rPr>
        <w:tab/>
      </w:r>
      <w:r w:rsidR="00655F3D" w:rsidRPr="00990FF2">
        <w:rPr>
          <w:rFonts w:ascii="GHEA Grapalat" w:hAnsi="GHEA Grapalat" w:cs="Arial"/>
          <w:u w:val="single"/>
          <w:lang w:val="es-ES"/>
        </w:rPr>
        <w:tab/>
        <w:t>.</w:t>
      </w:r>
    </w:p>
    <w:p w:rsidR="00655F3D" w:rsidRPr="00990FF2" w:rsidRDefault="00655F3D" w:rsidP="00655F3D">
      <w:pPr>
        <w:jc w:val="both"/>
        <w:rPr>
          <w:rFonts w:ascii="GHEA Grapalat" w:hAnsi="GHEA Grapalat" w:cs="Arial"/>
          <w:sz w:val="20"/>
          <w:szCs w:val="20"/>
          <w:lang w:val="es-ES"/>
        </w:rPr>
      </w:pPr>
      <w:r w:rsidRPr="00990FF2">
        <w:rPr>
          <w:rFonts w:ascii="GHEA Grapalat" w:hAnsi="GHEA Grapalat" w:cs="Sylfaen"/>
          <w:vertAlign w:val="superscript"/>
          <w:lang w:val="es-ES"/>
        </w:rPr>
        <w:t xml:space="preserve">               </w:t>
      </w:r>
      <w:r w:rsidRPr="00990FF2">
        <w:rPr>
          <w:rFonts w:ascii="GHEA Grapalat" w:hAnsi="GHEA Grapalat" w:cs="Arial"/>
          <w:vertAlign w:val="superscript"/>
          <w:lang w:val="es-ES"/>
        </w:rPr>
        <w:t xml:space="preserve">           </w:t>
      </w:r>
      <w:r w:rsidRPr="00990FF2">
        <w:rPr>
          <w:rFonts w:ascii="GHEA Grapalat" w:hAnsi="GHEA Grapalat" w:cs="Sylfaen"/>
          <w:vertAlign w:val="superscript"/>
          <w:lang w:val="es-ES"/>
        </w:rPr>
        <w:t xml:space="preserve"> </w:t>
      </w:r>
      <w:r w:rsidR="00D03F36" w:rsidRPr="00990FF2">
        <w:rPr>
          <w:rFonts w:ascii="GHEA Grapalat" w:hAnsi="GHEA Grapalat" w:cs="Sylfaen"/>
          <w:vertAlign w:val="superscript"/>
          <w:lang w:val="es-ES"/>
        </w:rPr>
        <w:t xml:space="preserve">the </w:t>
      </w:r>
      <w:r w:rsidR="00D03F36" w:rsidRPr="00990FF2">
        <w:rPr>
          <w:rFonts w:ascii="GHEA Grapalat" w:hAnsi="GHEA Grapalat" w:cs="Arial"/>
          <w:vertAlign w:val="superscript"/>
          <w:lang w:val="es-ES"/>
        </w:rPr>
        <w:t>name of the participant</w:t>
      </w:r>
      <w:r w:rsidRPr="00990FF2">
        <w:rPr>
          <w:rFonts w:ascii="GHEA Grapalat" w:hAnsi="GHEA Grapalat" w:cs="Sylfaen"/>
          <w:vertAlign w:val="superscript"/>
          <w:lang w:val="es-ES"/>
        </w:rPr>
        <w:tab/>
      </w:r>
      <w:r w:rsidRPr="00990FF2">
        <w:rPr>
          <w:rFonts w:ascii="GHEA Grapalat" w:hAnsi="GHEA Grapalat" w:cs="Sylfaen"/>
          <w:vertAlign w:val="superscript"/>
          <w:lang w:val="es-ES"/>
        </w:rPr>
        <w:tab/>
      </w:r>
      <w:r w:rsidRPr="00990FF2">
        <w:rPr>
          <w:rFonts w:ascii="GHEA Grapalat" w:hAnsi="GHEA Grapalat" w:cs="Sylfaen"/>
          <w:vertAlign w:val="superscript"/>
          <w:lang w:val="es-ES"/>
        </w:rPr>
        <w:tab/>
      </w:r>
      <w:r w:rsidRPr="00990FF2">
        <w:rPr>
          <w:rFonts w:ascii="GHEA Grapalat" w:hAnsi="GHEA Grapalat" w:cs="Sylfaen"/>
          <w:vertAlign w:val="superscript"/>
          <w:lang w:val="es-ES"/>
        </w:rPr>
        <w:tab/>
      </w:r>
      <w:r w:rsidRPr="00990FF2">
        <w:rPr>
          <w:rFonts w:ascii="GHEA Grapalat" w:hAnsi="GHEA Grapalat" w:cs="Sylfaen"/>
          <w:vertAlign w:val="superscript"/>
          <w:lang w:val="es-ES"/>
        </w:rPr>
        <w:tab/>
      </w:r>
      <w:r w:rsidRPr="00990FF2">
        <w:rPr>
          <w:rFonts w:ascii="GHEA Grapalat" w:hAnsi="GHEA Grapalat" w:cs="Sylfaen"/>
          <w:vertAlign w:val="superscript"/>
          <w:lang w:val="es-ES"/>
        </w:rPr>
        <w:tab/>
      </w:r>
      <w:r w:rsidR="00D03F36" w:rsidRPr="00990FF2">
        <w:rPr>
          <w:rFonts w:ascii="GHEA Grapalat" w:hAnsi="GHEA Grapalat" w:cs="Sylfaen"/>
          <w:vertAlign w:val="superscript"/>
          <w:lang w:val="es-ES"/>
        </w:rPr>
        <w:t>The taxpayer identification number</w:t>
      </w:r>
    </w:p>
    <w:p w:rsidR="00655F3D" w:rsidRPr="00990FF2" w:rsidRDefault="00655F3D" w:rsidP="00655F3D">
      <w:pPr>
        <w:jc w:val="both"/>
        <w:rPr>
          <w:rFonts w:ascii="GHEA Grapalat" w:hAnsi="GHEA Grapalat" w:cs="Arial"/>
          <w:vertAlign w:val="superscript"/>
          <w:lang w:val="es-ES"/>
        </w:rPr>
      </w:pPr>
      <w:r w:rsidRPr="00990FF2">
        <w:rPr>
          <w:rFonts w:ascii="GHEA Grapalat" w:hAnsi="GHEA Grapalat" w:cs="Arial"/>
          <w:vertAlign w:val="superscript"/>
          <w:lang w:val="es-ES"/>
        </w:rPr>
        <w:t xml:space="preserve">                                                                                                                                                       </w:t>
      </w:r>
    </w:p>
    <w:p w:rsidR="00655F3D" w:rsidRPr="00990FF2" w:rsidRDefault="00655F3D" w:rsidP="00655F3D">
      <w:pPr>
        <w:jc w:val="both"/>
        <w:rPr>
          <w:rFonts w:ascii="GHEA Grapalat" w:hAnsi="GHEA Grapalat" w:cs="Sylfaen"/>
          <w:sz w:val="20"/>
          <w:szCs w:val="20"/>
          <w:lang w:val="es-ES"/>
        </w:rPr>
      </w:pPr>
    </w:p>
    <w:p w:rsidR="00655F3D" w:rsidRPr="00990FF2" w:rsidRDefault="00655F3D" w:rsidP="000D56C1">
      <w:pPr>
        <w:ind w:left="360" w:hanging="90"/>
        <w:jc w:val="both"/>
        <w:rPr>
          <w:rFonts w:ascii="GHEA Grapalat" w:hAnsi="GHEA Grapalat"/>
          <w:u w:val="single"/>
          <w:lang w:val="es-ES"/>
        </w:rPr>
      </w:pPr>
      <w:r w:rsidRPr="00990FF2">
        <w:rPr>
          <w:rFonts w:ascii="GHEA Grapalat" w:hAnsi="GHEA Grapalat"/>
          <w:sz w:val="20"/>
          <w:szCs w:val="20"/>
          <w:u w:val="single"/>
          <w:lang w:val="es-ES"/>
        </w:rPr>
        <w:t xml:space="preserve">                                         </w:t>
      </w:r>
      <w:r w:rsidRPr="00990FF2">
        <w:rPr>
          <w:rFonts w:ascii="GHEA Grapalat" w:hAnsi="GHEA Grapalat" w:cs="Sylfaen"/>
          <w:sz w:val="20"/>
          <w:szCs w:val="20"/>
          <w:lang w:val="es-ES"/>
        </w:rPr>
        <w:t xml:space="preserve"> </w:t>
      </w:r>
      <w:r w:rsidR="00D03F36" w:rsidRPr="00990FF2">
        <w:rPr>
          <w:rFonts w:ascii="GHEA Grapalat" w:hAnsi="GHEA Grapalat" w:cs="Sylfaen"/>
          <w:sz w:val="20"/>
          <w:szCs w:val="20"/>
          <w:lang w:val="es-ES"/>
        </w:rPr>
        <w:t>the email address is</w:t>
      </w:r>
      <w:r w:rsidRPr="00990FF2">
        <w:rPr>
          <w:rFonts w:ascii="GHEA Grapalat" w:hAnsi="GHEA Grapalat" w:cs="Arial"/>
          <w:lang w:val="es-ES"/>
        </w:rPr>
        <w:t xml:space="preserve"> </w:t>
      </w:r>
      <w:r w:rsidRPr="00990FF2">
        <w:rPr>
          <w:rFonts w:ascii="GHEA Grapalat" w:hAnsi="GHEA Grapalat"/>
          <w:u w:val="single"/>
          <w:lang w:val="es-ES"/>
        </w:rPr>
        <w:tab/>
      </w:r>
      <w:r w:rsidRPr="00990FF2">
        <w:rPr>
          <w:rFonts w:ascii="GHEA Grapalat" w:hAnsi="GHEA Grapalat"/>
          <w:u w:val="single"/>
          <w:lang w:val="es-ES"/>
        </w:rPr>
        <w:tab/>
      </w:r>
      <w:r w:rsidRPr="00990FF2">
        <w:rPr>
          <w:rFonts w:ascii="GHEA Grapalat" w:hAnsi="GHEA Grapalat"/>
          <w:u w:val="single"/>
          <w:lang w:val="es-ES"/>
        </w:rPr>
        <w:tab/>
      </w:r>
      <w:r w:rsidRPr="00990FF2">
        <w:rPr>
          <w:rFonts w:ascii="GHEA Grapalat" w:hAnsi="GHEA Grapalat"/>
          <w:u w:val="single"/>
          <w:lang w:val="es-ES"/>
        </w:rPr>
        <w:tab/>
      </w:r>
      <w:r w:rsidRPr="00990FF2">
        <w:rPr>
          <w:rFonts w:ascii="GHEA Grapalat" w:hAnsi="GHEA Grapalat"/>
          <w:u w:val="single"/>
          <w:lang w:val="es-ES"/>
        </w:rPr>
        <w:tab/>
        <w:t>.</w:t>
      </w:r>
    </w:p>
    <w:p w:rsidR="00655F3D" w:rsidRPr="00990FF2" w:rsidRDefault="00655F3D" w:rsidP="00655F3D">
      <w:pPr>
        <w:jc w:val="both"/>
        <w:rPr>
          <w:rFonts w:ascii="GHEA Grapalat" w:hAnsi="GHEA Grapalat"/>
          <w:sz w:val="10"/>
          <w:szCs w:val="10"/>
          <w:lang w:val="es-ES"/>
        </w:rPr>
      </w:pPr>
      <w:r w:rsidRPr="00990FF2">
        <w:rPr>
          <w:rFonts w:ascii="GHEA Grapalat" w:hAnsi="GHEA Grapalat" w:cs="Arial"/>
          <w:vertAlign w:val="superscript"/>
          <w:lang w:val="es-ES"/>
        </w:rPr>
        <w:t xml:space="preserve">                    </w:t>
      </w:r>
      <w:r w:rsidR="00D03F36" w:rsidRPr="00990FF2">
        <w:rPr>
          <w:rFonts w:ascii="GHEA Grapalat" w:hAnsi="GHEA Grapalat" w:cs="Sylfaen"/>
          <w:vertAlign w:val="superscript"/>
          <w:lang w:val="es-ES"/>
        </w:rPr>
        <w:t xml:space="preserve">     the </w:t>
      </w:r>
      <w:r w:rsidR="00D03F36" w:rsidRPr="00990FF2">
        <w:rPr>
          <w:rFonts w:ascii="GHEA Grapalat" w:hAnsi="GHEA Grapalat" w:cs="Arial"/>
          <w:vertAlign w:val="superscript"/>
          <w:lang w:val="es-ES"/>
        </w:rPr>
        <w:t>name of the participant</w:t>
      </w:r>
      <w:r w:rsidR="00D03F36" w:rsidRPr="00990FF2">
        <w:rPr>
          <w:rFonts w:ascii="GHEA Grapalat" w:hAnsi="GHEA Grapalat" w:cs="Sylfaen"/>
          <w:vertAlign w:val="superscript"/>
          <w:lang w:val="es-ES"/>
        </w:rPr>
        <w:tab/>
      </w:r>
      <w:r w:rsidRPr="00990FF2">
        <w:rPr>
          <w:rFonts w:ascii="GHEA Grapalat" w:hAnsi="GHEA Grapalat" w:cs="Arial"/>
          <w:vertAlign w:val="superscript"/>
          <w:lang w:val="es-ES"/>
        </w:rPr>
        <w:t xml:space="preserve">                                                                                           </w:t>
      </w:r>
      <w:r w:rsidR="00D03F36" w:rsidRPr="00990FF2">
        <w:rPr>
          <w:rFonts w:ascii="GHEA Grapalat" w:hAnsi="GHEA Grapalat" w:cs="Arial"/>
          <w:vertAlign w:val="superscript"/>
          <w:lang w:val="es-ES"/>
        </w:rPr>
        <w:t>e-mail address</w:t>
      </w:r>
    </w:p>
    <w:p w:rsidR="00655F3D" w:rsidRPr="00990FF2" w:rsidRDefault="00655F3D" w:rsidP="00655F3D">
      <w:pPr>
        <w:jc w:val="right"/>
        <w:rPr>
          <w:rFonts w:ascii="GHEA Grapalat" w:hAnsi="GHEA Grapalat"/>
          <w:sz w:val="10"/>
          <w:szCs w:val="10"/>
          <w:lang w:val="es-ES"/>
        </w:rPr>
      </w:pPr>
    </w:p>
    <w:p w:rsidR="00655F3D" w:rsidRPr="00990FF2" w:rsidRDefault="00655F3D" w:rsidP="00655F3D">
      <w:pPr>
        <w:jc w:val="right"/>
        <w:rPr>
          <w:rFonts w:ascii="GHEA Grapalat" w:hAnsi="GHEA Grapalat"/>
          <w:sz w:val="10"/>
          <w:szCs w:val="10"/>
        </w:rPr>
      </w:pPr>
      <w:r w:rsidRPr="00990FF2">
        <w:rPr>
          <w:rFonts w:ascii="GHEA Grapalat" w:hAnsi="GHEA Grapalat"/>
          <w:sz w:val="10"/>
          <w:szCs w:val="10"/>
        </w:rPr>
        <w:t xml:space="preserve"> </w:t>
      </w:r>
    </w:p>
    <w:p w:rsidR="00655F3D" w:rsidRPr="00990FF2" w:rsidRDefault="00655F3D" w:rsidP="00655F3D">
      <w:pPr>
        <w:ind w:firstLine="708"/>
        <w:jc w:val="both"/>
        <w:rPr>
          <w:rFonts w:ascii="GHEA Grapalat" w:hAnsi="GHEA Grapalat" w:cs="Arial"/>
          <w:sz w:val="20"/>
          <w:szCs w:val="20"/>
          <w:lang w:val="hy-AM"/>
        </w:rPr>
      </w:pPr>
    </w:p>
    <w:p w:rsidR="00655F3D" w:rsidRPr="00990FF2" w:rsidRDefault="00655F3D" w:rsidP="000D56C1">
      <w:pPr>
        <w:ind w:left="90"/>
        <w:jc w:val="both"/>
        <w:rPr>
          <w:rFonts w:ascii="GHEA Grapalat" w:hAnsi="GHEA Grapalat"/>
          <w:sz w:val="16"/>
          <w:szCs w:val="16"/>
        </w:rPr>
      </w:pPr>
      <w:r w:rsidRPr="00990FF2">
        <w:rPr>
          <w:rFonts w:ascii="GHEA Grapalat" w:hAnsi="GHEA Grapalat"/>
          <w:sz w:val="20"/>
          <w:szCs w:val="20"/>
          <w:lang w:val="es-ES"/>
        </w:rPr>
        <w:t xml:space="preserve">   </w:t>
      </w:r>
      <w:r w:rsidRPr="00990FF2">
        <w:rPr>
          <w:rFonts w:ascii="GHEA Grapalat" w:hAnsi="GHEA Grapalat"/>
          <w:sz w:val="20"/>
          <w:szCs w:val="20"/>
          <w:u w:val="single"/>
          <w:lang w:val="es-ES"/>
        </w:rPr>
        <w:t xml:space="preserve">                                         </w:t>
      </w:r>
      <w:r w:rsidRPr="00990FF2">
        <w:rPr>
          <w:rFonts w:ascii="GHEA Grapalat" w:hAnsi="GHEA Grapalat" w:cs="Sylfaen"/>
          <w:sz w:val="20"/>
          <w:szCs w:val="20"/>
          <w:lang w:val="es-ES"/>
        </w:rPr>
        <w:t xml:space="preserve">   </w:t>
      </w:r>
      <w:r w:rsidR="00D03F36" w:rsidRPr="00990FF2">
        <w:rPr>
          <w:rFonts w:ascii="GHEA Grapalat" w:hAnsi="GHEA Grapalat"/>
          <w:sz w:val="20"/>
          <w:szCs w:val="20"/>
        </w:rPr>
        <w:t>phone number is</w:t>
      </w:r>
      <w:r w:rsidRPr="00990FF2">
        <w:rPr>
          <w:rFonts w:ascii="GHEA Grapalat" w:hAnsi="GHEA Grapalat"/>
          <w:sz w:val="20"/>
          <w:szCs w:val="20"/>
          <w:lang w:val="hy-AM"/>
        </w:rPr>
        <w:t xml:space="preserve"> </w:t>
      </w:r>
      <w:r w:rsidRPr="00990FF2">
        <w:rPr>
          <w:rFonts w:ascii="GHEA Grapalat" w:hAnsi="GHEA Grapalat"/>
          <w:sz w:val="20"/>
          <w:szCs w:val="20"/>
        </w:rPr>
        <w:t xml:space="preserve">  </w:t>
      </w:r>
      <w:r w:rsidRPr="00990FF2">
        <w:rPr>
          <w:rFonts w:ascii="GHEA Grapalat" w:hAnsi="GHEA Grapalat"/>
          <w:sz w:val="20"/>
          <w:szCs w:val="20"/>
          <w:u w:val="single"/>
          <w:lang w:val="hy-AM"/>
        </w:rPr>
        <w:tab/>
      </w:r>
      <w:r w:rsidRPr="00990FF2">
        <w:rPr>
          <w:rFonts w:ascii="GHEA Grapalat" w:hAnsi="GHEA Grapalat"/>
          <w:sz w:val="20"/>
          <w:szCs w:val="20"/>
          <w:u w:val="single"/>
          <w:lang w:val="hy-AM"/>
        </w:rPr>
        <w:tab/>
      </w:r>
      <w:r w:rsidRPr="00990FF2">
        <w:rPr>
          <w:rFonts w:ascii="GHEA Grapalat" w:hAnsi="GHEA Grapalat"/>
          <w:sz w:val="20"/>
          <w:szCs w:val="20"/>
          <w:u w:val="single"/>
        </w:rPr>
        <w:t>_______________</w:t>
      </w:r>
      <w:r w:rsidRPr="00990FF2">
        <w:rPr>
          <w:rFonts w:ascii="GHEA Grapalat" w:hAnsi="GHEA Grapalat"/>
          <w:sz w:val="20"/>
          <w:szCs w:val="20"/>
          <w:u w:val="single"/>
          <w:lang w:val="hy-AM"/>
        </w:rPr>
        <w:tab/>
      </w:r>
      <w:r w:rsidRPr="00990FF2">
        <w:rPr>
          <w:rFonts w:ascii="GHEA Grapalat" w:hAnsi="GHEA Grapalat"/>
          <w:sz w:val="16"/>
          <w:szCs w:val="16"/>
          <w:lang w:val="hy-AM"/>
        </w:rPr>
        <w:t xml:space="preserve">                                                                                                 </w:t>
      </w:r>
      <w:r w:rsidRPr="00990FF2">
        <w:rPr>
          <w:rFonts w:ascii="GHEA Grapalat" w:hAnsi="GHEA Grapalat"/>
          <w:sz w:val="16"/>
          <w:szCs w:val="16"/>
        </w:rPr>
        <w:t xml:space="preserve">                           </w:t>
      </w:r>
    </w:p>
    <w:p w:rsidR="00655F3D" w:rsidRPr="00990FF2" w:rsidRDefault="00655F3D" w:rsidP="00655F3D">
      <w:pPr>
        <w:jc w:val="both"/>
        <w:rPr>
          <w:rFonts w:ascii="GHEA Grapalat" w:hAnsi="GHEA Grapalat" w:cs="Arial"/>
          <w:vertAlign w:val="superscript"/>
          <w:lang w:val="es-ES"/>
        </w:rPr>
      </w:pPr>
      <w:r w:rsidRPr="00990FF2">
        <w:rPr>
          <w:rFonts w:ascii="GHEA Grapalat" w:hAnsi="GHEA Grapalat" w:cs="Arial"/>
          <w:vertAlign w:val="superscript"/>
          <w:lang w:val="es-ES"/>
        </w:rPr>
        <w:t xml:space="preserve">                 </w:t>
      </w:r>
      <w:r w:rsidR="00D03F36" w:rsidRPr="00990FF2">
        <w:rPr>
          <w:rFonts w:ascii="GHEA Grapalat" w:hAnsi="GHEA Grapalat" w:cs="Sylfaen"/>
          <w:vertAlign w:val="superscript"/>
          <w:lang w:val="es-ES"/>
        </w:rPr>
        <w:t>the name of the participant</w:t>
      </w:r>
      <w:r w:rsidRPr="00990FF2">
        <w:rPr>
          <w:rFonts w:ascii="GHEA Grapalat" w:hAnsi="GHEA Grapalat" w:cs="Arial"/>
          <w:vertAlign w:val="superscript"/>
          <w:lang w:val="es-ES"/>
        </w:rPr>
        <w:t xml:space="preserve">                                                                               </w:t>
      </w:r>
      <w:r w:rsidR="000D56C1" w:rsidRPr="00990FF2">
        <w:rPr>
          <w:rFonts w:ascii="GHEA Grapalat" w:hAnsi="GHEA Grapalat" w:cs="Arial"/>
          <w:vertAlign w:val="superscript"/>
          <w:lang w:val="es-ES"/>
        </w:rPr>
        <w:t xml:space="preserve">      </w:t>
      </w:r>
      <w:r w:rsidRPr="00990FF2">
        <w:rPr>
          <w:rFonts w:ascii="GHEA Grapalat" w:hAnsi="GHEA Grapalat" w:cs="Arial"/>
          <w:vertAlign w:val="superscript"/>
          <w:lang w:val="es-ES"/>
        </w:rPr>
        <w:t xml:space="preserve">     </w:t>
      </w:r>
      <w:r w:rsidR="009463F1" w:rsidRPr="00990FF2">
        <w:rPr>
          <w:rFonts w:ascii="GHEA Grapalat" w:hAnsi="GHEA Grapalat" w:cs="Arial"/>
          <w:vertAlign w:val="superscript"/>
          <w:lang w:val="es-ES"/>
        </w:rPr>
        <w:t xml:space="preserve">            p</w:t>
      </w:r>
      <w:r w:rsidR="00586AB7" w:rsidRPr="00990FF2">
        <w:rPr>
          <w:rFonts w:ascii="GHEA Grapalat" w:hAnsi="GHEA Grapalat" w:cs="Arial"/>
          <w:vertAlign w:val="superscript"/>
          <w:lang w:val="es-ES"/>
        </w:rPr>
        <w:t>h</w:t>
      </w:r>
      <w:r w:rsidR="009463F1" w:rsidRPr="00990FF2">
        <w:rPr>
          <w:rFonts w:ascii="GHEA Grapalat" w:hAnsi="GHEA Grapalat" w:cs="Arial"/>
          <w:vertAlign w:val="superscript"/>
          <w:lang w:val="es-ES"/>
        </w:rPr>
        <w:t>one number</w:t>
      </w:r>
    </w:p>
    <w:p w:rsidR="00655F3D" w:rsidRPr="00990FF2" w:rsidRDefault="00655F3D" w:rsidP="00655F3D">
      <w:pPr>
        <w:rPr>
          <w:rFonts w:ascii="GHEA Grapalat" w:hAnsi="GHEA Grapalat"/>
          <w:sz w:val="20"/>
          <w:lang w:val="es-ES"/>
        </w:rPr>
      </w:pPr>
    </w:p>
    <w:p w:rsidR="00655F3D" w:rsidRPr="00990FF2" w:rsidRDefault="00655F3D" w:rsidP="00655F3D">
      <w:pPr>
        <w:rPr>
          <w:rFonts w:ascii="GHEA Grapalat" w:hAnsi="GHEA Grapalat"/>
          <w:sz w:val="20"/>
          <w:lang w:val="es-ES"/>
        </w:rPr>
      </w:pPr>
    </w:p>
    <w:p w:rsidR="00655F3D" w:rsidRPr="00990FF2" w:rsidRDefault="00655F3D" w:rsidP="00655F3D">
      <w:pPr>
        <w:rPr>
          <w:rFonts w:ascii="GHEA Grapalat" w:hAnsi="GHEA Grapalat"/>
          <w:sz w:val="20"/>
          <w:lang w:val="es-ES"/>
        </w:rPr>
      </w:pPr>
    </w:p>
    <w:p w:rsidR="000D56C1" w:rsidRPr="00990FF2" w:rsidRDefault="000D56C1" w:rsidP="00655F3D">
      <w:pPr>
        <w:rPr>
          <w:rFonts w:ascii="GHEA Grapalat" w:hAnsi="GHEA Grapalat"/>
          <w:sz w:val="20"/>
          <w:lang w:val="es-ES"/>
        </w:rPr>
      </w:pPr>
    </w:p>
    <w:p w:rsidR="000D56C1" w:rsidRPr="00990FF2" w:rsidRDefault="000D56C1" w:rsidP="00655F3D">
      <w:pPr>
        <w:rPr>
          <w:rFonts w:ascii="GHEA Grapalat" w:hAnsi="GHEA Grapalat"/>
          <w:sz w:val="20"/>
          <w:lang w:val="es-ES"/>
        </w:rPr>
      </w:pPr>
    </w:p>
    <w:p w:rsidR="000D56C1" w:rsidRPr="00990FF2" w:rsidRDefault="000D56C1" w:rsidP="00655F3D">
      <w:pPr>
        <w:rPr>
          <w:rFonts w:ascii="GHEA Grapalat" w:hAnsi="GHEA Grapalat"/>
          <w:sz w:val="20"/>
          <w:lang w:val="es-ES"/>
        </w:rPr>
      </w:pPr>
    </w:p>
    <w:p w:rsidR="00655F3D" w:rsidRPr="00990FF2" w:rsidRDefault="00655F3D" w:rsidP="00655F3D">
      <w:pPr>
        <w:rPr>
          <w:rFonts w:ascii="GHEA Grapalat" w:hAnsi="GHEA Grapalat" w:cs="Arial"/>
          <w:sz w:val="20"/>
          <w:vertAlign w:val="superscript"/>
        </w:rPr>
      </w:pPr>
      <w:r w:rsidRPr="00990FF2">
        <w:rPr>
          <w:rFonts w:ascii="GHEA Grapalat" w:hAnsi="GHEA Grapalat"/>
          <w:sz w:val="20"/>
          <w:lang w:val="es-ES"/>
        </w:rPr>
        <w:t xml:space="preserve">   </w:t>
      </w:r>
      <w:r w:rsidRPr="00990FF2">
        <w:rPr>
          <w:rFonts w:ascii="GHEA Grapalat" w:hAnsi="GHEA Grapalat"/>
          <w:sz w:val="20"/>
          <w:lang w:val="hy-AM"/>
        </w:rPr>
        <w:t xml:space="preserve">___________________________________________________ </w:t>
      </w:r>
      <w:r w:rsidRPr="00990FF2">
        <w:rPr>
          <w:rFonts w:ascii="GHEA Grapalat" w:hAnsi="GHEA Grapalat"/>
          <w:sz w:val="20"/>
          <w:lang w:val="hy-AM"/>
        </w:rPr>
        <w:tab/>
        <w:t xml:space="preserve">                _____________</w:t>
      </w:r>
      <w:r w:rsidRPr="00990FF2">
        <w:rPr>
          <w:rFonts w:ascii="GHEA Grapalat" w:hAnsi="GHEA Grapalat"/>
          <w:sz w:val="20"/>
          <w:u w:val="single"/>
          <w:lang w:val="es-ES"/>
        </w:rPr>
        <w:tab/>
      </w:r>
      <w:r w:rsidRPr="00990FF2">
        <w:rPr>
          <w:rFonts w:ascii="GHEA Grapalat" w:hAnsi="GHEA Grapalat"/>
          <w:sz w:val="20"/>
          <w:u w:val="single"/>
          <w:lang w:val="es-ES"/>
        </w:rPr>
        <w:tab/>
      </w:r>
      <w:r w:rsidRPr="00990FF2">
        <w:rPr>
          <w:rFonts w:ascii="GHEA Grapalat" w:hAnsi="GHEA Grapalat"/>
          <w:sz w:val="20"/>
          <w:lang w:val="es-ES"/>
        </w:rPr>
        <w:tab/>
      </w:r>
      <w:r w:rsidRPr="00990FF2">
        <w:rPr>
          <w:rFonts w:ascii="GHEA Grapalat" w:hAnsi="GHEA Grapalat"/>
          <w:sz w:val="20"/>
          <w:lang w:val="es-ES"/>
        </w:rPr>
        <w:tab/>
      </w:r>
      <w:r w:rsidRPr="00990FF2">
        <w:rPr>
          <w:rFonts w:ascii="GHEA Grapalat" w:hAnsi="GHEA Grapalat"/>
          <w:sz w:val="20"/>
          <w:lang w:val="hy-AM"/>
        </w:rPr>
        <w:t xml:space="preserve"> </w:t>
      </w:r>
      <w:r w:rsidR="009463F1" w:rsidRPr="00990FF2">
        <w:rPr>
          <w:rFonts w:ascii="GHEA Grapalat" w:hAnsi="GHEA Grapalat" w:cs="Sylfaen"/>
          <w:sz w:val="20"/>
          <w:vertAlign w:val="superscript"/>
        </w:rPr>
        <w:t xml:space="preserve">name of the participant (position of </w:t>
      </w:r>
      <w:r w:rsidR="00F41052" w:rsidRPr="00990FF2">
        <w:rPr>
          <w:rFonts w:ascii="GHEA Grapalat" w:hAnsi="GHEA Grapalat" w:cs="Sylfaen"/>
          <w:sz w:val="20"/>
          <w:vertAlign w:val="superscript"/>
        </w:rPr>
        <w:t>the head</w:t>
      </w:r>
      <w:r w:rsidR="009463F1" w:rsidRPr="00990FF2">
        <w:rPr>
          <w:rFonts w:ascii="GHEA Grapalat" w:hAnsi="GHEA Grapalat" w:cs="Sylfaen"/>
          <w:sz w:val="20"/>
          <w:vertAlign w:val="superscript"/>
        </w:rPr>
        <w:t>, first name and last name)</w:t>
      </w:r>
      <w:r w:rsidRPr="00990FF2">
        <w:rPr>
          <w:rFonts w:ascii="GHEA Grapalat" w:hAnsi="GHEA Grapalat" w:cs="Arial"/>
          <w:sz w:val="20"/>
          <w:vertAlign w:val="superscript"/>
          <w:lang w:val="hy-AM"/>
        </w:rPr>
        <w:t xml:space="preserve">                                             </w:t>
      </w:r>
      <w:r w:rsidRPr="00990FF2">
        <w:rPr>
          <w:rFonts w:ascii="GHEA Grapalat" w:hAnsi="GHEA Grapalat" w:cs="Arial"/>
          <w:sz w:val="20"/>
          <w:vertAlign w:val="superscript"/>
          <w:lang w:val="es-ES"/>
        </w:rPr>
        <w:t xml:space="preserve">                                 </w:t>
      </w:r>
      <w:r w:rsidR="006B6749" w:rsidRPr="00990FF2">
        <w:rPr>
          <w:rFonts w:ascii="GHEA Grapalat" w:hAnsi="GHEA Grapalat" w:cs="Sylfaen"/>
          <w:sz w:val="20"/>
          <w:vertAlign w:val="superscript"/>
        </w:rPr>
        <w:t>signature</w:t>
      </w:r>
    </w:p>
    <w:p w:rsidR="00655F3D" w:rsidRPr="00990FF2" w:rsidRDefault="00655F3D" w:rsidP="00655F3D">
      <w:pPr>
        <w:jc w:val="both"/>
        <w:rPr>
          <w:rFonts w:ascii="GHEA Grapalat" w:hAnsi="GHEA Grapalat" w:cs="Arial"/>
          <w:sz w:val="20"/>
          <w:vertAlign w:val="superscript"/>
          <w:lang w:val="es-ES"/>
        </w:rPr>
      </w:pPr>
    </w:p>
    <w:p w:rsidR="00655F3D" w:rsidRPr="00990FF2" w:rsidRDefault="009A03EC" w:rsidP="00655F3D">
      <w:pPr>
        <w:jc w:val="right"/>
        <w:rPr>
          <w:rFonts w:ascii="GHEA Grapalat" w:hAnsi="GHEA Grapalat" w:cs="Arial"/>
          <w:sz w:val="20"/>
          <w:lang w:val="hy-AM"/>
        </w:rPr>
      </w:pPr>
      <w:r w:rsidRPr="00990FF2">
        <w:rPr>
          <w:rFonts w:ascii="GHEA Grapalat" w:hAnsi="GHEA Grapalat" w:cs="Sylfaen"/>
          <w:sz w:val="20"/>
        </w:rPr>
        <w:t>S</w:t>
      </w:r>
      <w:r w:rsidR="00655F3D" w:rsidRPr="00990FF2">
        <w:rPr>
          <w:rFonts w:ascii="GHEA Grapalat" w:hAnsi="GHEA Grapalat" w:cs="Arial"/>
          <w:sz w:val="20"/>
          <w:lang w:val="hy-AM"/>
        </w:rPr>
        <w:t xml:space="preserve">. </w:t>
      </w:r>
      <w:r w:rsidRPr="00990FF2">
        <w:rPr>
          <w:rFonts w:ascii="GHEA Grapalat" w:hAnsi="GHEA Grapalat" w:cs="Sylfaen"/>
          <w:sz w:val="20"/>
          <w:lang w:val="hy-AM"/>
        </w:rPr>
        <w:t>P</w:t>
      </w:r>
      <w:r w:rsidR="00655F3D" w:rsidRPr="00990FF2">
        <w:rPr>
          <w:rFonts w:ascii="GHEA Grapalat" w:hAnsi="GHEA Grapalat" w:cs="Arial"/>
          <w:sz w:val="20"/>
          <w:lang w:val="hy-AM"/>
        </w:rPr>
        <w:t>.</w:t>
      </w:r>
    </w:p>
    <w:p w:rsidR="00655F3D" w:rsidRPr="00990FF2" w:rsidRDefault="00655F3D" w:rsidP="00655F3D">
      <w:pPr>
        <w:rPr>
          <w:rFonts w:ascii="GHEA Grapalat" w:hAnsi="GHEA Grapalat" w:cs="Arial"/>
          <w:sz w:val="20"/>
          <w:szCs w:val="20"/>
          <w:lang w:val="hy-AM"/>
        </w:rPr>
      </w:pPr>
    </w:p>
    <w:p w:rsidR="00655F3D" w:rsidRPr="00990FF2" w:rsidRDefault="00655F3D" w:rsidP="00655F3D">
      <w:pPr>
        <w:rPr>
          <w:rFonts w:ascii="GHEA Grapalat" w:hAnsi="GHEA Grapalat" w:cs="Arial"/>
          <w:sz w:val="20"/>
          <w:szCs w:val="20"/>
          <w:lang w:val="hy-AM"/>
        </w:rPr>
      </w:pPr>
    </w:p>
    <w:p w:rsidR="00DF53EC" w:rsidRPr="00990FF2" w:rsidRDefault="00DF53EC">
      <w:pPr>
        <w:rPr>
          <w:rFonts w:ascii="GHEA Grapalat" w:hAnsi="GHEA Grapalat" w:cs="Sylfaen"/>
          <w:sz w:val="22"/>
          <w:szCs w:val="22"/>
          <w:lang w:val="es-ES"/>
        </w:rPr>
      </w:pPr>
      <w:r w:rsidRPr="00990FF2">
        <w:rPr>
          <w:rFonts w:ascii="GHEA Grapalat" w:hAnsi="GHEA Grapalat" w:cs="Sylfaen"/>
          <w:sz w:val="22"/>
          <w:szCs w:val="22"/>
          <w:lang w:val="es-ES"/>
        </w:rPr>
        <w:br w:type="page"/>
      </w:r>
    </w:p>
    <w:p w:rsidR="002917D8" w:rsidRPr="00990FF2" w:rsidRDefault="002917D8" w:rsidP="002917D8">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lastRenderedPageBreak/>
        <w:t>Appendix N 1</w:t>
      </w:r>
    </w:p>
    <w:p w:rsidR="00DE34FA" w:rsidRPr="00990FF2" w:rsidRDefault="002917D8" w:rsidP="00DE34FA">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t xml:space="preserve">With the code </w:t>
      </w:r>
      <w:r w:rsidR="00DE34FA" w:rsidRPr="00990FF2">
        <w:rPr>
          <w:rFonts w:ascii="GHEA Grapalat" w:hAnsi="GHEA Grapalat" w:cs="Sylfaen"/>
          <w:sz w:val="22"/>
          <w:szCs w:val="22"/>
          <w:lang w:val="es-ES"/>
        </w:rPr>
        <w:t>HHQK-THTsNY-22/1</w:t>
      </w:r>
    </w:p>
    <w:p w:rsidR="00655F3D" w:rsidRPr="00990FF2" w:rsidRDefault="002917D8" w:rsidP="00DE34FA">
      <w:pPr>
        <w:pStyle w:val="BodyTextIndent3"/>
        <w:jc w:val="right"/>
        <w:rPr>
          <w:rFonts w:ascii="GHEA Grapalat" w:hAnsi="GHEA Grapalat"/>
        </w:rPr>
      </w:pPr>
      <w:r w:rsidRPr="00990FF2">
        <w:rPr>
          <w:rFonts w:ascii="GHEA Grapalat" w:hAnsi="GHEA Grapalat" w:cs="Sylfaen"/>
          <w:sz w:val="22"/>
          <w:szCs w:val="22"/>
          <w:lang w:val="es-ES"/>
        </w:rPr>
        <w:t>pre-qualification procedure statement</w:t>
      </w:r>
    </w:p>
    <w:p w:rsidR="00655F3D" w:rsidRPr="00990FF2" w:rsidRDefault="00655F3D" w:rsidP="00655F3D">
      <w:pPr>
        <w:shd w:val="clear" w:color="auto" w:fill="FFFFFF"/>
        <w:ind w:firstLine="375"/>
        <w:rPr>
          <w:rFonts w:ascii="GHEA Grapalat" w:hAnsi="GHEA Grapalat"/>
        </w:rPr>
      </w:pPr>
    </w:p>
    <w:p w:rsidR="00655F3D" w:rsidRPr="00990FF2" w:rsidRDefault="00655F3D" w:rsidP="00655F3D">
      <w:pPr>
        <w:shd w:val="clear" w:color="auto" w:fill="FFFFFF"/>
        <w:ind w:firstLine="375"/>
        <w:rPr>
          <w:rFonts w:ascii="GHEA Grapalat" w:hAnsi="GHEA Grapalat"/>
        </w:rPr>
      </w:pPr>
    </w:p>
    <w:p w:rsidR="00005DF7" w:rsidRPr="00990FF2" w:rsidRDefault="00005DF7" w:rsidP="00655F3D">
      <w:pPr>
        <w:spacing w:line="360" w:lineRule="auto"/>
        <w:jc w:val="center"/>
        <w:rPr>
          <w:rFonts w:ascii="GHEA Grapalat" w:hAnsi="GHEA Grapalat" w:cs="Sylfaen"/>
          <w:b/>
          <w:noProof/>
          <w:sz w:val="20"/>
          <w:szCs w:val="20"/>
          <w:lang w:val="hy-AM"/>
        </w:rPr>
      </w:pPr>
      <w:r w:rsidRPr="00990FF2">
        <w:rPr>
          <w:rFonts w:ascii="GHEA Grapalat" w:hAnsi="GHEA Grapalat" w:cs="Sylfaen"/>
          <w:b/>
          <w:noProof/>
          <w:sz w:val="20"/>
          <w:szCs w:val="20"/>
          <w:lang w:val="hy-AM"/>
        </w:rPr>
        <w:t xml:space="preserve">STATEMENT </w:t>
      </w:r>
    </w:p>
    <w:p w:rsidR="00005DF7" w:rsidRPr="00990FF2" w:rsidRDefault="00005DF7" w:rsidP="00005DF7">
      <w:pPr>
        <w:spacing w:line="360" w:lineRule="auto"/>
        <w:jc w:val="center"/>
        <w:rPr>
          <w:rFonts w:ascii="GHEA Grapalat" w:hAnsi="GHEA Grapalat" w:cs="Sylfaen"/>
          <w:b/>
          <w:noProof/>
          <w:sz w:val="20"/>
          <w:szCs w:val="20"/>
          <w:lang w:val="hy-AM"/>
        </w:rPr>
      </w:pPr>
      <w:r w:rsidRPr="00990FF2">
        <w:rPr>
          <w:rFonts w:ascii="GHEA Grapalat" w:hAnsi="GHEA Grapalat" w:cs="Sylfaen"/>
          <w:b/>
          <w:noProof/>
          <w:sz w:val="20"/>
          <w:szCs w:val="20"/>
          <w:lang w:val="hy-AM"/>
        </w:rPr>
        <w:t>Compliance of professional activities with the contract</w:t>
      </w:r>
    </w:p>
    <w:p w:rsidR="00655F3D" w:rsidRPr="00990FF2" w:rsidRDefault="00005DF7" w:rsidP="00005DF7">
      <w:pPr>
        <w:spacing w:line="360" w:lineRule="auto"/>
        <w:jc w:val="center"/>
        <w:rPr>
          <w:rFonts w:ascii="GHEA Grapalat" w:hAnsi="GHEA Grapalat"/>
          <w:b/>
          <w:noProof/>
          <w:sz w:val="20"/>
          <w:szCs w:val="20"/>
          <w:lang w:val="hy-AM"/>
        </w:rPr>
      </w:pPr>
      <w:r w:rsidRPr="00990FF2">
        <w:rPr>
          <w:rFonts w:ascii="GHEA Grapalat" w:hAnsi="GHEA Grapalat" w:cs="Sylfaen"/>
          <w:b/>
          <w:noProof/>
          <w:sz w:val="20"/>
          <w:szCs w:val="20"/>
          <w:lang w:val="hy-AM"/>
        </w:rPr>
        <w:t>on compliance with the qualification criterion for the intended activity</w:t>
      </w:r>
    </w:p>
    <w:p w:rsidR="00655F3D" w:rsidRPr="00990FF2" w:rsidRDefault="00655F3D" w:rsidP="00655F3D">
      <w:pPr>
        <w:spacing w:line="360" w:lineRule="auto"/>
        <w:jc w:val="center"/>
        <w:rPr>
          <w:rFonts w:ascii="GHEA Grapalat" w:hAnsi="GHEA Grapalat"/>
          <w:b/>
          <w:noProof/>
          <w:sz w:val="20"/>
          <w:szCs w:val="20"/>
          <w:lang w:val="hy-AM"/>
        </w:rPr>
      </w:pPr>
    </w:p>
    <w:p w:rsidR="00655F3D" w:rsidRPr="00990FF2" w:rsidRDefault="00655F3D" w:rsidP="00655F3D">
      <w:pPr>
        <w:spacing w:line="360" w:lineRule="auto"/>
        <w:ind w:firstLine="567"/>
        <w:jc w:val="both"/>
        <w:rPr>
          <w:rFonts w:ascii="GHEA Grapalat" w:hAnsi="GHEA Grapalat"/>
          <w:noProof/>
          <w:sz w:val="20"/>
          <w:szCs w:val="20"/>
          <w:lang w:val="hy-AM"/>
        </w:rPr>
      </w:pPr>
      <w:r w:rsidRPr="00990FF2">
        <w:rPr>
          <w:rFonts w:ascii="GHEA Grapalat" w:hAnsi="GHEA Grapalat" w:cs="Sylfaen"/>
          <w:noProof/>
          <w:sz w:val="20"/>
          <w:szCs w:val="20"/>
          <w:u w:val="single"/>
          <w:lang w:val="hy-AM"/>
        </w:rPr>
        <w:tab/>
      </w:r>
      <w:r w:rsidRPr="00990FF2">
        <w:rPr>
          <w:rFonts w:ascii="GHEA Grapalat" w:hAnsi="GHEA Grapalat" w:cs="Sylfaen"/>
          <w:noProof/>
          <w:sz w:val="20"/>
          <w:szCs w:val="20"/>
          <w:u w:val="single"/>
          <w:lang w:val="hy-AM"/>
        </w:rPr>
        <w:tab/>
      </w:r>
      <w:r w:rsidRPr="00990FF2">
        <w:rPr>
          <w:rFonts w:ascii="GHEA Grapalat" w:hAnsi="GHEA Grapalat" w:cs="Sylfaen"/>
          <w:noProof/>
          <w:sz w:val="20"/>
          <w:szCs w:val="20"/>
          <w:u w:val="single"/>
          <w:lang w:val="hy-AM"/>
        </w:rPr>
        <w:tab/>
      </w:r>
      <w:r w:rsidRPr="00990FF2">
        <w:rPr>
          <w:rFonts w:ascii="GHEA Grapalat" w:hAnsi="GHEA Grapalat" w:cs="Sylfaen"/>
          <w:noProof/>
          <w:sz w:val="20"/>
          <w:szCs w:val="20"/>
          <w:u w:val="single"/>
          <w:lang w:val="hy-AM"/>
        </w:rPr>
        <w:tab/>
        <w:t xml:space="preserve">        </w:t>
      </w:r>
      <w:r w:rsidRPr="00990FF2">
        <w:rPr>
          <w:rFonts w:ascii="GHEA Grapalat" w:hAnsi="GHEA Grapalat" w:cs="Sylfaen"/>
          <w:noProof/>
          <w:sz w:val="20"/>
          <w:szCs w:val="20"/>
          <w:lang w:val="hy-AM"/>
        </w:rPr>
        <w:t xml:space="preserve"> </w:t>
      </w:r>
      <w:r w:rsidR="00005DF7" w:rsidRPr="00990FF2">
        <w:rPr>
          <w:rFonts w:ascii="GHEA Grapalat" w:hAnsi="GHEA Grapalat" w:cs="Sylfaen"/>
          <w:noProof/>
          <w:sz w:val="20"/>
          <w:szCs w:val="20"/>
          <w:lang w:val="hy-AM"/>
        </w:rPr>
        <w:t>declares and certifies that he</w:t>
      </w:r>
      <w:r w:rsidR="00033AAD" w:rsidRPr="00990FF2">
        <w:rPr>
          <w:rFonts w:ascii="GHEA Grapalat" w:hAnsi="GHEA Grapalat" w:cs="Sylfaen"/>
          <w:noProof/>
          <w:sz w:val="20"/>
          <w:szCs w:val="20"/>
        </w:rPr>
        <w:t>/she</w:t>
      </w:r>
      <w:r w:rsidR="00005DF7" w:rsidRPr="00990FF2">
        <w:rPr>
          <w:rFonts w:ascii="GHEA Grapalat" w:hAnsi="GHEA Grapalat" w:cs="Sylfaen"/>
          <w:noProof/>
          <w:sz w:val="20"/>
          <w:szCs w:val="20"/>
          <w:lang w:val="hy-AM"/>
        </w:rPr>
        <w:t xml:space="preserve"> has provided the following services during the </w:t>
      </w:r>
    </w:p>
    <w:p w:rsidR="00655F3D" w:rsidRPr="00990FF2" w:rsidRDefault="00D5088B" w:rsidP="00655F3D">
      <w:pPr>
        <w:spacing w:line="360" w:lineRule="auto"/>
        <w:jc w:val="both"/>
        <w:rPr>
          <w:rFonts w:ascii="GHEA Grapalat" w:hAnsi="GHEA Grapalat" w:cs="Sylfaen"/>
          <w:noProof/>
          <w:vertAlign w:val="superscript"/>
        </w:rPr>
      </w:pPr>
      <w:r w:rsidRPr="00990FF2">
        <w:rPr>
          <w:rFonts w:ascii="GHEA Grapalat" w:hAnsi="GHEA Grapalat" w:cs="Sylfaen"/>
          <w:noProof/>
          <w:vertAlign w:val="superscript"/>
          <w:lang w:val="hy-AM"/>
        </w:rPr>
        <w:tab/>
        <w:t xml:space="preserve"> </w:t>
      </w:r>
      <w:r w:rsidRPr="00990FF2">
        <w:rPr>
          <w:rFonts w:ascii="GHEA Grapalat" w:hAnsi="GHEA Grapalat" w:cs="Sylfaen"/>
          <w:noProof/>
          <w:vertAlign w:val="superscript"/>
        </w:rPr>
        <w:t xml:space="preserve">      </w:t>
      </w:r>
      <w:r w:rsidR="00722F89" w:rsidRPr="00990FF2">
        <w:rPr>
          <w:rFonts w:ascii="GHEA Grapalat" w:hAnsi="GHEA Grapalat" w:cs="Sylfaen"/>
          <w:noProof/>
          <w:vertAlign w:val="superscript"/>
        </w:rPr>
        <w:t xml:space="preserve">   </w:t>
      </w:r>
      <w:r w:rsidR="00005DF7" w:rsidRPr="00990FF2">
        <w:rPr>
          <w:rFonts w:ascii="GHEA Grapalat" w:hAnsi="GHEA Grapalat" w:cs="Sylfaen"/>
          <w:noProof/>
          <w:vertAlign w:val="superscript"/>
        </w:rPr>
        <w:t>the name of the participant</w:t>
      </w:r>
    </w:p>
    <w:p w:rsidR="00655F3D" w:rsidRPr="00990FF2" w:rsidRDefault="00005DF7" w:rsidP="00655F3D">
      <w:pPr>
        <w:shd w:val="clear" w:color="auto" w:fill="FFFFFF"/>
        <w:ind w:firstLine="375"/>
        <w:rPr>
          <w:rFonts w:ascii="GHEA Grapalat" w:hAnsi="GHEA Grapalat"/>
        </w:rPr>
      </w:pPr>
      <w:r w:rsidRPr="00990FF2">
        <w:rPr>
          <w:rFonts w:ascii="GHEA Grapalat" w:hAnsi="GHEA Grapalat" w:cs="Sylfaen"/>
          <w:noProof/>
          <w:sz w:val="20"/>
          <w:szCs w:val="20"/>
          <w:lang w:val="hy-AM"/>
        </w:rPr>
        <w:t>five years prior to submitting the application:</w:t>
      </w:r>
    </w:p>
    <w:p w:rsidR="00655F3D" w:rsidRPr="00990FF2" w:rsidRDefault="00655F3D" w:rsidP="00655F3D">
      <w:pPr>
        <w:shd w:val="clear" w:color="auto" w:fill="FFFFFF"/>
        <w:ind w:firstLine="375"/>
        <w:rPr>
          <w:rFonts w:ascii="GHEA Grapalat" w:hAnsi="GHEA Grapalat"/>
        </w:rPr>
      </w:pPr>
      <w:r w:rsidRPr="00990FF2">
        <w:rPr>
          <w:rFonts w:ascii="Calibri" w:hAnsi="Calibri" w:cs="Calibri"/>
        </w:rPr>
        <w:t> </w:t>
      </w:r>
    </w:p>
    <w:tbl>
      <w:tblPr>
        <w:tblW w:w="1007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03"/>
        <w:gridCol w:w="36"/>
        <w:gridCol w:w="3473"/>
        <w:gridCol w:w="5760"/>
      </w:tblGrid>
      <w:tr w:rsidR="00990FF2" w:rsidRPr="00990FF2" w:rsidTr="006B470C">
        <w:trPr>
          <w:trHeight w:val="762"/>
          <w:tblCellSpacing w:w="0" w:type="dxa"/>
          <w:jc w:val="center"/>
        </w:trPr>
        <w:tc>
          <w:tcPr>
            <w:tcW w:w="1007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926D09" w:rsidP="006B470C">
            <w:pPr>
              <w:spacing w:before="100" w:beforeAutospacing="1" w:after="100" w:afterAutospacing="1"/>
              <w:jc w:val="center"/>
              <w:rPr>
                <w:rFonts w:ascii="GHEA Grapalat" w:hAnsi="GHEA Grapalat" w:cs="Sylfaen"/>
                <w:b/>
                <w:noProof/>
                <w:sz w:val="20"/>
                <w:szCs w:val="20"/>
                <w:lang w:val="hy-AM"/>
              </w:rPr>
            </w:pPr>
            <w:r w:rsidRPr="00990FF2">
              <w:rPr>
                <w:rFonts w:ascii="GHEA Grapalat" w:hAnsi="GHEA Grapalat" w:cs="Sylfaen"/>
                <w:b/>
                <w:noProof/>
                <w:sz w:val="20"/>
                <w:szCs w:val="20"/>
              </w:rPr>
              <w:t>Contracts duly executed during the five years preceding the submission of the application</w:t>
            </w:r>
          </w:p>
        </w:tc>
      </w:tr>
      <w:tr w:rsidR="00990FF2" w:rsidRPr="00990FF2" w:rsidTr="006B470C">
        <w:trPr>
          <w:trHeight w:val="417"/>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926D09" w:rsidP="006B470C">
            <w:pPr>
              <w:spacing w:before="100" w:beforeAutospacing="1" w:after="100" w:afterAutospacing="1"/>
              <w:jc w:val="center"/>
              <w:rPr>
                <w:rFonts w:ascii="GHEA Grapalat" w:hAnsi="GHEA Grapalat"/>
                <w:b/>
                <w:sz w:val="20"/>
                <w:szCs w:val="20"/>
              </w:rPr>
            </w:pPr>
            <w:r w:rsidRPr="00990FF2">
              <w:rPr>
                <w:rFonts w:ascii="GHEA Grapalat" w:hAnsi="GHEA Grapalat"/>
                <w:b/>
                <w:sz w:val="20"/>
                <w:szCs w:val="20"/>
              </w:rPr>
              <w:t>s/n</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rPr>
                <w:rFonts w:ascii="GHEA Grapalat" w:hAnsi="GHEA Grapalat"/>
                <w:b/>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926D09" w:rsidP="006B470C">
            <w:pPr>
              <w:spacing w:before="100" w:beforeAutospacing="1" w:after="100" w:afterAutospacing="1"/>
              <w:jc w:val="center"/>
              <w:rPr>
                <w:rFonts w:ascii="GHEA Grapalat" w:hAnsi="GHEA Grapalat"/>
                <w:b/>
                <w:sz w:val="20"/>
                <w:szCs w:val="20"/>
              </w:rPr>
            </w:pPr>
            <w:r w:rsidRPr="00990FF2">
              <w:rPr>
                <w:rFonts w:ascii="GHEA Grapalat" w:hAnsi="GHEA Grapalat"/>
                <w:b/>
                <w:sz w:val="20"/>
                <w:szCs w:val="20"/>
              </w:rPr>
              <w:t>subject</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2D2671" w:rsidP="006B470C">
            <w:pPr>
              <w:spacing w:before="100" w:beforeAutospacing="1" w:after="100" w:afterAutospacing="1"/>
              <w:jc w:val="center"/>
              <w:rPr>
                <w:rFonts w:ascii="GHEA Grapalat" w:hAnsi="GHEA Grapalat"/>
                <w:b/>
                <w:sz w:val="20"/>
                <w:szCs w:val="20"/>
              </w:rPr>
            </w:pPr>
            <w:r w:rsidRPr="00990FF2">
              <w:rPr>
                <w:rFonts w:ascii="GHEA Grapalat" w:hAnsi="GHEA Grapalat"/>
                <w:b/>
                <w:sz w:val="20"/>
                <w:szCs w:val="20"/>
              </w:rPr>
              <w:t>The data of the customer and his contacts</w:t>
            </w: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2</w:t>
            </w: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3</w:t>
            </w:r>
          </w:p>
        </w:tc>
      </w:tr>
      <w:tr w:rsidR="00990FF2" w:rsidRPr="00990FF2" w:rsidTr="006B470C">
        <w:trPr>
          <w:trHeight w:val="453"/>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2D2671"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date: ........... year</w:t>
            </w: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2D2671"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date: ........... year</w:t>
            </w: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4312" w:type="dxa"/>
            <w:gridSpan w:val="3"/>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2D2671"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date: ........... year</w:t>
            </w: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r w:rsidR="00990FF2" w:rsidRPr="00990FF2" w:rsidTr="006B470C">
        <w:trPr>
          <w:tblCellSpacing w:w="0" w:type="dxa"/>
          <w:jc w:val="center"/>
        </w:trPr>
        <w:tc>
          <w:tcPr>
            <w:tcW w:w="80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spacing w:before="100" w:beforeAutospacing="1" w:after="100" w:afterAutospacing="1"/>
              <w:jc w:val="center"/>
              <w:rPr>
                <w:rFonts w:ascii="GHEA Grapalat" w:hAnsi="GHEA Grapalat"/>
                <w:sz w:val="20"/>
                <w:szCs w:val="20"/>
              </w:rPr>
            </w:pPr>
            <w:r w:rsidRPr="00990FF2">
              <w:rPr>
                <w:rFonts w:ascii="GHEA Grapalat" w:hAnsi="GHEA Grapalat"/>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3473" w:type="dxa"/>
            <w:tcBorders>
              <w:top w:val="outset" w:sz="6" w:space="0" w:color="auto"/>
              <w:left w:val="outset" w:sz="6" w:space="0" w:color="auto"/>
              <w:bottom w:val="outset" w:sz="6" w:space="0" w:color="auto"/>
              <w:right w:val="outset" w:sz="6" w:space="0" w:color="auto"/>
            </w:tcBorders>
            <w:shd w:val="clear" w:color="auto" w:fill="FFFFFF"/>
            <w:hideMark/>
          </w:tcPr>
          <w:p w:rsidR="00655F3D" w:rsidRPr="00990FF2" w:rsidRDefault="00655F3D" w:rsidP="006B470C">
            <w:pPr>
              <w:jc w:val="center"/>
              <w:rPr>
                <w:rFonts w:ascii="GHEA Grapalat" w:hAnsi="GHEA Grapalat"/>
                <w:sz w:val="20"/>
                <w:szCs w:val="20"/>
              </w:rPr>
            </w:pPr>
          </w:p>
        </w:tc>
        <w:tc>
          <w:tcPr>
            <w:tcW w:w="5760" w:type="dxa"/>
            <w:tcBorders>
              <w:top w:val="outset" w:sz="6" w:space="0" w:color="auto"/>
              <w:left w:val="outset" w:sz="6" w:space="0" w:color="auto"/>
              <w:bottom w:val="outset" w:sz="6" w:space="0" w:color="auto"/>
              <w:right w:val="outset" w:sz="6" w:space="0" w:color="auto"/>
            </w:tcBorders>
            <w:shd w:val="clear" w:color="auto" w:fill="FFFFFF"/>
          </w:tcPr>
          <w:p w:rsidR="00655F3D" w:rsidRPr="00990FF2" w:rsidRDefault="00655F3D" w:rsidP="006B470C">
            <w:pPr>
              <w:jc w:val="center"/>
              <w:rPr>
                <w:rFonts w:ascii="GHEA Grapalat" w:hAnsi="GHEA Grapalat"/>
                <w:sz w:val="20"/>
                <w:szCs w:val="20"/>
              </w:rPr>
            </w:pPr>
          </w:p>
        </w:tc>
      </w:tr>
    </w:tbl>
    <w:p w:rsidR="00655F3D" w:rsidRPr="00990FF2" w:rsidRDefault="00655F3D" w:rsidP="00655F3D">
      <w:pPr>
        <w:shd w:val="clear" w:color="auto" w:fill="FFFFFF"/>
        <w:ind w:firstLine="375"/>
        <w:jc w:val="center"/>
        <w:rPr>
          <w:rFonts w:ascii="GHEA Grapalat" w:hAnsi="GHEA Grapalat"/>
        </w:rPr>
      </w:pPr>
    </w:p>
    <w:p w:rsidR="00655F3D" w:rsidRPr="00990FF2" w:rsidRDefault="00655F3D" w:rsidP="00655F3D">
      <w:pPr>
        <w:ind w:firstLine="709"/>
        <w:jc w:val="both"/>
        <w:rPr>
          <w:rFonts w:ascii="GHEA Grapalat" w:hAnsi="GHEA Grapalat" w:cs="Arial"/>
          <w:sz w:val="20"/>
          <w:szCs w:val="20"/>
          <w:lang w:val="hy-AM"/>
        </w:rPr>
      </w:pPr>
    </w:p>
    <w:p w:rsidR="00655F3D" w:rsidRPr="00990FF2" w:rsidRDefault="00655F3D" w:rsidP="00655F3D">
      <w:pPr>
        <w:jc w:val="both"/>
        <w:rPr>
          <w:rFonts w:ascii="GHEA Grapalat" w:hAnsi="GHEA Grapalat" w:cs="Arial"/>
          <w:sz w:val="20"/>
          <w:vertAlign w:val="superscript"/>
        </w:rPr>
      </w:pPr>
      <w:r w:rsidRPr="00990FF2">
        <w:rPr>
          <w:rFonts w:ascii="GHEA Grapalat" w:hAnsi="GHEA Grapalat"/>
          <w:sz w:val="20"/>
          <w:lang w:val="es-ES"/>
        </w:rPr>
        <w:t xml:space="preserve">    </w:t>
      </w:r>
      <w:r w:rsidRPr="00990FF2">
        <w:rPr>
          <w:rFonts w:ascii="GHEA Grapalat" w:hAnsi="GHEA Grapalat"/>
          <w:sz w:val="20"/>
          <w:lang w:val="hy-AM"/>
        </w:rPr>
        <w:t xml:space="preserve">___________________________________________________ </w:t>
      </w:r>
      <w:r w:rsidRPr="00990FF2">
        <w:rPr>
          <w:rFonts w:ascii="GHEA Grapalat" w:hAnsi="GHEA Grapalat"/>
          <w:sz w:val="20"/>
          <w:lang w:val="hy-AM"/>
        </w:rPr>
        <w:tab/>
        <w:t xml:space="preserve">                _____________</w:t>
      </w:r>
      <w:r w:rsidRPr="00990FF2">
        <w:rPr>
          <w:rFonts w:ascii="GHEA Grapalat" w:hAnsi="GHEA Grapalat"/>
          <w:sz w:val="20"/>
          <w:u w:val="single"/>
          <w:lang w:val="es-ES"/>
        </w:rPr>
        <w:tab/>
      </w:r>
      <w:r w:rsidRPr="00990FF2">
        <w:rPr>
          <w:rFonts w:ascii="GHEA Grapalat" w:hAnsi="GHEA Grapalat"/>
          <w:sz w:val="20"/>
          <w:u w:val="single"/>
          <w:lang w:val="es-ES"/>
        </w:rPr>
        <w:tab/>
      </w:r>
      <w:r w:rsidRPr="00990FF2">
        <w:rPr>
          <w:rFonts w:ascii="GHEA Grapalat" w:hAnsi="GHEA Grapalat"/>
          <w:sz w:val="20"/>
          <w:lang w:val="es-ES"/>
        </w:rPr>
        <w:tab/>
      </w:r>
      <w:r w:rsidRPr="00990FF2">
        <w:rPr>
          <w:rFonts w:ascii="GHEA Grapalat" w:hAnsi="GHEA Grapalat"/>
          <w:sz w:val="20"/>
          <w:lang w:val="es-ES"/>
        </w:rPr>
        <w:tab/>
      </w:r>
      <w:r w:rsidRPr="00990FF2">
        <w:rPr>
          <w:rFonts w:ascii="GHEA Grapalat" w:hAnsi="GHEA Grapalat"/>
          <w:sz w:val="20"/>
          <w:lang w:val="hy-AM"/>
        </w:rPr>
        <w:t xml:space="preserve"> </w:t>
      </w:r>
      <w:r w:rsidR="003A13E4" w:rsidRPr="00990FF2">
        <w:rPr>
          <w:rFonts w:ascii="GHEA Grapalat" w:hAnsi="GHEA Grapalat" w:cs="Sylfaen"/>
          <w:sz w:val="20"/>
          <w:vertAlign w:val="superscript"/>
        </w:rPr>
        <w:t xml:space="preserve">name of the participant (position of </w:t>
      </w:r>
      <w:r w:rsidR="00033AAD" w:rsidRPr="00990FF2">
        <w:rPr>
          <w:rFonts w:ascii="GHEA Grapalat" w:hAnsi="GHEA Grapalat" w:cs="Sylfaen"/>
          <w:sz w:val="20"/>
          <w:vertAlign w:val="superscript"/>
        </w:rPr>
        <w:t>the head</w:t>
      </w:r>
      <w:r w:rsidR="003A13E4" w:rsidRPr="00990FF2">
        <w:rPr>
          <w:rFonts w:ascii="GHEA Grapalat" w:hAnsi="GHEA Grapalat" w:cs="Sylfaen"/>
          <w:sz w:val="20"/>
          <w:vertAlign w:val="superscript"/>
        </w:rPr>
        <w:t>, first name and last name)</w:t>
      </w:r>
      <w:r w:rsidRPr="00990FF2">
        <w:rPr>
          <w:rFonts w:ascii="GHEA Grapalat" w:hAnsi="GHEA Grapalat" w:cs="Arial"/>
          <w:sz w:val="20"/>
          <w:vertAlign w:val="superscript"/>
          <w:lang w:val="hy-AM"/>
        </w:rPr>
        <w:t xml:space="preserve">                                             </w:t>
      </w:r>
      <w:r w:rsidRPr="00990FF2">
        <w:rPr>
          <w:rFonts w:ascii="GHEA Grapalat" w:hAnsi="GHEA Grapalat" w:cs="Arial"/>
          <w:sz w:val="20"/>
          <w:vertAlign w:val="superscript"/>
          <w:lang w:val="es-ES"/>
        </w:rPr>
        <w:t xml:space="preserve">                                 </w:t>
      </w:r>
      <w:r w:rsidR="003A13E4" w:rsidRPr="00990FF2">
        <w:rPr>
          <w:rFonts w:ascii="GHEA Grapalat" w:hAnsi="GHEA Grapalat" w:cs="Sylfaen"/>
          <w:sz w:val="20"/>
          <w:vertAlign w:val="superscript"/>
        </w:rPr>
        <w:t>signature</w:t>
      </w:r>
    </w:p>
    <w:p w:rsidR="00DF53EC" w:rsidRPr="00990FF2" w:rsidRDefault="003A13E4" w:rsidP="00DF53EC">
      <w:pPr>
        <w:ind w:left="8640" w:firstLine="720"/>
        <w:jc w:val="both"/>
        <w:rPr>
          <w:rFonts w:ascii="GHEA Grapalat" w:hAnsi="GHEA Grapalat" w:cs="Arial"/>
          <w:sz w:val="20"/>
          <w:vertAlign w:val="superscript"/>
          <w:lang w:val="es-ES"/>
        </w:rPr>
      </w:pPr>
      <w:r w:rsidRPr="00990FF2">
        <w:rPr>
          <w:rFonts w:ascii="GHEA Grapalat" w:hAnsi="GHEA Grapalat" w:cs="Sylfaen"/>
          <w:sz w:val="20"/>
          <w:lang w:val="hy-AM"/>
        </w:rPr>
        <w:t xml:space="preserve">S.P. </w:t>
      </w:r>
      <w:r w:rsidR="00DF53EC" w:rsidRPr="00990FF2">
        <w:rPr>
          <w:rFonts w:ascii="GHEA Grapalat" w:hAnsi="GHEA Grapalat" w:cs="Arial"/>
          <w:sz w:val="20"/>
          <w:lang w:val="hy-AM"/>
        </w:rPr>
        <w:tab/>
      </w:r>
    </w:p>
    <w:p w:rsidR="00106A46" w:rsidRPr="00990FF2" w:rsidRDefault="00106A46">
      <w:pPr>
        <w:rPr>
          <w:rFonts w:ascii="GHEA Grapalat" w:hAnsi="GHEA Grapalat" w:cs="GHEA Grapalat"/>
          <w:sz w:val="22"/>
          <w:szCs w:val="22"/>
          <w:lang w:val="hy-AM"/>
        </w:rPr>
      </w:pPr>
      <w:r w:rsidRPr="00990FF2">
        <w:rPr>
          <w:rFonts w:ascii="GHEA Grapalat" w:hAnsi="GHEA Grapalat" w:cs="GHEA Grapalat"/>
          <w:sz w:val="22"/>
          <w:szCs w:val="22"/>
          <w:lang w:val="hy-AM"/>
        </w:rPr>
        <w:br w:type="page"/>
      </w:r>
    </w:p>
    <w:p w:rsidR="006F3AD6" w:rsidRPr="00990FF2" w:rsidRDefault="006F3AD6" w:rsidP="006F3AD6">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lastRenderedPageBreak/>
        <w:t>Appendix N 1</w:t>
      </w:r>
    </w:p>
    <w:p w:rsidR="006F3AD6" w:rsidRPr="00990FF2" w:rsidRDefault="006F3AD6" w:rsidP="006F3AD6">
      <w:pPr>
        <w:pStyle w:val="BodyTextIndent3"/>
        <w:jc w:val="right"/>
        <w:rPr>
          <w:rFonts w:ascii="GHEA Grapalat" w:hAnsi="GHEA Grapalat" w:cs="Sylfaen"/>
          <w:sz w:val="22"/>
          <w:szCs w:val="22"/>
          <w:lang w:val="es-ES"/>
        </w:rPr>
      </w:pPr>
      <w:r w:rsidRPr="00990FF2">
        <w:rPr>
          <w:rFonts w:ascii="GHEA Grapalat" w:hAnsi="GHEA Grapalat" w:cs="Sylfaen"/>
          <w:sz w:val="22"/>
          <w:szCs w:val="22"/>
          <w:lang w:val="es-ES"/>
        </w:rPr>
        <w:t xml:space="preserve">With the code </w:t>
      </w:r>
      <w:r w:rsidR="0043527A" w:rsidRPr="00990FF2">
        <w:rPr>
          <w:rFonts w:ascii="GHEA Grapalat" w:hAnsi="GHEA Grapalat" w:cs="Sylfaen"/>
          <w:sz w:val="22"/>
          <w:szCs w:val="22"/>
          <w:lang w:val="es-ES"/>
        </w:rPr>
        <w:t>HHQK-NPMTsNY-22/1</w:t>
      </w:r>
    </w:p>
    <w:p w:rsidR="005D275D" w:rsidRPr="00990FF2" w:rsidRDefault="006F3AD6" w:rsidP="006F3AD6">
      <w:pPr>
        <w:pStyle w:val="BodyTextIndent3"/>
        <w:spacing w:line="240" w:lineRule="auto"/>
        <w:jc w:val="right"/>
        <w:rPr>
          <w:rFonts w:ascii="GHEA Grapalat" w:hAnsi="GHEA Grapalat" w:cs="Sylfaen"/>
          <w:sz w:val="22"/>
          <w:szCs w:val="22"/>
          <w:lang w:val="es-ES"/>
        </w:rPr>
      </w:pPr>
      <w:r w:rsidRPr="00990FF2">
        <w:rPr>
          <w:rFonts w:ascii="GHEA Grapalat" w:hAnsi="GHEA Grapalat" w:cs="Sylfaen"/>
          <w:sz w:val="22"/>
          <w:szCs w:val="22"/>
          <w:lang w:val="es-ES"/>
        </w:rPr>
        <w:t>pre-qualification procedure statement</w:t>
      </w:r>
    </w:p>
    <w:p w:rsidR="006F3AD6" w:rsidRPr="00990FF2" w:rsidRDefault="006F3AD6" w:rsidP="006F3AD6">
      <w:pPr>
        <w:pStyle w:val="BodyTextIndent3"/>
        <w:spacing w:line="240" w:lineRule="auto"/>
        <w:jc w:val="right"/>
        <w:rPr>
          <w:rFonts w:ascii="GHEA Grapalat" w:hAnsi="GHEA Grapalat" w:cs="Sylfaen"/>
          <w:sz w:val="22"/>
          <w:szCs w:val="22"/>
          <w:lang w:val="es-ES"/>
        </w:rPr>
      </w:pPr>
    </w:p>
    <w:p w:rsidR="00B2572B" w:rsidRPr="00990FF2" w:rsidRDefault="00B2572B" w:rsidP="00655F3D">
      <w:pPr>
        <w:rPr>
          <w:rFonts w:ascii="GHEA Grapalat" w:hAnsi="GHEA Grapalat" w:cs="GHEA Grapalat"/>
          <w:sz w:val="22"/>
          <w:szCs w:val="22"/>
          <w:lang w:val="hy-AM"/>
        </w:rPr>
      </w:pPr>
    </w:p>
    <w:p w:rsidR="009079CE" w:rsidRPr="00990FF2" w:rsidRDefault="00106A46" w:rsidP="005D275D">
      <w:pPr>
        <w:pStyle w:val="NormalWeb"/>
        <w:shd w:val="clear" w:color="auto" w:fill="FFFFFF"/>
        <w:spacing w:before="0" w:beforeAutospacing="0" w:after="0" w:afterAutospacing="0" w:line="360" w:lineRule="auto"/>
        <w:ind w:firstLine="708"/>
        <w:jc w:val="center"/>
        <w:rPr>
          <w:rFonts w:ascii="GHEA Grapalat" w:hAnsi="GHEA Grapalat"/>
          <w:lang w:val="hy-AM"/>
        </w:rPr>
      </w:pPr>
      <w:r w:rsidRPr="00990FF2">
        <w:rPr>
          <w:rFonts w:ascii="GHEA Grapalat" w:hAnsi="GHEA Grapalat"/>
          <w:lang w:val="hy-AM"/>
        </w:rPr>
        <w:t>«--------------------» --------  -</w:t>
      </w:r>
      <w:r w:rsidR="006F3AD6" w:rsidRPr="00990FF2">
        <w:rPr>
          <w:rFonts w:ascii="GHEA Grapalat" w:hAnsi="GHEA Grapalat"/>
        </w:rPr>
        <w:t>signed with</w:t>
      </w:r>
      <w:r w:rsidR="006F3AD6" w:rsidRPr="00990FF2">
        <w:rPr>
          <w:rFonts w:ascii="GHEA Grapalat" w:hAnsi="GHEA Grapalat"/>
          <w:lang w:val="hy-AM"/>
        </w:rPr>
        <w:t xml:space="preserve"> --.--.in </w:t>
      </w:r>
      <w:r w:rsidRPr="00990FF2">
        <w:rPr>
          <w:rFonts w:ascii="GHEA Grapalat" w:hAnsi="GHEA Grapalat"/>
          <w:lang w:val="hy-AM"/>
        </w:rPr>
        <w:t>202</w:t>
      </w:r>
      <w:r w:rsidR="00F34732" w:rsidRPr="00990FF2">
        <w:rPr>
          <w:rFonts w:ascii="GHEA Grapalat" w:hAnsi="GHEA Grapalat"/>
          <w:lang w:val="hy-AM"/>
        </w:rPr>
        <w:t xml:space="preserve">  </w:t>
      </w:r>
    </w:p>
    <w:p w:rsidR="0015388C" w:rsidRPr="00990FF2" w:rsidRDefault="006F3AD6" w:rsidP="0015388C">
      <w:pPr>
        <w:pStyle w:val="NormalWeb"/>
        <w:shd w:val="clear" w:color="auto" w:fill="FFFFFF"/>
        <w:spacing w:before="0" w:beforeAutospacing="0" w:after="0" w:afterAutospacing="0" w:line="360" w:lineRule="auto"/>
        <w:ind w:firstLine="708"/>
        <w:jc w:val="center"/>
        <w:rPr>
          <w:rFonts w:ascii="GHEA Grapalat" w:hAnsi="GHEA Grapalat" w:cs="Sylfaen"/>
          <w:sz w:val="22"/>
          <w:szCs w:val="22"/>
          <w:lang w:val="es-ES"/>
        </w:rPr>
      </w:pPr>
      <w:r w:rsidRPr="00990FF2">
        <w:rPr>
          <w:rFonts w:ascii="GHEA Grapalat" w:hAnsi="GHEA Grapalat"/>
        </w:rPr>
        <w:t xml:space="preserve">With the code </w:t>
      </w:r>
      <w:r w:rsidR="0015388C" w:rsidRPr="00990FF2">
        <w:rPr>
          <w:rFonts w:ascii="GHEA Grapalat" w:hAnsi="GHEA Grapalat" w:cs="Sylfaen"/>
          <w:sz w:val="22"/>
          <w:szCs w:val="22"/>
          <w:lang w:val="es-ES"/>
        </w:rPr>
        <w:t>HHQK-NPMTsNY-22/1</w:t>
      </w:r>
    </w:p>
    <w:p w:rsidR="00106A46" w:rsidRPr="00990FF2" w:rsidRDefault="006F3AD6" w:rsidP="0015388C">
      <w:pPr>
        <w:pStyle w:val="NormalWeb"/>
        <w:shd w:val="clear" w:color="auto" w:fill="FFFFFF"/>
        <w:spacing w:before="0" w:beforeAutospacing="0" w:after="0" w:afterAutospacing="0" w:line="360" w:lineRule="auto"/>
        <w:ind w:firstLine="708"/>
        <w:jc w:val="center"/>
        <w:rPr>
          <w:rFonts w:ascii="GHEA Grapalat" w:hAnsi="GHEA Grapalat" w:cs="Times Armenian"/>
          <w:b/>
          <w:lang w:val="hy-AM"/>
        </w:rPr>
      </w:pPr>
      <w:r w:rsidRPr="00990FF2">
        <w:rPr>
          <w:rFonts w:ascii="GHEA Grapalat" w:hAnsi="GHEA Grapalat" w:cs="Sylfaen"/>
          <w:b/>
          <w:lang w:val="hy-AM"/>
        </w:rPr>
        <w:t>PRELIMINARY AGREEMENT</w:t>
      </w:r>
    </w:p>
    <w:p w:rsidR="00106A46" w:rsidRPr="00990FF2" w:rsidRDefault="00106A46" w:rsidP="00106A46">
      <w:pPr>
        <w:ind w:left="-142" w:firstLine="142"/>
        <w:jc w:val="center"/>
        <w:rPr>
          <w:rFonts w:ascii="GHEA Grapalat" w:hAnsi="GHEA Grapalat"/>
          <w:b/>
          <w:u w:val="single"/>
          <w:lang w:val="hy-AM"/>
        </w:rPr>
      </w:pPr>
    </w:p>
    <w:p w:rsidR="00106A46" w:rsidRPr="00990FF2" w:rsidRDefault="006F3AD6" w:rsidP="00106A46">
      <w:pPr>
        <w:tabs>
          <w:tab w:val="left" w:pos="720"/>
          <w:tab w:val="left" w:pos="1440"/>
          <w:tab w:val="left" w:pos="8865"/>
        </w:tabs>
        <w:jc w:val="center"/>
        <w:rPr>
          <w:rFonts w:ascii="GHEA Grapalat" w:hAnsi="GHEA Grapalat" w:cs="Sylfaen"/>
          <w:sz w:val="20"/>
          <w:lang w:val="hy-AM"/>
        </w:rPr>
      </w:pPr>
      <w:r w:rsidRPr="00990FF2">
        <w:rPr>
          <w:rFonts w:ascii="GHEA Grapalat" w:hAnsi="GHEA Grapalat" w:cs="Sylfaen"/>
          <w:sz w:val="20"/>
          <w:lang w:val="hy-AM"/>
        </w:rPr>
        <w:t xml:space="preserve">City </w:t>
      </w:r>
      <w:r w:rsidRPr="00990FF2">
        <w:rPr>
          <w:rFonts w:ascii="GHEA Grapalat" w:hAnsi="GHEA Grapalat" w:cs="Sylfaen"/>
          <w:sz w:val="20"/>
        </w:rPr>
        <w:t>of Yerevan</w:t>
      </w:r>
      <w:r w:rsidR="00106A46" w:rsidRPr="00990FF2">
        <w:rPr>
          <w:rFonts w:ascii="GHEA Grapalat" w:hAnsi="GHEA Grapalat" w:cs="Sylfaen"/>
          <w:sz w:val="20"/>
          <w:lang w:val="hy-AM"/>
        </w:rPr>
        <w:t xml:space="preserve">                                                                                        </w:t>
      </w:r>
      <w:r w:rsidR="00D445FC" w:rsidRPr="00990FF2">
        <w:rPr>
          <w:rFonts w:ascii="GHEA Grapalat" w:hAnsi="GHEA Grapalat" w:cs="Sylfaen"/>
          <w:sz w:val="20"/>
        </w:rPr>
        <w:t xml:space="preserve">     </w:t>
      </w:r>
      <w:r w:rsidR="00106A46" w:rsidRPr="00990FF2">
        <w:rPr>
          <w:rFonts w:ascii="GHEA Grapalat" w:hAnsi="GHEA Grapalat" w:cs="Sylfaen"/>
          <w:sz w:val="20"/>
          <w:lang w:val="hy-AM"/>
        </w:rPr>
        <w:t xml:space="preserve">  </w:t>
      </w:r>
      <w:r w:rsidR="00106A46" w:rsidRPr="00990FF2">
        <w:rPr>
          <w:rFonts w:ascii="GHEA Grapalat" w:hAnsi="GHEA Grapalat"/>
        </w:rPr>
        <w:t>.        .</w:t>
      </w:r>
      <w:r w:rsidR="00586AB7" w:rsidRPr="00990FF2">
        <w:rPr>
          <w:rFonts w:ascii="GHEA Grapalat" w:hAnsi="GHEA Grapalat"/>
        </w:rPr>
        <w:t xml:space="preserve"> </w:t>
      </w:r>
      <w:r w:rsidR="00106A46" w:rsidRPr="00990FF2">
        <w:rPr>
          <w:rFonts w:ascii="GHEA Grapalat" w:hAnsi="GHEA Grapalat" w:cs="Sylfaen"/>
          <w:sz w:val="20"/>
          <w:lang w:val="hy-AM"/>
        </w:rPr>
        <w:t>20</w:t>
      </w:r>
      <w:r w:rsidR="00BD4AE0" w:rsidRPr="00990FF2">
        <w:rPr>
          <w:rFonts w:ascii="GHEA Grapalat" w:hAnsi="GHEA Grapalat" w:cs="Sylfaen"/>
          <w:sz w:val="20"/>
        </w:rPr>
        <w:t>2</w:t>
      </w:r>
      <w:r w:rsidR="00AA42D7" w:rsidRPr="00990FF2">
        <w:rPr>
          <w:rFonts w:ascii="GHEA Grapalat" w:hAnsi="GHEA Grapalat" w:cs="Sylfaen"/>
          <w:sz w:val="20"/>
          <w:lang w:val="hy-AM"/>
        </w:rPr>
        <w:t xml:space="preserve"> </w:t>
      </w:r>
      <w:r w:rsidRPr="00990FF2">
        <w:rPr>
          <w:rFonts w:ascii="GHEA Grapalat" w:hAnsi="GHEA Grapalat" w:cs="Sylfaen"/>
          <w:sz w:val="20"/>
          <w:lang w:val="hy-AM"/>
        </w:rPr>
        <w:t xml:space="preserve"> </w:t>
      </w:r>
      <w:r w:rsidR="00106A46" w:rsidRPr="00990FF2">
        <w:rPr>
          <w:rFonts w:ascii="GHEA Grapalat" w:hAnsi="GHEA Grapalat" w:cs="Sylfaen"/>
          <w:sz w:val="20"/>
          <w:lang w:val="hy-AM"/>
        </w:rPr>
        <w:t>.</w:t>
      </w:r>
    </w:p>
    <w:p w:rsidR="00106A46" w:rsidRPr="00990FF2" w:rsidRDefault="00106A46" w:rsidP="00106A46">
      <w:pPr>
        <w:tabs>
          <w:tab w:val="left" w:pos="720"/>
          <w:tab w:val="left" w:pos="1440"/>
          <w:tab w:val="left" w:pos="8865"/>
        </w:tabs>
        <w:jc w:val="center"/>
        <w:rPr>
          <w:rFonts w:ascii="GHEA Grapalat" w:hAnsi="GHEA Grapalat" w:cs="Sylfaen"/>
          <w:sz w:val="20"/>
          <w:lang w:val="hy-AM"/>
        </w:rPr>
      </w:pPr>
    </w:p>
    <w:p w:rsidR="00525ABE" w:rsidRPr="00990FF2" w:rsidRDefault="00525ABE" w:rsidP="0003770A">
      <w:pPr>
        <w:ind w:firstLine="630"/>
        <w:jc w:val="both"/>
        <w:rPr>
          <w:rFonts w:ascii="GHEA Grapalat" w:hAnsi="GHEA Grapalat" w:cs="Sylfaen"/>
          <w:sz w:val="22"/>
          <w:szCs w:val="22"/>
          <w:lang w:val="hy-AM"/>
        </w:rPr>
      </w:pPr>
      <w:r w:rsidRPr="00990FF2">
        <w:rPr>
          <w:rFonts w:ascii="GHEA Grapalat" w:hAnsi="GHEA Grapalat" w:cs="Sylfaen"/>
          <w:sz w:val="22"/>
          <w:szCs w:val="22"/>
          <w:lang w:val="hy-AM"/>
        </w:rPr>
        <w:t xml:space="preserve">The </w:t>
      </w:r>
      <w:r w:rsidRPr="00990FF2">
        <w:rPr>
          <w:rFonts w:ascii="GHEA Grapalat" w:hAnsi="GHEA Grapalat" w:cs="Sylfaen"/>
          <w:sz w:val="22"/>
          <w:szCs w:val="22"/>
        </w:rPr>
        <w:t>Urban Development</w:t>
      </w:r>
      <w:r w:rsidRPr="00990FF2">
        <w:rPr>
          <w:rFonts w:ascii="GHEA Grapalat" w:hAnsi="GHEA Grapalat" w:cs="Sylfaen"/>
          <w:sz w:val="22"/>
          <w:szCs w:val="22"/>
          <w:lang w:val="hy-AM"/>
        </w:rPr>
        <w:t xml:space="preserve"> Committee of the Republic of Armenia, represented by the Secretary-General of the Committee A. Mkrtchyan, acting on t</w:t>
      </w:r>
      <w:r w:rsidR="00B77507" w:rsidRPr="00990FF2">
        <w:rPr>
          <w:rFonts w:ascii="GHEA Grapalat" w:hAnsi="GHEA Grapalat" w:cs="Sylfaen"/>
          <w:sz w:val="22"/>
          <w:szCs w:val="22"/>
          <w:lang w:val="hy-AM"/>
        </w:rPr>
        <w:t>he basis of the charter of the C</w:t>
      </w:r>
      <w:r w:rsidRPr="00990FF2">
        <w:rPr>
          <w:rFonts w:ascii="GHEA Grapalat" w:hAnsi="GHEA Grapalat" w:cs="Sylfaen"/>
          <w:sz w:val="22"/>
          <w:szCs w:val="22"/>
          <w:lang w:val="hy-AM"/>
        </w:rPr>
        <w:t>ommittee (herei</w:t>
      </w:r>
      <w:r w:rsidR="00B77507" w:rsidRPr="00990FF2">
        <w:rPr>
          <w:rFonts w:ascii="GHEA Grapalat" w:hAnsi="GHEA Grapalat" w:cs="Sylfaen"/>
          <w:sz w:val="22"/>
          <w:szCs w:val="22"/>
          <w:lang w:val="hy-AM"/>
        </w:rPr>
        <w:t>nafter referred to as the Customer</w:t>
      </w:r>
      <w:r w:rsidRPr="00990FF2">
        <w:rPr>
          <w:rFonts w:ascii="GHEA Grapalat" w:hAnsi="GHEA Grapalat" w:cs="Sylfaen"/>
          <w:sz w:val="22"/>
          <w:szCs w:val="22"/>
          <w:lang w:val="hy-AM"/>
        </w:rPr>
        <w:t>), on the one hand, and the pre-qualified participant (hereinafter referred to as the Participant) -------------------, represented by the director - ----------------------------------------</w:t>
      </w:r>
      <w:r w:rsidR="00B77507" w:rsidRPr="00990FF2">
        <w:rPr>
          <w:rFonts w:ascii="GHEA Grapalat" w:hAnsi="GHEA Grapalat" w:cs="Sylfaen"/>
          <w:sz w:val="22"/>
          <w:szCs w:val="22"/>
          <w:lang w:val="hy-AM"/>
        </w:rPr>
        <w:t xml:space="preserve">------------------------ </w:t>
      </w:r>
      <w:r w:rsidR="00B77507" w:rsidRPr="00990FF2">
        <w:rPr>
          <w:rFonts w:ascii="GHEA Grapalat" w:hAnsi="GHEA Grapalat" w:cs="Sylfaen"/>
          <w:sz w:val="22"/>
          <w:szCs w:val="22"/>
        </w:rPr>
        <w:t>acting on the basis of</w:t>
      </w:r>
      <w:r w:rsidR="00B77507" w:rsidRPr="00990FF2">
        <w:rPr>
          <w:rFonts w:ascii="GHEA Grapalat" w:hAnsi="GHEA Grapalat" w:cs="Sylfaen"/>
          <w:sz w:val="22"/>
          <w:szCs w:val="22"/>
          <w:lang w:val="hy-AM"/>
        </w:rPr>
        <w:t xml:space="preserve"> -------------------- </w:t>
      </w:r>
      <w:r w:rsidR="00B77507" w:rsidRPr="00990FF2">
        <w:rPr>
          <w:rFonts w:ascii="GHEA Grapalat" w:hAnsi="GHEA Grapalat" w:cs="Sylfaen"/>
          <w:sz w:val="22"/>
          <w:szCs w:val="22"/>
        </w:rPr>
        <w:t>charter</w:t>
      </w:r>
      <w:r w:rsidR="00B77507" w:rsidRPr="00990FF2">
        <w:rPr>
          <w:rFonts w:ascii="GHEA Grapalat" w:hAnsi="GHEA Grapalat" w:cs="Sylfaen"/>
          <w:sz w:val="22"/>
          <w:szCs w:val="22"/>
          <w:lang w:val="hy-AM"/>
        </w:rPr>
        <w:t>, on the other hand</w:t>
      </w:r>
      <w:r w:rsidRPr="00990FF2">
        <w:rPr>
          <w:rFonts w:ascii="GHEA Grapalat" w:hAnsi="GHEA Grapalat" w:cs="Sylfaen"/>
          <w:sz w:val="22"/>
          <w:szCs w:val="22"/>
          <w:lang w:val="hy-AM"/>
        </w:rPr>
        <w:t xml:space="preserve"> (the two together hereinafter referred to as the Parties), </w:t>
      </w:r>
      <w:r w:rsidR="00572738" w:rsidRPr="00990FF2">
        <w:rPr>
          <w:rFonts w:ascii="GHEA Grapalat" w:hAnsi="GHEA Grapalat" w:cs="Sylfaen"/>
          <w:sz w:val="22"/>
          <w:szCs w:val="22"/>
          <w:lang w:val="hy-AM"/>
        </w:rPr>
        <w:t>concluded this preliminary agreement (hereinafter referred to as the agreement) regarding the following.</w:t>
      </w:r>
    </w:p>
    <w:p w:rsidR="00264FC7" w:rsidRPr="00990FF2" w:rsidRDefault="00264FC7" w:rsidP="0003770A">
      <w:pPr>
        <w:ind w:firstLine="630"/>
        <w:jc w:val="both"/>
        <w:rPr>
          <w:rFonts w:ascii="GHEA Grapalat" w:hAnsi="GHEA Grapalat"/>
          <w:i/>
          <w:sz w:val="20"/>
          <w:lang w:val="hy-AM" w:eastAsia="zh-CN"/>
        </w:rPr>
      </w:pPr>
    </w:p>
    <w:p w:rsidR="00106A46" w:rsidRPr="00990FF2" w:rsidRDefault="009E0F5B" w:rsidP="0003770A">
      <w:pPr>
        <w:pStyle w:val="ListParagraph"/>
        <w:numPr>
          <w:ilvl w:val="0"/>
          <w:numId w:val="37"/>
        </w:numPr>
        <w:ind w:firstLine="630"/>
        <w:jc w:val="center"/>
        <w:rPr>
          <w:rFonts w:ascii="GHEA Grapalat" w:hAnsi="GHEA Grapalat" w:cs="Sylfaen"/>
          <w:b/>
          <w:smallCaps/>
        </w:rPr>
      </w:pPr>
      <w:r w:rsidRPr="00990FF2">
        <w:rPr>
          <w:rFonts w:ascii="GHEA Grapalat" w:hAnsi="GHEA Grapalat" w:cs="Sylfaen"/>
          <w:b/>
          <w:smallCaps/>
        </w:rPr>
        <w:t>THE SUBJECT OF THE AGREEMENT</w:t>
      </w:r>
    </w:p>
    <w:p w:rsidR="00264FC7" w:rsidRPr="00990FF2" w:rsidRDefault="00264FC7" w:rsidP="00264FC7">
      <w:pPr>
        <w:pStyle w:val="ListParagraph"/>
        <w:ind w:left="1710"/>
        <w:rPr>
          <w:rFonts w:ascii="GHEA Grapalat" w:hAnsi="GHEA Grapalat" w:cs="Sylfaen"/>
          <w:b/>
          <w:smallCaps/>
        </w:rPr>
      </w:pPr>
    </w:p>
    <w:p w:rsidR="00DE34FA" w:rsidRPr="00990FF2" w:rsidRDefault="00106A46" w:rsidP="00DE34FA">
      <w:pPr>
        <w:ind w:firstLine="630"/>
        <w:jc w:val="both"/>
        <w:rPr>
          <w:rFonts w:ascii="GHEA Grapalat" w:hAnsi="GHEA Grapalat" w:cs="Times Armenian"/>
          <w:sz w:val="22"/>
          <w:szCs w:val="22"/>
        </w:rPr>
      </w:pPr>
      <w:r w:rsidRPr="00990FF2">
        <w:rPr>
          <w:rFonts w:ascii="GHEA Grapalat" w:hAnsi="GHEA Grapalat" w:cs="Times Armenian"/>
          <w:sz w:val="22"/>
          <w:szCs w:val="22"/>
        </w:rPr>
        <w:t xml:space="preserve">1.1 </w:t>
      </w:r>
      <w:r w:rsidR="00DE34FA" w:rsidRPr="00990FF2">
        <w:rPr>
          <w:rFonts w:ascii="GHEA Grapalat" w:hAnsi="GHEA Grapalat" w:cs="Times Armenian"/>
          <w:sz w:val="22"/>
          <w:szCs w:val="22"/>
        </w:rPr>
        <w:t xml:space="preserve">The contract is concluded with the purpose of buying technical supervision service of the construction works (hereinafter referred to as service) in the scope of fulfilling the needs recognized as urgent, in case of human casualties, significant damage to human health and the environment, large material losses and disruption of normal human life conditions or in case of a risk leading to such situations. </w:t>
      </w:r>
    </w:p>
    <w:p w:rsidR="00264FC7" w:rsidRPr="00990FF2" w:rsidRDefault="00106A46" w:rsidP="0003770A">
      <w:pPr>
        <w:ind w:firstLine="630"/>
        <w:jc w:val="both"/>
        <w:rPr>
          <w:rFonts w:ascii="GHEA Grapalat" w:hAnsi="GHEA Grapalat" w:cs="Times Armenian"/>
          <w:sz w:val="22"/>
          <w:szCs w:val="22"/>
        </w:rPr>
      </w:pPr>
      <w:r w:rsidRPr="00990FF2">
        <w:rPr>
          <w:rFonts w:ascii="GHEA Grapalat" w:hAnsi="GHEA Grapalat" w:cs="Times Armenian"/>
          <w:sz w:val="22"/>
          <w:szCs w:val="22"/>
        </w:rPr>
        <w:t xml:space="preserve">1.2 </w:t>
      </w:r>
      <w:r w:rsidR="00264FC7" w:rsidRPr="00990FF2">
        <w:rPr>
          <w:rFonts w:ascii="GHEA Grapalat" w:hAnsi="GHEA Grapalat" w:cs="Times Armenian"/>
          <w:sz w:val="22"/>
          <w:szCs w:val="22"/>
        </w:rPr>
        <w:t xml:space="preserve">The contract is valid for an indefinite period until the fifth working day following the date of the entry of the request for termination of the contract by the Participant into the electronic document circulation system of the Customer or being notified electronically </w:t>
      </w:r>
    </w:p>
    <w:p w:rsidR="00F51656" w:rsidRPr="00990FF2" w:rsidRDefault="00106A46" w:rsidP="00264FC7">
      <w:pPr>
        <w:ind w:firstLine="630"/>
        <w:jc w:val="both"/>
        <w:rPr>
          <w:rFonts w:ascii="GHEA Grapalat" w:hAnsi="GHEA Grapalat" w:cs="Times Armenian"/>
          <w:sz w:val="22"/>
          <w:szCs w:val="22"/>
        </w:rPr>
      </w:pPr>
      <w:r w:rsidRPr="00990FF2">
        <w:rPr>
          <w:rFonts w:ascii="GHEA Grapalat" w:hAnsi="GHEA Grapalat" w:cs="Times Armenian"/>
          <w:sz w:val="22"/>
          <w:szCs w:val="22"/>
        </w:rPr>
        <w:t xml:space="preserve">1.3 </w:t>
      </w:r>
      <w:r w:rsidR="00F51656" w:rsidRPr="00990FF2">
        <w:rPr>
          <w:rFonts w:ascii="GHEA Grapalat" w:hAnsi="GHEA Grapalat" w:cs="Times Armenian"/>
          <w:sz w:val="22"/>
          <w:szCs w:val="22"/>
        </w:rPr>
        <w:t>If the Participant is selected from the number of pre-qualified participants, an additional agreement is signed with him</w:t>
      </w:r>
    </w:p>
    <w:p w:rsidR="00F51656" w:rsidRPr="00990FF2" w:rsidRDefault="00106A46" w:rsidP="00F51656">
      <w:pPr>
        <w:ind w:firstLine="630"/>
        <w:jc w:val="both"/>
        <w:rPr>
          <w:rFonts w:ascii="GHEA Grapalat" w:hAnsi="GHEA Grapalat" w:cs="Times Armenian"/>
          <w:sz w:val="22"/>
          <w:szCs w:val="22"/>
        </w:rPr>
      </w:pPr>
      <w:r w:rsidRPr="00990FF2">
        <w:rPr>
          <w:rFonts w:ascii="GHEA Grapalat" w:hAnsi="GHEA Grapalat" w:cs="Times Armenian"/>
          <w:sz w:val="22"/>
          <w:szCs w:val="22"/>
        </w:rPr>
        <w:t xml:space="preserve">1.4 </w:t>
      </w:r>
      <w:r w:rsidR="00F51656" w:rsidRPr="00990FF2">
        <w:rPr>
          <w:rFonts w:ascii="GHEA Grapalat" w:hAnsi="GHEA Grapalat" w:cs="Times Armenian"/>
          <w:sz w:val="22"/>
          <w:szCs w:val="22"/>
        </w:rPr>
        <w:t>The rights and obligations of the Parties provided for in the contract come into force on the day following the day of signing the agreement specified in the issue 1.3 of the contract.</w:t>
      </w:r>
    </w:p>
    <w:p w:rsidR="00F51656" w:rsidRPr="00990FF2" w:rsidRDefault="00F51656" w:rsidP="00F51656">
      <w:pPr>
        <w:ind w:firstLine="630"/>
        <w:jc w:val="both"/>
        <w:rPr>
          <w:rFonts w:ascii="GHEA Grapalat" w:hAnsi="GHEA Grapalat" w:cs="Times Armenian"/>
          <w:sz w:val="22"/>
          <w:szCs w:val="22"/>
        </w:rPr>
      </w:pPr>
    </w:p>
    <w:p w:rsidR="00106A46" w:rsidRPr="00990FF2" w:rsidRDefault="00106A46" w:rsidP="00134866">
      <w:pPr>
        <w:ind w:firstLine="630"/>
        <w:jc w:val="center"/>
        <w:rPr>
          <w:rFonts w:ascii="GHEA Grapalat" w:hAnsi="GHEA Grapalat" w:cs="Sylfaen"/>
          <w:b/>
          <w:smallCaps/>
          <w:lang w:val="hy-AM"/>
        </w:rPr>
      </w:pPr>
      <w:r w:rsidRPr="00990FF2">
        <w:rPr>
          <w:rFonts w:ascii="GHEA Grapalat" w:hAnsi="GHEA Grapalat" w:cs="Sylfaen"/>
          <w:b/>
          <w:smallCaps/>
          <w:lang w:val="hy-AM"/>
        </w:rPr>
        <w:t xml:space="preserve">2. </w:t>
      </w:r>
      <w:r w:rsidR="00F51656" w:rsidRPr="00990FF2">
        <w:rPr>
          <w:rFonts w:ascii="GHEA Grapalat" w:hAnsi="GHEA Grapalat" w:cs="Sylfaen"/>
          <w:b/>
          <w:smallCaps/>
        </w:rPr>
        <w:t xml:space="preserve">THE </w:t>
      </w:r>
      <w:r w:rsidR="00F51656" w:rsidRPr="00990FF2">
        <w:rPr>
          <w:rFonts w:ascii="GHEA Grapalat" w:hAnsi="GHEA Grapalat" w:cs="Sylfaen"/>
          <w:b/>
          <w:smallCaps/>
          <w:lang w:val="hy-AM"/>
        </w:rPr>
        <w:t>RIGHTS AND OBLIGATIONS OF THE PARTIES</w:t>
      </w:r>
    </w:p>
    <w:p w:rsidR="00106A46" w:rsidRPr="00990FF2" w:rsidRDefault="00106A46" w:rsidP="00106A46">
      <w:pPr>
        <w:ind w:firstLine="720"/>
        <w:jc w:val="both"/>
        <w:rPr>
          <w:rFonts w:ascii="GHEA Grapalat" w:hAnsi="GHEA Grapalat" w:cs="Sylfaen"/>
          <w:b/>
          <w:sz w:val="20"/>
          <w:lang w:val="hy-AM"/>
        </w:rPr>
      </w:pPr>
      <w:r w:rsidRPr="00990FF2">
        <w:rPr>
          <w:rFonts w:ascii="GHEA Grapalat" w:hAnsi="GHEA Grapalat" w:cs="Sylfaen"/>
          <w:b/>
          <w:sz w:val="20"/>
          <w:lang w:val="hy-AM"/>
        </w:rPr>
        <w:t xml:space="preserve">2.1 </w:t>
      </w:r>
      <w:r w:rsidR="00F51656" w:rsidRPr="00990FF2">
        <w:rPr>
          <w:rFonts w:ascii="GHEA Grapalat" w:hAnsi="GHEA Grapalat" w:cs="Sylfaen"/>
          <w:b/>
          <w:sz w:val="20"/>
          <w:lang w:val="hy-AM"/>
        </w:rPr>
        <w:t>The customer has the right to:</w:t>
      </w:r>
    </w:p>
    <w:p w:rsidR="00106A46" w:rsidRPr="00990FF2" w:rsidRDefault="00B07A8A" w:rsidP="00AA71F0">
      <w:pPr>
        <w:autoSpaceDE w:val="0"/>
        <w:autoSpaceDN w:val="0"/>
        <w:adjustRightInd w:val="0"/>
        <w:ind w:firstLine="720"/>
        <w:jc w:val="both"/>
        <w:rPr>
          <w:rFonts w:ascii="GHEA Grapalat" w:hAnsi="GHEA Grapalat" w:cs="Times Armenian"/>
          <w:sz w:val="22"/>
          <w:szCs w:val="22"/>
        </w:rPr>
      </w:pPr>
      <w:r w:rsidRPr="00990FF2">
        <w:rPr>
          <w:rFonts w:ascii="GHEA Grapalat" w:hAnsi="GHEA Grapalat" w:cs="Sylfaen"/>
          <w:sz w:val="22"/>
          <w:szCs w:val="22"/>
          <w:lang w:val="hy-AM"/>
        </w:rPr>
        <w:t>2.1.1</w:t>
      </w:r>
      <w:r w:rsidR="00AA71F0" w:rsidRPr="00990FF2">
        <w:rPr>
          <w:rFonts w:ascii="GHEA Grapalat" w:hAnsi="GHEA Grapalat" w:cs="Sylfaen"/>
          <w:sz w:val="22"/>
          <w:szCs w:val="22"/>
        </w:rPr>
        <w:t xml:space="preserve"> </w:t>
      </w:r>
      <w:r w:rsidR="00AA71F0" w:rsidRPr="00990FF2">
        <w:rPr>
          <w:rFonts w:ascii="GHEA Grapalat" w:hAnsi="GHEA Grapalat" w:cs="Times Armenian"/>
          <w:sz w:val="22"/>
          <w:szCs w:val="22"/>
        </w:rPr>
        <w:t>check the authenticity of the data submitted by the Participant in the pre-qualification application, using data obtained from official sources or receiving the written conclusion of the competent authorities. In the case of sending such a request, the relevant state and local self-government bodies shall provide a written conclusion within three working days following the date of receipt of the request. If, as a result of the verification of the authenticity of the data submitted by the Participant, the data is qualified as untrue, the application for pre-qualification is rejected, notifying the Participant about it, to which the detailed reasons for the rejection are also attached.</w:t>
      </w:r>
    </w:p>
    <w:p w:rsidR="00DE34FA" w:rsidRPr="00990FF2" w:rsidRDefault="00DE34FA" w:rsidP="00AA71F0">
      <w:pPr>
        <w:autoSpaceDE w:val="0"/>
        <w:autoSpaceDN w:val="0"/>
        <w:adjustRightInd w:val="0"/>
        <w:ind w:firstLine="720"/>
        <w:jc w:val="both"/>
        <w:rPr>
          <w:rFonts w:ascii="GHEA Grapalat" w:hAnsi="GHEA Grapalat" w:cs="Sylfaen"/>
          <w:sz w:val="22"/>
          <w:szCs w:val="22"/>
          <w:lang w:val="hy-AM"/>
        </w:rPr>
      </w:pPr>
    </w:p>
    <w:p w:rsidR="00106A46" w:rsidRPr="00990FF2" w:rsidRDefault="00106A46" w:rsidP="0003770A">
      <w:pPr>
        <w:ind w:firstLine="630"/>
        <w:jc w:val="both"/>
        <w:rPr>
          <w:rFonts w:ascii="GHEA Grapalat" w:hAnsi="GHEA Grapalat" w:cs="Sylfaen"/>
          <w:b/>
          <w:sz w:val="22"/>
          <w:szCs w:val="22"/>
        </w:rPr>
      </w:pPr>
      <w:r w:rsidRPr="00990FF2">
        <w:rPr>
          <w:rFonts w:ascii="GHEA Grapalat" w:hAnsi="GHEA Grapalat" w:cs="Sylfaen"/>
          <w:b/>
          <w:sz w:val="22"/>
          <w:szCs w:val="22"/>
          <w:lang w:val="hy-AM"/>
        </w:rPr>
        <w:t xml:space="preserve">2.2 </w:t>
      </w:r>
      <w:r w:rsidR="006048BE" w:rsidRPr="00990FF2">
        <w:rPr>
          <w:rFonts w:ascii="GHEA Grapalat" w:hAnsi="GHEA Grapalat" w:cs="Sylfaen"/>
          <w:b/>
          <w:sz w:val="22"/>
          <w:szCs w:val="22"/>
          <w:lang w:val="hy-AM"/>
        </w:rPr>
        <w:t>The customer is obliged to</w:t>
      </w:r>
      <w:r w:rsidR="006048BE" w:rsidRPr="00990FF2">
        <w:rPr>
          <w:rFonts w:ascii="GHEA Grapalat" w:hAnsi="GHEA Grapalat" w:cs="Sylfaen"/>
          <w:b/>
          <w:sz w:val="22"/>
          <w:szCs w:val="22"/>
        </w:rPr>
        <w:t>:</w:t>
      </w:r>
    </w:p>
    <w:p w:rsidR="000F13DC" w:rsidRPr="00990FF2" w:rsidRDefault="00106A46" w:rsidP="000F13DC">
      <w:pPr>
        <w:shd w:val="clear" w:color="auto" w:fill="FFFFFF"/>
        <w:ind w:firstLine="375"/>
        <w:jc w:val="both"/>
        <w:rPr>
          <w:rFonts w:ascii="GHEA Grapalat" w:hAnsi="GHEA Grapalat" w:cs="Sylfaen"/>
          <w:sz w:val="22"/>
          <w:szCs w:val="22"/>
        </w:rPr>
      </w:pPr>
      <w:r w:rsidRPr="00990FF2">
        <w:rPr>
          <w:rFonts w:ascii="GHEA Grapalat" w:hAnsi="GHEA Grapalat" w:cs="Sylfaen"/>
          <w:sz w:val="22"/>
          <w:szCs w:val="22"/>
        </w:rPr>
        <w:t xml:space="preserve">    </w:t>
      </w:r>
      <w:r w:rsidRPr="00990FF2">
        <w:rPr>
          <w:rFonts w:ascii="GHEA Grapalat" w:hAnsi="GHEA Grapalat" w:cs="Sylfaen"/>
          <w:sz w:val="22"/>
          <w:szCs w:val="22"/>
          <w:lang w:val="hy-AM"/>
        </w:rPr>
        <w:t xml:space="preserve">2.2.1 </w:t>
      </w:r>
      <w:r w:rsidR="000F13DC" w:rsidRPr="00990FF2">
        <w:rPr>
          <w:rFonts w:ascii="GHEA Grapalat" w:hAnsi="GHEA Grapalat" w:cs="Sylfaen"/>
          <w:sz w:val="22"/>
          <w:szCs w:val="22"/>
        </w:rPr>
        <w:t>Respond to a request for clarification regarding the participant's pre-qualification statement within three working days. The customer publishes the information about the request and the given clarification in the newsletter at the same time.</w:t>
      </w:r>
    </w:p>
    <w:p w:rsidR="00106A46" w:rsidRPr="00990FF2" w:rsidRDefault="0015388C" w:rsidP="000F13DC">
      <w:pPr>
        <w:shd w:val="clear" w:color="auto" w:fill="FFFFFF"/>
        <w:ind w:firstLine="375"/>
        <w:jc w:val="both"/>
        <w:rPr>
          <w:rFonts w:ascii="GHEA Grapalat" w:hAnsi="GHEA Grapalat" w:cs="Sylfaen"/>
          <w:sz w:val="22"/>
          <w:szCs w:val="22"/>
          <w:lang w:val="hy-AM"/>
        </w:rPr>
      </w:pPr>
      <w:r w:rsidRPr="00990FF2">
        <w:rPr>
          <w:rFonts w:ascii="GHEA Grapalat" w:hAnsi="GHEA Grapalat" w:cs="Sylfaen"/>
          <w:sz w:val="22"/>
          <w:szCs w:val="22"/>
        </w:rPr>
        <w:t xml:space="preserve">    </w:t>
      </w:r>
      <w:r w:rsidR="00106A46" w:rsidRPr="00990FF2">
        <w:rPr>
          <w:rFonts w:ascii="GHEA Grapalat" w:hAnsi="GHEA Grapalat" w:cs="Sylfaen"/>
          <w:sz w:val="22"/>
          <w:szCs w:val="22"/>
          <w:lang w:val="hy-AM"/>
        </w:rPr>
        <w:t xml:space="preserve">2.2.2 </w:t>
      </w:r>
      <w:r w:rsidR="000F13DC" w:rsidRPr="00990FF2">
        <w:rPr>
          <w:rFonts w:ascii="GHEA Grapalat" w:hAnsi="GHEA Grapalat" w:cs="Sylfaen"/>
          <w:sz w:val="22"/>
          <w:szCs w:val="22"/>
        </w:rPr>
        <w:t>send a notice of application presentation by invitation to all pre-qualified participants</w:t>
      </w:r>
    </w:p>
    <w:p w:rsidR="00106A46" w:rsidRPr="00990FF2" w:rsidRDefault="00106A46" w:rsidP="00106A46">
      <w:pPr>
        <w:ind w:firstLine="720"/>
        <w:jc w:val="both"/>
        <w:rPr>
          <w:rFonts w:ascii="GHEA Grapalat" w:hAnsi="GHEA Grapalat" w:cs="Sylfaen"/>
          <w:sz w:val="22"/>
          <w:szCs w:val="22"/>
          <w:lang w:val="hy-AM"/>
        </w:rPr>
      </w:pPr>
    </w:p>
    <w:p w:rsidR="00106A46" w:rsidRPr="00990FF2" w:rsidRDefault="00106A46" w:rsidP="00106A46">
      <w:pPr>
        <w:ind w:firstLine="720"/>
        <w:jc w:val="both"/>
        <w:rPr>
          <w:rFonts w:ascii="GHEA Grapalat" w:hAnsi="GHEA Grapalat" w:cs="Sylfaen"/>
          <w:b/>
          <w:sz w:val="22"/>
          <w:szCs w:val="22"/>
          <w:lang w:val="hy-AM"/>
        </w:rPr>
      </w:pPr>
      <w:r w:rsidRPr="00990FF2">
        <w:rPr>
          <w:rFonts w:ascii="GHEA Grapalat" w:hAnsi="GHEA Grapalat" w:cs="Sylfaen"/>
          <w:b/>
          <w:sz w:val="22"/>
          <w:szCs w:val="22"/>
          <w:lang w:val="hy-AM"/>
        </w:rPr>
        <w:t xml:space="preserve">2.3 </w:t>
      </w:r>
      <w:r w:rsidR="000F13DC" w:rsidRPr="00990FF2">
        <w:rPr>
          <w:rFonts w:ascii="GHEA Grapalat" w:hAnsi="GHEA Grapalat" w:cs="Sylfaen"/>
          <w:b/>
          <w:sz w:val="22"/>
          <w:szCs w:val="22"/>
        </w:rPr>
        <w:t xml:space="preserve">The participant has the right to: </w:t>
      </w:r>
    </w:p>
    <w:p w:rsidR="001C6870" w:rsidRPr="00990FF2" w:rsidRDefault="00106A46" w:rsidP="00106A46">
      <w:pPr>
        <w:ind w:firstLine="720"/>
        <w:jc w:val="both"/>
        <w:rPr>
          <w:rFonts w:ascii="GHEA Grapalat" w:hAnsi="GHEA Grapalat" w:cs="Sylfaen"/>
          <w:sz w:val="22"/>
          <w:szCs w:val="22"/>
          <w:lang w:val="hy-AM"/>
        </w:rPr>
      </w:pPr>
      <w:r w:rsidRPr="00990FF2">
        <w:rPr>
          <w:rFonts w:ascii="GHEA Grapalat" w:hAnsi="GHEA Grapalat" w:cs="Sylfaen"/>
          <w:sz w:val="22"/>
          <w:szCs w:val="22"/>
          <w:lang w:val="hy-AM"/>
        </w:rPr>
        <w:t xml:space="preserve">2.3.1 </w:t>
      </w:r>
      <w:r w:rsidR="00DF24C9" w:rsidRPr="00990FF2">
        <w:rPr>
          <w:rFonts w:ascii="GHEA Grapalat" w:hAnsi="GHEA Grapalat" w:cs="Sylfaen"/>
          <w:sz w:val="22"/>
          <w:szCs w:val="22"/>
          <w:lang w:val="hy-AM"/>
        </w:rPr>
        <w:t>s</w:t>
      </w:r>
      <w:r w:rsidR="001C6870" w:rsidRPr="00990FF2">
        <w:rPr>
          <w:rFonts w:ascii="GHEA Grapalat" w:hAnsi="GHEA Grapalat" w:cs="Sylfaen"/>
          <w:sz w:val="22"/>
          <w:szCs w:val="22"/>
          <w:lang w:val="hy-AM"/>
        </w:rPr>
        <w:t>ubmit other additional documents, information and materials with the pre-qualification application.</w:t>
      </w:r>
    </w:p>
    <w:p w:rsidR="00DF24C9" w:rsidRPr="00990FF2" w:rsidRDefault="00106A46" w:rsidP="00DF24C9">
      <w:pPr>
        <w:ind w:firstLine="720"/>
        <w:jc w:val="both"/>
        <w:rPr>
          <w:rFonts w:ascii="GHEA Grapalat" w:hAnsi="GHEA Grapalat" w:cs="Sylfaen"/>
          <w:sz w:val="22"/>
          <w:szCs w:val="22"/>
        </w:rPr>
      </w:pPr>
      <w:r w:rsidRPr="00990FF2">
        <w:rPr>
          <w:rFonts w:ascii="GHEA Grapalat" w:hAnsi="GHEA Grapalat" w:cs="Sylfaen"/>
          <w:sz w:val="22"/>
          <w:szCs w:val="22"/>
        </w:rPr>
        <w:t xml:space="preserve">2.3.2 </w:t>
      </w:r>
      <w:r w:rsidR="00DF24C9" w:rsidRPr="00990FF2">
        <w:rPr>
          <w:rFonts w:ascii="GHEA Grapalat" w:hAnsi="GHEA Grapalat" w:cs="Sylfaen"/>
          <w:sz w:val="22"/>
          <w:szCs w:val="22"/>
        </w:rPr>
        <w:t>not</w:t>
      </w:r>
      <w:r w:rsidR="00AA42D7" w:rsidRPr="00990FF2">
        <w:rPr>
          <w:rFonts w:ascii="GHEA Grapalat" w:hAnsi="GHEA Grapalat" w:cs="Sylfaen"/>
          <w:sz w:val="22"/>
          <w:szCs w:val="22"/>
        </w:rPr>
        <w:t xml:space="preserve"> to</w:t>
      </w:r>
      <w:r w:rsidR="00DF24C9" w:rsidRPr="00990FF2">
        <w:rPr>
          <w:rFonts w:ascii="GHEA Grapalat" w:hAnsi="GHEA Grapalat" w:cs="Sylfaen"/>
          <w:sz w:val="22"/>
          <w:szCs w:val="22"/>
        </w:rPr>
        <w:t xml:space="preserve"> submit an application after receiving an invitation to submit an application</w:t>
      </w:r>
      <w:r w:rsidRPr="00990FF2">
        <w:rPr>
          <w:rFonts w:ascii="GHEA Grapalat" w:hAnsi="GHEA Grapalat" w:cs="Sylfaen"/>
          <w:sz w:val="22"/>
          <w:szCs w:val="22"/>
        </w:rPr>
        <w:t xml:space="preserve"> </w:t>
      </w:r>
      <w:r w:rsidRPr="00990FF2">
        <w:rPr>
          <w:rFonts w:ascii="GHEA Grapalat" w:hAnsi="GHEA Grapalat" w:cs="Sylfaen"/>
          <w:sz w:val="22"/>
          <w:szCs w:val="22"/>
        </w:rPr>
        <w:tab/>
      </w:r>
    </w:p>
    <w:p w:rsidR="00106A46" w:rsidRPr="00990FF2" w:rsidRDefault="00106A46" w:rsidP="00106A46">
      <w:pPr>
        <w:ind w:firstLine="720"/>
        <w:jc w:val="both"/>
        <w:rPr>
          <w:rFonts w:ascii="GHEA Grapalat" w:hAnsi="GHEA Grapalat" w:cs="Sylfaen"/>
          <w:sz w:val="22"/>
          <w:szCs w:val="22"/>
        </w:rPr>
      </w:pPr>
      <w:r w:rsidRPr="00990FF2">
        <w:rPr>
          <w:rFonts w:ascii="GHEA Grapalat" w:hAnsi="GHEA Grapalat" w:cs="Sylfaen"/>
          <w:sz w:val="22"/>
          <w:szCs w:val="22"/>
        </w:rPr>
        <w:t xml:space="preserve">2.3.3 </w:t>
      </w:r>
      <w:r w:rsidR="00DF24C9" w:rsidRPr="00990FF2">
        <w:rPr>
          <w:rFonts w:ascii="GHEA Grapalat" w:hAnsi="GHEA Grapalat" w:cs="Sylfaen"/>
          <w:sz w:val="22"/>
          <w:szCs w:val="22"/>
        </w:rPr>
        <w:t>Terminate the contract by notifying the customer in writing or electronically. Termination of a contract does not automatically terminate any previous contracts with that participant based on it. The contract is terminated on the fifth working day following the date of the application being entered into the customer's electronic document circulation system or notified electron</w:t>
      </w:r>
      <w:r w:rsidR="005E422F" w:rsidRPr="00990FF2">
        <w:rPr>
          <w:rFonts w:ascii="GHEA Grapalat" w:hAnsi="GHEA Grapalat" w:cs="Sylfaen"/>
          <w:sz w:val="22"/>
          <w:szCs w:val="22"/>
        </w:rPr>
        <w:t>ically. In the meantime, the Customer</w:t>
      </w:r>
      <w:r w:rsidR="00DF24C9" w:rsidRPr="00990FF2">
        <w:rPr>
          <w:rFonts w:ascii="GHEA Grapalat" w:hAnsi="GHEA Grapalat" w:cs="Sylfaen"/>
          <w:sz w:val="22"/>
          <w:szCs w:val="22"/>
        </w:rPr>
        <w:t xml:space="preserve"> removes the contract signed with the given participant from the newsletter.</w:t>
      </w:r>
    </w:p>
    <w:p w:rsidR="00DE34FA" w:rsidRPr="00990FF2" w:rsidRDefault="00DE34FA" w:rsidP="00106A46">
      <w:pPr>
        <w:ind w:firstLine="720"/>
        <w:jc w:val="both"/>
        <w:rPr>
          <w:rFonts w:ascii="GHEA Grapalat" w:hAnsi="GHEA Grapalat" w:cs="Sylfaen"/>
          <w:sz w:val="22"/>
          <w:szCs w:val="22"/>
          <w:lang w:val="hy-AM"/>
        </w:rPr>
      </w:pPr>
    </w:p>
    <w:p w:rsidR="00106A46" w:rsidRPr="00990FF2" w:rsidRDefault="00106A46" w:rsidP="00106A46">
      <w:pPr>
        <w:ind w:firstLine="720"/>
        <w:jc w:val="both"/>
        <w:rPr>
          <w:rFonts w:ascii="GHEA Grapalat" w:hAnsi="GHEA Grapalat" w:cs="Sylfaen"/>
          <w:b/>
          <w:sz w:val="22"/>
          <w:szCs w:val="22"/>
          <w:lang w:val="hy-AM"/>
        </w:rPr>
      </w:pPr>
      <w:r w:rsidRPr="00990FF2">
        <w:rPr>
          <w:rFonts w:ascii="GHEA Grapalat" w:hAnsi="GHEA Grapalat" w:cs="Sylfaen"/>
          <w:b/>
          <w:sz w:val="22"/>
          <w:szCs w:val="22"/>
          <w:lang w:val="hy-AM"/>
        </w:rPr>
        <w:t xml:space="preserve">2.4 </w:t>
      </w:r>
      <w:r w:rsidR="00FB61DD" w:rsidRPr="00990FF2">
        <w:rPr>
          <w:rFonts w:ascii="GHEA Grapalat" w:hAnsi="GHEA Grapalat" w:cs="Sylfaen"/>
          <w:b/>
          <w:sz w:val="22"/>
          <w:szCs w:val="22"/>
        </w:rPr>
        <w:t>The participant is obliged to:</w:t>
      </w:r>
    </w:p>
    <w:p w:rsidR="00AA29CD" w:rsidRPr="00990FF2" w:rsidRDefault="00106A46" w:rsidP="00106A46">
      <w:pPr>
        <w:shd w:val="clear" w:color="auto" w:fill="FFFFFF"/>
        <w:ind w:firstLine="708"/>
        <w:jc w:val="both"/>
        <w:rPr>
          <w:rFonts w:ascii="GHEA Grapalat" w:hAnsi="GHEA Grapalat" w:cs="Sylfaen"/>
          <w:sz w:val="22"/>
          <w:szCs w:val="22"/>
        </w:rPr>
      </w:pPr>
      <w:r w:rsidRPr="00990FF2">
        <w:rPr>
          <w:rFonts w:ascii="GHEA Grapalat" w:hAnsi="GHEA Grapalat" w:cs="Sylfaen"/>
          <w:sz w:val="22"/>
          <w:szCs w:val="22"/>
        </w:rPr>
        <w:t xml:space="preserve">2.4.1 </w:t>
      </w:r>
      <w:r w:rsidR="00AA29CD" w:rsidRPr="00990FF2">
        <w:rPr>
          <w:rFonts w:ascii="GHEA Grapalat" w:hAnsi="GHEA Grapalat" w:cs="Sylfaen"/>
          <w:sz w:val="22"/>
          <w:szCs w:val="22"/>
        </w:rPr>
        <w:t>After being recognized as the selected participant, submit contract security in the form of a bank guarantee or cash, the amount of which is equal to twenty percent of the contract price. In the case of presentation of price offers in percentage terms, the amount of the contract security is calculated in relation to the enlarged value of the implemented construction works specified in the invitation.</w:t>
      </w:r>
    </w:p>
    <w:p w:rsidR="000762A9" w:rsidRPr="00990FF2" w:rsidRDefault="0015388C" w:rsidP="000762A9">
      <w:pPr>
        <w:shd w:val="clear" w:color="auto" w:fill="FFFFFF"/>
        <w:ind w:firstLine="708"/>
        <w:jc w:val="both"/>
        <w:rPr>
          <w:rFonts w:ascii="GHEA Grapalat" w:hAnsi="GHEA Grapalat" w:cs="Sylfaen"/>
          <w:sz w:val="22"/>
          <w:szCs w:val="22"/>
        </w:rPr>
      </w:pPr>
      <w:r w:rsidRPr="00990FF2">
        <w:rPr>
          <w:rFonts w:ascii="GHEA Grapalat" w:hAnsi="GHEA Grapalat" w:cs="Sylfaen"/>
          <w:sz w:val="22"/>
          <w:szCs w:val="22"/>
        </w:rPr>
        <w:t>2.4.2</w:t>
      </w:r>
      <w:r w:rsidR="00106A46" w:rsidRPr="00990FF2">
        <w:rPr>
          <w:rFonts w:ascii="GHEA Grapalat" w:hAnsi="GHEA Grapalat" w:cs="Sylfaen"/>
          <w:sz w:val="22"/>
          <w:szCs w:val="22"/>
        </w:rPr>
        <w:t xml:space="preserve"> </w:t>
      </w:r>
      <w:r w:rsidR="000762A9" w:rsidRPr="00990FF2">
        <w:rPr>
          <w:rFonts w:ascii="GHEA Grapalat" w:hAnsi="GHEA Grapalat" w:cs="Sylfaen"/>
          <w:sz w:val="22"/>
          <w:szCs w:val="22"/>
        </w:rPr>
        <w:t>In the case of submitting an application based on the invitation, reconfirm its compliance with the qualification requirement provided for in the pre-qualification statement. The participant's compliance with the qualification requirement is considered reconfirmed if he/she submits a written statement about it with the application.</w:t>
      </w:r>
    </w:p>
    <w:p w:rsidR="00106A46" w:rsidRPr="00990FF2" w:rsidRDefault="00106A46" w:rsidP="000762A9">
      <w:pPr>
        <w:shd w:val="clear" w:color="auto" w:fill="FFFFFF"/>
        <w:ind w:firstLine="708"/>
        <w:jc w:val="center"/>
        <w:rPr>
          <w:rFonts w:ascii="GHEA Grapalat" w:hAnsi="GHEA Grapalat" w:cs="Sylfaen"/>
          <w:b/>
          <w:lang w:val="hy-AM"/>
        </w:rPr>
      </w:pPr>
      <w:r w:rsidRPr="00990FF2">
        <w:rPr>
          <w:rFonts w:ascii="GHEA Grapalat" w:hAnsi="GHEA Grapalat" w:cs="Sylfaen"/>
          <w:b/>
        </w:rPr>
        <w:t>3</w:t>
      </w:r>
      <w:r w:rsidRPr="00990FF2">
        <w:rPr>
          <w:rFonts w:ascii="GHEA Grapalat" w:hAnsi="GHEA Grapalat" w:cs="Sylfaen"/>
          <w:b/>
          <w:lang w:val="hy-AM"/>
        </w:rPr>
        <w:t xml:space="preserve">. </w:t>
      </w:r>
      <w:r w:rsidR="004244D7" w:rsidRPr="00990FF2">
        <w:rPr>
          <w:rFonts w:ascii="GHEA Grapalat" w:hAnsi="GHEA Grapalat" w:cs="Sylfaen"/>
          <w:b/>
          <w:lang w:val="hy-AM"/>
        </w:rPr>
        <w:t>OTHER TERMS</w:t>
      </w:r>
    </w:p>
    <w:p w:rsidR="0003770A" w:rsidRPr="00990FF2" w:rsidRDefault="0003770A" w:rsidP="00106A46">
      <w:pPr>
        <w:ind w:firstLine="720"/>
        <w:jc w:val="center"/>
        <w:rPr>
          <w:rFonts w:ascii="GHEA Grapalat" w:hAnsi="GHEA Grapalat" w:cs="Sylfaen"/>
          <w:b/>
          <w:sz w:val="16"/>
          <w:lang w:val="hy-AM"/>
        </w:rPr>
      </w:pPr>
    </w:p>
    <w:p w:rsidR="006D3C09" w:rsidRPr="00990FF2" w:rsidRDefault="00106A46" w:rsidP="00106A46">
      <w:pPr>
        <w:shd w:val="clear" w:color="auto" w:fill="FFFFFF"/>
        <w:ind w:firstLine="708"/>
        <w:jc w:val="both"/>
        <w:rPr>
          <w:rFonts w:ascii="GHEA Grapalat" w:hAnsi="GHEA Grapalat" w:cs="Sylfaen"/>
          <w:sz w:val="22"/>
          <w:szCs w:val="22"/>
        </w:rPr>
      </w:pPr>
      <w:r w:rsidRPr="00990FF2">
        <w:rPr>
          <w:rFonts w:ascii="GHEA Grapalat" w:hAnsi="GHEA Grapalat" w:cs="Sylfaen"/>
          <w:sz w:val="22"/>
          <w:szCs w:val="22"/>
        </w:rPr>
        <w:t xml:space="preserve">3.1 </w:t>
      </w:r>
      <w:r w:rsidR="0015388C" w:rsidRPr="00990FF2">
        <w:rPr>
          <w:rFonts w:ascii="GHEA Grapalat" w:hAnsi="GHEA Grapalat" w:cs="Sylfaen"/>
          <w:sz w:val="22"/>
          <w:szCs w:val="22"/>
        </w:rPr>
        <w:t>In case of the purchase of the project documents’ development service the contract to be concluded cannot be executed by means of concluding agency contracts</w:t>
      </w:r>
      <w:r w:rsidR="006D3C09" w:rsidRPr="00990FF2">
        <w:rPr>
          <w:rFonts w:ascii="GHEA Grapalat" w:hAnsi="GHEA Grapalat" w:cs="Sylfaen"/>
          <w:sz w:val="22"/>
          <w:szCs w:val="22"/>
        </w:rPr>
        <w:t>.</w:t>
      </w:r>
    </w:p>
    <w:p w:rsidR="007255D9" w:rsidRPr="00990FF2" w:rsidRDefault="006D3C09" w:rsidP="00106A46">
      <w:pPr>
        <w:shd w:val="clear" w:color="auto" w:fill="FFFFFF"/>
        <w:ind w:firstLine="708"/>
        <w:jc w:val="both"/>
        <w:rPr>
          <w:rFonts w:ascii="GHEA Grapalat" w:hAnsi="GHEA Grapalat" w:cs="Sylfaen"/>
          <w:sz w:val="22"/>
          <w:szCs w:val="22"/>
        </w:rPr>
      </w:pPr>
      <w:r w:rsidRPr="00990FF2">
        <w:rPr>
          <w:rFonts w:ascii="GHEA Grapalat" w:hAnsi="GHEA Grapalat" w:cs="Sylfaen"/>
          <w:sz w:val="22"/>
          <w:szCs w:val="22"/>
        </w:rPr>
        <w:t xml:space="preserve">3.2 </w:t>
      </w:r>
      <w:r w:rsidR="007255D9" w:rsidRPr="00990FF2">
        <w:rPr>
          <w:rFonts w:ascii="GHEA Grapalat" w:hAnsi="GHEA Grapalat" w:cs="Sylfaen"/>
          <w:sz w:val="22"/>
          <w:szCs w:val="22"/>
        </w:rPr>
        <w:t>In the case of a request to submit an application based on an invitation, it is submitted within three working days following the date of notification, reconfirming its compliance with the qualification requirement provided for in the pre-qualification statement.</w:t>
      </w:r>
      <w:r w:rsidR="00635E31" w:rsidRPr="00990FF2">
        <w:rPr>
          <w:rFonts w:ascii="GHEA Grapalat" w:hAnsi="GHEA Grapalat" w:cs="Sylfaen"/>
          <w:sz w:val="22"/>
          <w:szCs w:val="22"/>
        </w:rPr>
        <w:t xml:space="preserve"> </w:t>
      </w:r>
    </w:p>
    <w:p w:rsidR="0034381A" w:rsidRPr="00990FF2" w:rsidRDefault="00106A46" w:rsidP="00106A46">
      <w:pPr>
        <w:shd w:val="clear" w:color="auto" w:fill="FFFFFF"/>
        <w:ind w:firstLine="708"/>
        <w:jc w:val="both"/>
        <w:rPr>
          <w:rFonts w:ascii="GHEA Grapalat" w:hAnsi="GHEA Grapalat" w:cs="Sylfaen"/>
          <w:sz w:val="22"/>
          <w:szCs w:val="22"/>
        </w:rPr>
      </w:pPr>
      <w:r w:rsidRPr="00990FF2">
        <w:rPr>
          <w:rFonts w:ascii="GHEA Grapalat" w:hAnsi="GHEA Grapalat" w:cs="Sylfaen"/>
          <w:sz w:val="22"/>
          <w:szCs w:val="22"/>
        </w:rPr>
        <w:t xml:space="preserve">3.3 </w:t>
      </w:r>
      <w:r w:rsidR="00BB1DC5" w:rsidRPr="00990FF2">
        <w:rPr>
          <w:rFonts w:ascii="GHEA Grapalat" w:hAnsi="GHEA Grapalat" w:cs="Sylfaen"/>
          <w:sz w:val="22"/>
          <w:szCs w:val="22"/>
        </w:rPr>
        <w:t xml:space="preserve">In relation to pre-qualified participants, the qualification criteria, the terms of their evaluation, as provided by the issues 2, 3, 4 and 5 of Article 6, Part 3 of the Law (professional experience, technical means, financial means and labor resources), are to be concluded. The terms of financing, execution and management of contracts are defined by the decision approved by the Government of the Republic of Armenia on the basis </w:t>
      </w:r>
      <w:r w:rsidR="002C1B7B" w:rsidRPr="00990FF2">
        <w:rPr>
          <w:rFonts w:ascii="GHEA Grapalat" w:hAnsi="GHEA Grapalat" w:cs="Sylfaen"/>
          <w:sz w:val="22"/>
          <w:szCs w:val="22"/>
        </w:rPr>
        <w:t>of part 4 of Article 15 of the L</w:t>
      </w:r>
      <w:r w:rsidR="00BB1DC5" w:rsidRPr="00990FF2">
        <w:rPr>
          <w:rFonts w:ascii="GHEA Grapalat" w:hAnsi="GHEA Grapalat" w:cs="Sylfaen"/>
          <w:sz w:val="22"/>
          <w:szCs w:val="22"/>
        </w:rPr>
        <w:t>aw and will be included in the notified invitation.</w:t>
      </w:r>
    </w:p>
    <w:p w:rsidR="00BB1DC5" w:rsidRPr="00990FF2" w:rsidRDefault="00BB1DC5" w:rsidP="00106A46">
      <w:pPr>
        <w:shd w:val="clear" w:color="auto" w:fill="FFFFFF"/>
        <w:ind w:firstLine="708"/>
        <w:jc w:val="both"/>
        <w:rPr>
          <w:rFonts w:ascii="GHEA Grapalat" w:hAnsi="GHEA Grapalat" w:cs="Sylfaen"/>
          <w:sz w:val="22"/>
          <w:szCs w:val="22"/>
        </w:rPr>
      </w:pPr>
    </w:p>
    <w:p w:rsidR="0015388C" w:rsidRPr="00990FF2" w:rsidRDefault="0015388C" w:rsidP="00106A46">
      <w:pPr>
        <w:shd w:val="clear" w:color="auto" w:fill="FFFFFF"/>
        <w:ind w:firstLine="708"/>
        <w:jc w:val="both"/>
        <w:rPr>
          <w:rFonts w:ascii="GHEA Grapalat" w:hAnsi="GHEA Grapalat" w:cs="Sylfaen"/>
          <w:sz w:val="22"/>
          <w:szCs w:val="22"/>
        </w:rPr>
      </w:pPr>
    </w:p>
    <w:p w:rsidR="00106A46" w:rsidRPr="00990FF2" w:rsidRDefault="00106A46" w:rsidP="0015388C">
      <w:pPr>
        <w:ind w:firstLine="720"/>
        <w:jc w:val="center"/>
        <w:rPr>
          <w:rFonts w:ascii="GHEA Grapalat" w:hAnsi="GHEA Grapalat" w:cs="Sylfaen"/>
          <w:b/>
          <w:sz w:val="18"/>
          <w:szCs w:val="18"/>
          <w:lang w:val="nb-NO"/>
        </w:rPr>
      </w:pPr>
      <w:r w:rsidRPr="00990FF2">
        <w:rPr>
          <w:rFonts w:ascii="GHEA Grapalat" w:hAnsi="GHEA Grapalat" w:cs="Sylfaen"/>
          <w:b/>
          <w:sz w:val="18"/>
          <w:szCs w:val="18"/>
        </w:rPr>
        <w:t>4</w:t>
      </w:r>
      <w:r w:rsidRPr="00990FF2">
        <w:rPr>
          <w:rFonts w:ascii="GHEA Grapalat" w:hAnsi="GHEA Grapalat" w:cs="Sylfaen"/>
          <w:b/>
          <w:sz w:val="18"/>
          <w:szCs w:val="18"/>
          <w:lang w:val="hy-AM"/>
        </w:rPr>
        <w:t>.</w:t>
      </w:r>
      <w:r w:rsidRPr="00990FF2">
        <w:rPr>
          <w:rFonts w:ascii="GHEA Grapalat" w:hAnsi="GHEA Grapalat" w:cs="Sylfaen"/>
          <w:sz w:val="18"/>
          <w:szCs w:val="18"/>
          <w:lang w:val="hy-AM"/>
        </w:rPr>
        <w:t xml:space="preserve"> </w:t>
      </w:r>
      <w:r w:rsidR="00C91A5A" w:rsidRPr="00990FF2">
        <w:rPr>
          <w:rFonts w:ascii="GHEA Grapalat" w:hAnsi="GHEA Grapalat" w:cs="Sylfaen"/>
          <w:b/>
          <w:sz w:val="18"/>
          <w:szCs w:val="18"/>
          <w:lang w:val="nb-NO"/>
        </w:rPr>
        <w:t>ADDRESSES, BANK ACCOUNTS AND SIGNATURES OF THE PARTIES</w:t>
      </w:r>
    </w:p>
    <w:p w:rsidR="00106A46" w:rsidRPr="00990FF2" w:rsidRDefault="00106A46" w:rsidP="00106A46">
      <w:pPr>
        <w:jc w:val="both"/>
        <w:rPr>
          <w:rFonts w:ascii="GHEA Grapalat" w:hAnsi="GHEA Grapalat" w:cs="TimesArmenianPSMT"/>
          <w:sz w:val="18"/>
          <w:szCs w:val="18"/>
          <w:lang w:val="hy-AM"/>
        </w:rPr>
      </w:pPr>
      <w:r w:rsidRPr="00990FF2">
        <w:rPr>
          <w:rFonts w:ascii="GHEA Grapalat" w:hAnsi="GHEA Grapalat"/>
          <w:i/>
          <w:sz w:val="20"/>
          <w:lang w:val="hy-AM" w:eastAsia="zh-CN"/>
        </w:rPr>
        <w:t xml:space="preserve"> </w:t>
      </w:r>
    </w:p>
    <w:tbl>
      <w:tblPr>
        <w:tblW w:w="0" w:type="auto"/>
        <w:jc w:val="center"/>
        <w:tblLayout w:type="fixed"/>
        <w:tblLook w:val="0000" w:firstRow="0" w:lastRow="0" w:firstColumn="0" w:lastColumn="0" w:noHBand="0" w:noVBand="0"/>
      </w:tblPr>
      <w:tblGrid>
        <w:gridCol w:w="4536"/>
        <w:gridCol w:w="4111"/>
      </w:tblGrid>
      <w:tr w:rsidR="00106A46" w:rsidRPr="00990FF2" w:rsidTr="0015388C">
        <w:trPr>
          <w:jc w:val="center"/>
        </w:trPr>
        <w:tc>
          <w:tcPr>
            <w:tcW w:w="4536" w:type="dxa"/>
          </w:tcPr>
          <w:p w:rsidR="00106A46" w:rsidRPr="00990FF2" w:rsidRDefault="008C1C7A" w:rsidP="0075314F">
            <w:pPr>
              <w:jc w:val="center"/>
              <w:rPr>
                <w:rFonts w:ascii="GHEA Grapalat" w:hAnsi="GHEA Grapalat"/>
                <w:b/>
                <w:sz w:val="20"/>
              </w:rPr>
            </w:pPr>
            <w:r w:rsidRPr="00990FF2">
              <w:rPr>
                <w:rFonts w:ascii="GHEA Grapalat" w:hAnsi="GHEA Grapalat"/>
                <w:b/>
                <w:sz w:val="20"/>
              </w:rPr>
              <w:t>CUSTOMER</w:t>
            </w:r>
          </w:p>
          <w:p w:rsidR="00106A46" w:rsidRPr="00990FF2" w:rsidRDefault="00106A46" w:rsidP="0075314F">
            <w:pPr>
              <w:jc w:val="center"/>
              <w:rPr>
                <w:rFonts w:ascii="GHEA Grapalat" w:hAnsi="GHEA Grapalat"/>
                <w:b/>
                <w:sz w:val="20"/>
                <w:lang w:val="hy-AM"/>
              </w:rPr>
            </w:pPr>
          </w:p>
          <w:p w:rsidR="00106A46" w:rsidRPr="00990FF2" w:rsidRDefault="00106A46" w:rsidP="0075314F">
            <w:pPr>
              <w:rPr>
                <w:rFonts w:ascii="GHEA Grapalat" w:hAnsi="GHEA Grapalat"/>
                <w:sz w:val="20"/>
                <w:lang w:val="hy-AM"/>
              </w:rPr>
            </w:pPr>
            <w:r w:rsidRPr="00990FF2">
              <w:rPr>
                <w:rFonts w:ascii="GHEA Grapalat" w:hAnsi="GHEA Grapalat"/>
                <w:sz w:val="20"/>
                <w:lang w:val="hy-AM"/>
              </w:rPr>
              <w:t xml:space="preserve">           --------------------------------------------</w:t>
            </w:r>
          </w:p>
          <w:p w:rsidR="00106A46" w:rsidRPr="00990FF2" w:rsidRDefault="00106A46" w:rsidP="0075314F">
            <w:pPr>
              <w:rPr>
                <w:rFonts w:ascii="GHEA Grapalat" w:hAnsi="GHEA Grapalat"/>
                <w:sz w:val="16"/>
                <w:szCs w:val="16"/>
                <w:lang w:val="pt-BR"/>
              </w:rPr>
            </w:pPr>
            <w:r w:rsidRPr="00990FF2">
              <w:rPr>
                <w:rFonts w:ascii="GHEA Grapalat" w:hAnsi="GHEA Grapalat"/>
                <w:sz w:val="20"/>
                <w:lang w:val="hy-AM"/>
              </w:rPr>
              <w:t xml:space="preserve">                       </w:t>
            </w:r>
            <w:r w:rsidRPr="00990FF2">
              <w:rPr>
                <w:rFonts w:ascii="GHEA Grapalat" w:hAnsi="GHEA Grapalat"/>
                <w:sz w:val="16"/>
                <w:szCs w:val="16"/>
                <w:lang w:val="pt-BR"/>
              </w:rPr>
              <w:t>(</w:t>
            </w:r>
            <w:r w:rsidR="008C1C7A" w:rsidRPr="00990FF2">
              <w:rPr>
                <w:rFonts w:ascii="GHEA Grapalat" w:hAnsi="GHEA Grapalat"/>
                <w:sz w:val="16"/>
                <w:szCs w:val="16"/>
                <w:lang w:val="pt-BR"/>
              </w:rPr>
              <w:t>signature</w:t>
            </w:r>
            <w:r w:rsidRPr="00990FF2">
              <w:rPr>
                <w:rFonts w:ascii="GHEA Grapalat" w:hAnsi="GHEA Grapalat"/>
                <w:sz w:val="16"/>
                <w:szCs w:val="16"/>
                <w:lang w:val="pt-BR"/>
              </w:rPr>
              <w:t>)</w:t>
            </w:r>
          </w:p>
          <w:p w:rsidR="00106A46" w:rsidRPr="00990FF2" w:rsidRDefault="00106A46" w:rsidP="0075314F">
            <w:pPr>
              <w:rPr>
                <w:rFonts w:ascii="GHEA Grapalat" w:hAnsi="GHEA Grapalat"/>
                <w:sz w:val="16"/>
                <w:szCs w:val="16"/>
                <w:lang w:val="pt-BR"/>
              </w:rPr>
            </w:pPr>
            <w:r w:rsidRPr="00990FF2">
              <w:rPr>
                <w:rFonts w:ascii="GHEA Grapalat" w:hAnsi="GHEA Grapalat"/>
                <w:sz w:val="16"/>
                <w:szCs w:val="16"/>
                <w:lang w:val="pt-BR"/>
              </w:rPr>
              <w:t xml:space="preserve">                                  </w:t>
            </w:r>
          </w:p>
          <w:p w:rsidR="00106A46" w:rsidRPr="00990FF2" w:rsidRDefault="00106A46" w:rsidP="0075314F">
            <w:pPr>
              <w:rPr>
                <w:rFonts w:ascii="GHEA Grapalat" w:hAnsi="GHEA Grapalat"/>
                <w:sz w:val="16"/>
                <w:szCs w:val="16"/>
                <w:lang w:val="pt-BR"/>
              </w:rPr>
            </w:pPr>
            <w:r w:rsidRPr="00990FF2">
              <w:rPr>
                <w:rFonts w:ascii="GHEA Grapalat" w:hAnsi="GHEA Grapalat"/>
                <w:sz w:val="16"/>
                <w:szCs w:val="16"/>
                <w:lang w:val="pt-BR"/>
              </w:rPr>
              <w:t xml:space="preserve">           </w:t>
            </w:r>
            <w:r w:rsidR="00ED4C04" w:rsidRPr="00990FF2">
              <w:rPr>
                <w:rFonts w:ascii="GHEA Grapalat" w:hAnsi="GHEA Grapalat"/>
                <w:sz w:val="16"/>
                <w:szCs w:val="16"/>
                <w:lang w:val="pt-BR"/>
              </w:rPr>
              <w:t xml:space="preserve">                              S.P.</w:t>
            </w:r>
          </w:p>
        </w:tc>
        <w:tc>
          <w:tcPr>
            <w:tcW w:w="4111" w:type="dxa"/>
          </w:tcPr>
          <w:p w:rsidR="00106A46" w:rsidRPr="00990FF2" w:rsidRDefault="008C1C7A" w:rsidP="0075314F">
            <w:pPr>
              <w:jc w:val="center"/>
              <w:rPr>
                <w:rFonts w:ascii="GHEA Grapalat" w:hAnsi="GHEA Grapalat"/>
                <w:b/>
                <w:sz w:val="20"/>
              </w:rPr>
            </w:pPr>
            <w:r w:rsidRPr="00990FF2">
              <w:rPr>
                <w:rFonts w:ascii="GHEA Grapalat" w:hAnsi="GHEA Grapalat"/>
                <w:b/>
                <w:sz w:val="20"/>
              </w:rPr>
              <w:t>PARTICIPANT</w:t>
            </w:r>
          </w:p>
          <w:p w:rsidR="00106A46" w:rsidRPr="00990FF2" w:rsidRDefault="00106A46" w:rsidP="0075314F">
            <w:pPr>
              <w:rPr>
                <w:rFonts w:ascii="GHEA Grapalat" w:hAnsi="GHEA Grapalat"/>
                <w:b/>
                <w:sz w:val="20"/>
                <w:lang w:val="hy-AM"/>
              </w:rPr>
            </w:pPr>
            <w:r w:rsidRPr="00990FF2">
              <w:rPr>
                <w:rFonts w:ascii="GHEA Grapalat" w:hAnsi="GHEA Grapalat"/>
                <w:b/>
                <w:sz w:val="20"/>
                <w:lang w:val="hy-AM"/>
              </w:rPr>
              <w:t xml:space="preserve">      </w:t>
            </w:r>
          </w:p>
          <w:p w:rsidR="00106A46" w:rsidRPr="00990FF2" w:rsidRDefault="00106A46" w:rsidP="0075314F">
            <w:pPr>
              <w:rPr>
                <w:rFonts w:ascii="GHEA Grapalat" w:hAnsi="GHEA Grapalat"/>
                <w:b/>
                <w:sz w:val="20"/>
                <w:lang w:val="hy-AM"/>
              </w:rPr>
            </w:pPr>
            <w:r w:rsidRPr="00990FF2">
              <w:rPr>
                <w:rFonts w:ascii="GHEA Grapalat" w:hAnsi="GHEA Grapalat"/>
                <w:b/>
                <w:sz w:val="20"/>
                <w:lang w:val="hy-AM"/>
              </w:rPr>
              <w:t xml:space="preserve">         --------------------------------------------</w:t>
            </w:r>
          </w:p>
          <w:p w:rsidR="00106A46" w:rsidRPr="00990FF2" w:rsidRDefault="00106A46" w:rsidP="0075314F">
            <w:pPr>
              <w:rPr>
                <w:rFonts w:ascii="GHEA Grapalat" w:hAnsi="GHEA Grapalat"/>
                <w:sz w:val="16"/>
                <w:szCs w:val="16"/>
                <w:lang w:val="pt-BR"/>
              </w:rPr>
            </w:pPr>
            <w:r w:rsidRPr="00990FF2">
              <w:rPr>
                <w:rFonts w:ascii="GHEA Grapalat" w:hAnsi="GHEA Grapalat"/>
                <w:sz w:val="16"/>
                <w:szCs w:val="16"/>
                <w:lang w:val="pt-BR"/>
              </w:rPr>
              <w:t xml:space="preserve">                       (</w:t>
            </w:r>
            <w:r w:rsidR="00ED4C04" w:rsidRPr="00990FF2">
              <w:rPr>
                <w:rFonts w:ascii="GHEA Grapalat" w:hAnsi="GHEA Grapalat"/>
                <w:sz w:val="16"/>
                <w:szCs w:val="16"/>
                <w:lang w:val="pt-BR"/>
              </w:rPr>
              <w:t>signature</w:t>
            </w:r>
            <w:r w:rsidRPr="00990FF2">
              <w:rPr>
                <w:rFonts w:ascii="GHEA Grapalat" w:hAnsi="GHEA Grapalat"/>
                <w:sz w:val="16"/>
                <w:szCs w:val="16"/>
                <w:lang w:val="pt-BR"/>
              </w:rPr>
              <w:t>)</w:t>
            </w:r>
          </w:p>
          <w:p w:rsidR="00106A46" w:rsidRPr="00990FF2" w:rsidRDefault="00106A46" w:rsidP="0075314F">
            <w:pPr>
              <w:rPr>
                <w:rFonts w:ascii="GHEA Grapalat" w:hAnsi="GHEA Grapalat"/>
                <w:sz w:val="16"/>
                <w:szCs w:val="16"/>
                <w:lang w:val="pt-BR"/>
              </w:rPr>
            </w:pPr>
            <w:r w:rsidRPr="00990FF2">
              <w:rPr>
                <w:rFonts w:ascii="GHEA Grapalat" w:hAnsi="GHEA Grapalat"/>
                <w:sz w:val="16"/>
                <w:szCs w:val="16"/>
                <w:lang w:val="pt-BR"/>
              </w:rPr>
              <w:t xml:space="preserve">                                  </w:t>
            </w:r>
          </w:p>
          <w:p w:rsidR="00106A46" w:rsidRPr="00990FF2" w:rsidRDefault="00106A46" w:rsidP="0075314F">
            <w:pPr>
              <w:rPr>
                <w:rFonts w:ascii="GHEA Grapalat" w:hAnsi="GHEA Grapalat"/>
                <w:sz w:val="16"/>
                <w:szCs w:val="16"/>
                <w:lang w:val="pt-BR"/>
              </w:rPr>
            </w:pPr>
            <w:r w:rsidRPr="00990FF2">
              <w:rPr>
                <w:rFonts w:ascii="GHEA Grapalat" w:hAnsi="GHEA Grapalat"/>
                <w:sz w:val="16"/>
                <w:szCs w:val="16"/>
                <w:lang w:val="pt-BR"/>
              </w:rPr>
              <w:t xml:space="preserve">           </w:t>
            </w:r>
            <w:r w:rsidR="00ED4C04" w:rsidRPr="00990FF2">
              <w:rPr>
                <w:rFonts w:ascii="GHEA Grapalat" w:hAnsi="GHEA Grapalat"/>
                <w:sz w:val="16"/>
                <w:szCs w:val="16"/>
                <w:lang w:val="pt-BR"/>
              </w:rPr>
              <w:t xml:space="preserve">                             S.P.</w:t>
            </w:r>
            <w:bookmarkStart w:id="0" w:name="_GoBack"/>
            <w:bookmarkEnd w:id="0"/>
            <w:r w:rsidR="00ED4C04" w:rsidRPr="00990FF2">
              <w:rPr>
                <w:rFonts w:ascii="GHEA Grapalat" w:hAnsi="GHEA Grapalat"/>
                <w:sz w:val="16"/>
                <w:szCs w:val="16"/>
                <w:lang w:val="pt-BR"/>
              </w:rPr>
              <w:t xml:space="preserve"> </w:t>
            </w:r>
          </w:p>
          <w:p w:rsidR="00D14ADA" w:rsidRPr="00990FF2" w:rsidRDefault="00D14ADA" w:rsidP="0075314F">
            <w:pPr>
              <w:rPr>
                <w:rFonts w:ascii="GHEA Grapalat" w:hAnsi="GHEA Grapalat"/>
                <w:sz w:val="16"/>
                <w:szCs w:val="16"/>
                <w:lang w:val="pt-BR"/>
              </w:rPr>
            </w:pPr>
          </w:p>
          <w:p w:rsidR="00D14ADA" w:rsidRPr="00990FF2" w:rsidRDefault="00D14ADA" w:rsidP="0075314F">
            <w:pPr>
              <w:rPr>
                <w:rFonts w:ascii="GHEA Grapalat" w:hAnsi="GHEA Grapalat"/>
                <w:sz w:val="16"/>
                <w:szCs w:val="16"/>
                <w:lang w:val="pt-BR"/>
              </w:rPr>
            </w:pPr>
          </w:p>
          <w:p w:rsidR="00D14ADA" w:rsidRPr="00990FF2" w:rsidRDefault="00D14ADA" w:rsidP="0075314F">
            <w:pPr>
              <w:rPr>
                <w:rFonts w:ascii="GHEA Grapalat" w:hAnsi="GHEA Grapalat"/>
                <w:sz w:val="16"/>
                <w:szCs w:val="16"/>
                <w:lang w:val="pt-BR"/>
              </w:rPr>
            </w:pPr>
          </w:p>
          <w:p w:rsidR="00D14ADA" w:rsidRPr="00990FF2" w:rsidRDefault="00D14ADA" w:rsidP="0075314F">
            <w:pPr>
              <w:rPr>
                <w:rFonts w:ascii="GHEA Grapalat" w:hAnsi="GHEA Grapalat"/>
                <w:b/>
                <w:sz w:val="18"/>
                <w:szCs w:val="18"/>
                <w:lang w:val="hy-AM"/>
              </w:rPr>
            </w:pPr>
          </w:p>
        </w:tc>
      </w:tr>
    </w:tbl>
    <w:p w:rsidR="00106A46" w:rsidRPr="00990FF2" w:rsidRDefault="00106A46" w:rsidP="00106A46">
      <w:pPr>
        <w:rPr>
          <w:rFonts w:ascii="GHEA Grapalat" w:hAnsi="GHEA Grapalat"/>
          <w:sz w:val="20"/>
          <w:szCs w:val="20"/>
          <w:lang w:val="hy-AM"/>
        </w:rPr>
      </w:pPr>
    </w:p>
    <w:sectPr w:rsidR="00106A46" w:rsidRPr="00990FF2" w:rsidSect="0052006B">
      <w:pgSz w:w="11906" w:h="16838" w:code="9"/>
      <w:pgMar w:top="45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B37" w:rsidRDefault="00893B37">
      <w:r>
        <w:separator/>
      </w:r>
    </w:p>
  </w:endnote>
  <w:endnote w:type="continuationSeparator" w:id="0">
    <w:p w:rsidR="00893B37" w:rsidRDefault="0089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B37" w:rsidRDefault="00893B37">
      <w:r>
        <w:separator/>
      </w:r>
    </w:p>
  </w:footnote>
  <w:footnote w:type="continuationSeparator" w:id="0">
    <w:p w:rsidR="00893B37" w:rsidRDefault="00893B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EB40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3E41E8F"/>
    <w:multiLevelType w:val="hybridMultilevel"/>
    <w:tmpl w:val="D72C608E"/>
    <w:lvl w:ilvl="0" w:tplc="53346B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4D10490"/>
    <w:multiLevelType w:val="hybridMultilevel"/>
    <w:tmpl w:val="3EE2F8BE"/>
    <w:lvl w:ilvl="0" w:tplc="0504C580">
      <w:start w:val="1"/>
      <w:numFmt w:val="decimal"/>
      <w:lvlText w:val="%1)"/>
      <w:lvlJc w:val="left"/>
      <w:pPr>
        <w:ind w:left="135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A023055"/>
    <w:multiLevelType w:val="hybridMultilevel"/>
    <w:tmpl w:val="DE305D58"/>
    <w:lvl w:ilvl="0" w:tplc="9294B5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2"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4"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0E44C03"/>
    <w:multiLevelType w:val="hybridMultilevel"/>
    <w:tmpl w:val="3CC6CB60"/>
    <w:lvl w:ilvl="0" w:tplc="03E0E1F6">
      <w:start w:val="2"/>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74E3BF2"/>
    <w:multiLevelType w:val="hybridMultilevel"/>
    <w:tmpl w:val="1E028410"/>
    <w:lvl w:ilvl="0" w:tplc="6D9EC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7DEF0CBC"/>
    <w:multiLevelType w:val="hybridMultilevel"/>
    <w:tmpl w:val="3D7AC580"/>
    <w:lvl w:ilvl="0" w:tplc="BF909AC0">
      <w:start w:val="7"/>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7"/>
  </w:num>
  <w:num w:numId="3">
    <w:abstractNumId w:val="21"/>
  </w:num>
  <w:num w:numId="4">
    <w:abstractNumId w:val="17"/>
  </w:num>
  <w:num w:numId="5">
    <w:abstractNumId w:val="26"/>
  </w:num>
  <w:num w:numId="6">
    <w:abstractNumId w:val="23"/>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
  </w:num>
  <w:num w:numId="11">
    <w:abstractNumId w:val="6"/>
  </w:num>
  <w:num w:numId="12">
    <w:abstractNumId w:val="31"/>
  </w:num>
  <w:num w:numId="13">
    <w:abstractNumId w:val="27"/>
  </w:num>
  <w:num w:numId="14">
    <w:abstractNumId w:val="10"/>
  </w:num>
  <w:num w:numId="15">
    <w:abstractNumId w:val="28"/>
  </w:num>
  <w:num w:numId="16">
    <w:abstractNumId w:val="14"/>
  </w:num>
  <w:num w:numId="17">
    <w:abstractNumId w:val="5"/>
  </w:num>
  <w:num w:numId="18">
    <w:abstractNumId w:val="1"/>
  </w:num>
  <w:num w:numId="19">
    <w:abstractNumId w:val="3"/>
  </w:num>
  <w:num w:numId="20">
    <w:abstractNumId w:val="2"/>
  </w:num>
  <w:num w:numId="21">
    <w:abstractNumId w:val="33"/>
  </w:num>
  <w:num w:numId="22">
    <w:abstractNumId w:val="30"/>
  </w:num>
  <w:num w:numId="23">
    <w:abstractNumId w:val="24"/>
  </w:num>
  <w:num w:numId="24">
    <w:abstractNumId w:val="0"/>
  </w:num>
  <w:num w:numId="25">
    <w:abstractNumId w:val="13"/>
  </w:num>
  <w:num w:numId="26">
    <w:abstractNumId w:val="19"/>
  </w:num>
  <w:num w:numId="27">
    <w:abstractNumId w:val="15"/>
  </w:num>
  <w:num w:numId="28">
    <w:abstractNumId w:val="18"/>
  </w:num>
  <w:num w:numId="29">
    <w:abstractNumId w:val="9"/>
  </w:num>
  <w:num w:numId="30">
    <w:abstractNumId w:val="11"/>
  </w:num>
  <w:num w:numId="31">
    <w:abstractNumId w:val="22"/>
  </w:num>
  <w:num w:numId="32">
    <w:abstractNumId w:val="16"/>
  </w:num>
  <w:num w:numId="33">
    <w:abstractNumId w:val="12"/>
  </w:num>
  <w:num w:numId="34">
    <w:abstractNumId w:val="25"/>
  </w:num>
  <w:num w:numId="35">
    <w:abstractNumId w:val="8"/>
  </w:num>
  <w:num w:numId="36">
    <w:abstractNumId w:val="32"/>
  </w:num>
  <w:num w:numId="3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522998"/>
    <w:rsid w:val="00000071"/>
    <w:rsid w:val="00000345"/>
    <w:rsid w:val="0000037D"/>
    <w:rsid w:val="00000958"/>
    <w:rsid w:val="00000FB9"/>
    <w:rsid w:val="000013D6"/>
    <w:rsid w:val="000016BB"/>
    <w:rsid w:val="00002839"/>
    <w:rsid w:val="00002C23"/>
    <w:rsid w:val="000031E3"/>
    <w:rsid w:val="000033BC"/>
    <w:rsid w:val="00003DF0"/>
    <w:rsid w:val="000058CF"/>
    <w:rsid w:val="00005D30"/>
    <w:rsid w:val="00005DF7"/>
    <w:rsid w:val="000076A1"/>
    <w:rsid w:val="0000776B"/>
    <w:rsid w:val="00012347"/>
    <w:rsid w:val="00012E2C"/>
    <w:rsid w:val="00013093"/>
    <w:rsid w:val="000132F3"/>
    <w:rsid w:val="00013C24"/>
    <w:rsid w:val="00014473"/>
    <w:rsid w:val="000149F3"/>
    <w:rsid w:val="00017484"/>
    <w:rsid w:val="000206DA"/>
    <w:rsid w:val="00020A72"/>
    <w:rsid w:val="00020C83"/>
    <w:rsid w:val="000216C9"/>
    <w:rsid w:val="00021831"/>
    <w:rsid w:val="00021C2E"/>
    <w:rsid w:val="0002235D"/>
    <w:rsid w:val="00022E84"/>
    <w:rsid w:val="00023384"/>
    <w:rsid w:val="000238FE"/>
    <w:rsid w:val="00023EE5"/>
    <w:rsid w:val="00024619"/>
    <w:rsid w:val="000246E6"/>
    <w:rsid w:val="00025353"/>
    <w:rsid w:val="00026351"/>
    <w:rsid w:val="00026FA4"/>
    <w:rsid w:val="000275BF"/>
    <w:rsid w:val="00030D40"/>
    <w:rsid w:val="000312D9"/>
    <w:rsid w:val="000313A6"/>
    <w:rsid w:val="000330A3"/>
    <w:rsid w:val="00033946"/>
    <w:rsid w:val="00033AAD"/>
    <w:rsid w:val="00033B20"/>
    <w:rsid w:val="0003466E"/>
    <w:rsid w:val="00034CED"/>
    <w:rsid w:val="000356CC"/>
    <w:rsid w:val="0003770A"/>
    <w:rsid w:val="00037DDE"/>
    <w:rsid w:val="000408D8"/>
    <w:rsid w:val="00040ACC"/>
    <w:rsid w:val="00040ADF"/>
    <w:rsid w:val="0004387F"/>
    <w:rsid w:val="00045200"/>
    <w:rsid w:val="0004639E"/>
    <w:rsid w:val="00046BAC"/>
    <w:rsid w:val="00051490"/>
    <w:rsid w:val="000517EC"/>
    <w:rsid w:val="00051B7F"/>
    <w:rsid w:val="00052AF7"/>
    <w:rsid w:val="00052F61"/>
    <w:rsid w:val="000537FF"/>
    <w:rsid w:val="00053BFB"/>
    <w:rsid w:val="000545B4"/>
    <w:rsid w:val="000550DA"/>
    <w:rsid w:val="00055129"/>
    <w:rsid w:val="00055195"/>
    <w:rsid w:val="00055CC2"/>
    <w:rsid w:val="000561ED"/>
    <w:rsid w:val="0005629A"/>
    <w:rsid w:val="00056516"/>
    <w:rsid w:val="00056AB4"/>
    <w:rsid w:val="00057264"/>
    <w:rsid w:val="000604CF"/>
    <w:rsid w:val="00060FB1"/>
    <w:rsid w:val="00062181"/>
    <w:rsid w:val="0006220B"/>
    <w:rsid w:val="0006311D"/>
    <w:rsid w:val="00065C3B"/>
    <w:rsid w:val="000677B2"/>
    <w:rsid w:val="000704B9"/>
    <w:rsid w:val="00070DBB"/>
    <w:rsid w:val="00071D1C"/>
    <w:rsid w:val="00073430"/>
    <w:rsid w:val="000735B0"/>
    <w:rsid w:val="00073A04"/>
    <w:rsid w:val="00073A09"/>
    <w:rsid w:val="00075997"/>
    <w:rsid w:val="00075C0C"/>
    <w:rsid w:val="000762A9"/>
    <w:rsid w:val="00077062"/>
    <w:rsid w:val="00077BB9"/>
    <w:rsid w:val="00077DF0"/>
    <w:rsid w:val="00080C4E"/>
    <w:rsid w:val="00080E73"/>
    <w:rsid w:val="000822C1"/>
    <w:rsid w:val="00082ADC"/>
    <w:rsid w:val="00082B12"/>
    <w:rsid w:val="00082DE0"/>
    <w:rsid w:val="00082E96"/>
    <w:rsid w:val="000831B3"/>
    <w:rsid w:val="00083558"/>
    <w:rsid w:val="000845F6"/>
    <w:rsid w:val="00085931"/>
    <w:rsid w:val="000878DB"/>
    <w:rsid w:val="00087A30"/>
    <w:rsid w:val="00087F7C"/>
    <w:rsid w:val="000911CA"/>
    <w:rsid w:val="00091EBC"/>
    <w:rsid w:val="00092D0A"/>
    <w:rsid w:val="000933CD"/>
    <w:rsid w:val="0009380C"/>
    <w:rsid w:val="0009449B"/>
    <w:rsid w:val="000946A3"/>
    <w:rsid w:val="000952D8"/>
    <w:rsid w:val="00095EB1"/>
    <w:rsid w:val="00096865"/>
    <w:rsid w:val="00097DE8"/>
    <w:rsid w:val="000A247B"/>
    <w:rsid w:val="000A37CE"/>
    <w:rsid w:val="000A4334"/>
    <w:rsid w:val="000A5B16"/>
    <w:rsid w:val="000A5E9D"/>
    <w:rsid w:val="000A6B75"/>
    <w:rsid w:val="000A72AD"/>
    <w:rsid w:val="000A7528"/>
    <w:rsid w:val="000A7E59"/>
    <w:rsid w:val="000B033F"/>
    <w:rsid w:val="000B1088"/>
    <w:rsid w:val="000B259E"/>
    <w:rsid w:val="000B5AE5"/>
    <w:rsid w:val="000B700B"/>
    <w:rsid w:val="000B750D"/>
    <w:rsid w:val="000B7641"/>
    <w:rsid w:val="000B7C54"/>
    <w:rsid w:val="000C0355"/>
    <w:rsid w:val="000C0396"/>
    <w:rsid w:val="000C062F"/>
    <w:rsid w:val="000C0A9D"/>
    <w:rsid w:val="000C165F"/>
    <w:rsid w:val="000C30ED"/>
    <w:rsid w:val="000C36C6"/>
    <w:rsid w:val="000C3A32"/>
    <w:rsid w:val="000C5A09"/>
    <w:rsid w:val="000C5F9F"/>
    <w:rsid w:val="000C6F81"/>
    <w:rsid w:val="000C7846"/>
    <w:rsid w:val="000C7883"/>
    <w:rsid w:val="000D07E4"/>
    <w:rsid w:val="000D10F1"/>
    <w:rsid w:val="000D16B6"/>
    <w:rsid w:val="000D2054"/>
    <w:rsid w:val="000D2527"/>
    <w:rsid w:val="000D3188"/>
    <w:rsid w:val="000D34C8"/>
    <w:rsid w:val="000D3B6D"/>
    <w:rsid w:val="000D4471"/>
    <w:rsid w:val="000D52A5"/>
    <w:rsid w:val="000D56C1"/>
    <w:rsid w:val="000D5766"/>
    <w:rsid w:val="000D590A"/>
    <w:rsid w:val="000D6A89"/>
    <w:rsid w:val="000D6C21"/>
    <w:rsid w:val="000D701E"/>
    <w:rsid w:val="000D77C1"/>
    <w:rsid w:val="000E0D61"/>
    <w:rsid w:val="000E0FAF"/>
    <w:rsid w:val="000E14BE"/>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3DC"/>
    <w:rsid w:val="000F332D"/>
    <w:rsid w:val="000F338E"/>
    <w:rsid w:val="000F3586"/>
    <w:rsid w:val="000F384C"/>
    <w:rsid w:val="000F3939"/>
    <w:rsid w:val="000F3B31"/>
    <w:rsid w:val="000F3D76"/>
    <w:rsid w:val="000F4022"/>
    <w:rsid w:val="000F494F"/>
    <w:rsid w:val="000F4B86"/>
    <w:rsid w:val="000F4D7B"/>
    <w:rsid w:val="000F5032"/>
    <w:rsid w:val="000F5900"/>
    <w:rsid w:val="000F6D4F"/>
    <w:rsid w:val="000F6E48"/>
    <w:rsid w:val="000F7026"/>
    <w:rsid w:val="000F7AE0"/>
    <w:rsid w:val="0010050E"/>
    <w:rsid w:val="00101445"/>
    <w:rsid w:val="00101C9A"/>
    <w:rsid w:val="00101F06"/>
    <w:rsid w:val="00102291"/>
    <w:rsid w:val="0010323D"/>
    <w:rsid w:val="00104861"/>
    <w:rsid w:val="00106365"/>
    <w:rsid w:val="00106A46"/>
    <w:rsid w:val="00106D44"/>
    <w:rsid w:val="00106DEE"/>
    <w:rsid w:val="00106F3B"/>
    <w:rsid w:val="00107B36"/>
    <w:rsid w:val="00110D13"/>
    <w:rsid w:val="00113F0D"/>
    <w:rsid w:val="00115905"/>
    <w:rsid w:val="001159FA"/>
    <w:rsid w:val="0011611E"/>
    <w:rsid w:val="00116E47"/>
    <w:rsid w:val="00117020"/>
    <w:rsid w:val="00117964"/>
    <w:rsid w:val="00117DAA"/>
    <w:rsid w:val="00121796"/>
    <w:rsid w:val="001242C4"/>
    <w:rsid w:val="00124417"/>
    <w:rsid w:val="00124461"/>
    <w:rsid w:val="001276C9"/>
    <w:rsid w:val="00130202"/>
    <w:rsid w:val="001305C6"/>
    <w:rsid w:val="00131E9C"/>
    <w:rsid w:val="00132FA8"/>
    <w:rsid w:val="00133A5A"/>
    <w:rsid w:val="00133A7E"/>
    <w:rsid w:val="00133CE4"/>
    <w:rsid w:val="00134866"/>
    <w:rsid w:val="00134D6E"/>
    <w:rsid w:val="00134DC5"/>
    <w:rsid w:val="001355F9"/>
    <w:rsid w:val="00135739"/>
    <w:rsid w:val="00135840"/>
    <w:rsid w:val="001369CB"/>
    <w:rsid w:val="001377BA"/>
    <w:rsid w:val="00137A5C"/>
    <w:rsid w:val="0014210A"/>
    <w:rsid w:val="0014230F"/>
    <w:rsid w:val="00142496"/>
    <w:rsid w:val="00143BD7"/>
    <w:rsid w:val="00143E8C"/>
    <w:rsid w:val="0014472E"/>
    <w:rsid w:val="00144F73"/>
    <w:rsid w:val="001458D6"/>
    <w:rsid w:val="00145CC3"/>
    <w:rsid w:val="00147BB2"/>
    <w:rsid w:val="00147CD0"/>
    <w:rsid w:val="00147F14"/>
    <w:rsid w:val="00150CBE"/>
    <w:rsid w:val="001514D1"/>
    <w:rsid w:val="001515DE"/>
    <w:rsid w:val="001522CE"/>
    <w:rsid w:val="00152564"/>
    <w:rsid w:val="0015388C"/>
    <w:rsid w:val="00153A85"/>
    <w:rsid w:val="00153C87"/>
    <w:rsid w:val="001557AE"/>
    <w:rsid w:val="0015583C"/>
    <w:rsid w:val="0015589E"/>
    <w:rsid w:val="00155C35"/>
    <w:rsid w:val="001561A5"/>
    <w:rsid w:val="001561BB"/>
    <w:rsid w:val="001578A1"/>
    <w:rsid w:val="001578D4"/>
    <w:rsid w:val="001600FF"/>
    <w:rsid w:val="00160112"/>
    <w:rsid w:val="0016055A"/>
    <w:rsid w:val="001609F6"/>
    <w:rsid w:val="00160AE4"/>
    <w:rsid w:val="00160BB4"/>
    <w:rsid w:val="0016111C"/>
    <w:rsid w:val="00161428"/>
    <w:rsid w:val="00161AE5"/>
    <w:rsid w:val="00161FE4"/>
    <w:rsid w:val="001635B8"/>
    <w:rsid w:val="00164BBC"/>
    <w:rsid w:val="00164CCA"/>
    <w:rsid w:val="0016519F"/>
    <w:rsid w:val="001669C1"/>
    <w:rsid w:val="001679A6"/>
    <w:rsid w:val="0017125E"/>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D12"/>
    <w:rsid w:val="00181F0F"/>
    <w:rsid w:val="00181F75"/>
    <w:rsid w:val="00183004"/>
    <w:rsid w:val="0018301A"/>
    <w:rsid w:val="001830FF"/>
    <w:rsid w:val="00183FEA"/>
    <w:rsid w:val="00184D18"/>
    <w:rsid w:val="00184F17"/>
    <w:rsid w:val="00185684"/>
    <w:rsid w:val="0018591C"/>
    <w:rsid w:val="00185DF9"/>
    <w:rsid w:val="001911C9"/>
    <w:rsid w:val="00191736"/>
    <w:rsid w:val="00191D5F"/>
    <w:rsid w:val="00192606"/>
    <w:rsid w:val="00192A1F"/>
    <w:rsid w:val="001932A7"/>
    <w:rsid w:val="00193871"/>
    <w:rsid w:val="00194598"/>
    <w:rsid w:val="00194B32"/>
    <w:rsid w:val="00194DBD"/>
    <w:rsid w:val="00195835"/>
    <w:rsid w:val="00195F24"/>
    <w:rsid w:val="00196487"/>
    <w:rsid w:val="00197D76"/>
    <w:rsid w:val="001A0470"/>
    <w:rsid w:val="001A23A6"/>
    <w:rsid w:val="001A2579"/>
    <w:rsid w:val="001A2F72"/>
    <w:rsid w:val="001A3FEC"/>
    <w:rsid w:val="001A43A4"/>
    <w:rsid w:val="001A4BF9"/>
    <w:rsid w:val="001A4EF7"/>
    <w:rsid w:val="001A5BC8"/>
    <w:rsid w:val="001A5C02"/>
    <w:rsid w:val="001A67BD"/>
    <w:rsid w:val="001A7EAA"/>
    <w:rsid w:val="001B0D9A"/>
    <w:rsid w:val="001B1370"/>
    <w:rsid w:val="001B1FC4"/>
    <w:rsid w:val="001B21A3"/>
    <w:rsid w:val="001B2D9B"/>
    <w:rsid w:val="001B37D2"/>
    <w:rsid w:val="001B3A8E"/>
    <w:rsid w:val="001B45A9"/>
    <w:rsid w:val="001B478E"/>
    <w:rsid w:val="001B6D49"/>
    <w:rsid w:val="001B6FCF"/>
    <w:rsid w:val="001B7698"/>
    <w:rsid w:val="001C07C6"/>
    <w:rsid w:val="001C0849"/>
    <w:rsid w:val="001C0B2D"/>
    <w:rsid w:val="001C3D83"/>
    <w:rsid w:val="001C3F6C"/>
    <w:rsid w:val="001C441F"/>
    <w:rsid w:val="001C6870"/>
    <w:rsid w:val="001C76F7"/>
    <w:rsid w:val="001C7C1A"/>
    <w:rsid w:val="001D1139"/>
    <w:rsid w:val="001D1D00"/>
    <w:rsid w:val="001D2D62"/>
    <w:rsid w:val="001D30E4"/>
    <w:rsid w:val="001D5FF7"/>
    <w:rsid w:val="001D63B1"/>
    <w:rsid w:val="001D6531"/>
    <w:rsid w:val="001D7228"/>
    <w:rsid w:val="001D74FA"/>
    <w:rsid w:val="001D78C5"/>
    <w:rsid w:val="001E0216"/>
    <w:rsid w:val="001E1726"/>
    <w:rsid w:val="001E17BA"/>
    <w:rsid w:val="001E2794"/>
    <w:rsid w:val="001E2814"/>
    <w:rsid w:val="001E55B2"/>
    <w:rsid w:val="001E5866"/>
    <w:rsid w:val="001E7733"/>
    <w:rsid w:val="001F0335"/>
    <w:rsid w:val="001F0371"/>
    <w:rsid w:val="001F1A0A"/>
    <w:rsid w:val="001F1DF0"/>
    <w:rsid w:val="001F24FC"/>
    <w:rsid w:val="001F3094"/>
    <w:rsid w:val="001F3237"/>
    <w:rsid w:val="001F386B"/>
    <w:rsid w:val="001F5FDE"/>
    <w:rsid w:val="001F6578"/>
    <w:rsid w:val="001F7254"/>
    <w:rsid w:val="001F760C"/>
    <w:rsid w:val="00201683"/>
    <w:rsid w:val="002017CB"/>
    <w:rsid w:val="00201DA0"/>
    <w:rsid w:val="00201F2E"/>
    <w:rsid w:val="00202F4D"/>
    <w:rsid w:val="002032CE"/>
    <w:rsid w:val="00203917"/>
    <w:rsid w:val="00204B03"/>
    <w:rsid w:val="00204E53"/>
    <w:rsid w:val="00205689"/>
    <w:rsid w:val="00206066"/>
    <w:rsid w:val="0020701A"/>
    <w:rsid w:val="00207CF7"/>
    <w:rsid w:val="002100B3"/>
    <w:rsid w:val="002101F2"/>
    <w:rsid w:val="00210604"/>
    <w:rsid w:val="002106E6"/>
    <w:rsid w:val="002106FC"/>
    <w:rsid w:val="00210F0C"/>
    <w:rsid w:val="00211425"/>
    <w:rsid w:val="002115A9"/>
    <w:rsid w:val="00211BD3"/>
    <w:rsid w:val="00212A4B"/>
    <w:rsid w:val="002137E6"/>
    <w:rsid w:val="00213EB8"/>
    <w:rsid w:val="00217710"/>
    <w:rsid w:val="00220491"/>
    <w:rsid w:val="002208FC"/>
    <w:rsid w:val="00220A12"/>
    <w:rsid w:val="00220ACB"/>
    <w:rsid w:val="00220C7C"/>
    <w:rsid w:val="002218FE"/>
    <w:rsid w:val="002240AB"/>
    <w:rsid w:val="00224856"/>
    <w:rsid w:val="002250D8"/>
    <w:rsid w:val="0022515E"/>
    <w:rsid w:val="002252CD"/>
    <w:rsid w:val="002263BA"/>
    <w:rsid w:val="00226412"/>
    <w:rsid w:val="0022667D"/>
    <w:rsid w:val="002273AD"/>
    <w:rsid w:val="0022770A"/>
    <w:rsid w:val="00227C9F"/>
    <w:rsid w:val="00230B12"/>
    <w:rsid w:val="00230C8F"/>
    <w:rsid w:val="0023354E"/>
    <w:rsid w:val="0023571C"/>
    <w:rsid w:val="002358EC"/>
    <w:rsid w:val="00236B75"/>
    <w:rsid w:val="00237966"/>
    <w:rsid w:val="00237F4D"/>
    <w:rsid w:val="0024027D"/>
    <w:rsid w:val="00240289"/>
    <w:rsid w:val="0024041A"/>
    <w:rsid w:val="0024186B"/>
    <w:rsid w:val="0024205E"/>
    <w:rsid w:val="00244642"/>
    <w:rsid w:val="00244B38"/>
    <w:rsid w:val="0024638A"/>
    <w:rsid w:val="00246F46"/>
    <w:rsid w:val="002510A6"/>
    <w:rsid w:val="0025145E"/>
    <w:rsid w:val="00251918"/>
    <w:rsid w:val="00251E84"/>
    <w:rsid w:val="00252C9C"/>
    <w:rsid w:val="002542AE"/>
    <w:rsid w:val="00254A36"/>
    <w:rsid w:val="002559B9"/>
    <w:rsid w:val="00257773"/>
    <w:rsid w:val="00260569"/>
    <w:rsid w:val="00260E64"/>
    <w:rsid w:val="00261272"/>
    <w:rsid w:val="0026158D"/>
    <w:rsid w:val="002616B3"/>
    <w:rsid w:val="00263035"/>
    <w:rsid w:val="00263094"/>
    <w:rsid w:val="00263D72"/>
    <w:rsid w:val="00263E28"/>
    <w:rsid w:val="0026426F"/>
    <w:rsid w:val="00264FC7"/>
    <w:rsid w:val="0026557B"/>
    <w:rsid w:val="002656C1"/>
    <w:rsid w:val="00265D18"/>
    <w:rsid w:val="002665A4"/>
    <w:rsid w:val="0027052A"/>
    <w:rsid w:val="00270AEA"/>
    <w:rsid w:val="00270AF6"/>
    <w:rsid w:val="00270D59"/>
    <w:rsid w:val="002719D7"/>
    <w:rsid w:val="00271DF6"/>
    <w:rsid w:val="00271E7C"/>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237F"/>
    <w:rsid w:val="00283198"/>
    <w:rsid w:val="00283E26"/>
    <w:rsid w:val="00283F0A"/>
    <w:rsid w:val="002846B1"/>
    <w:rsid w:val="00285D2B"/>
    <w:rsid w:val="00286AD3"/>
    <w:rsid w:val="0028726A"/>
    <w:rsid w:val="002877FC"/>
    <w:rsid w:val="00287968"/>
    <w:rsid w:val="002915D3"/>
    <w:rsid w:val="002916A0"/>
    <w:rsid w:val="002917D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7380"/>
    <w:rsid w:val="002A76C6"/>
    <w:rsid w:val="002A7A40"/>
    <w:rsid w:val="002B01B8"/>
    <w:rsid w:val="002B050E"/>
    <w:rsid w:val="002B051C"/>
    <w:rsid w:val="002B0631"/>
    <w:rsid w:val="002B0AEA"/>
    <w:rsid w:val="002B103D"/>
    <w:rsid w:val="002B121D"/>
    <w:rsid w:val="002B155B"/>
    <w:rsid w:val="002B1ABE"/>
    <w:rsid w:val="002B1FC7"/>
    <w:rsid w:val="002B24A4"/>
    <w:rsid w:val="002B24E8"/>
    <w:rsid w:val="002B32D6"/>
    <w:rsid w:val="002B3E53"/>
    <w:rsid w:val="002B48DD"/>
    <w:rsid w:val="002B4FD9"/>
    <w:rsid w:val="002B5F87"/>
    <w:rsid w:val="002B7388"/>
    <w:rsid w:val="002B7594"/>
    <w:rsid w:val="002C071B"/>
    <w:rsid w:val="002C0DD6"/>
    <w:rsid w:val="002C1050"/>
    <w:rsid w:val="002C1AE5"/>
    <w:rsid w:val="002C1B7B"/>
    <w:rsid w:val="002C205F"/>
    <w:rsid w:val="002C27EB"/>
    <w:rsid w:val="002C2AAB"/>
    <w:rsid w:val="002C3CAA"/>
    <w:rsid w:val="002C4DBF"/>
    <w:rsid w:val="002C5EA7"/>
    <w:rsid w:val="002C6CF7"/>
    <w:rsid w:val="002C7037"/>
    <w:rsid w:val="002C71A2"/>
    <w:rsid w:val="002D02FE"/>
    <w:rsid w:val="002D1AAA"/>
    <w:rsid w:val="002D20E8"/>
    <w:rsid w:val="002D236D"/>
    <w:rsid w:val="002D2671"/>
    <w:rsid w:val="002D3C61"/>
    <w:rsid w:val="002D4250"/>
    <w:rsid w:val="002D4575"/>
    <w:rsid w:val="002D5CF0"/>
    <w:rsid w:val="002D5EB5"/>
    <w:rsid w:val="002D601F"/>
    <w:rsid w:val="002D73AD"/>
    <w:rsid w:val="002E0768"/>
    <w:rsid w:val="002E0877"/>
    <w:rsid w:val="002E0966"/>
    <w:rsid w:val="002E3165"/>
    <w:rsid w:val="002E4305"/>
    <w:rsid w:val="002E51B7"/>
    <w:rsid w:val="002E530A"/>
    <w:rsid w:val="002E531D"/>
    <w:rsid w:val="002E67D3"/>
    <w:rsid w:val="002E7DC8"/>
    <w:rsid w:val="002E7EE1"/>
    <w:rsid w:val="002F1AB3"/>
    <w:rsid w:val="002F2B23"/>
    <w:rsid w:val="002F2C5F"/>
    <w:rsid w:val="002F2CE0"/>
    <w:rsid w:val="002F35FE"/>
    <w:rsid w:val="002F426B"/>
    <w:rsid w:val="002F4D9D"/>
    <w:rsid w:val="002F51FF"/>
    <w:rsid w:val="002F6164"/>
    <w:rsid w:val="002F6FA0"/>
    <w:rsid w:val="002F7A7E"/>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18DA"/>
    <w:rsid w:val="003141B6"/>
    <w:rsid w:val="00316381"/>
    <w:rsid w:val="003169A4"/>
    <w:rsid w:val="0032071C"/>
    <w:rsid w:val="00320909"/>
    <w:rsid w:val="00321A56"/>
    <w:rsid w:val="00321B20"/>
    <w:rsid w:val="00323B33"/>
    <w:rsid w:val="00324445"/>
    <w:rsid w:val="00325546"/>
    <w:rsid w:val="00325647"/>
    <w:rsid w:val="003257F0"/>
    <w:rsid w:val="003259C5"/>
    <w:rsid w:val="00325CC0"/>
    <w:rsid w:val="00326507"/>
    <w:rsid w:val="00327433"/>
    <w:rsid w:val="00327436"/>
    <w:rsid w:val="003275D4"/>
    <w:rsid w:val="00332EE7"/>
    <w:rsid w:val="00333314"/>
    <w:rsid w:val="00334188"/>
    <w:rsid w:val="00334564"/>
    <w:rsid w:val="00334B2F"/>
    <w:rsid w:val="0033571F"/>
    <w:rsid w:val="00335C2A"/>
    <w:rsid w:val="00336F9A"/>
    <w:rsid w:val="00337EFB"/>
    <w:rsid w:val="00340083"/>
    <w:rsid w:val="003414F9"/>
    <w:rsid w:val="00341A74"/>
    <w:rsid w:val="00341D7A"/>
    <w:rsid w:val="00341E6E"/>
    <w:rsid w:val="00341ED4"/>
    <w:rsid w:val="003427DF"/>
    <w:rsid w:val="003436A5"/>
    <w:rsid w:val="0034381A"/>
    <w:rsid w:val="00343B50"/>
    <w:rsid w:val="00345909"/>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1C34"/>
    <w:rsid w:val="00362238"/>
    <w:rsid w:val="0036230B"/>
    <w:rsid w:val="00363298"/>
    <w:rsid w:val="00363335"/>
    <w:rsid w:val="00363627"/>
    <w:rsid w:val="00363B1F"/>
    <w:rsid w:val="00363E98"/>
    <w:rsid w:val="00364E7A"/>
    <w:rsid w:val="003650C5"/>
    <w:rsid w:val="00365FCC"/>
    <w:rsid w:val="00366ECF"/>
    <w:rsid w:val="003675B2"/>
    <w:rsid w:val="00370ECD"/>
    <w:rsid w:val="003711FF"/>
    <w:rsid w:val="0037177E"/>
    <w:rsid w:val="003717D2"/>
    <w:rsid w:val="00372C2B"/>
    <w:rsid w:val="00372C67"/>
    <w:rsid w:val="00372FAD"/>
    <w:rsid w:val="0037329F"/>
    <w:rsid w:val="003738F3"/>
    <w:rsid w:val="00373EC9"/>
    <w:rsid w:val="003755FD"/>
    <w:rsid w:val="00375D38"/>
    <w:rsid w:val="00375D6F"/>
    <w:rsid w:val="00375FD2"/>
    <w:rsid w:val="003760B7"/>
    <w:rsid w:val="00376D5B"/>
    <w:rsid w:val="00380721"/>
    <w:rsid w:val="0038086E"/>
    <w:rsid w:val="00381658"/>
    <w:rsid w:val="0038317B"/>
    <w:rsid w:val="0038400D"/>
    <w:rsid w:val="0038438D"/>
    <w:rsid w:val="003850A0"/>
    <w:rsid w:val="0038517B"/>
    <w:rsid w:val="0038579B"/>
    <w:rsid w:val="003862E0"/>
    <w:rsid w:val="00386369"/>
    <w:rsid w:val="00386B3B"/>
    <w:rsid w:val="00386BCA"/>
    <w:rsid w:val="00386E4B"/>
    <w:rsid w:val="003871DA"/>
    <w:rsid w:val="00387F66"/>
    <w:rsid w:val="00391E56"/>
    <w:rsid w:val="00392525"/>
    <w:rsid w:val="0039338D"/>
    <w:rsid w:val="00393627"/>
    <w:rsid w:val="003946B4"/>
    <w:rsid w:val="003949A5"/>
    <w:rsid w:val="00394A23"/>
    <w:rsid w:val="00395D6D"/>
    <w:rsid w:val="0039646A"/>
    <w:rsid w:val="00396D60"/>
    <w:rsid w:val="003972CC"/>
    <w:rsid w:val="00397DC0"/>
    <w:rsid w:val="003A0A31"/>
    <w:rsid w:val="003A13E4"/>
    <w:rsid w:val="003A145D"/>
    <w:rsid w:val="003A2BE0"/>
    <w:rsid w:val="003A3685"/>
    <w:rsid w:val="003A377C"/>
    <w:rsid w:val="003A5049"/>
    <w:rsid w:val="003A5533"/>
    <w:rsid w:val="003A57F0"/>
    <w:rsid w:val="003A6192"/>
    <w:rsid w:val="003A62A4"/>
    <w:rsid w:val="003A645E"/>
    <w:rsid w:val="003A7A32"/>
    <w:rsid w:val="003A7FC7"/>
    <w:rsid w:val="003B0939"/>
    <w:rsid w:val="003B0D6E"/>
    <w:rsid w:val="003B0DEB"/>
    <w:rsid w:val="003B1FC0"/>
    <w:rsid w:val="003B3A13"/>
    <w:rsid w:val="003B493A"/>
    <w:rsid w:val="003B4A74"/>
    <w:rsid w:val="003B585C"/>
    <w:rsid w:val="003B5AE9"/>
    <w:rsid w:val="003B60D5"/>
    <w:rsid w:val="003B60F3"/>
    <w:rsid w:val="003B6791"/>
    <w:rsid w:val="003B681E"/>
    <w:rsid w:val="003B7086"/>
    <w:rsid w:val="003B78F9"/>
    <w:rsid w:val="003B7D9D"/>
    <w:rsid w:val="003C11FC"/>
    <w:rsid w:val="003C1322"/>
    <w:rsid w:val="003C14BE"/>
    <w:rsid w:val="003C29C6"/>
    <w:rsid w:val="003C2B7E"/>
    <w:rsid w:val="003C2BAE"/>
    <w:rsid w:val="003C2BDB"/>
    <w:rsid w:val="003C2BDC"/>
    <w:rsid w:val="003C3660"/>
    <w:rsid w:val="003C3E7A"/>
    <w:rsid w:val="003C41FB"/>
    <w:rsid w:val="003C4576"/>
    <w:rsid w:val="003C53D4"/>
    <w:rsid w:val="003C5E16"/>
    <w:rsid w:val="003C66CF"/>
    <w:rsid w:val="003C6A92"/>
    <w:rsid w:val="003C7160"/>
    <w:rsid w:val="003D0075"/>
    <w:rsid w:val="003D0940"/>
    <w:rsid w:val="003D14E9"/>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6D7A"/>
    <w:rsid w:val="003E7611"/>
    <w:rsid w:val="003E7802"/>
    <w:rsid w:val="003E7941"/>
    <w:rsid w:val="003F1EEA"/>
    <w:rsid w:val="003F208A"/>
    <w:rsid w:val="003F264A"/>
    <w:rsid w:val="003F288F"/>
    <w:rsid w:val="003F300B"/>
    <w:rsid w:val="003F3613"/>
    <w:rsid w:val="003F3791"/>
    <w:rsid w:val="003F3AE8"/>
    <w:rsid w:val="003F4C5E"/>
    <w:rsid w:val="003F6CF8"/>
    <w:rsid w:val="003F6F76"/>
    <w:rsid w:val="003F7B41"/>
    <w:rsid w:val="0040112D"/>
    <w:rsid w:val="00401BA5"/>
    <w:rsid w:val="00402111"/>
    <w:rsid w:val="004021AA"/>
    <w:rsid w:val="00402941"/>
    <w:rsid w:val="00402AD9"/>
    <w:rsid w:val="00403109"/>
    <w:rsid w:val="00403A02"/>
    <w:rsid w:val="004055C1"/>
    <w:rsid w:val="00405996"/>
    <w:rsid w:val="004064ED"/>
    <w:rsid w:val="004068F5"/>
    <w:rsid w:val="00406C77"/>
    <w:rsid w:val="00406F80"/>
    <w:rsid w:val="004072C8"/>
    <w:rsid w:val="0040761D"/>
    <w:rsid w:val="0040799E"/>
    <w:rsid w:val="00407CC7"/>
    <w:rsid w:val="00407F37"/>
    <w:rsid w:val="004107A0"/>
    <w:rsid w:val="00410B68"/>
    <w:rsid w:val="00410FAF"/>
    <w:rsid w:val="004110AC"/>
    <w:rsid w:val="00411D9D"/>
    <w:rsid w:val="00412147"/>
    <w:rsid w:val="004134BB"/>
    <w:rsid w:val="00413A8A"/>
    <w:rsid w:val="00414908"/>
    <w:rsid w:val="00415D43"/>
    <w:rsid w:val="00416F1E"/>
    <w:rsid w:val="00417553"/>
    <w:rsid w:val="004175B6"/>
    <w:rsid w:val="00417F02"/>
    <w:rsid w:val="0042084B"/>
    <w:rsid w:val="0042186B"/>
    <w:rsid w:val="004244D7"/>
    <w:rsid w:val="00426167"/>
    <w:rsid w:val="00427EAA"/>
    <w:rsid w:val="004306D6"/>
    <w:rsid w:val="00431998"/>
    <w:rsid w:val="004320F2"/>
    <w:rsid w:val="00433F39"/>
    <w:rsid w:val="004348F9"/>
    <w:rsid w:val="00434D1C"/>
    <w:rsid w:val="0043527A"/>
    <w:rsid w:val="0043558D"/>
    <w:rsid w:val="004361D6"/>
    <w:rsid w:val="0043641B"/>
    <w:rsid w:val="00436DF8"/>
    <w:rsid w:val="00437CDB"/>
    <w:rsid w:val="00440390"/>
    <w:rsid w:val="00440BA5"/>
    <w:rsid w:val="00440FCE"/>
    <w:rsid w:val="00441905"/>
    <w:rsid w:val="00441C20"/>
    <w:rsid w:val="00441CC1"/>
    <w:rsid w:val="00441D04"/>
    <w:rsid w:val="00443208"/>
    <w:rsid w:val="00443B7A"/>
    <w:rsid w:val="00444069"/>
    <w:rsid w:val="004454D8"/>
    <w:rsid w:val="0044556F"/>
    <w:rsid w:val="00445DC3"/>
    <w:rsid w:val="004460B1"/>
    <w:rsid w:val="00446444"/>
    <w:rsid w:val="0044660E"/>
    <w:rsid w:val="00447184"/>
    <w:rsid w:val="00447808"/>
    <w:rsid w:val="00447AD7"/>
    <w:rsid w:val="00447FFD"/>
    <w:rsid w:val="004504F0"/>
    <w:rsid w:val="00452896"/>
    <w:rsid w:val="00454D73"/>
    <w:rsid w:val="0045525D"/>
    <w:rsid w:val="004553DE"/>
    <w:rsid w:val="00455EC9"/>
    <w:rsid w:val="00457745"/>
    <w:rsid w:val="004607E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20D"/>
    <w:rsid w:val="004714B6"/>
    <w:rsid w:val="00471867"/>
    <w:rsid w:val="004722BC"/>
    <w:rsid w:val="00472963"/>
    <w:rsid w:val="00472E68"/>
    <w:rsid w:val="00473CF5"/>
    <w:rsid w:val="004749BD"/>
    <w:rsid w:val="00475591"/>
    <w:rsid w:val="00475FC0"/>
    <w:rsid w:val="0047619C"/>
    <w:rsid w:val="00476579"/>
    <w:rsid w:val="00476A47"/>
    <w:rsid w:val="00480162"/>
    <w:rsid w:val="004813B3"/>
    <w:rsid w:val="00483944"/>
    <w:rsid w:val="0048419C"/>
    <w:rsid w:val="00484FED"/>
    <w:rsid w:val="004859E2"/>
    <w:rsid w:val="004863E1"/>
    <w:rsid w:val="00486B55"/>
    <w:rsid w:val="004874EC"/>
    <w:rsid w:val="00487B59"/>
    <w:rsid w:val="0049180C"/>
    <w:rsid w:val="00491F63"/>
    <w:rsid w:val="0049223B"/>
    <w:rsid w:val="004929E4"/>
    <w:rsid w:val="00493AF9"/>
    <w:rsid w:val="00494E22"/>
    <w:rsid w:val="00496E18"/>
    <w:rsid w:val="004974D8"/>
    <w:rsid w:val="004A08CB"/>
    <w:rsid w:val="004A0D06"/>
    <w:rsid w:val="004A1734"/>
    <w:rsid w:val="004A1C5D"/>
    <w:rsid w:val="004A3051"/>
    <w:rsid w:val="004A4F7F"/>
    <w:rsid w:val="004A5E7D"/>
    <w:rsid w:val="004A712A"/>
    <w:rsid w:val="004A7722"/>
    <w:rsid w:val="004A7B1C"/>
    <w:rsid w:val="004B1B47"/>
    <w:rsid w:val="004B2363"/>
    <w:rsid w:val="004B28E1"/>
    <w:rsid w:val="004B2F56"/>
    <w:rsid w:val="004B383E"/>
    <w:rsid w:val="004B4580"/>
    <w:rsid w:val="004B5522"/>
    <w:rsid w:val="004B61C2"/>
    <w:rsid w:val="004B6D52"/>
    <w:rsid w:val="004B7B69"/>
    <w:rsid w:val="004B7C9F"/>
    <w:rsid w:val="004C090C"/>
    <w:rsid w:val="004C17D2"/>
    <w:rsid w:val="004C1D9B"/>
    <w:rsid w:val="004C2086"/>
    <w:rsid w:val="004C217A"/>
    <w:rsid w:val="004C2278"/>
    <w:rsid w:val="004C248C"/>
    <w:rsid w:val="004C3803"/>
    <w:rsid w:val="004C4B03"/>
    <w:rsid w:val="004C4F08"/>
    <w:rsid w:val="004C5CF3"/>
    <w:rsid w:val="004C77DB"/>
    <w:rsid w:val="004D0281"/>
    <w:rsid w:val="004D094D"/>
    <w:rsid w:val="004D0AE2"/>
    <w:rsid w:val="004D1C32"/>
    <w:rsid w:val="004D1E87"/>
    <w:rsid w:val="004D2727"/>
    <w:rsid w:val="004D28BA"/>
    <w:rsid w:val="004D2B4B"/>
    <w:rsid w:val="004D304E"/>
    <w:rsid w:val="004D3DFB"/>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E718F"/>
    <w:rsid w:val="004E7DB6"/>
    <w:rsid w:val="004F1DB0"/>
    <w:rsid w:val="004F2130"/>
    <w:rsid w:val="004F2639"/>
    <w:rsid w:val="004F2E2A"/>
    <w:rsid w:val="004F30DA"/>
    <w:rsid w:val="004F3B83"/>
    <w:rsid w:val="004F4D14"/>
    <w:rsid w:val="004F5190"/>
    <w:rsid w:val="004F5518"/>
    <w:rsid w:val="004F5616"/>
    <w:rsid w:val="004F78EF"/>
    <w:rsid w:val="00500E19"/>
    <w:rsid w:val="00501516"/>
    <w:rsid w:val="0050161D"/>
    <w:rsid w:val="00501A05"/>
    <w:rsid w:val="00502330"/>
    <w:rsid w:val="00502397"/>
    <w:rsid w:val="005024D2"/>
    <w:rsid w:val="00503BFB"/>
    <w:rsid w:val="00503FAE"/>
    <w:rsid w:val="00504841"/>
    <w:rsid w:val="00504862"/>
    <w:rsid w:val="00505AD4"/>
    <w:rsid w:val="00505C33"/>
    <w:rsid w:val="0050617B"/>
    <w:rsid w:val="00507DE9"/>
    <w:rsid w:val="00507FEA"/>
    <w:rsid w:val="00510110"/>
    <w:rsid w:val="00510176"/>
    <w:rsid w:val="005106CC"/>
    <w:rsid w:val="00510CB7"/>
    <w:rsid w:val="00510DAA"/>
    <w:rsid w:val="005111C3"/>
    <w:rsid w:val="00511D8D"/>
    <w:rsid w:val="00512292"/>
    <w:rsid w:val="0051283A"/>
    <w:rsid w:val="00512D1F"/>
    <w:rsid w:val="0051341E"/>
    <w:rsid w:val="00513C9C"/>
    <w:rsid w:val="00514B2A"/>
    <w:rsid w:val="0051520A"/>
    <w:rsid w:val="005162B1"/>
    <w:rsid w:val="005167C7"/>
    <w:rsid w:val="00516DDC"/>
    <w:rsid w:val="005170F3"/>
    <w:rsid w:val="00517C21"/>
    <w:rsid w:val="0052006B"/>
    <w:rsid w:val="00520BDB"/>
    <w:rsid w:val="005215E3"/>
    <w:rsid w:val="005216EB"/>
    <w:rsid w:val="00522998"/>
    <w:rsid w:val="005230A8"/>
    <w:rsid w:val="00523563"/>
    <w:rsid w:val="005236FD"/>
    <w:rsid w:val="00523E24"/>
    <w:rsid w:val="00524277"/>
    <w:rsid w:val="00524982"/>
    <w:rsid w:val="00524995"/>
    <w:rsid w:val="00524DDF"/>
    <w:rsid w:val="00524EFA"/>
    <w:rsid w:val="005250B5"/>
    <w:rsid w:val="0052546C"/>
    <w:rsid w:val="00525ABE"/>
    <w:rsid w:val="00525BD2"/>
    <w:rsid w:val="005265EA"/>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0"/>
    <w:rsid w:val="00537694"/>
    <w:rsid w:val="005378EA"/>
    <w:rsid w:val="00537D28"/>
    <w:rsid w:val="00537E15"/>
    <w:rsid w:val="00540468"/>
    <w:rsid w:val="005409F4"/>
    <w:rsid w:val="00540D68"/>
    <w:rsid w:val="00540F63"/>
    <w:rsid w:val="005422AF"/>
    <w:rsid w:val="00542491"/>
    <w:rsid w:val="00543250"/>
    <w:rsid w:val="00543262"/>
    <w:rsid w:val="00544728"/>
    <w:rsid w:val="005457B4"/>
    <w:rsid w:val="00545F4E"/>
    <w:rsid w:val="0054752B"/>
    <w:rsid w:val="0055003B"/>
    <w:rsid w:val="00551E52"/>
    <w:rsid w:val="005525A4"/>
    <w:rsid w:val="00552D6E"/>
    <w:rsid w:val="00553DFD"/>
    <w:rsid w:val="00556113"/>
    <w:rsid w:val="0055623A"/>
    <w:rsid w:val="005562ED"/>
    <w:rsid w:val="005563D9"/>
    <w:rsid w:val="00556A72"/>
    <w:rsid w:val="00556D55"/>
    <w:rsid w:val="00557E3D"/>
    <w:rsid w:val="00560961"/>
    <w:rsid w:val="005619EA"/>
    <w:rsid w:val="00562EB1"/>
    <w:rsid w:val="00563192"/>
    <w:rsid w:val="0056331A"/>
    <w:rsid w:val="005639B0"/>
    <w:rsid w:val="00564FB7"/>
    <w:rsid w:val="00565307"/>
    <w:rsid w:val="0056625A"/>
    <w:rsid w:val="00567040"/>
    <w:rsid w:val="005670AA"/>
    <w:rsid w:val="005716B8"/>
    <w:rsid w:val="00571702"/>
    <w:rsid w:val="00571F29"/>
    <w:rsid w:val="00572738"/>
    <w:rsid w:val="005739AB"/>
    <w:rsid w:val="005754F7"/>
    <w:rsid w:val="00575C75"/>
    <w:rsid w:val="005762A0"/>
    <w:rsid w:val="0057645B"/>
    <w:rsid w:val="00577582"/>
    <w:rsid w:val="00581057"/>
    <w:rsid w:val="005812BE"/>
    <w:rsid w:val="00581DC3"/>
    <w:rsid w:val="0058298C"/>
    <w:rsid w:val="00582FEB"/>
    <w:rsid w:val="00583092"/>
    <w:rsid w:val="00583117"/>
    <w:rsid w:val="0058437A"/>
    <w:rsid w:val="00584A70"/>
    <w:rsid w:val="005856C5"/>
    <w:rsid w:val="00585DD4"/>
    <w:rsid w:val="00585E16"/>
    <w:rsid w:val="0058649C"/>
    <w:rsid w:val="00586AB7"/>
    <w:rsid w:val="00586CD2"/>
    <w:rsid w:val="00587072"/>
    <w:rsid w:val="00587A18"/>
    <w:rsid w:val="005900F2"/>
    <w:rsid w:val="005918A4"/>
    <w:rsid w:val="00592A50"/>
    <w:rsid w:val="005939DE"/>
    <w:rsid w:val="0059404D"/>
    <w:rsid w:val="00594FEE"/>
    <w:rsid w:val="00595213"/>
    <w:rsid w:val="005953F4"/>
    <w:rsid w:val="00595B15"/>
    <w:rsid w:val="005960B4"/>
    <w:rsid w:val="0059636E"/>
    <w:rsid w:val="005A0DFF"/>
    <w:rsid w:val="005A1236"/>
    <w:rsid w:val="005A16C6"/>
    <w:rsid w:val="005A1D54"/>
    <w:rsid w:val="005A3759"/>
    <w:rsid w:val="005A394C"/>
    <w:rsid w:val="005A3A35"/>
    <w:rsid w:val="005A3DC6"/>
    <w:rsid w:val="005A3EB8"/>
    <w:rsid w:val="005A3EDC"/>
    <w:rsid w:val="005A51C8"/>
    <w:rsid w:val="005A58D1"/>
    <w:rsid w:val="005A5B64"/>
    <w:rsid w:val="005A64FF"/>
    <w:rsid w:val="005A7FD2"/>
    <w:rsid w:val="005B1797"/>
    <w:rsid w:val="005B18D8"/>
    <w:rsid w:val="005B1CFC"/>
    <w:rsid w:val="005B1DD6"/>
    <w:rsid w:val="005B1E95"/>
    <w:rsid w:val="005B20E7"/>
    <w:rsid w:val="005B50A8"/>
    <w:rsid w:val="005B598A"/>
    <w:rsid w:val="005B687F"/>
    <w:rsid w:val="005B6B3E"/>
    <w:rsid w:val="005B6BB3"/>
    <w:rsid w:val="005B7350"/>
    <w:rsid w:val="005C0E0F"/>
    <w:rsid w:val="005C12BE"/>
    <w:rsid w:val="005C1C00"/>
    <w:rsid w:val="005C3D35"/>
    <w:rsid w:val="005C4C12"/>
    <w:rsid w:val="005C4EBF"/>
    <w:rsid w:val="005C6159"/>
    <w:rsid w:val="005D00A5"/>
    <w:rsid w:val="005D00D6"/>
    <w:rsid w:val="005D07B2"/>
    <w:rsid w:val="005D0D93"/>
    <w:rsid w:val="005D1A14"/>
    <w:rsid w:val="005D1B95"/>
    <w:rsid w:val="005D26DF"/>
    <w:rsid w:val="005D275D"/>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22F"/>
    <w:rsid w:val="005E4564"/>
    <w:rsid w:val="005E4C8D"/>
    <w:rsid w:val="005E573E"/>
    <w:rsid w:val="005E6606"/>
    <w:rsid w:val="005E6BC7"/>
    <w:rsid w:val="005E6D42"/>
    <w:rsid w:val="005F00EF"/>
    <w:rsid w:val="005F1793"/>
    <w:rsid w:val="005F1B96"/>
    <w:rsid w:val="005F1DBB"/>
    <w:rsid w:val="005F1F95"/>
    <w:rsid w:val="005F35FC"/>
    <w:rsid w:val="005F3B90"/>
    <w:rsid w:val="005F425D"/>
    <w:rsid w:val="005F532C"/>
    <w:rsid w:val="005F53F2"/>
    <w:rsid w:val="005F7C1D"/>
    <w:rsid w:val="006001EE"/>
    <w:rsid w:val="00600A9A"/>
    <w:rsid w:val="00600BFA"/>
    <w:rsid w:val="00600DD3"/>
    <w:rsid w:val="00600FF2"/>
    <w:rsid w:val="00602B4E"/>
    <w:rsid w:val="006048BE"/>
    <w:rsid w:val="0060505A"/>
    <w:rsid w:val="0060526C"/>
    <w:rsid w:val="00606328"/>
    <w:rsid w:val="0060652B"/>
    <w:rsid w:val="00606B84"/>
    <w:rsid w:val="0060715C"/>
    <w:rsid w:val="00614171"/>
    <w:rsid w:val="00614934"/>
    <w:rsid w:val="00615570"/>
    <w:rsid w:val="006158AD"/>
    <w:rsid w:val="00616808"/>
    <w:rsid w:val="006175DC"/>
    <w:rsid w:val="006179BA"/>
    <w:rsid w:val="00617A6E"/>
    <w:rsid w:val="00620934"/>
    <w:rsid w:val="00620AB7"/>
    <w:rsid w:val="00621350"/>
    <w:rsid w:val="00621D3B"/>
    <w:rsid w:val="00621FDC"/>
    <w:rsid w:val="006225AB"/>
    <w:rsid w:val="006237BD"/>
    <w:rsid w:val="00623998"/>
    <w:rsid w:val="00627101"/>
    <w:rsid w:val="0062728A"/>
    <w:rsid w:val="00627E00"/>
    <w:rsid w:val="00630BF1"/>
    <w:rsid w:val="00630CC3"/>
    <w:rsid w:val="0063101C"/>
    <w:rsid w:val="00631658"/>
    <w:rsid w:val="00631744"/>
    <w:rsid w:val="00633389"/>
    <w:rsid w:val="00633E1E"/>
    <w:rsid w:val="00634DC9"/>
    <w:rsid w:val="00635D52"/>
    <w:rsid w:val="00635E31"/>
    <w:rsid w:val="00637DAB"/>
    <w:rsid w:val="00641AD5"/>
    <w:rsid w:val="00642EFE"/>
    <w:rsid w:val="00644CE2"/>
    <w:rsid w:val="00645B40"/>
    <w:rsid w:val="00647B5C"/>
    <w:rsid w:val="00650073"/>
    <w:rsid w:val="00650458"/>
    <w:rsid w:val="006505D2"/>
    <w:rsid w:val="00651408"/>
    <w:rsid w:val="00651E02"/>
    <w:rsid w:val="006521E5"/>
    <w:rsid w:val="00653219"/>
    <w:rsid w:val="00653B31"/>
    <w:rsid w:val="00654ADD"/>
    <w:rsid w:val="00654D3D"/>
    <w:rsid w:val="00655D09"/>
    <w:rsid w:val="00655E71"/>
    <w:rsid w:val="00655EBD"/>
    <w:rsid w:val="00655F3D"/>
    <w:rsid w:val="006568C9"/>
    <w:rsid w:val="00657F32"/>
    <w:rsid w:val="006607D5"/>
    <w:rsid w:val="006608AD"/>
    <w:rsid w:val="006618DE"/>
    <w:rsid w:val="00662165"/>
    <w:rsid w:val="00662623"/>
    <w:rsid w:val="0066349B"/>
    <w:rsid w:val="006657A3"/>
    <w:rsid w:val="006657EE"/>
    <w:rsid w:val="00666DDE"/>
    <w:rsid w:val="00667A56"/>
    <w:rsid w:val="0067102D"/>
    <w:rsid w:val="00671A82"/>
    <w:rsid w:val="0067229B"/>
    <w:rsid w:val="006743CF"/>
    <w:rsid w:val="0067579A"/>
    <w:rsid w:val="00676178"/>
    <w:rsid w:val="00677658"/>
    <w:rsid w:val="00677C72"/>
    <w:rsid w:val="00677DF3"/>
    <w:rsid w:val="00680763"/>
    <w:rsid w:val="006818C6"/>
    <w:rsid w:val="006834F8"/>
    <w:rsid w:val="00684475"/>
    <w:rsid w:val="00685962"/>
    <w:rsid w:val="00685A30"/>
    <w:rsid w:val="00685C48"/>
    <w:rsid w:val="0068751C"/>
    <w:rsid w:val="00691009"/>
    <w:rsid w:val="006912BB"/>
    <w:rsid w:val="006912DE"/>
    <w:rsid w:val="00692C09"/>
    <w:rsid w:val="00692FA3"/>
    <w:rsid w:val="00693C4E"/>
    <w:rsid w:val="006953B6"/>
    <w:rsid w:val="0069568D"/>
    <w:rsid w:val="006968E8"/>
    <w:rsid w:val="00697C38"/>
    <w:rsid w:val="006A0D8B"/>
    <w:rsid w:val="006A0F27"/>
    <w:rsid w:val="006A134C"/>
    <w:rsid w:val="006A14B3"/>
    <w:rsid w:val="006A1922"/>
    <w:rsid w:val="006A1B85"/>
    <w:rsid w:val="006A1F61"/>
    <w:rsid w:val="006A26BE"/>
    <w:rsid w:val="006A2D46"/>
    <w:rsid w:val="006A475C"/>
    <w:rsid w:val="006A60DA"/>
    <w:rsid w:val="006A6D19"/>
    <w:rsid w:val="006B0116"/>
    <w:rsid w:val="006B0566"/>
    <w:rsid w:val="006B074B"/>
    <w:rsid w:val="006B07DE"/>
    <w:rsid w:val="006B1E99"/>
    <w:rsid w:val="006B25D8"/>
    <w:rsid w:val="006B2824"/>
    <w:rsid w:val="006B2F02"/>
    <w:rsid w:val="006B3E66"/>
    <w:rsid w:val="006B4238"/>
    <w:rsid w:val="006B5588"/>
    <w:rsid w:val="006B572D"/>
    <w:rsid w:val="006B5849"/>
    <w:rsid w:val="006B6749"/>
    <w:rsid w:val="006B6951"/>
    <w:rsid w:val="006B739E"/>
    <w:rsid w:val="006B7A24"/>
    <w:rsid w:val="006C08B6"/>
    <w:rsid w:val="006C11AB"/>
    <w:rsid w:val="006C1293"/>
    <w:rsid w:val="006C12EC"/>
    <w:rsid w:val="006C135E"/>
    <w:rsid w:val="006C1D25"/>
    <w:rsid w:val="006C3115"/>
    <w:rsid w:val="006C3873"/>
    <w:rsid w:val="006C3909"/>
    <w:rsid w:val="006C459C"/>
    <w:rsid w:val="006C47F0"/>
    <w:rsid w:val="006C679A"/>
    <w:rsid w:val="006C71DC"/>
    <w:rsid w:val="006C778B"/>
    <w:rsid w:val="006C7B6E"/>
    <w:rsid w:val="006C7FE2"/>
    <w:rsid w:val="006D0B02"/>
    <w:rsid w:val="006D0D6F"/>
    <w:rsid w:val="006D15AE"/>
    <w:rsid w:val="006D1826"/>
    <w:rsid w:val="006D1BA0"/>
    <w:rsid w:val="006D344A"/>
    <w:rsid w:val="006D3C09"/>
    <w:rsid w:val="006D3D3F"/>
    <w:rsid w:val="006D44DF"/>
    <w:rsid w:val="006D480B"/>
    <w:rsid w:val="006D4E1D"/>
    <w:rsid w:val="006D5516"/>
    <w:rsid w:val="006D5E0B"/>
    <w:rsid w:val="006D6150"/>
    <w:rsid w:val="006E0BC3"/>
    <w:rsid w:val="006E0F22"/>
    <w:rsid w:val="006E35A0"/>
    <w:rsid w:val="006E35C3"/>
    <w:rsid w:val="006E4901"/>
    <w:rsid w:val="006E49D7"/>
    <w:rsid w:val="006E732A"/>
    <w:rsid w:val="006E73AC"/>
    <w:rsid w:val="006E7900"/>
    <w:rsid w:val="006E7947"/>
    <w:rsid w:val="006E7F44"/>
    <w:rsid w:val="006F012B"/>
    <w:rsid w:val="006F06EA"/>
    <w:rsid w:val="006F0D3F"/>
    <w:rsid w:val="006F1542"/>
    <w:rsid w:val="006F1805"/>
    <w:rsid w:val="006F1A8E"/>
    <w:rsid w:val="006F246F"/>
    <w:rsid w:val="006F2817"/>
    <w:rsid w:val="006F3372"/>
    <w:rsid w:val="006F34C0"/>
    <w:rsid w:val="006F3AD6"/>
    <w:rsid w:val="006F3B78"/>
    <w:rsid w:val="006F4439"/>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2311"/>
    <w:rsid w:val="0071269E"/>
    <w:rsid w:val="00712DB8"/>
    <w:rsid w:val="007131F4"/>
    <w:rsid w:val="00714C96"/>
    <w:rsid w:val="007154FC"/>
    <w:rsid w:val="007157F3"/>
    <w:rsid w:val="0071687B"/>
    <w:rsid w:val="0071689A"/>
    <w:rsid w:val="00716E92"/>
    <w:rsid w:val="00716F47"/>
    <w:rsid w:val="0071729B"/>
    <w:rsid w:val="007204FD"/>
    <w:rsid w:val="00720CC1"/>
    <w:rsid w:val="00720F34"/>
    <w:rsid w:val="007210AC"/>
    <w:rsid w:val="00721CBC"/>
    <w:rsid w:val="007224D2"/>
    <w:rsid w:val="00722665"/>
    <w:rsid w:val="00722F89"/>
    <w:rsid w:val="00723462"/>
    <w:rsid w:val="007248F1"/>
    <w:rsid w:val="00724C07"/>
    <w:rsid w:val="007255D9"/>
    <w:rsid w:val="00725ED3"/>
    <w:rsid w:val="007268F5"/>
    <w:rsid w:val="00730C96"/>
    <w:rsid w:val="00731BD1"/>
    <w:rsid w:val="00731D26"/>
    <w:rsid w:val="00731D7D"/>
    <w:rsid w:val="0073395A"/>
    <w:rsid w:val="00735365"/>
    <w:rsid w:val="00736A43"/>
    <w:rsid w:val="00737986"/>
    <w:rsid w:val="00737B2F"/>
    <w:rsid w:val="00737D93"/>
    <w:rsid w:val="00740919"/>
    <w:rsid w:val="0074145B"/>
    <w:rsid w:val="00741523"/>
    <w:rsid w:val="007431AB"/>
    <w:rsid w:val="0074334C"/>
    <w:rsid w:val="00744742"/>
    <w:rsid w:val="007448F6"/>
    <w:rsid w:val="00744D01"/>
    <w:rsid w:val="00744D97"/>
    <w:rsid w:val="00745561"/>
    <w:rsid w:val="00747893"/>
    <w:rsid w:val="00750406"/>
    <w:rsid w:val="0075048E"/>
    <w:rsid w:val="0075067F"/>
    <w:rsid w:val="00750AED"/>
    <w:rsid w:val="00751116"/>
    <w:rsid w:val="0075178C"/>
    <w:rsid w:val="007525C0"/>
    <w:rsid w:val="00753C9B"/>
    <w:rsid w:val="00753E6E"/>
    <w:rsid w:val="007542A6"/>
    <w:rsid w:val="00754697"/>
    <w:rsid w:val="007547BE"/>
    <w:rsid w:val="007554B5"/>
    <w:rsid w:val="00755AA2"/>
    <w:rsid w:val="007569EE"/>
    <w:rsid w:val="00757100"/>
    <w:rsid w:val="00757281"/>
    <w:rsid w:val="007579D0"/>
    <w:rsid w:val="00757A3F"/>
    <w:rsid w:val="00757D6C"/>
    <w:rsid w:val="007602A3"/>
    <w:rsid w:val="00760462"/>
    <w:rsid w:val="007607B8"/>
    <w:rsid w:val="00760CCC"/>
    <w:rsid w:val="00760D27"/>
    <w:rsid w:val="00760E9B"/>
    <w:rsid w:val="0076368E"/>
    <w:rsid w:val="0076384C"/>
    <w:rsid w:val="00763EF7"/>
    <w:rsid w:val="0076439D"/>
    <w:rsid w:val="00764AAD"/>
    <w:rsid w:val="00766BCC"/>
    <w:rsid w:val="00767670"/>
    <w:rsid w:val="0076785A"/>
    <w:rsid w:val="00767AD3"/>
    <w:rsid w:val="00767B04"/>
    <w:rsid w:val="007706D9"/>
    <w:rsid w:val="00770AAC"/>
    <w:rsid w:val="00771A7D"/>
    <w:rsid w:val="00771A92"/>
    <w:rsid w:val="00771C0F"/>
    <w:rsid w:val="00771DCB"/>
    <w:rsid w:val="00772280"/>
    <w:rsid w:val="00772F69"/>
    <w:rsid w:val="00773485"/>
    <w:rsid w:val="0077364F"/>
    <w:rsid w:val="00773A6B"/>
    <w:rsid w:val="00774C67"/>
    <w:rsid w:val="0077504D"/>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A7E4E"/>
    <w:rsid w:val="007A7E9F"/>
    <w:rsid w:val="007B0A06"/>
    <w:rsid w:val="007B188A"/>
    <w:rsid w:val="007B207A"/>
    <w:rsid w:val="007B3007"/>
    <w:rsid w:val="007B36E4"/>
    <w:rsid w:val="007B3D9D"/>
    <w:rsid w:val="007B6263"/>
    <w:rsid w:val="007B6811"/>
    <w:rsid w:val="007B6D02"/>
    <w:rsid w:val="007C009B"/>
    <w:rsid w:val="007C05FF"/>
    <w:rsid w:val="007C0725"/>
    <w:rsid w:val="007C081F"/>
    <w:rsid w:val="007C0837"/>
    <w:rsid w:val="007C13B3"/>
    <w:rsid w:val="007C15C5"/>
    <w:rsid w:val="007C1825"/>
    <w:rsid w:val="007C1D08"/>
    <w:rsid w:val="007C3D16"/>
    <w:rsid w:val="007C3FF3"/>
    <w:rsid w:val="007C4876"/>
    <w:rsid w:val="007C49D4"/>
    <w:rsid w:val="007C55BD"/>
    <w:rsid w:val="007C5F44"/>
    <w:rsid w:val="007C6F4D"/>
    <w:rsid w:val="007C73DA"/>
    <w:rsid w:val="007D06A3"/>
    <w:rsid w:val="007D0927"/>
    <w:rsid w:val="007D0C96"/>
    <w:rsid w:val="007D1213"/>
    <w:rsid w:val="007D12B1"/>
    <w:rsid w:val="007D13EE"/>
    <w:rsid w:val="007D2B56"/>
    <w:rsid w:val="007D3E45"/>
    <w:rsid w:val="007D4017"/>
    <w:rsid w:val="007D62E1"/>
    <w:rsid w:val="007D716A"/>
    <w:rsid w:val="007D7707"/>
    <w:rsid w:val="007E0DD7"/>
    <w:rsid w:val="007E0E5F"/>
    <w:rsid w:val="007E0EA0"/>
    <w:rsid w:val="007E0EB8"/>
    <w:rsid w:val="007E0F0C"/>
    <w:rsid w:val="007E15A7"/>
    <w:rsid w:val="007E1A5C"/>
    <w:rsid w:val="007E238F"/>
    <w:rsid w:val="007E2D6C"/>
    <w:rsid w:val="007E3AEE"/>
    <w:rsid w:val="007E46FE"/>
    <w:rsid w:val="007E4871"/>
    <w:rsid w:val="007E6804"/>
    <w:rsid w:val="007E6E01"/>
    <w:rsid w:val="007E7FCE"/>
    <w:rsid w:val="007F12DE"/>
    <w:rsid w:val="007F1314"/>
    <w:rsid w:val="007F1F51"/>
    <w:rsid w:val="007F25A9"/>
    <w:rsid w:val="007F281F"/>
    <w:rsid w:val="007F30CC"/>
    <w:rsid w:val="007F3495"/>
    <w:rsid w:val="007F503F"/>
    <w:rsid w:val="007F55A3"/>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0B64"/>
    <w:rsid w:val="0082102B"/>
    <w:rsid w:val="00821921"/>
    <w:rsid w:val="008223F5"/>
    <w:rsid w:val="008225FF"/>
    <w:rsid w:val="00822942"/>
    <w:rsid w:val="008229D3"/>
    <w:rsid w:val="00822B18"/>
    <w:rsid w:val="00824F68"/>
    <w:rsid w:val="008258A1"/>
    <w:rsid w:val="00826193"/>
    <w:rsid w:val="008264EB"/>
    <w:rsid w:val="00830036"/>
    <w:rsid w:val="00830971"/>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140"/>
    <w:rsid w:val="00842193"/>
    <w:rsid w:val="0084260A"/>
    <w:rsid w:val="00842CDF"/>
    <w:rsid w:val="00842DEA"/>
    <w:rsid w:val="008435A4"/>
    <w:rsid w:val="008435DB"/>
    <w:rsid w:val="00843892"/>
    <w:rsid w:val="008441BA"/>
    <w:rsid w:val="00844434"/>
    <w:rsid w:val="00845AA5"/>
    <w:rsid w:val="00847EB9"/>
    <w:rsid w:val="008504E0"/>
    <w:rsid w:val="00850570"/>
    <w:rsid w:val="00850857"/>
    <w:rsid w:val="00850A79"/>
    <w:rsid w:val="008510F1"/>
    <w:rsid w:val="00851C26"/>
    <w:rsid w:val="0085236E"/>
    <w:rsid w:val="00852545"/>
    <w:rsid w:val="00852BA5"/>
    <w:rsid w:val="00853563"/>
    <w:rsid w:val="008546A0"/>
    <w:rsid w:val="008549F5"/>
    <w:rsid w:val="008558B3"/>
    <w:rsid w:val="00855F55"/>
    <w:rsid w:val="0085683F"/>
    <w:rsid w:val="008568E9"/>
    <w:rsid w:val="00856FDE"/>
    <w:rsid w:val="0085736F"/>
    <w:rsid w:val="008575E7"/>
    <w:rsid w:val="00857BF8"/>
    <w:rsid w:val="0086004A"/>
    <w:rsid w:val="008601B2"/>
    <w:rsid w:val="0086059D"/>
    <w:rsid w:val="00860B3B"/>
    <w:rsid w:val="008614A7"/>
    <w:rsid w:val="00861BEB"/>
    <w:rsid w:val="00862230"/>
    <w:rsid w:val="008626E5"/>
    <w:rsid w:val="008628CD"/>
    <w:rsid w:val="008628EC"/>
    <w:rsid w:val="00862B55"/>
    <w:rsid w:val="008653B6"/>
    <w:rsid w:val="00866029"/>
    <w:rsid w:val="00867987"/>
    <w:rsid w:val="008702CB"/>
    <w:rsid w:val="0087086D"/>
    <w:rsid w:val="0087155D"/>
    <w:rsid w:val="00871E55"/>
    <w:rsid w:val="0087341E"/>
    <w:rsid w:val="0087360C"/>
    <w:rsid w:val="00873E83"/>
    <w:rsid w:val="00873FE9"/>
    <w:rsid w:val="008743F2"/>
    <w:rsid w:val="008769B4"/>
    <w:rsid w:val="008777E0"/>
    <w:rsid w:val="00877877"/>
    <w:rsid w:val="00877F78"/>
    <w:rsid w:val="0088001E"/>
    <w:rsid w:val="00880500"/>
    <w:rsid w:val="008812B8"/>
    <w:rsid w:val="00881C05"/>
    <w:rsid w:val="00881C22"/>
    <w:rsid w:val="00881F4C"/>
    <w:rsid w:val="00883073"/>
    <w:rsid w:val="0088384C"/>
    <w:rsid w:val="00884204"/>
    <w:rsid w:val="00884822"/>
    <w:rsid w:val="00885985"/>
    <w:rsid w:val="00886035"/>
    <w:rsid w:val="0088634F"/>
    <w:rsid w:val="00886AA6"/>
    <w:rsid w:val="00886EFE"/>
    <w:rsid w:val="008870AF"/>
    <w:rsid w:val="00887807"/>
    <w:rsid w:val="00891675"/>
    <w:rsid w:val="008916DE"/>
    <w:rsid w:val="008920F8"/>
    <w:rsid w:val="0089384E"/>
    <w:rsid w:val="00893B37"/>
    <w:rsid w:val="00896212"/>
    <w:rsid w:val="0089622B"/>
    <w:rsid w:val="00896A13"/>
    <w:rsid w:val="00896F76"/>
    <w:rsid w:val="00897000"/>
    <w:rsid w:val="008A0AF2"/>
    <w:rsid w:val="008A120F"/>
    <w:rsid w:val="008A1E8D"/>
    <w:rsid w:val="008A23F8"/>
    <w:rsid w:val="008A24FA"/>
    <w:rsid w:val="008A2FF1"/>
    <w:rsid w:val="008A345D"/>
    <w:rsid w:val="008A3652"/>
    <w:rsid w:val="008A3C43"/>
    <w:rsid w:val="008A403C"/>
    <w:rsid w:val="008A4DA3"/>
    <w:rsid w:val="008A5049"/>
    <w:rsid w:val="008A511D"/>
    <w:rsid w:val="008A56AD"/>
    <w:rsid w:val="008A5CEA"/>
    <w:rsid w:val="008A73D0"/>
    <w:rsid w:val="008A7905"/>
    <w:rsid w:val="008B0142"/>
    <w:rsid w:val="008B12AF"/>
    <w:rsid w:val="008B1605"/>
    <w:rsid w:val="008B1B4F"/>
    <w:rsid w:val="008B4DB1"/>
    <w:rsid w:val="008B4FDA"/>
    <w:rsid w:val="008B62C8"/>
    <w:rsid w:val="008B73CD"/>
    <w:rsid w:val="008C0E12"/>
    <w:rsid w:val="008C17DA"/>
    <w:rsid w:val="008C1C7A"/>
    <w:rsid w:val="008C343E"/>
    <w:rsid w:val="008C353D"/>
    <w:rsid w:val="008C417C"/>
    <w:rsid w:val="008C5FC1"/>
    <w:rsid w:val="008C6A78"/>
    <w:rsid w:val="008C750C"/>
    <w:rsid w:val="008D0121"/>
    <w:rsid w:val="008D0FB6"/>
    <w:rsid w:val="008D11AA"/>
    <w:rsid w:val="008D294A"/>
    <w:rsid w:val="008D2B99"/>
    <w:rsid w:val="008D3C71"/>
    <w:rsid w:val="008D493D"/>
    <w:rsid w:val="008D5016"/>
    <w:rsid w:val="008D5704"/>
    <w:rsid w:val="008D5EE7"/>
    <w:rsid w:val="008D66BA"/>
    <w:rsid w:val="008D6EF8"/>
    <w:rsid w:val="008D778E"/>
    <w:rsid w:val="008D77B2"/>
    <w:rsid w:val="008D7DC1"/>
    <w:rsid w:val="008D7FF8"/>
    <w:rsid w:val="008E00F2"/>
    <w:rsid w:val="008E0FE0"/>
    <w:rsid w:val="008E1FEB"/>
    <w:rsid w:val="008E24DC"/>
    <w:rsid w:val="008E3548"/>
    <w:rsid w:val="008E38E6"/>
    <w:rsid w:val="008E3B1B"/>
    <w:rsid w:val="008E4010"/>
    <w:rsid w:val="008E43BF"/>
    <w:rsid w:val="008E4477"/>
    <w:rsid w:val="008E5B7C"/>
    <w:rsid w:val="008E5C09"/>
    <w:rsid w:val="008E60B3"/>
    <w:rsid w:val="008E61B5"/>
    <w:rsid w:val="008F2365"/>
    <w:rsid w:val="008F2B76"/>
    <w:rsid w:val="008F527F"/>
    <w:rsid w:val="008F58D1"/>
    <w:rsid w:val="008F6B74"/>
    <w:rsid w:val="00902BB9"/>
    <w:rsid w:val="00902D0C"/>
    <w:rsid w:val="0090326E"/>
    <w:rsid w:val="00903898"/>
    <w:rsid w:val="0090481C"/>
    <w:rsid w:val="00904926"/>
    <w:rsid w:val="00904959"/>
    <w:rsid w:val="0090510C"/>
    <w:rsid w:val="00905984"/>
    <w:rsid w:val="00906104"/>
    <w:rsid w:val="00906204"/>
    <w:rsid w:val="009068CD"/>
    <w:rsid w:val="00906D65"/>
    <w:rsid w:val="0090766F"/>
    <w:rsid w:val="009079CE"/>
    <w:rsid w:val="0091042F"/>
    <w:rsid w:val="0091064F"/>
    <w:rsid w:val="00910F71"/>
    <w:rsid w:val="009114A5"/>
    <w:rsid w:val="009123CA"/>
    <w:rsid w:val="009146E4"/>
    <w:rsid w:val="00915104"/>
    <w:rsid w:val="00915337"/>
    <w:rsid w:val="009160C2"/>
    <w:rsid w:val="009165FF"/>
    <w:rsid w:val="00916A53"/>
    <w:rsid w:val="00917234"/>
    <w:rsid w:val="0091775C"/>
    <w:rsid w:val="00917FAA"/>
    <w:rsid w:val="00920009"/>
    <w:rsid w:val="00922306"/>
    <w:rsid w:val="009229DF"/>
    <w:rsid w:val="009247B8"/>
    <w:rsid w:val="00924D0B"/>
    <w:rsid w:val="00926875"/>
    <w:rsid w:val="00926D09"/>
    <w:rsid w:val="00926F33"/>
    <w:rsid w:val="009275F1"/>
    <w:rsid w:val="00931A1F"/>
    <w:rsid w:val="009334DB"/>
    <w:rsid w:val="009335A0"/>
    <w:rsid w:val="0093460D"/>
    <w:rsid w:val="00934B33"/>
    <w:rsid w:val="00934C71"/>
    <w:rsid w:val="00935003"/>
    <w:rsid w:val="009354D8"/>
    <w:rsid w:val="00936000"/>
    <w:rsid w:val="009365B5"/>
    <w:rsid w:val="0093713C"/>
    <w:rsid w:val="009374A0"/>
    <w:rsid w:val="00937B6A"/>
    <w:rsid w:val="00940C2A"/>
    <w:rsid w:val="00941136"/>
    <w:rsid w:val="009414B2"/>
    <w:rsid w:val="00941728"/>
    <w:rsid w:val="00941924"/>
    <w:rsid w:val="009463F1"/>
    <w:rsid w:val="0094684E"/>
    <w:rsid w:val="009471C4"/>
    <w:rsid w:val="009472A7"/>
    <w:rsid w:val="00947D03"/>
    <w:rsid w:val="0095176C"/>
    <w:rsid w:val="0095199F"/>
    <w:rsid w:val="00953203"/>
    <w:rsid w:val="00953F12"/>
    <w:rsid w:val="00954F59"/>
    <w:rsid w:val="00955A1E"/>
    <w:rsid w:val="00955CC1"/>
    <w:rsid w:val="00955E87"/>
    <w:rsid w:val="00956D11"/>
    <w:rsid w:val="00957D44"/>
    <w:rsid w:val="00960104"/>
    <w:rsid w:val="00960802"/>
    <w:rsid w:val="00961895"/>
    <w:rsid w:val="00962585"/>
    <w:rsid w:val="00962791"/>
    <w:rsid w:val="00962E70"/>
    <w:rsid w:val="009630D7"/>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0FF2"/>
    <w:rsid w:val="009911F4"/>
    <w:rsid w:val="00993191"/>
    <w:rsid w:val="00993B84"/>
    <w:rsid w:val="00994A77"/>
    <w:rsid w:val="00995045"/>
    <w:rsid w:val="00996C19"/>
    <w:rsid w:val="00997050"/>
    <w:rsid w:val="00997686"/>
    <w:rsid w:val="009A03EC"/>
    <w:rsid w:val="009A05AC"/>
    <w:rsid w:val="009A171D"/>
    <w:rsid w:val="009A1B95"/>
    <w:rsid w:val="009A2FDE"/>
    <w:rsid w:val="009A30B4"/>
    <w:rsid w:val="009A37CB"/>
    <w:rsid w:val="009A5190"/>
    <w:rsid w:val="009A642E"/>
    <w:rsid w:val="009A73D5"/>
    <w:rsid w:val="009A796C"/>
    <w:rsid w:val="009A7A60"/>
    <w:rsid w:val="009A7E8F"/>
    <w:rsid w:val="009B0273"/>
    <w:rsid w:val="009B0824"/>
    <w:rsid w:val="009B0DA1"/>
    <w:rsid w:val="009B3CA3"/>
    <w:rsid w:val="009B3F03"/>
    <w:rsid w:val="009B5889"/>
    <w:rsid w:val="009B58F7"/>
    <w:rsid w:val="009B5ED1"/>
    <w:rsid w:val="009B5FE2"/>
    <w:rsid w:val="009B6D58"/>
    <w:rsid w:val="009C1A9B"/>
    <w:rsid w:val="009C1D0F"/>
    <w:rsid w:val="009C3667"/>
    <w:rsid w:val="009C370D"/>
    <w:rsid w:val="009C3A21"/>
    <w:rsid w:val="009C3B73"/>
    <w:rsid w:val="009C3EC5"/>
    <w:rsid w:val="009C6103"/>
    <w:rsid w:val="009C7DD3"/>
    <w:rsid w:val="009D03A4"/>
    <w:rsid w:val="009D10EB"/>
    <w:rsid w:val="009D158E"/>
    <w:rsid w:val="009D2415"/>
    <w:rsid w:val="009D2800"/>
    <w:rsid w:val="009D352B"/>
    <w:rsid w:val="009D3747"/>
    <w:rsid w:val="009D47AF"/>
    <w:rsid w:val="009D62FC"/>
    <w:rsid w:val="009D64FE"/>
    <w:rsid w:val="009D6D1A"/>
    <w:rsid w:val="009D78BC"/>
    <w:rsid w:val="009E03F1"/>
    <w:rsid w:val="009E0F5B"/>
    <w:rsid w:val="009E1525"/>
    <w:rsid w:val="009E19C7"/>
    <w:rsid w:val="009E2620"/>
    <w:rsid w:val="009E27FC"/>
    <w:rsid w:val="009E35C5"/>
    <w:rsid w:val="009E38B9"/>
    <w:rsid w:val="009E3EEE"/>
    <w:rsid w:val="009E45F3"/>
    <w:rsid w:val="009E4A0F"/>
    <w:rsid w:val="009E507E"/>
    <w:rsid w:val="009E7100"/>
    <w:rsid w:val="009E7C48"/>
    <w:rsid w:val="009F031F"/>
    <w:rsid w:val="009F0660"/>
    <w:rsid w:val="009F06BA"/>
    <w:rsid w:val="009F06EB"/>
    <w:rsid w:val="009F18D0"/>
    <w:rsid w:val="009F1FF7"/>
    <w:rsid w:val="009F337A"/>
    <w:rsid w:val="009F4638"/>
    <w:rsid w:val="009F5D9B"/>
    <w:rsid w:val="009F64A7"/>
    <w:rsid w:val="009F6CCC"/>
    <w:rsid w:val="009F7683"/>
    <w:rsid w:val="009F7C54"/>
    <w:rsid w:val="009F7D78"/>
    <w:rsid w:val="00A00B30"/>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299"/>
    <w:rsid w:val="00A14ED9"/>
    <w:rsid w:val="00A150A9"/>
    <w:rsid w:val="00A1623D"/>
    <w:rsid w:val="00A20B69"/>
    <w:rsid w:val="00A222D7"/>
    <w:rsid w:val="00A22548"/>
    <w:rsid w:val="00A22EB5"/>
    <w:rsid w:val="00A232D9"/>
    <w:rsid w:val="00A23E24"/>
    <w:rsid w:val="00A24827"/>
    <w:rsid w:val="00A249DB"/>
    <w:rsid w:val="00A24F80"/>
    <w:rsid w:val="00A27FAF"/>
    <w:rsid w:val="00A3062D"/>
    <w:rsid w:val="00A30B3F"/>
    <w:rsid w:val="00A31A12"/>
    <w:rsid w:val="00A31F51"/>
    <w:rsid w:val="00A3284C"/>
    <w:rsid w:val="00A34587"/>
    <w:rsid w:val="00A37070"/>
    <w:rsid w:val="00A40446"/>
    <w:rsid w:val="00A408CE"/>
    <w:rsid w:val="00A41AE3"/>
    <w:rsid w:val="00A42216"/>
    <w:rsid w:val="00A42D1F"/>
    <w:rsid w:val="00A42E71"/>
    <w:rsid w:val="00A43166"/>
    <w:rsid w:val="00A4360B"/>
    <w:rsid w:val="00A44197"/>
    <w:rsid w:val="00A4426D"/>
    <w:rsid w:val="00A45662"/>
    <w:rsid w:val="00A45946"/>
    <w:rsid w:val="00A45D0A"/>
    <w:rsid w:val="00A4729F"/>
    <w:rsid w:val="00A5050E"/>
    <w:rsid w:val="00A51B73"/>
    <w:rsid w:val="00A51D7C"/>
    <w:rsid w:val="00A52061"/>
    <w:rsid w:val="00A524AC"/>
    <w:rsid w:val="00A530B3"/>
    <w:rsid w:val="00A54514"/>
    <w:rsid w:val="00A5473D"/>
    <w:rsid w:val="00A54BD9"/>
    <w:rsid w:val="00A5512C"/>
    <w:rsid w:val="00A55648"/>
    <w:rsid w:val="00A558B9"/>
    <w:rsid w:val="00A55E59"/>
    <w:rsid w:val="00A55FEE"/>
    <w:rsid w:val="00A571B1"/>
    <w:rsid w:val="00A572D8"/>
    <w:rsid w:val="00A60921"/>
    <w:rsid w:val="00A61746"/>
    <w:rsid w:val="00A619F2"/>
    <w:rsid w:val="00A62B35"/>
    <w:rsid w:val="00A63118"/>
    <w:rsid w:val="00A63445"/>
    <w:rsid w:val="00A63EB8"/>
    <w:rsid w:val="00A64339"/>
    <w:rsid w:val="00A65307"/>
    <w:rsid w:val="00A65C38"/>
    <w:rsid w:val="00A660E4"/>
    <w:rsid w:val="00A66431"/>
    <w:rsid w:val="00A6756D"/>
    <w:rsid w:val="00A67EAC"/>
    <w:rsid w:val="00A70355"/>
    <w:rsid w:val="00A7178B"/>
    <w:rsid w:val="00A71BBC"/>
    <w:rsid w:val="00A726C1"/>
    <w:rsid w:val="00A731B5"/>
    <w:rsid w:val="00A73661"/>
    <w:rsid w:val="00A738F6"/>
    <w:rsid w:val="00A740F3"/>
    <w:rsid w:val="00A747D4"/>
    <w:rsid w:val="00A74B2F"/>
    <w:rsid w:val="00A74D0E"/>
    <w:rsid w:val="00A76200"/>
    <w:rsid w:val="00A76C15"/>
    <w:rsid w:val="00A779D8"/>
    <w:rsid w:val="00A77FFD"/>
    <w:rsid w:val="00A8134C"/>
    <w:rsid w:val="00A81620"/>
    <w:rsid w:val="00A81DD5"/>
    <w:rsid w:val="00A8328A"/>
    <w:rsid w:val="00A85E5D"/>
    <w:rsid w:val="00A87140"/>
    <w:rsid w:val="00A905A7"/>
    <w:rsid w:val="00A9072D"/>
    <w:rsid w:val="00A918BC"/>
    <w:rsid w:val="00A919B1"/>
    <w:rsid w:val="00A921FF"/>
    <w:rsid w:val="00A93710"/>
    <w:rsid w:val="00A95C09"/>
    <w:rsid w:val="00A96293"/>
    <w:rsid w:val="00A96817"/>
    <w:rsid w:val="00A96F97"/>
    <w:rsid w:val="00AA0AD8"/>
    <w:rsid w:val="00AA0F00"/>
    <w:rsid w:val="00AA13E4"/>
    <w:rsid w:val="00AA1568"/>
    <w:rsid w:val="00AA1BBF"/>
    <w:rsid w:val="00AA29CD"/>
    <w:rsid w:val="00AA42D7"/>
    <w:rsid w:val="00AA519F"/>
    <w:rsid w:val="00AA5305"/>
    <w:rsid w:val="00AA632C"/>
    <w:rsid w:val="00AA697C"/>
    <w:rsid w:val="00AA6BA8"/>
    <w:rsid w:val="00AA6F53"/>
    <w:rsid w:val="00AA71F0"/>
    <w:rsid w:val="00AA75FA"/>
    <w:rsid w:val="00AA7805"/>
    <w:rsid w:val="00AB00B1"/>
    <w:rsid w:val="00AB028A"/>
    <w:rsid w:val="00AB0304"/>
    <w:rsid w:val="00AB14F4"/>
    <w:rsid w:val="00AB16AE"/>
    <w:rsid w:val="00AB1DD6"/>
    <w:rsid w:val="00AB227A"/>
    <w:rsid w:val="00AB2618"/>
    <w:rsid w:val="00AB2648"/>
    <w:rsid w:val="00AB3FFE"/>
    <w:rsid w:val="00AB5AF2"/>
    <w:rsid w:val="00AB5D5B"/>
    <w:rsid w:val="00AB5E29"/>
    <w:rsid w:val="00AB5E50"/>
    <w:rsid w:val="00AB64C0"/>
    <w:rsid w:val="00AB7314"/>
    <w:rsid w:val="00AB7538"/>
    <w:rsid w:val="00AB77E2"/>
    <w:rsid w:val="00AB7D2E"/>
    <w:rsid w:val="00AC082E"/>
    <w:rsid w:val="00AC0EDE"/>
    <w:rsid w:val="00AC2D7D"/>
    <w:rsid w:val="00AC3F2F"/>
    <w:rsid w:val="00AC44BF"/>
    <w:rsid w:val="00AC45C7"/>
    <w:rsid w:val="00AC4EAF"/>
    <w:rsid w:val="00AC5738"/>
    <w:rsid w:val="00AC5807"/>
    <w:rsid w:val="00AC743C"/>
    <w:rsid w:val="00AC7519"/>
    <w:rsid w:val="00AC7A2E"/>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73A7"/>
    <w:rsid w:val="00AF023B"/>
    <w:rsid w:val="00AF0728"/>
    <w:rsid w:val="00AF0ED7"/>
    <w:rsid w:val="00AF1563"/>
    <w:rsid w:val="00AF1673"/>
    <w:rsid w:val="00AF1CF1"/>
    <w:rsid w:val="00AF1F5A"/>
    <w:rsid w:val="00AF20D6"/>
    <w:rsid w:val="00AF2160"/>
    <w:rsid w:val="00AF254C"/>
    <w:rsid w:val="00AF2710"/>
    <w:rsid w:val="00AF27D0"/>
    <w:rsid w:val="00AF4C36"/>
    <w:rsid w:val="00AF4E1A"/>
    <w:rsid w:val="00AF5254"/>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7942"/>
    <w:rsid w:val="00B07A8A"/>
    <w:rsid w:val="00B07E76"/>
    <w:rsid w:val="00B11297"/>
    <w:rsid w:val="00B11B38"/>
    <w:rsid w:val="00B12288"/>
    <w:rsid w:val="00B12330"/>
    <w:rsid w:val="00B12C72"/>
    <w:rsid w:val="00B14AEA"/>
    <w:rsid w:val="00B1537B"/>
    <w:rsid w:val="00B15AD9"/>
    <w:rsid w:val="00B1695D"/>
    <w:rsid w:val="00B169A3"/>
    <w:rsid w:val="00B16E83"/>
    <w:rsid w:val="00B176AF"/>
    <w:rsid w:val="00B17EC9"/>
    <w:rsid w:val="00B20037"/>
    <w:rsid w:val="00B2066D"/>
    <w:rsid w:val="00B21689"/>
    <w:rsid w:val="00B217A5"/>
    <w:rsid w:val="00B21DAE"/>
    <w:rsid w:val="00B2283B"/>
    <w:rsid w:val="00B2394E"/>
    <w:rsid w:val="00B23FEA"/>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139A"/>
    <w:rsid w:val="00B413A8"/>
    <w:rsid w:val="00B425F0"/>
    <w:rsid w:val="00B4364F"/>
    <w:rsid w:val="00B44A67"/>
    <w:rsid w:val="00B44DC4"/>
    <w:rsid w:val="00B46279"/>
    <w:rsid w:val="00B46AA0"/>
    <w:rsid w:val="00B4794D"/>
    <w:rsid w:val="00B50F8D"/>
    <w:rsid w:val="00B514E8"/>
    <w:rsid w:val="00B51D9F"/>
    <w:rsid w:val="00B52987"/>
    <w:rsid w:val="00B52C16"/>
    <w:rsid w:val="00B52EDB"/>
    <w:rsid w:val="00B5319F"/>
    <w:rsid w:val="00B53B93"/>
    <w:rsid w:val="00B53D73"/>
    <w:rsid w:val="00B54C65"/>
    <w:rsid w:val="00B54F63"/>
    <w:rsid w:val="00B553D4"/>
    <w:rsid w:val="00B5713B"/>
    <w:rsid w:val="00B57948"/>
    <w:rsid w:val="00B57B59"/>
    <w:rsid w:val="00B57D12"/>
    <w:rsid w:val="00B6024E"/>
    <w:rsid w:val="00B61677"/>
    <w:rsid w:val="00B62020"/>
    <w:rsid w:val="00B62122"/>
    <w:rsid w:val="00B62D06"/>
    <w:rsid w:val="00B62DDA"/>
    <w:rsid w:val="00B63078"/>
    <w:rsid w:val="00B64118"/>
    <w:rsid w:val="00B64BF8"/>
    <w:rsid w:val="00B66C0B"/>
    <w:rsid w:val="00B67CCD"/>
    <w:rsid w:val="00B71D73"/>
    <w:rsid w:val="00B72230"/>
    <w:rsid w:val="00B73AB8"/>
    <w:rsid w:val="00B73DE0"/>
    <w:rsid w:val="00B744F6"/>
    <w:rsid w:val="00B75687"/>
    <w:rsid w:val="00B77507"/>
    <w:rsid w:val="00B7771E"/>
    <w:rsid w:val="00B81AD3"/>
    <w:rsid w:val="00B834EF"/>
    <w:rsid w:val="00B83C84"/>
    <w:rsid w:val="00B8468F"/>
    <w:rsid w:val="00B84F37"/>
    <w:rsid w:val="00B853BF"/>
    <w:rsid w:val="00B8636F"/>
    <w:rsid w:val="00B86BCB"/>
    <w:rsid w:val="00B87486"/>
    <w:rsid w:val="00B9100A"/>
    <w:rsid w:val="00B925B0"/>
    <w:rsid w:val="00B941D0"/>
    <w:rsid w:val="00B95FE0"/>
    <w:rsid w:val="00B96A92"/>
    <w:rsid w:val="00B96A97"/>
    <w:rsid w:val="00B96B73"/>
    <w:rsid w:val="00B97237"/>
    <w:rsid w:val="00B975FA"/>
    <w:rsid w:val="00B9796D"/>
    <w:rsid w:val="00B97D91"/>
    <w:rsid w:val="00BA0326"/>
    <w:rsid w:val="00BA1AC9"/>
    <w:rsid w:val="00BA3554"/>
    <w:rsid w:val="00BA632C"/>
    <w:rsid w:val="00BB0F41"/>
    <w:rsid w:val="00BB1A5D"/>
    <w:rsid w:val="00BB1C9B"/>
    <w:rsid w:val="00BB1DC5"/>
    <w:rsid w:val="00BB2C45"/>
    <w:rsid w:val="00BB3575"/>
    <w:rsid w:val="00BB4ADD"/>
    <w:rsid w:val="00BB500A"/>
    <w:rsid w:val="00BB52F9"/>
    <w:rsid w:val="00BB5B35"/>
    <w:rsid w:val="00BB5B81"/>
    <w:rsid w:val="00BB5F0B"/>
    <w:rsid w:val="00BB682B"/>
    <w:rsid w:val="00BB6B27"/>
    <w:rsid w:val="00BB6EAD"/>
    <w:rsid w:val="00BB731A"/>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37E"/>
    <w:rsid w:val="00BD4817"/>
    <w:rsid w:val="00BD4AE0"/>
    <w:rsid w:val="00BD572E"/>
    <w:rsid w:val="00BD5F94"/>
    <w:rsid w:val="00BD6BF7"/>
    <w:rsid w:val="00BD72E6"/>
    <w:rsid w:val="00BD731B"/>
    <w:rsid w:val="00BE01AE"/>
    <w:rsid w:val="00BE037D"/>
    <w:rsid w:val="00BE20BD"/>
    <w:rsid w:val="00BE2A04"/>
    <w:rsid w:val="00BE3F61"/>
    <w:rsid w:val="00BE439E"/>
    <w:rsid w:val="00BE45B6"/>
    <w:rsid w:val="00BE54A9"/>
    <w:rsid w:val="00BE557F"/>
    <w:rsid w:val="00BE5B74"/>
    <w:rsid w:val="00BE5E41"/>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24D3"/>
    <w:rsid w:val="00C02944"/>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1D6"/>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AEF"/>
    <w:rsid w:val="00C527F9"/>
    <w:rsid w:val="00C53926"/>
    <w:rsid w:val="00C53D1C"/>
    <w:rsid w:val="00C54CEE"/>
    <w:rsid w:val="00C55B05"/>
    <w:rsid w:val="00C56BBA"/>
    <w:rsid w:val="00C57D7E"/>
    <w:rsid w:val="00C6056C"/>
    <w:rsid w:val="00C6078D"/>
    <w:rsid w:val="00C611EE"/>
    <w:rsid w:val="00C615AF"/>
    <w:rsid w:val="00C6256F"/>
    <w:rsid w:val="00C6329E"/>
    <w:rsid w:val="00C63E1C"/>
    <w:rsid w:val="00C6467B"/>
    <w:rsid w:val="00C647D8"/>
    <w:rsid w:val="00C648B6"/>
    <w:rsid w:val="00C64BF0"/>
    <w:rsid w:val="00C66474"/>
    <w:rsid w:val="00C66A65"/>
    <w:rsid w:val="00C67E2F"/>
    <w:rsid w:val="00C67E80"/>
    <w:rsid w:val="00C700FE"/>
    <w:rsid w:val="00C706F4"/>
    <w:rsid w:val="00C71E26"/>
    <w:rsid w:val="00C72606"/>
    <w:rsid w:val="00C727B8"/>
    <w:rsid w:val="00C727E5"/>
    <w:rsid w:val="00C72D0E"/>
    <w:rsid w:val="00C72E21"/>
    <w:rsid w:val="00C73E62"/>
    <w:rsid w:val="00C752FC"/>
    <w:rsid w:val="00C75A7D"/>
    <w:rsid w:val="00C75BAE"/>
    <w:rsid w:val="00C8055A"/>
    <w:rsid w:val="00C806B2"/>
    <w:rsid w:val="00C807D9"/>
    <w:rsid w:val="00C80B25"/>
    <w:rsid w:val="00C80D21"/>
    <w:rsid w:val="00C813A9"/>
    <w:rsid w:val="00C81FE2"/>
    <w:rsid w:val="00C82BD2"/>
    <w:rsid w:val="00C83776"/>
    <w:rsid w:val="00C83B84"/>
    <w:rsid w:val="00C83D8F"/>
    <w:rsid w:val="00C83F86"/>
    <w:rsid w:val="00C84419"/>
    <w:rsid w:val="00C84D2D"/>
    <w:rsid w:val="00C85FFA"/>
    <w:rsid w:val="00C864DC"/>
    <w:rsid w:val="00C86883"/>
    <w:rsid w:val="00C90CCE"/>
    <w:rsid w:val="00C91A5A"/>
    <w:rsid w:val="00C91F69"/>
    <w:rsid w:val="00C92051"/>
    <w:rsid w:val="00C925C6"/>
    <w:rsid w:val="00C95B0F"/>
    <w:rsid w:val="00C9654C"/>
    <w:rsid w:val="00C967C5"/>
    <w:rsid w:val="00C978AF"/>
    <w:rsid w:val="00CA0015"/>
    <w:rsid w:val="00CA1095"/>
    <w:rsid w:val="00CA169D"/>
    <w:rsid w:val="00CA1747"/>
    <w:rsid w:val="00CA1C11"/>
    <w:rsid w:val="00CA2207"/>
    <w:rsid w:val="00CA2D70"/>
    <w:rsid w:val="00CA30F7"/>
    <w:rsid w:val="00CA4510"/>
    <w:rsid w:val="00CA4AB2"/>
    <w:rsid w:val="00CA5671"/>
    <w:rsid w:val="00CA5B8D"/>
    <w:rsid w:val="00CA5DD1"/>
    <w:rsid w:val="00CA76F0"/>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2EA"/>
    <w:rsid w:val="00CC3419"/>
    <w:rsid w:val="00CC3A77"/>
    <w:rsid w:val="00CC43F3"/>
    <w:rsid w:val="00CC49B7"/>
    <w:rsid w:val="00CC518E"/>
    <w:rsid w:val="00CC57F0"/>
    <w:rsid w:val="00CC73F0"/>
    <w:rsid w:val="00CC7693"/>
    <w:rsid w:val="00CD0237"/>
    <w:rsid w:val="00CD043A"/>
    <w:rsid w:val="00CD1E70"/>
    <w:rsid w:val="00CD3532"/>
    <w:rsid w:val="00CD3548"/>
    <w:rsid w:val="00CD4190"/>
    <w:rsid w:val="00CD435C"/>
    <w:rsid w:val="00CD43C8"/>
    <w:rsid w:val="00CD46BB"/>
    <w:rsid w:val="00CD4898"/>
    <w:rsid w:val="00CE0022"/>
    <w:rsid w:val="00CE0D95"/>
    <w:rsid w:val="00CE0DE7"/>
    <w:rsid w:val="00CE2264"/>
    <w:rsid w:val="00CE37D6"/>
    <w:rsid w:val="00CE3A99"/>
    <w:rsid w:val="00CE4D1D"/>
    <w:rsid w:val="00CE7B83"/>
    <w:rsid w:val="00CE7BF1"/>
    <w:rsid w:val="00CF0D0D"/>
    <w:rsid w:val="00CF12EE"/>
    <w:rsid w:val="00CF1653"/>
    <w:rsid w:val="00CF1742"/>
    <w:rsid w:val="00CF2191"/>
    <w:rsid w:val="00CF2304"/>
    <w:rsid w:val="00CF30C0"/>
    <w:rsid w:val="00CF34D0"/>
    <w:rsid w:val="00CF3B8F"/>
    <w:rsid w:val="00CF627A"/>
    <w:rsid w:val="00D00401"/>
    <w:rsid w:val="00D0068C"/>
    <w:rsid w:val="00D008B5"/>
    <w:rsid w:val="00D00A61"/>
    <w:rsid w:val="00D00BED"/>
    <w:rsid w:val="00D014B4"/>
    <w:rsid w:val="00D01B3C"/>
    <w:rsid w:val="00D0210C"/>
    <w:rsid w:val="00D02861"/>
    <w:rsid w:val="00D03331"/>
    <w:rsid w:val="00D03E7C"/>
    <w:rsid w:val="00D03F36"/>
    <w:rsid w:val="00D048EE"/>
    <w:rsid w:val="00D04B17"/>
    <w:rsid w:val="00D05A4D"/>
    <w:rsid w:val="00D05F06"/>
    <w:rsid w:val="00D104E6"/>
    <w:rsid w:val="00D10B0C"/>
    <w:rsid w:val="00D11611"/>
    <w:rsid w:val="00D125D4"/>
    <w:rsid w:val="00D132BC"/>
    <w:rsid w:val="00D14ADA"/>
    <w:rsid w:val="00D14B02"/>
    <w:rsid w:val="00D150B0"/>
    <w:rsid w:val="00D15272"/>
    <w:rsid w:val="00D15ED6"/>
    <w:rsid w:val="00D161B8"/>
    <w:rsid w:val="00D17209"/>
    <w:rsid w:val="00D17258"/>
    <w:rsid w:val="00D20DD6"/>
    <w:rsid w:val="00D219A5"/>
    <w:rsid w:val="00D21F8D"/>
    <w:rsid w:val="00D22464"/>
    <w:rsid w:val="00D23CDE"/>
    <w:rsid w:val="00D244C9"/>
    <w:rsid w:val="00D26E4A"/>
    <w:rsid w:val="00D26FCF"/>
    <w:rsid w:val="00D27B1C"/>
    <w:rsid w:val="00D27C21"/>
    <w:rsid w:val="00D30487"/>
    <w:rsid w:val="00D30F7E"/>
    <w:rsid w:val="00D31680"/>
    <w:rsid w:val="00D320A2"/>
    <w:rsid w:val="00D32414"/>
    <w:rsid w:val="00D326C7"/>
    <w:rsid w:val="00D32DD8"/>
    <w:rsid w:val="00D32F51"/>
    <w:rsid w:val="00D33205"/>
    <w:rsid w:val="00D3345B"/>
    <w:rsid w:val="00D33481"/>
    <w:rsid w:val="00D33F62"/>
    <w:rsid w:val="00D359EB"/>
    <w:rsid w:val="00D362DB"/>
    <w:rsid w:val="00D36D97"/>
    <w:rsid w:val="00D371A7"/>
    <w:rsid w:val="00D4019D"/>
    <w:rsid w:val="00D411B6"/>
    <w:rsid w:val="00D433D6"/>
    <w:rsid w:val="00D445FC"/>
    <w:rsid w:val="00D44EA2"/>
    <w:rsid w:val="00D4557B"/>
    <w:rsid w:val="00D461B8"/>
    <w:rsid w:val="00D463EA"/>
    <w:rsid w:val="00D46D5B"/>
    <w:rsid w:val="00D46F87"/>
    <w:rsid w:val="00D47316"/>
    <w:rsid w:val="00D47541"/>
    <w:rsid w:val="00D47A5B"/>
    <w:rsid w:val="00D47A9C"/>
    <w:rsid w:val="00D50810"/>
    <w:rsid w:val="00D5088B"/>
    <w:rsid w:val="00D50B56"/>
    <w:rsid w:val="00D516BE"/>
    <w:rsid w:val="00D52CC7"/>
    <w:rsid w:val="00D52D0B"/>
    <w:rsid w:val="00D5440E"/>
    <w:rsid w:val="00D54E6F"/>
    <w:rsid w:val="00D55138"/>
    <w:rsid w:val="00D5541F"/>
    <w:rsid w:val="00D562B1"/>
    <w:rsid w:val="00D5674E"/>
    <w:rsid w:val="00D56D2A"/>
    <w:rsid w:val="00D57090"/>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001"/>
    <w:rsid w:val="00D7435F"/>
    <w:rsid w:val="00D74CCE"/>
    <w:rsid w:val="00D758CA"/>
    <w:rsid w:val="00D75F27"/>
    <w:rsid w:val="00D76BBA"/>
    <w:rsid w:val="00D770E9"/>
    <w:rsid w:val="00D77ADB"/>
    <w:rsid w:val="00D77EF7"/>
    <w:rsid w:val="00D8064D"/>
    <w:rsid w:val="00D815D1"/>
    <w:rsid w:val="00D81660"/>
    <w:rsid w:val="00D81962"/>
    <w:rsid w:val="00D820D2"/>
    <w:rsid w:val="00D82DAD"/>
    <w:rsid w:val="00D83043"/>
    <w:rsid w:val="00D8313C"/>
    <w:rsid w:val="00D84287"/>
    <w:rsid w:val="00D84988"/>
    <w:rsid w:val="00D85304"/>
    <w:rsid w:val="00D86538"/>
    <w:rsid w:val="00D8703D"/>
    <w:rsid w:val="00D87136"/>
    <w:rsid w:val="00D873FE"/>
    <w:rsid w:val="00D875CB"/>
    <w:rsid w:val="00D879FD"/>
    <w:rsid w:val="00D91903"/>
    <w:rsid w:val="00D93027"/>
    <w:rsid w:val="00D9650F"/>
    <w:rsid w:val="00D970D2"/>
    <w:rsid w:val="00D976EB"/>
    <w:rsid w:val="00DA0948"/>
    <w:rsid w:val="00DA0A4E"/>
    <w:rsid w:val="00DA0F94"/>
    <w:rsid w:val="00DA0FDD"/>
    <w:rsid w:val="00DA10C9"/>
    <w:rsid w:val="00DA1AF1"/>
    <w:rsid w:val="00DA2289"/>
    <w:rsid w:val="00DA41B1"/>
    <w:rsid w:val="00DA61AA"/>
    <w:rsid w:val="00DA687B"/>
    <w:rsid w:val="00DA6C97"/>
    <w:rsid w:val="00DA7911"/>
    <w:rsid w:val="00DA7FB5"/>
    <w:rsid w:val="00DB01A7"/>
    <w:rsid w:val="00DB0602"/>
    <w:rsid w:val="00DB2BCC"/>
    <w:rsid w:val="00DB3E17"/>
    <w:rsid w:val="00DB41B7"/>
    <w:rsid w:val="00DB4273"/>
    <w:rsid w:val="00DB4CC7"/>
    <w:rsid w:val="00DB4EFF"/>
    <w:rsid w:val="00DB5969"/>
    <w:rsid w:val="00DB61AD"/>
    <w:rsid w:val="00DB64C8"/>
    <w:rsid w:val="00DB6560"/>
    <w:rsid w:val="00DB6D02"/>
    <w:rsid w:val="00DC1525"/>
    <w:rsid w:val="00DC1B3F"/>
    <w:rsid w:val="00DC2240"/>
    <w:rsid w:val="00DC3470"/>
    <w:rsid w:val="00DC5332"/>
    <w:rsid w:val="00DC55AD"/>
    <w:rsid w:val="00DC567F"/>
    <w:rsid w:val="00DC59F5"/>
    <w:rsid w:val="00DC6663"/>
    <w:rsid w:val="00DC6FEB"/>
    <w:rsid w:val="00DC703A"/>
    <w:rsid w:val="00DC769E"/>
    <w:rsid w:val="00DC7A3B"/>
    <w:rsid w:val="00DC7A3F"/>
    <w:rsid w:val="00DD2498"/>
    <w:rsid w:val="00DD2906"/>
    <w:rsid w:val="00DD322C"/>
    <w:rsid w:val="00DD3E3D"/>
    <w:rsid w:val="00DD4F48"/>
    <w:rsid w:val="00DD51F0"/>
    <w:rsid w:val="00DD56AA"/>
    <w:rsid w:val="00DD5CF9"/>
    <w:rsid w:val="00DD66E7"/>
    <w:rsid w:val="00DD6FDA"/>
    <w:rsid w:val="00DE1323"/>
    <w:rsid w:val="00DE134D"/>
    <w:rsid w:val="00DE1C00"/>
    <w:rsid w:val="00DE26E4"/>
    <w:rsid w:val="00DE34FA"/>
    <w:rsid w:val="00DE3538"/>
    <w:rsid w:val="00DE3C28"/>
    <w:rsid w:val="00DE4085"/>
    <w:rsid w:val="00DE5B89"/>
    <w:rsid w:val="00DE65EA"/>
    <w:rsid w:val="00DE7B31"/>
    <w:rsid w:val="00DE7F8F"/>
    <w:rsid w:val="00DF11C4"/>
    <w:rsid w:val="00DF1625"/>
    <w:rsid w:val="00DF19A1"/>
    <w:rsid w:val="00DF23FE"/>
    <w:rsid w:val="00DF24C9"/>
    <w:rsid w:val="00DF5182"/>
    <w:rsid w:val="00DF53EC"/>
    <w:rsid w:val="00DF57C7"/>
    <w:rsid w:val="00DF58AE"/>
    <w:rsid w:val="00DF68A6"/>
    <w:rsid w:val="00DF7825"/>
    <w:rsid w:val="00E01503"/>
    <w:rsid w:val="00E020C1"/>
    <w:rsid w:val="00E02F60"/>
    <w:rsid w:val="00E038DA"/>
    <w:rsid w:val="00E03A3B"/>
    <w:rsid w:val="00E040F0"/>
    <w:rsid w:val="00E04589"/>
    <w:rsid w:val="00E045AE"/>
    <w:rsid w:val="00E046C2"/>
    <w:rsid w:val="00E04FA9"/>
    <w:rsid w:val="00E05F32"/>
    <w:rsid w:val="00E06E9D"/>
    <w:rsid w:val="00E070E6"/>
    <w:rsid w:val="00E10031"/>
    <w:rsid w:val="00E10BB7"/>
    <w:rsid w:val="00E15826"/>
    <w:rsid w:val="00E15A77"/>
    <w:rsid w:val="00E160CB"/>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02"/>
    <w:rsid w:val="00E242FF"/>
    <w:rsid w:val="00E2468A"/>
    <w:rsid w:val="00E24EBF"/>
    <w:rsid w:val="00E2574D"/>
    <w:rsid w:val="00E25D59"/>
    <w:rsid w:val="00E2620A"/>
    <w:rsid w:val="00E26A48"/>
    <w:rsid w:val="00E26CAF"/>
    <w:rsid w:val="00E26DCE"/>
    <w:rsid w:val="00E279B5"/>
    <w:rsid w:val="00E30D12"/>
    <w:rsid w:val="00E31A0F"/>
    <w:rsid w:val="00E326DD"/>
    <w:rsid w:val="00E327B8"/>
    <w:rsid w:val="00E34189"/>
    <w:rsid w:val="00E34251"/>
    <w:rsid w:val="00E3511B"/>
    <w:rsid w:val="00E36717"/>
    <w:rsid w:val="00E36A86"/>
    <w:rsid w:val="00E410D5"/>
    <w:rsid w:val="00E41156"/>
    <w:rsid w:val="00E41620"/>
    <w:rsid w:val="00E4239E"/>
    <w:rsid w:val="00E42FEB"/>
    <w:rsid w:val="00E430BF"/>
    <w:rsid w:val="00E43CEB"/>
    <w:rsid w:val="00E449ED"/>
    <w:rsid w:val="00E44D86"/>
    <w:rsid w:val="00E45007"/>
    <w:rsid w:val="00E45621"/>
    <w:rsid w:val="00E45ACA"/>
    <w:rsid w:val="00E45C7F"/>
    <w:rsid w:val="00E46422"/>
    <w:rsid w:val="00E46DBA"/>
    <w:rsid w:val="00E50507"/>
    <w:rsid w:val="00E51117"/>
    <w:rsid w:val="00E51178"/>
    <w:rsid w:val="00E51EEA"/>
    <w:rsid w:val="00E5348C"/>
    <w:rsid w:val="00E54297"/>
    <w:rsid w:val="00E5497F"/>
    <w:rsid w:val="00E54B2C"/>
    <w:rsid w:val="00E5510F"/>
    <w:rsid w:val="00E56A80"/>
    <w:rsid w:val="00E57517"/>
    <w:rsid w:val="00E6008B"/>
    <w:rsid w:val="00E601A1"/>
    <w:rsid w:val="00E6044F"/>
    <w:rsid w:val="00E60526"/>
    <w:rsid w:val="00E615BC"/>
    <w:rsid w:val="00E61E2C"/>
    <w:rsid w:val="00E6367A"/>
    <w:rsid w:val="00E63C8D"/>
    <w:rsid w:val="00E64337"/>
    <w:rsid w:val="00E656BF"/>
    <w:rsid w:val="00E65F37"/>
    <w:rsid w:val="00E66041"/>
    <w:rsid w:val="00E66866"/>
    <w:rsid w:val="00E674AE"/>
    <w:rsid w:val="00E67508"/>
    <w:rsid w:val="00E67BA7"/>
    <w:rsid w:val="00E67DBB"/>
    <w:rsid w:val="00E700E1"/>
    <w:rsid w:val="00E71CEE"/>
    <w:rsid w:val="00E72224"/>
    <w:rsid w:val="00E728AB"/>
    <w:rsid w:val="00E73B1B"/>
    <w:rsid w:val="00E74033"/>
    <w:rsid w:val="00E74264"/>
    <w:rsid w:val="00E749B7"/>
    <w:rsid w:val="00E74BF6"/>
    <w:rsid w:val="00E7522C"/>
    <w:rsid w:val="00E7544B"/>
    <w:rsid w:val="00E765B7"/>
    <w:rsid w:val="00E76F31"/>
    <w:rsid w:val="00E77EEE"/>
    <w:rsid w:val="00E8036E"/>
    <w:rsid w:val="00E805B6"/>
    <w:rsid w:val="00E81D32"/>
    <w:rsid w:val="00E84171"/>
    <w:rsid w:val="00E85A49"/>
    <w:rsid w:val="00E87358"/>
    <w:rsid w:val="00E87BCE"/>
    <w:rsid w:val="00E87ED7"/>
    <w:rsid w:val="00E90E72"/>
    <w:rsid w:val="00E90F5E"/>
    <w:rsid w:val="00E90FD0"/>
    <w:rsid w:val="00E91C1D"/>
    <w:rsid w:val="00E92272"/>
    <w:rsid w:val="00E92B8E"/>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47C"/>
    <w:rsid w:val="00EA68B2"/>
    <w:rsid w:val="00EA7474"/>
    <w:rsid w:val="00EA7727"/>
    <w:rsid w:val="00EA7FA5"/>
    <w:rsid w:val="00EB07BB"/>
    <w:rsid w:val="00EB0B3D"/>
    <w:rsid w:val="00EB25F3"/>
    <w:rsid w:val="00EB281F"/>
    <w:rsid w:val="00EB2AE8"/>
    <w:rsid w:val="00EB35E7"/>
    <w:rsid w:val="00EB395D"/>
    <w:rsid w:val="00EB42B2"/>
    <w:rsid w:val="00EB487B"/>
    <w:rsid w:val="00EB4A19"/>
    <w:rsid w:val="00EB5989"/>
    <w:rsid w:val="00EB5F02"/>
    <w:rsid w:val="00EB602D"/>
    <w:rsid w:val="00EB6064"/>
    <w:rsid w:val="00EB6314"/>
    <w:rsid w:val="00EB6684"/>
    <w:rsid w:val="00EB6E54"/>
    <w:rsid w:val="00EC0C4F"/>
    <w:rsid w:val="00EC20BC"/>
    <w:rsid w:val="00EC22F7"/>
    <w:rsid w:val="00EC2345"/>
    <w:rsid w:val="00EC2CDE"/>
    <w:rsid w:val="00EC49B0"/>
    <w:rsid w:val="00EC4D7E"/>
    <w:rsid w:val="00EC6390"/>
    <w:rsid w:val="00EC6B68"/>
    <w:rsid w:val="00EC7188"/>
    <w:rsid w:val="00EC759E"/>
    <w:rsid w:val="00EC7897"/>
    <w:rsid w:val="00ED01B4"/>
    <w:rsid w:val="00ED0338"/>
    <w:rsid w:val="00ED0BF3"/>
    <w:rsid w:val="00ED0DE3"/>
    <w:rsid w:val="00ED1142"/>
    <w:rsid w:val="00ED1170"/>
    <w:rsid w:val="00ED2462"/>
    <w:rsid w:val="00ED36CA"/>
    <w:rsid w:val="00ED42AD"/>
    <w:rsid w:val="00ED4C04"/>
    <w:rsid w:val="00ED4C1D"/>
    <w:rsid w:val="00ED5C1C"/>
    <w:rsid w:val="00ED6099"/>
    <w:rsid w:val="00ED6836"/>
    <w:rsid w:val="00EE0172"/>
    <w:rsid w:val="00EE09A4"/>
    <w:rsid w:val="00EE0EB3"/>
    <w:rsid w:val="00EE0EF1"/>
    <w:rsid w:val="00EE11C5"/>
    <w:rsid w:val="00EE2663"/>
    <w:rsid w:val="00EE3976"/>
    <w:rsid w:val="00EE55F5"/>
    <w:rsid w:val="00EE573B"/>
    <w:rsid w:val="00EE5855"/>
    <w:rsid w:val="00EE5A09"/>
    <w:rsid w:val="00EE7019"/>
    <w:rsid w:val="00EE73A8"/>
    <w:rsid w:val="00EE7A55"/>
    <w:rsid w:val="00EE7A99"/>
    <w:rsid w:val="00EF109C"/>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5AB"/>
    <w:rsid w:val="00F03B10"/>
    <w:rsid w:val="00F04FC3"/>
    <w:rsid w:val="00F05954"/>
    <w:rsid w:val="00F06484"/>
    <w:rsid w:val="00F06F30"/>
    <w:rsid w:val="00F11794"/>
    <w:rsid w:val="00F11AC7"/>
    <w:rsid w:val="00F11D9C"/>
    <w:rsid w:val="00F124AB"/>
    <w:rsid w:val="00F125C4"/>
    <w:rsid w:val="00F130E4"/>
    <w:rsid w:val="00F1389B"/>
    <w:rsid w:val="00F13FFF"/>
    <w:rsid w:val="00F141E2"/>
    <w:rsid w:val="00F14524"/>
    <w:rsid w:val="00F15176"/>
    <w:rsid w:val="00F154A2"/>
    <w:rsid w:val="00F15F72"/>
    <w:rsid w:val="00F16EF4"/>
    <w:rsid w:val="00F1738A"/>
    <w:rsid w:val="00F17415"/>
    <w:rsid w:val="00F20B78"/>
    <w:rsid w:val="00F20CF5"/>
    <w:rsid w:val="00F20DA5"/>
    <w:rsid w:val="00F213D0"/>
    <w:rsid w:val="00F21C25"/>
    <w:rsid w:val="00F23100"/>
    <w:rsid w:val="00F23A51"/>
    <w:rsid w:val="00F23DE3"/>
    <w:rsid w:val="00F242D7"/>
    <w:rsid w:val="00F24327"/>
    <w:rsid w:val="00F24A51"/>
    <w:rsid w:val="00F24E9E"/>
    <w:rsid w:val="00F25B39"/>
    <w:rsid w:val="00F26162"/>
    <w:rsid w:val="00F263B3"/>
    <w:rsid w:val="00F2770D"/>
    <w:rsid w:val="00F27778"/>
    <w:rsid w:val="00F32903"/>
    <w:rsid w:val="00F339E3"/>
    <w:rsid w:val="00F34561"/>
    <w:rsid w:val="00F34732"/>
    <w:rsid w:val="00F36E1F"/>
    <w:rsid w:val="00F377C0"/>
    <w:rsid w:val="00F37F2C"/>
    <w:rsid w:val="00F403A5"/>
    <w:rsid w:val="00F406AC"/>
    <w:rsid w:val="00F40D4D"/>
    <w:rsid w:val="00F41052"/>
    <w:rsid w:val="00F4140F"/>
    <w:rsid w:val="00F4395E"/>
    <w:rsid w:val="00F449C0"/>
    <w:rsid w:val="00F4506C"/>
    <w:rsid w:val="00F45B4D"/>
    <w:rsid w:val="00F45B8B"/>
    <w:rsid w:val="00F47ECA"/>
    <w:rsid w:val="00F51055"/>
    <w:rsid w:val="00F51656"/>
    <w:rsid w:val="00F51B3A"/>
    <w:rsid w:val="00F53525"/>
    <w:rsid w:val="00F546F2"/>
    <w:rsid w:val="00F5526F"/>
    <w:rsid w:val="00F55654"/>
    <w:rsid w:val="00F556B0"/>
    <w:rsid w:val="00F562EA"/>
    <w:rsid w:val="00F5653D"/>
    <w:rsid w:val="00F5777C"/>
    <w:rsid w:val="00F60675"/>
    <w:rsid w:val="00F607C7"/>
    <w:rsid w:val="00F60A05"/>
    <w:rsid w:val="00F60C5F"/>
    <w:rsid w:val="00F61898"/>
    <w:rsid w:val="00F61A9D"/>
    <w:rsid w:val="00F61D7A"/>
    <w:rsid w:val="00F63223"/>
    <w:rsid w:val="00F63AC5"/>
    <w:rsid w:val="00F64BF8"/>
    <w:rsid w:val="00F64DF9"/>
    <w:rsid w:val="00F658E7"/>
    <w:rsid w:val="00F66E91"/>
    <w:rsid w:val="00F676CB"/>
    <w:rsid w:val="00F67946"/>
    <w:rsid w:val="00F67CD4"/>
    <w:rsid w:val="00F7009A"/>
    <w:rsid w:val="00F70A3D"/>
    <w:rsid w:val="00F70E55"/>
    <w:rsid w:val="00F71E47"/>
    <w:rsid w:val="00F71EF3"/>
    <w:rsid w:val="00F72B30"/>
    <w:rsid w:val="00F73CAB"/>
    <w:rsid w:val="00F743B3"/>
    <w:rsid w:val="00F7451F"/>
    <w:rsid w:val="00F7467F"/>
    <w:rsid w:val="00F74984"/>
    <w:rsid w:val="00F751DC"/>
    <w:rsid w:val="00F7548C"/>
    <w:rsid w:val="00F75C06"/>
    <w:rsid w:val="00F7609B"/>
    <w:rsid w:val="00F768CF"/>
    <w:rsid w:val="00F8049A"/>
    <w:rsid w:val="00F825AC"/>
    <w:rsid w:val="00F82623"/>
    <w:rsid w:val="00F839B3"/>
    <w:rsid w:val="00F83B76"/>
    <w:rsid w:val="00F8462A"/>
    <w:rsid w:val="00F85DFC"/>
    <w:rsid w:val="00F85F62"/>
    <w:rsid w:val="00F86162"/>
    <w:rsid w:val="00F86ED5"/>
    <w:rsid w:val="00F871C2"/>
    <w:rsid w:val="00F90CFE"/>
    <w:rsid w:val="00F914CF"/>
    <w:rsid w:val="00F916E7"/>
    <w:rsid w:val="00F930CD"/>
    <w:rsid w:val="00F9314A"/>
    <w:rsid w:val="00F932ED"/>
    <w:rsid w:val="00F9448B"/>
    <w:rsid w:val="00F94754"/>
    <w:rsid w:val="00F954E8"/>
    <w:rsid w:val="00F96621"/>
    <w:rsid w:val="00F96F2C"/>
    <w:rsid w:val="00F97D3E"/>
    <w:rsid w:val="00FA0498"/>
    <w:rsid w:val="00FA0E41"/>
    <w:rsid w:val="00FA2BFA"/>
    <w:rsid w:val="00FA2FB6"/>
    <w:rsid w:val="00FA326A"/>
    <w:rsid w:val="00FA37C3"/>
    <w:rsid w:val="00FA409E"/>
    <w:rsid w:val="00FA4725"/>
    <w:rsid w:val="00FA4F9D"/>
    <w:rsid w:val="00FA5CBD"/>
    <w:rsid w:val="00FA6B94"/>
    <w:rsid w:val="00FA6F47"/>
    <w:rsid w:val="00FA751D"/>
    <w:rsid w:val="00FA7A86"/>
    <w:rsid w:val="00FA7EAA"/>
    <w:rsid w:val="00FB068C"/>
    <w:rsid w:val="00FB0A9B"/>
    <w:rsid w:val="00FB1223"/>
    <w:rsid w:val="00FB12F4"/>
    <w:rsid w:val="00FB1530"/>
    <w:rsid w:val="00FB1C56"/>
    <w:rsid w:val="00FB1CB4"/>
    <w:rsid w:val="00FB2C0D"/>
    <w:rsid w:val="00FB35D5"/>
    <w:rsid w:val="00FB3AFB"/>
    <w:rsid w:val="00FB3CC9"/>
    <w:rsid w:val="00FB4ACF"/>
    <w:rsid w:val="00FB61DD"/>
    <w:rsid w:val="00FB72F4"/>
    <w:rsid w:val="00FB78E7"/>
    <w:rsid w:val="00FB796B"/>
    <w:rsid w:val="00FB7DAE"/>
    <w:rsid w:val="00FC096C"/>
    <w:rsid w:val="00FC0FDC"/>
    <w:rsid w:val="00FC1E96"/>
    <w:rsid w:val="00FC22F4"/>
    <w:rsid w:val="00FC283C"/>
    <w:rsid w:val="00FC31D8"/>
    <w:rsid w:val="00FC4412"/>
    <w:rsid w:val="00FC4B16"/>
    <w:rsid w:val="00FC5FA5"/>
    <w:rsid w:val="00FC6150"/>
    <w:rsid w:val="00FC6B2B"/>
    <w:rsid w:val="00FD06E3"/>
    <w:rsid w:val="00FD0747"/>
    <w:rsid w:val="00FD1148"/>
    <w:rsid w:val="00FD1193"/>
    <w:rsid w:val="00FD26FA"/>
    <w:rsid w:val="00FD2748"/>
    <w:rsid w:val="00FD2843"/>
    <w:rsid w:val="00FD2B51"/>
    <w:rsid w:val="00FD343F"/>
    <w:rsid w:val="00FD4DA5"/>
    <w:rsid w:val="00FD4DBF"/>
    <w:rsid w:val="00FD57B8"/>
    <w:rsid w:val="00FD7291"/>
    <w:rsid w:val="00FD7772"/>
    <w:rsid w:val="00FE0514"/>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25808-CB56-4D53-B006-C6739168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qFormat/>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locked/>
    <w:rsid w:val="00BB0F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42">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79779940">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91705758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200630652">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8955476">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4@minurban.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Apranq_pak_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DFCD-EACF-4C3E-8E19-F3EEDA2E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Apranq_pak_4</Template>
  <TotalTime>523</TotalTime>
  <Pages>8</Pages>
  <Words>2922</Words>
  <Characters>16658</Characters>
  <Application>Microsoft Office Word</Application>
  <DocSecurity>0</DocSecurity>
  <Lines>138</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keywords>https:/mul2-minfin.gov.am/tasks/478235/oneclick/Apranq_pak_27.05.22 (1).docx?token=43ee3ad2956eda8eff78f48377698589</cp:keywords>
  <cp:lastModifiedBy>Nazik Harutyunyan</cp:lastModifiedBy>
  <cp:revision>188</cp:revision>
  <cp:lastPrinted>2022-07-19T04:08:00Z</cp:lastPrinted>
  <dcterms:created xsi:type="dcterms:W3CDTF">2022-07-18T11:26:00Z</dcterms:created>
  <dcterms:modified xsi:type="dcterms:W3CDTF">2022-07-25T13:05:00Z</dcterms:modified>
</cp:coreProperties>
</file>