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95" w:rsidRPr="00F84470" w:rsidRDefault="006F7695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6F7695" w:rsidRPr="00F84470" w:rsidRDefault="006F7695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6F7695" w:rsidRPr="00F84470" w:rsidRDefault="006F7695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6F7695" w:rsidRPr="00F84470" w:rsidRDefault="006F7695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6F7695" w:rsidRPr="00F84470" w:rsidRDefault="006F7695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6F7695" w:rsidRPr="00F84470" w:rsidRDefault="006F7695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>
        <w:rPr>
          <w:rFonts w:ascii="Sylfaen" w:hAnsi="Sylfaen"/>
          <w:b w:val="0"/>
          <w:sz w:val="18"/>
          <w:szCs w:val="18"/>
          <w:lang w:val="af-ZA"/>
        </w:rPr>
        <w:t>9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/>
          <w:b w:val="0"/>
          <w:sz w:val="18"/>
          <w:szCs w:val="18"/>
          <w:lang w:val="af-ZA"/>
        </w:rPr>
        <w:t>–</w:t>
      </w:r>
      <w:r>
        <w:rPr>
          <w:rFonts w:ascii="Sylfaen" w:hAnsi="Sylfaen"/>
          <w:b w:val="0"/>
          <w:sz w:val="18"/>
          <w:szCs w:val="18"/>
          <w:lang w:val="ru-RU"/>
        </w:rPr>
        <w:t>դեկտեմբերի</w:t>
      </w:r>
      <w:r w:rsidRPr="00A6412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C29F5">
        <w:rPr>
          <w:rFonts w:ascii="Sylfaen" w:hAnsi="Sylfaen"/>
          <w:b w:val="0"/>
          <w:sz w:val="18"/>
          <w:szCs w:val="18"/>
          <w:lang w:val="af-ZA"/>
        </w:rPr>
        <w:t>1</w:t>
      </w:r>
      <w:r w:rsidRPr="000D21FE">
        <w:rPr>
          <w:rFonts w:ascii="Sylfaen" w:hAnsi="Sylfaen"/>
          <w:b w:val="0"/>
          <w:sz w:val="18"/>
          <w:szCs w:val="18"/>
          <w:lang w:val="af-ZA"/>
        </w:rPr>
        <w:t>0</w:t>
      </w:r>
      <w:r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>
        <w:rPr>
          <w:rFonts w:ascii="Sylfaen" w:hAnsi="Sylfaen"/>
          <w:b w:val="0"/>
          <w:sz w:val="18"/>
          <w:szCs w:val="18"/>
          <w:lang w:val="af-ZA"/>
        </w:rPr>
        <w:t>_</w:t>
      </w:r>
      <w:r w:rsidRPr="00FC29F5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6F7695" w:rsidRPr="00F84470" w:rsidRDefault="006F7695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6F7695" w:rsidRDefault="006F7695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6F7695" w:rsidRPr="00282AA0" w:rsidRDefault="006F7695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ԱՄԱԱՂՄԴ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</w:t>
      </w:r>
      <w:r>
        <w:rPr>
          <w:rFonts w:ascii="Arial" w:hAnsi="Arial" w:cs="Arial"/>
          <w:bCs/>
          <w:iCs/>
          <w:sz w:val="22"/>
          <w:szCs w:val="22"/>
          <w:lang w:val="ru-RU"/>
        </w:rPr>
        <w:t>ԳՀԱՊՁԲ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-20/1-</w:t>
      </w:r>
      <w:r w:rsidRPr="000D21FE">
        <w:rPr>
          <w:rFonts w:ascii="Arial" w:hAnsi="Arial" w:cs="Arial"/>
          <w:bCs/>
          <w:iCs/>
          <w:sz w:val="22"/>
          <w:szCs w:val="22"/>
          <w:lang w:val="af-ZA"/>
        </w:rPr>
        <w:t>89</w:t>
      </w:r>
      <w:r w:rsidRPr="00FE184D">
        <w:rPr>
          <w:rFonts w:ascii="Arial LatArm" w:hAnsi="Arial LatArm"/>
          <w:bCs/>
          <w:iCs/>
          <w:sz w:val="22"/>
          <w:szCs w:val="22"/>
          <w:lang w:val="pt-BR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6F7695" w:rsidRPr="00F84470" w:rsidRDefault="006F7695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>
        <w:rPr>
          <w:rFonts w:ascii="Sylfaen" w:hAnsi="Sylfaen" w:cs="Sylfaen"/>
          <w:sz w:val="18"/>
          <w:szCs w:val="18"/>
          <w:lang w:val="ru-RU"/>
        </w:rPr>
        <w:t>Այգեզարդի</w:t>
      </w:r>
      <w:r w:rsidRPr="000068B4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Ա</w:t>
      </w:r>
      <w:r w:rsidRPr="000068B4">
        <w:rPr>
          <w:rFonts w:ascii="Sylfaen" w:hAnsi="Sylfaen" w:cs="Sylfaen"/>
          <w:sz w:val="18"/>
          <w:szCs w:val="18"/>
          <w:lang w:val="af-ZA"/>
        </w:rPr>
        <w:t xml:space="preserve">. </w:t>
      </w:r>
      <w:r>
        <w:rPr>
          <w:rFonts w:ascii="Sylfaen" w:hAnsi="Sylfaen" w:cs="Sylfaen"/>
          <w:sz w:val="18"/>
          <w:szCs w:val="18"/>
          <w:lang w:val="ru-RU"/>
        </w:rPr>
        <w:t>Ղարիբյանի</w:t>
      </w:r>
      <w:r w:rsidRPr="000068B4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անվան</w:t>
      </w:r>
      <w:r w:rsidRPr="00A6412A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միջնակարգ</w:t>
      </w:r>
      <w:r w:rsidRPr="00A6412A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դպրոց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» </w:t>
      </w:r>
      <w:r w:rsidRPr="00A6412A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ՊՈԱԿ</w:t>
      </w:r>
      <w:r w:rsidRPr="00282AA0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որը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գտնվում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է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r w:rsidRPr="00A6412A">
        <w:rPr>
          <w:rFonts w:ascii="Sylfaen" w:hAnsi="Sylfaen"/>
          <w:sz w:val="18"/>
          <w:szCs w:val="18"/>
          <w:lang w:val="af-ZA"/>
        </w:rPr>
        <w:t xml:space="preserve">. </w:t>
      </w:r>
      <w:r>
        <w:rPr>
          <w:rFonts w:ascii="Sylfaen" w:hAnsi="Sylfaen"/>
          <w:sz w:val="18"/>
          <w:szCs w:val="18"/>
          <w:lang w:val="ru-RU"/>
        </w:rPr>
        <w:t>Այգեզարդ</w:t>
      </w:r>
      <w:r w:rsidRPr="00A6412A">
        <w:rPr>
          <w:rFonts w:ascii="Sylfaen" w:hAnsi="Sylfaen"/>
          <w:sz w:val="18"/>
          <w:szCs w:val="18"/>
          <w:lang w:val="af-ZA"/>
        </w:rPr>
        <w:t xml:space="preserve"> , </w:t>
      </w:r>
      <w:r>
        <w:rPr>
          <w:rFonts w:ascii="Sylfaen" w:hAnsi="Sylfaen"/>
          <w:sz w:val="18"/>
          <w:szCs w:val="18"/>
          <w:lang w:val="ru-RU"/>
        </w:rPr>
        <w:t>Մաշտոցի</w:t>
      </w:r>
      <w:r w:rsidRPr="00A6412A">
        <w:rPr>
          <w:rFonts w:ascii="Sylfaen" w:hAnsi="Sylfaen"/>
          <w:sz w:val="18"/>
          <w:szCs w:val="18"/>
          <w:lang w:val="af-ZA"/>
        </w:rPr>
        <w:t xml:space="preserve"> </w:t>
      </w:r>
      <w:r w:rsidRPr="000068B4">
        <w:rPr>
          <w:rFonts w:ascii="Sylfaen" w:hAnsi="Sylfaen"/>
          <w:sz w:val="18"/>
          <w:szCs w:val="18"/>
          <w:lang w:val="af-ZA"/>
        </w:rPr>
        <w:t xml:space="preserve">17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D82C0D">
        <w:rPr>
          <w:rFonts w:ascii="Arial" w:hAnsi="Arial" w:cs="Arial"/>
          <w:bCs/>
          <w:iCs/>
          <w:sz w:val="22"/>
          <w:szCs w:val="22"/>
          <w:lang w:val="af-ZA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ԱՄԱԱՂՄԴ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</w:t>
      </w:r>
      <w:r>
        <w:rPr>
          <w:rFonts w:ascii="Arial" w:hAnsi="Arial" w:cs="Arial"/>
          <w:bCs/>
          <w:iCs/>
          <w:sz w:val="22"/>
          <w:szCs w:val="22"/>
          <w:lang w:val="ru-RU"/>
        </w:rPr>
        <w:t>ԳՀԱՊՁԲ</w:t>
      </w:r>
      <w:r w:rsidRPr="00A6412A">
        <w:rPr>
          <w:rFonts w:ascii="Arial" w:hAnsi="Arial" w:cs="Arial"/>
          <w:bCs/>
          <w:iCs/>
          <w:sz w:val="22"/>
          <w:szCs w:val="22"/>
          <w:lang w:val="af-ZA"/>
        </w:rPr>
        <w:t>-20/1-</w:t>
      </w:r>
      <w:r w:rsidRPr="000D21FE">
        <w:rPr>
          <w:rFonts w:ascii="Arial" w:hAnsi="Arial" w:cs="Arial"/>
          <w:bCs/>
          <w:iCs/>
          <w:sz w:val="22"/>
          <w:szCs w:val="22"/>
          <w:lang w:val="af-ZA"/>
        </w:rPr>
        <w:t>89</w:t>
      </w:r>
      <w:r w:rsidRPr="00FE184D">
        <w:rPr>
          <w:rFonts w:ascii="Arial LatArm" w:hAnsi="Arial LatArm"/>
          <w:bCs/>
          <w:iCs/>
          <w:sz w:val="22"/>
          <w:szCs w:val="22"/>
          <w:lang w:val="pt-BR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6F7695" w:rsidRPr="00282AA0" w:rsidRDefault="006F7695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>
        <w:rPr>
          <w:rFonts w:ascii="Sylfaen" w:hAnsi="Sylfaen"/>
          <w:sz w:val="18"/>
          <w:szCs w:val="18"/>
          <w:lang w:val="af-ZA"/>
        </w:rPr>
        <w:t>9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–</w:t>
      </w:r>
      <w:r>
        <w:rPr>
          <w:rFonts w:ascii="Sylfaen" w:hAnsi="Sylfaen"/>
          <w:b/>
          <w:sz w:val="18"/>
          <w:szCs w:val="18"/>
          <w:lang w:val="ru-RU"/>
        </w:rPr>
        <w:t>դեկտեմբերի</w:t>
      </w:r>
      <w:r w:rsidRPr="00D82C0D">
        <w:rPr>
          <w:rFonts w:ascii="Sylfaen" w:hAnsi="Sylfaen"/>
          <w:b/>
          <w:sz w:val="18"/>
          <w:szCs w:val="18"/>
          <w:lang w:val="af-ZA"/>
        </w:rPr>
        <w:t xml:space="preserve"> 1</w:t>
      </w:r>
      <w:r w:rsidRPr="000C4752">
        <w:rPr>
          <w:rFonts w:ascii="Sylfaen" w:hAnsi="Sylfaen"/>
          <w:b/>
          <w:sz w:val="18"/>
          <w:szCs w:val="18"/>
          <w:lang w:val="af-ZA"/>
        </w:rPr>
        <w:t>0</w:t>
      </w:r>
      <w:r w:rsidRPr="00D82C0D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Pr="00D82C0D">
        <w:rPr>
          <w:rFonts w:ascii="Sylfaen" w:hAnsi="Sylfaen"/>
          <w:b/>
          <w:sz w:val="18"/>
          <w:szCs w:val="18"/>
          <w:lang w:val="af-ZA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6F7695" w:rsidRPr="00282AA0" w:rsidRDefault="006F7695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6F7695" w:rsidRPr="00417099" w:rsidRDefault="006F7695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975391">
        <w:rPr>
          <w:rFonts w:ascii="Sylfaen" w:hAnsi="Sylfaen" w:cs="Sylfaen"/>
          <w:sz w:val="18"/>
          <w:szCs w:val="18"/>
          <w:lang w:val="af-ZA"/>
        </w:rPr>
        <w:t xml:space="preserve">  1-</w:t>
      </w:r>
      <w:r>
        <w:rPr>
          <w:rFonts w:ascii="Sylfaen" w:hAnsi="Sylfaen" w:cs="Sylfaen"/>
          <w:sz w:val="18"/>
          <w:szCs w:val="18"/>
          <w:lang w:val="ru-RU"/>
        </w:rPr>
        <w:t>ին</w:t>
      </w:r>
      <w:r w:rsidRPr="00737D15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975391">
        <w:rPr>
          <w:rFonts w:ascii="Sylfaen" w:hAnsi="Sylfaen"/>
          <w:b/>
          <w:color w:val="000000"/>
          <w:sz w:val="20"/>
          <w:lang w:val="af-ZA"/>
        </w:rPr>
        <w:t>-</w:t>
      </w:r>
      <w:r>
        <w:rPr>
          <w:rFonts w:ascii="Sylfaen" w:hAnsi="Sylfaen"/>
          <w:b/>
          <w:color w:val="000000"/>
          <w:sz w:val="20"/>
          <w:lang w:val="ru-RU"/>
        </w:rPr>
        <w:t>հաց</w:t>
      </w:r>
    </w:p>
    <w:p w:rsidR="006F7695" w:rsidRPr="00F84470" w:rsidRDefault="006F7695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E70C43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E70C43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&lt;&lt;Կատյա Գևորգյան&gt;&gt;&gt;ԱՁ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6F7695" w:rsidRPr="00F84470" w:rsidRDefault="006F7695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E70C43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E70C43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&lt;&lt;Կատյա Գևորգյան&gt;&gt;&gt;ԱՁ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E70C4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1042000</w:t>
            </w:r>
          </w:p>
        </w:tc>
      </w:tr>
      <w:tr w:rsidR="006F7695" w:rsidRPr="00F84470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CB24DE" w:rsidRDefault="006F7695" w:rsidP="007C160D">
      <w:pPr>
        <w:spacing w:after="240"/>
        <w:rPr>
          <w:rFonts w:ascii="Sylfaen" w:hAnsi="Sylfaen" w:cs="Sylfaen"/>
          <w:color w:val="FF0000"/>
          <w:sz w:val="18"/>
          <w:szCs w:val="18"/>
        </w:rPr>
      </w:pPr>
      <w:r w:rsidRPr="00CB24DE">
        <w:rPr>
          <w:sz w:val="18"/>
          <w:szCs w:val="18"/>
        </w:rPr>
        <w:t>Ընտրված մասնակցին որոշելու համար կիրառված չափանիշ՝ հայտ ներկայացրած միակ մասնակից, ում առաջարկած գինը չի գերազանցում նախահաշվային գինը:</w:t>
      </w:r>
    </w:p>
    <w:p w:rsidR="006F7695" w:rsidRPr="00737D15" w:rsidRDefault="006F7695" w:rsidP="00417099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737D15">
        <w:rPr>
          <w:rFonts w:ascii="Sylfaen" w:hAnsi="Sylfaen" w:cs="Sylfaen"/>
          <w:sz w:val="18"/>
          <w:szCs w:val="18"/>
        </w:rPr>
        <w:t>2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737D15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բրինձ</w:t>
      </w:r>
    </w:p>
    <w:p w:rsidR="006F7695" w:rsidRPr="00F84470" w:rsidRDefault="006F7695" w:rsidP="0041709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41709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41709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130626,5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E72E9C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CB24DE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132280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93469D" w:rsidRDefault="006F7695" w:rsidP="005860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Pr="005860F5" w:rsidRDefault="006F7695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6F7695" w:rsidRPr="005860F5" w:rsidRDefault="006F7695" w:rsidP="007C160D">
      <w:pPr>
        <w:spacing w:after="240"/>
        <w:rPr>
          <w:rFonts w:ascii="Sylfaen" w:hAnsi="Sylfaen" w:cs="Sylfaen"/>
          <w:color w:val="FF0000"/>
          <w:sz w:val="18"/>
          <w:szCs w:val="18"/>
        </w:rPr>
      </w:pPr>
    </w:p>
    <w:p w:rsidR="006F7695" w:rsidRPr="00737D15" w:rsidRDefault="006F7695" w:rsidP="00873EBE">
      <w:pPr>
        <w:rPr>
          <w:rFonts w:ascii="Sylfaen" w:hAnsi="Sylfaen" w:cs="Sylfaen"/>
          <w:b/>
          <w:bCs/>
          <w:color w:val="000000"/>
          <w:sz w:val="20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737D15">
        <w:rPr>
          <w:rFonts w:ascii="Sylfaen" w:hAnsi="Sylfaen" w:cs="Sylfaen"/>
          <w:sz w:val="18"/>
          <w:szCs w:val="18"/>
        </w:rPr>
        <w:t>3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737D15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Մակարոն</w:t>
      </w:r>
    </w:p>
    <w:p w:rsidR="006F7695" w:rsidRPr="00F84470" w:rsidRDefault="006F7695" w:rsidP="00873EBE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873EB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873EB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87203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E43405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90210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873EBE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93469D" w:rsidRDefault="006F7695" w:rsidP="00914CA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Pr="00914CAA" w:rsidRDefault="006F7695" w:rsidP="00873EBE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6F7695" w:rsidRPr="00737D15" w:rsidRDefault="006F7695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737D15" w:rsidRDefault="006F7695" w:rsidP="005B2954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737D15">
        <w:rPr>
          <w:rFonts w:ascii="Sylfaen" w:hAnsi="Sylfaen" w:cs="Sylfaen"/>
          <w:sz w:val="18"/>
          <w:szCs w:val="18"/>
          <w:lang w:val="ru-RU"/>
        </w:rPr>
        <w:t>4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737D15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հնդկաձավար</w:t>
      </w:r>
    </w:p>
    <w:p w:rsidR="006F7695" w:rsidRPr="00F84470" w:rsidRDefault="006F7695" w:rsidP="005B2954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5B295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5B295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148846,5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3829ED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150350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93469D" w:rsidRDefault="006F7695" w:rsidP="005B295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Default="006F7695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5B2954" w:rsidRDefault="006F7695" w:rsidP="005B2954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5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5B2954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ոսպ</w:t>
      </w:r>
    </w:p>
    <w:p w:rsidR="006F7695" w:rsidRPr="00F84470" w:rsidRDefault="006F7695" w:rsidP="005B2954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5B295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5B295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106748,5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242AF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111259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93469D" w:rsidRDefault="006F7695" w:rsidP="005B295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Default="006F7695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4131BD" w:rsidRDefault="006F7695" w:rsidP="004131BD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6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4131BD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ցորենաձավար</w:t>
      </w:r>
    </w:p>
    <w:p w:rsidR="006F7695" w:rsidRPr="00F84470" w:rsidRDefault="006F7695" w:rsidP="004131B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4131B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4131B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p w:rsidR="006F7695" w:rsidRPr="004131BD" w:rsidRDefault="006F7695" w:rsidP="004131B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79685,5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7826E6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81189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4131B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Default="006F7695" w:rsidP="004131BD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Default="006F7695" w:rsidP="004131BD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:rsidR="006F7695" w:rsidRDefault="006F7695" w:rsidP="004131BD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:rsidR="006F7695" w:rsidRPr="0049684D" w:rsidRDefault="006F7695" w:rsidP="004131BD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6F7695" w:rsidRPr="00F84470" w:rsidRDefault="006F7695" w:rsidP="0049684D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7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49684D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բուսական յուղ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49684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49684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224876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5369AF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231490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49684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93469D" w:rsidRDefault="006F7695" w:rsidP="0049684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Pr="004131BD" w:rsidRDefault="006F7695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6F7695" w:rsidRDefault="006F7695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49684D" w:rsidRDefault="006F7695" w:rsidP="0049684D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8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49684D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հավի կրծքամիս</w:t>
      </w:r>
    </w:p>
    <w:p w:rsidR="006F7695" w:rsidRPr="00F84470" w:rsidRDefault="006F7695" w:rsidP="0049684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49684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49684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1D4F56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1D4F56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631400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2B5BB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2B5BBA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B5BBA">
              <w:rPr>
                <w:rFonts w:ascii="Sylfaen" w:hAnsi="Sylfaen"/>
                <w:sz w:val="16"/>
                <w:szCs w:val="16"/>
                <w:lang w:val="ru-RU"/>
              </w:rPr>
              <w:t>856900</w:t>
            </w:r>
          </w:p>
        </w:tc>
      </w:tr>
    </w:tbl>
    <w:p w:rsidR="006F7695" w:rsidRDefault="006F7695" w:rsidP="0049684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93469D" w:rsidRDefault="006F7695" w:rsidP="0049684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Default="006F7695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AC7318" w:rsidRDefault="006F7695" w:rsidP="00AC7318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sz w:val="18"/>
          <w:szCs w:val="18"/>
          <w:lang w:val="ru-RU"/>
        </w:rPr>
        <w:t>9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AC7318">
        <w:rPr>
          <w:rFonts w:ascii="Sylfaen" w:hAnsi="Sylfaen" w:cs="Sylfaen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7A4570">
        <w:rPr>
          <w:rFonts w:ascii="Sylfaen" w:hAnsi="Sylfaen" w:cs="Sylfaen"/>
          <w:b/>
          <w:sz w:val="18"/>
          <w:szCs w:val="18"/>
          <w:lang w:val="ru-RU"/>
        </w:rPr>
        <w:t>մրգա</w:t>
      </w:r>
      <w:r w:rsidRPr="007A4570">
        <w:rPr>
          <w:rFonts w:ascii="Sylfaen" w:hAnsi="Sylfaen"/>
          <w:b/>
          <w:color w:val="000000"/>
          <w:sz w:val="20"/>
          <w:lang w:val="ru-RU"/>
        </w:rPr>
        <w:t>հ</w:t>
      </w:r>
      <w:r>
        <w:rPr>
          <w:rFonts w:ascii="Sylfaen" w:hAnsi="Sylfaen"/>
          <w:b/>
          <w:color w:val="000000"/>
          <w:sz w:val="20"/>
          <w:lang w:val="ru-RU"/>
        </w:rPr>
        <w:t>յութ</w:t>
      </w:r>
    </w:p>
    <w:p w:rsidR="006F7695" w:rsidRPr="00F84470" w:rsidRDefault="006F7695" w:rsidP="00AC7318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AC7318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AC7318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347650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3F402B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357875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AC7318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Default="006F7695" w:rsidP="00AC7318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Pr="00A30EF2" w:rsidRDefault="006F7695" w:rsidP="00AC731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6F7695" w:rsidRPr="00A30EF2" w:rsidRDefault="006F7695" w:rsidP="00A30EF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A30EF2">
        <w:rPr>
          <w:rFonts w:ascii="Sylfaen" w:hAnsi="Sylfaen" w:cs="Sylfaen"/>
          <w:sz w:val="18"/>
          <w:szCs w:val="18"/>
          <w:lang w:val="af-ZA"/>
        </w:rPr>
        <w:t>10</w:t>
      </w:r>
      <w:r w:rsidRPr="00975391">
        <w:rPr>
          <w:rFonts w:ascii="Sylfaen" w:hAnsi="Sylfaen" w:cs="Sylfaen"/>
          <w:sz w:val="18"/>
          <w:szCs w:val="18"/>
          <w:lang w:val="af-ZA"/>
        </w:rPr>
        <w:t>-</w:t>
      </w:r>
      <w:r>
        <w:rPr>
          <w:rFonts w:ascii="Sylfaen" w:hAnsi="Sylfaen" w:cs="Sylfaen"/>
          <w:sz w:val="18"/>
          <w:szCs w:val="18"/>
          <w:lang w:val="ru-RU"/>
        </w:rPr>
        <w:t>րդ</w:t>
      </w:r>
      <w:r w:rsidRPr="00A30EF2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>
        <w:rPr>
          <w:rFonts w:ascii="Sylfaen" w:hAnsi="Sylfaen"/>
          <w:b/>
          <w:color w:val="000000"/>
          <w:sz w:val="20"/>
          <w:lang w:val="ru-RU"/>
        </w:rPr>
        <w:t>կարտոֆիլ</w:t>
      </w:r>
    </w:p>
    <w:p w:rsidR="006F7695" w:rsidRPr="00F84470" w:rsidRDefault="006F7695" w:rsidP="00A30EF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Pr="00F84470" w:rsidRDefault="006F7695" w:rsidP="00A30EF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6F7695" w:rsidRPr="00F84470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6F7695" w:rsidRPr="00975391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A30EF2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p w:rsidR="006F7695" w:rsidRPr="00A30EF2" w:rsidRDefault="006F7695" w:rsidP="00A30EF2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6F7695" w:rsidRPr="000D21F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6F7695" w:rsidRPr="00975391" w:rsidRDefault="006F7695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6F7695" w:rsidRPr="00417099" w:rsidRDefault="006F7695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58636,5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6C02DA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9C7488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60140</w:t>
            </w:r>
          </w:p>
        </w:tc>
      </w:tr>
      <w:tr w:rsidR="006F7695" w:rsidRPr="00F84470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6F7695" w:rsidRPr="00F84470" w:rsidRDefault="006F7695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6F7695" w:rsidRPr="00F84470" w:rsidRDefault="006F7695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F7695" w:rsidRDefault="006F7695" w:rsidP="00A30EF2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93469D" w:rsidRDefault="006F7695" w:rsidP="00A30EF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3469D">
        <w:rPr>
          <w:rFonts w:ascii="GHEA Grapalat" w:hAnsi="GHEA Grapalat" w:cs="Sylfaen"/>
          <w:sz w:val="20"/>
          <w:lang w:val="af-ZA"/>
        </w:rPr>
        <w:t>Ընտրված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մասնակցին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որոշելու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համար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կիրառված</w:t>
      </w:r>
      <w:r w:rsidRPr="0093469D">
        <w:rPr>
          <w:rFonts w:ascii="GHEA Grapalat" w:hAnsi="GHEA Grapalat"/>
          <w:sz w:val="20"/>
          <w:lang w:val="af-ZA"/>
        </w:rPr>
        <w:t xml:space="preserve"> </w:t>
      </w:r>
      <w:r w:rsidRPr="0093469D">
        <w:rPr>
          <w:rFonts w:ascii="GHEA Grapalat" w:hAnsi="GHEA Grapalat" w:cs="Sylfaen"/>
          <w:sz w:val="20"/>
          <w:lang w:val="af-ZA"/>
        </w:rPr>
        <w:t>չափանիշ՝</w:t>
      </w:r>
      <w:r w:rsidRPr="0093469D">
        <w:rPr>
          <w:rFonts w:ascii="GHEA Grapalat" w:hAnsi="GHEA Grapalat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93469D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</w:p>
    <w:p w:rsidR="006F7695" w:rsidRPr="00AC7318" w:rsidRDefault="006F7695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6F7695" w:rsidRDefault="006F7695" w:rsidP="00F54325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6F7695" w:rsidRPr="00130979" w:rsidRDefault="006F7695" w:rsidP="007C160D">
      <w:pPr>
        <w:spacing w:after="240"/>
        <w:rPr>
          <w:rFonts w:ascii="Times New Roman" w:hAnsi="Times New Roman" w:cs="Sylfaen"/>
          <w:color w:val="FF0000"/>
          <w:sz w:val="20"/>
          <w:lang w:val="ru-RU"/>
        </w:rPr>
      </w:pPr>
      <w:r w:rsidRPr="00130979">
        <w:rPr>
          <w:rFonts w:ascii="Arial LatArm" w:hAnsi="Arial LatArm"/>
          <w:sz w:val="20"/>
          <w:lang w:val="ru-RU"/>
        </w:rPr>
        <w:t>“</w:t>
      </w:r>
      <w:r w:rsidRPr="00130979">
        <w:rPr>
          <w:rFonts w:ascii="Arial LatArm" w:hAnsi="Sylfaen"/>
          <w:sz w:val="20"/>
        </w:rPr>
        <w:t>Գնումների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մասին</w:t>
      </w:r>
      <w:r w:rsidRPr="00130979">
        <w:rPr>
          <w:rFonts w:ascii="Arial LatArm" w:hAnsi="Arial LatArm"/>
          <w:sz w:val="20"/>
          <w:lang w:val="ru-RU"/>
        </w:rPr>
        <w:t xml:space="preserve">” </w:t>
      </w:r>
      <w:r w:rsidRPr="00130979">
        <w:rPr>
          <w:rFonts w:ascii="Arial LatArm" w:hAnsi="Sylfaen"/>
          <w:sz w:val="20"/>
        </w:rPr>
        <w:t>ՀՀ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օրենքի</w:t>
      </w:r>
      <w:r w:rsidRPr="00130979">
        <w:rPr>
          <w:rFonts w:ascii="Arial LatArm" w:hAnsi="Arial LatArm"/>
          <w:sz w:val="20"/>
          <w:lang w:val="ru-RU"/>
        </w:rPr>
        <w:t xml:space="preserve"> 10-</w:t>
      </w:r>
      <w:r w:rsidRPr="00130979">
        <w:rPr>
          <w:rFonts w:ascii="Arial LatArm" w:hAnsi="Sylfaen"/>
          <w:sz w:val="20"/>
        </w:rPr>
        <w:t>րդ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հոդվածի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համաձայն</w:t>
      </w:r>
      <w:r w:rsidRPr="00130979">
        <w:rPr>
          <w:rFonts w:ascii="Arial LatArm" w:hAnsi="Arial LatArm"/>
          <w:sz w:val="20"/>
          <w:lang w:val="ru-RU"/>
        </w:rPr>
        <w:t xml:space="preserve">` </w:t>
      </w:r>
      <w:r w:rsidRPr="00130979">
        <w:rPr>
          <w:rFonts w:ascii="Arial LatArm" w:hAnsi="Sylfaen"/>
          <w:sz w:val="20"/>
        </w:rPr>
        <w:t>թիվ</w:t>
      </w:r>
      <w:r w:rsidRPr="00130979">
        <w:rPr>
          <w:rFonts w:ascii="Arial LatArm" w:hAnsi="Arial LatArm"/>
          <w:sz w:val="20"/>
          <w:lang w:val="ru-RU"/>
        </w:rPr>
        <w:t xml:space="preserve"> 1 </w:t>
      </w:r>
      <w:r w:rsidRPr="00130979">
        <w:rPr>
          <w:rFonts w:ascii="Arial LatArm" w:hAnsi="Sylfaen"/>
          <w:sz w:val="20"/>
        </w:rPr>
        <w:t>չափաբաժնի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համար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անգործության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ժամկետ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չի</w:t>
      </w:r>
      <w:r w:rsidRPr="00130979">
        <w:rPr>
          <w:rFonts w:ascii="Arial LatArm" w:hAnsi="Arial LatArm"/>
          <w:sz w:val="20"/>
          <w:lang w:val="ru-RU"/>
        </w:rPr>
        <w:t xml:space="preserve"> </w:t>
      </w:r>
      <w:r w:rsidRPr="00130979">
        <w:rPr>
          <w:rFonts w:ascii="Arial LatArm" w:hAnsi="Sylfaen"/>
          <w:sz w:val="20"/>
        </w:rPr>
        <w:t>կիրառվում</w:t>
      </w:r>
      <w:r w:rsidRPr="00130979">
        <w:rPr>
          <w:rFonts w:ascii="Times New Roman" w:hAnsi="Times New Roman"/>
          <w:sz w:val="20"/>
          <w:lang w:val="ru-RU"/>
        </w:rPr>
        <w:t xml:space="preserve">, </w:t>
      </w:r>
      <w:r w:rsidRPr="00130979">
        <w:rPr>
          <w:sz w:val="20"/>
        </w:rPr>
        <w:t>իսկ</w:t>
      </w:r>
      <w:r w:rsidRPr="00130979">
        <w:rPr>
          <w:sz w:val="20"/>
          <w:lang w:val="ru-RU"/>
        </w:rPr>
        <w:t xml:space="preserve"> 2-</w:t>
      </w:r>
      <w:r>
        <w:rPr>
          <w:rFonts w:ascii="Times New Roman" w:hAnsi="Times New Roman"/>
          <w:sz w:val="20"/>
          <w:lang w:val="ru-RU"/>
        </w:rPr>
        <w:t>10</w:t>
      </w:r>
      <w:r w:rsidRPr="00130979">
        <w:rPr>
          <w:rFonts w:ascii="Times New Roman" w:hAnsi="Times New Roman"/>
          <w:sz w:val="20"/>
          <w:lang w:val="ru-RU"/>
        </w:rPr>
        <w:t>-րդ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չափաբաժինների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համար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անգործության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ժամկետ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է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սահմանվում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սույն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հայտարարությունը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հրապարակվելու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օրվան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հաջորդող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օրվանից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մինչև</w:t>
      </w:r>
      <w:r w:rsidRPr="00130979">
        <w:rPr>
          <w:sz w:val="20"/>
          <w:lang w:val="ru-RU"/>
        </w:rPr>
        <w:t xml:space="preserve"> 5-</w:t>
      </w:r>
      <w:r w:rsidRPr="00130979">
        <w:rPr>
          <w:sz w:val="20"/>
        </w:rPr>
        <w:t>րդ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օրացուցային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օրը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ներառյալ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ընկած</w:t>
      </w:r>
      <w:r w:rsidRPr="00130979">
        <w:rPr>
          <w:sz w:val="20"/>
          <w:lang w:val="ru-RU"/>
        </w:rPr>
        <w:t xml:space="preserve"> </w:t>
      </w:r>
      <w:r w:rsidRPr="00130979">
        <w:rPr>
          <w:sz w:val="20"/>
        </w:rPr>
        <w:t>ժամանակահատվածը։</w:t>
      </w:r>
    </w:p>
    <w:p w:rsidR="006F7695" w:rsidRPr="00130979" w:rsidRDefault="006F7695" w:rsidP="007C160D">
      <w:pPr>
        <w:ind w:firstLine="360"/>
        <w:jc w:val="both"/>
        <w:rPr>
          <w:rFonts w:ascii="Sylfaen" w:hAnsi="Sylfaen" w:cs="Sylfaen"/>
          <w:color w:val="FF0000"/>
          <w:sz w:val="20"/>
          <w:lang w:val="af-ZA"/>
        </w:rPr>
      </w:pPr>
      <w:r w:rsidRPr="00130979">
        <w:rPr>
          <w:rFonts w:ascii="Sylfaen" w:hAnsi="Sylfaen"/>
          <w:sz w:val="20"/>
          <w:lang w:val="af-ZA"/>
        </w:rPr>
        <w:t>«</w:t>
      </w:r>
      <w:r w:rsidRPr="00130979">
        <w:rPr>
          <w:rFonts w:ascii="Sylfaen" w:hAnsi="Sylfaen" w:cs="Sylfaen"/>
          <w:sz w:val="20"/>
          <w:lang w:val="af-ZA"/>
        </w:rPr>
        <w:t>Գնումների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մասին</w:t>
      </w:r>
      <w:r w:rsidRPr="00130979">
        <w:rPr>
          <w:rFonts w:ascii="Sylfaen" w:hAnsi="Sylfaen"/>
          <w:sz w:val="20"/>
          <w:lang w:val="af-ZA"/>
        </w:rPr>
        <w:t xml:space="preserve">» </w:t>
      </w:r>
      <w:r w:rsidRPr="00130979">
        <w:rPr>
          <w:rFonts w:ascii="Sylfaen" w:hAnsi="Sylfaen" w:cs="Sylfaen"/>
          <w:sz w:val="20"/>
          <w:lang w:val="af-ZA"/>
        </w:rPr>
        <w:t>ՀՀ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օրենքի</w:t>
      </w:r>
      <w:r w:rsidRPr="00130979">
        <w:rPr>
          <w:rFonts w:ascii="Sylfaen" w:hAnsi="Sylfaen"/>
          <w:sz w:val="20"/>
          <w:lang w:val="af-ZA"/>
        </w:rPr>
        <w:t xml:space="preserve"> 10-</w:t>
      </w:r>
      <w:r w:rsidRPr="00130979">
        <w:rPr>
          <w:rFonts w:ascii="Sylfaen" w:hAnsi="Sylfaen" w:cs="Sylfaen"/>
          <w:sz w:val="20"/>
          <w:lang w:val="af-ZA"/>
        </w:rPr>
        <w:t>րդ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հոդվածի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համաձայն</w:t>
      </w:r>
      <w:r w:rsidRPr="00130979">
        <w:rPr>
          <w:rFonts w:ascii="Sylfaen" w:hAnsi="Sylfaen"/>
          <w:sz w:val="20"/>
          <w:lang w:val="af-ZA"/>
        </w:rPr>
        <w:t xml:space="preserve">` </w:t>
      </w:r>
      <w:r w:rsidRPr="00130979">
        <w:rPr>
          <w:rFonts w:ascii="Sylfaen" w:hAnsi="Sylfaen" w:cs="Sylfaen"/>
          <w:sz w:val="20"/>
          <w:lang w:val="af-ZA"/>
        </w:rPr>
        <w:t>անգործության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ժամկետ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է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սահմանվում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սույն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հայտարարությունը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հրապարակվելու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օրվան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հաջորդող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օրվանից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հետո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մինչև 5</w:t>
      </w:r>
      <w:r w:rsidRPr="00130979">
        <w:rPr>
          <w:rFonts w:ascii="Sylfaen" w:hAnsi="Sylfaen"/>
          <w:sz w:val="20"/>
          <w:lang w:val="af-ZA"/>
        </w:rPr>
        <w:t>-</w:t>
      </w:r>
      <w:r w:rsidRPr="00130979">
        <w:rPr>
          <w:rFonts w:ascii="Sylfaen" w:hAnsi="Sylfaen" w:cs="Sylfaen"/>
          <w:sz w:val="20"/>
          <w:lang w:val="af-ZA"/>
        </w:rPr>
        <w:t>րդ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օրացուցային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օրն ընկած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ժամանակահատվածը</w:t>
      </w:r>
      <w:r w:rsidRPr="00130979">
        <w:rPr>
          <w:rFonts w:ascii="Sylfaen" w:hAnsi="Sylfaen" w:cs="Arial Armenian"/>
          <w:sz w:val="20"/>
          <w:lang w:val="af-ZA"/>
        </w:rPr>
        <w:t>։</w:t>
      </w:r>
    </w:p>
    <w:p w:rsidR="006F7695" w:rsidRPr="00130979" w:rsidRDefault="006F7695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Ընտրված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մասնակցի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 xml:space="preserve">հետ </w:t>
      </w:r>
      <w:r w:rsidRPr="00130979">
        <w:rPr>
          <w:sz w:val="20"/>
          <w:lang w:val="af-ZA"/>
        </w:rPr>
        <w:t>2-</w:t>
      </w:r>
      <w:r>
        <w:rPr>
          <w:rFonts w:ascii="Times New Roman" w:hAnsi="Times New Roman"/>
          <w:sz w:val="20"/>
          <w:lang w:val="af-ZA"/>
        </w:rPr>
        <w:t>1</w:t>
      </w:r>
      <w:r w:rsidRPr="00C711A0">
        <w:rPr>
          <w:rFonts w:ascii="Times New Roman" w:hAnsi="Times New Roman"/>
          <w:sz w:val="20"/>
          <w:lang w:val="af-ZA"/>
        </w:rPr>
        <w:t>0</w:t>
      </w:r>
      <w:r w:rsidRPr="00130979">
        <w:rPr>
          <w:rFonts w:ascii="Times New Roman" w:hAnsi="Times New Roman"/>
          <w:sz w:val="20"/>
          <w:lang w:val="af-ZA"/>
        </w:rPr>
        <w:t>-</w:t>
      </w:r>
      <w:r w:rsidRPr="00130979">
        <w:rPr>
          <w:rFonts w:ascii="Times New Roman" w:hAnsi="Times New Roman"/>
          <w:sz w:val="20"/>
          <w:lang w:val="ru-RU"/>
        </w:rPr>
        <w:t>րդ</w:t>
      </w:r>
      <w:r w:rsidRPr="00130979">
        <w:rPr>
          <w:sz w:val="20"/>
          <w:lang w:val="af-ZA"/>
        </w:rPr>
        <w:t xml:space="preserve"> </w:t>
      </w:r>
      <w:r w:rsidRPr="00130979">
        <w:rPr>
          <w:sz w:val="20"/>
        </w:rPr>
        <w:t>չափաբաժինների</w:t>
      </w:r>
      <w:r w:rsidRPr="00130979">
        <w:rPr>
          <w:sz w:val="20"/>
          <w:lang w:val="af-ZA"/>
        </w:rPr>
        <w:t xml:space="preserve"> </w:t>
      </w:r>
      <w:r w:rsidRPr="00130979">
        <w:rPr>
          <w:sz w:val="20"/>
        </w:rPr>
        <w:t>համար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պայմանագիրը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կնքվելու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է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սույն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հայտարարությամբ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սահմանված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անգործության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ժամկետի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ավարտից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հետո</w:t>
      </w:r>
      <w:r w:rsidRPr="00130979">
        <w:rPr>
          <w:rFonts w:ascii="Sylfaen" w:hAnsi="Sylfaen"/>
          <w:sz w:val="20"/>
          <w:lang w:val="af-ZA"/>
        </w:rPr>
        <w:t>.</w:t>
      </w:r>
    </w:p>
    <w:p w:rsidR="006F7695" w:rsidRPr="00130979" w:rsidRDefault="006F7695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Սույն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հայտարարության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հետ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կապված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լրացուցիչ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տեղեկություններ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ստանալու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համար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կարող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եք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դիմել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>գնումների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af-ZA"/>
        </w:rPr>
        <w:t xml:space="preserve">համակարգող՝  </w:t>
      </w:r>
      <w:r w:rsidRPr="00130979">
        <w:rPr>
          <w:rFonts w:ascii="Sylfaen" w:hAnsi="Sylfaen"/>
          <w:sz w:val="20"/>
          <w:lang w:val="af-ZA"/>
        </w:rPr>
        <w:t xml:space="preserve">    </w:t>
      </w:r>
      <w:r w:rsidRPr="00130979">
        <w:rPr>
          <w:rFonts w:ascii="Sylfaen" w:hAnsi="Sylfaen"/>
          <w:sz w:val="20"/>
          <w:lang w:val="ru-RU"/>
        </w:rPr>
        <w:t>Անի</w:t>
      </w:r>
      <w:r w:rsidRPr="00130979">
        <w:rPr>
          <w:rFonts w:ascii="Sylfaen" w:hAnsi="Sylfaen"/>
          <w:sz w:val="20"/>
          <w:lang w:val="af-ZA"/>
        </w:rPr>
        <w:t xml:space="preserve"> </w:t>
      </w:r>
      <w:r w:rsidRPr="00130979">
        <w:rPr>
          <w:rFonts w:ascii="Sylfaen" w:hAnsi="Sylfaen"/>
          <w:sz w:val="20"/>
          <w:lang w:val="ru-RU"/>
        </w:rPr>
        <w:t>Գրիգորյանին</w:t>
      </w:r>
      <w:r w:rsidRPr="00130979">
        <w:rPr>
          <w:rFonts w:ascii="Sylfaen" w:hAnsi="Sylfaen" w:cs="Arial Armenian"/>
          <w:sz w:val="20"/>
          <w:lang w:val="af-ZA"/>
        </w:rPr>
        <w:t>։</w:t>
      </w:r>
    </w:p>
    <w:p w:rsidR="006F7695" w:rsidRPr="00130979" w:rsidRDefault="006F7695" w:rsidP="007C160D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Հեռախոս  098949437</w:t>
      </w:r>
    </w:p>
    <w:p w:rsidR="006F7695" w:rsidRPr="00130979" w:rsidRDefault="006F7695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Էլ</w:t>
      </w:r>
      <w:r w:rsidRPr="00130979">
        <w:rPr>
          <w:rFonts w:ascii="Sylfaen" w:hAnsi="Sylfaen"/>
          <w:sz w:val="20"/>
          <w:lang w:val="af-ZA"/>
        </w:rPr>
        <w:t xml:space="preserve">. </w:t>
      </w:r>
      <w:r w:rsidRPr="00130979">
        <w:rPr>
          <w:rFonts w:ascii="Sylfaen" w:hAnsi="Sylfaen" w:cs="Sylfaen"/>
          <w:sz w:val="20"/>
          <w:lang w:val="af-ZA"/>
        </w:rPr>
        <w:t>փոստ՝</w:t>
      </w:r>
      <w:r w:rsidRPr="00130979">
        <w:rPr>
          <w:rFonts w:ascii="Sylfaen" w:hAnsi="Sylfaen"/>
          <w:sz w:val="20"/>
          <w:lang w:val="af-ZA"/>
        </w:rPr>
        <w:t xml:space="preserve"> -anigr89!@mail.ru</w:t>
      </w:r>
    </w:p>
    <w:p w:rsidR="006F7695" w:rsidRPr="00130979" w:rsidRDefault="006F7695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130979">
        <w:rPr>
          <w:rFonts w:ascii="Sylfaen" w:hAnsi="Sylfaen" w:cs="Sylfaen"/>
          <w:sz w:val="20"/>
          <w:lang w:val="af-ZA"/>
        </w:rPr>
        <w:t>Պատվիրատու</w:t>
      </w:r>
      <w:r w:rsidRPr="00130979">
        <w:rPr>
          <w:rFonts w:ascii="Sylfaen" w:hAnsi="Sylfaen" w:cs="Sylfaen"/>
          <w:sz w:val="20"/>
          <w:highlight w:val="yellow"/>
          <w:lang w:val="af-ZA"/>
        </w:rPr>
        <w:t xml:space="preserve">` </w:t>
      </w:r>
      <w:r w:rsidRPr="00130979">
        <w:rPr>
          <w:rFonts w:ascii="Arial Unicode" w:hAnsi="Arial Unicode"/>
          <w:sz w:val="20"/>
          <w:highlight w:val="yellow"/>
          <w:lang w:val="af-ZA"/>
        </w:rPr>
        <w:t>«</w:t>
      </w:r>
      <w:r w:rsidRPr="00130979">
        <w:rPr>
          <w:rFonts w:ascii="Sylfaen" w:hAnsi="Sylfaen" w:cs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ru-RU"/>
        </w:rPr>
        <w:t>Այգե</w:t>
      </w:r>
      <w:r>
        <w:rPr>
          <w:rFonts w:ascii="Sylfaen" w:hAnsi="Sylfaen" w:cs="Sylfaen"/>
          <w:sz w:val="20"/>
          <w:lang w:val="ru-RU"/>
        </w:rPr>
        <w:t>զարդ</w:t>
      </w:r>
      <w:r w:rsidRPr="00130979">
        <w:rPr>
          <w:rFonts w:ascii="Sylfaen" w:hAnsi="Sylfaen" w:cs="Sylfaen"/>
          <w:sz w:val="20"/>
          <w:lang w:val="ru-RU"/>
        </w:rPr>
        <w:t>ի</w:t>
      </w:r>
      <w:r w:rsidRPr="00C711A0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</w:t>
      </w:r>
      <w:r w:rsidRPr="00C711A0">
        <w:rPr>
          <w:rFonts w:ascii="Sylfaen" w:hAnsi="Sylfaen" w:cs="Sylfaen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ru-RU"/>
        </w:rPr>
        <w:t>Ղարիբյանի</w:t>
      </w:r>
      <w:r w:rsidRPr="00CD6E1F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անվան</w:t>
      </w:r>
      <w:r w:rsidRPr="00C711A0">
        <w:rPr>
          <w:rFonts w:ascii="Sylfaen" w:hAnsi="Sylfaen" w:cs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ru-RU"/>
        </w:rPr>
        <w:t>միջնակարգ</w:t>
      </w:r>
      <w:r w:rsidRPr="00130979">
        <w:rPr>
          <w:rFonts w:ascii="Sylfaen" w:hAnsi="Sylfaen" w:cs="Sylfaen"/>
          <w:sz w:val="20"/>
          <w:lang w:val="af-ZA"/>
        </w:rPr>
        <w:t xml:space="preserve"> </w:t>
      </w:r>
      <w:r w:rsidRPr="00130979">
        <w:rPr>
          <w:rFonts w:ascii="Sylfaen" w:hAnsi="Sylfaen" w:cs="Sylfaen"/>
          <w:sz w:val="20"/>
          <w:lang w:val="ru-RU"/>
        </w:rPr>
        <w:t>դպրոց</w:t>
      </w:r>
      <w:r w:rsidRPr="00130979">
        <w:rPr>
          <w:rFonts w:ascii="Sylfaen" w:hAnsi="Sylfaen" w:cs="Sylfaen"/>
          <w:sz w:val="20"/>
          <w:lang w:val="af-ZA"/>
        </w:rPr>
        <w:t xml:space="preserve">»  </w:t>
      </w:r>
      <w:r w:rsidRPr="00130979">
        <w:rPr>
          <w:rFonts w:ascii="Sylfaen" w:hAnsi="Sylfaen" w:cs="Sylfaen"/>
          <w:sz w:val="20"/>
          <w:lang w:val="ru-RU"/>
        </w:rPr>
        <w:t>ՊՈԱԿ</w:t>
      </w:r>
      <w:r w:rsidRPr="00130979">
        <w:rPr>
          <w:rFonts w:ascii="Arial Unicode" w:hAnsi="Arial Unicode"/>
          <w:sz w:val="20"/>
          <w:highlight w:val="yellow"/>
          <w:lang w:val="af-ZA"/>
        </w:rPr>
        <w:t xml:space="preserve"> </w:t>
      </w:r>
    </w:p>
    <w:p w:rsidR="006F7695" w:rsidRPr="00130979" w:rsidRDefault="006F7695">
      <w:pPr>
        <w:rPr>
          <w:sz w:val="20"/>
          <w:lang w:val="af-ZA"/>
        </w:rPr>
      </w:pPr>
    </w:p>
    <w:sectPr w:rsidR="006F7695" w:rsidRPr="00130979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95" w:rsidRDefault="006F7695" w:rsidP="00FD4AD9">
      <w:r>
        <w:separator/>
      </w:r>
    </w:p>
  </w:endnote>
  <w:endnote w:type="continuationSeparator" w:id="0">
    <w:p w:rsidR="006F7695" w:rsidRDefault="006F7695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95" w:rsidRDefault="006F769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695" w:rsidRDefault="006F7695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95" w:rsidRDefault="006F769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F7695" w:rsidRDefault="006F7695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95" w:rsidRDefault="006F7695" w:rsidP="00FD4AD9">
      <w:r>
        <w:separator/>
      </w:r>
    </w:p>
  </w:footnote>
  <w:footnote w:type="continuationSeparator" w:id="0">
    <w:p w:rsidR="006F7695" w:rsidRDefault="006F7695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0D"/>
    <w:rsid w:val="000068B4"/>
    <w:rsid w:val="0005739E"/>
    <w:rsid w:val="00083BFD"/>
    <w:rsid w:val="000C4752"/>
    <w:rsid w:val="000D1658"/>
    <w:rsid w:val="000D21FE"/>
    <w:rsid w:val="00114334"/>
    <w:rsid w:val="00130979"/>
    <w:rsid w:val="00154145"/>
    <w:rsid w:val="001A1D79"/>
    <w:rsid w:val="001D2C76"/>
    <w:rsid w:val="001D4F56"/>
    <w:rsid w:val="001E68BE"/>
    <w:rsid w:val="00242AF0"/>
    <w:rsid w:val="002602D3"/>
    <w:rsid w:val="00282AA0"/>
    <w:rsid w:val="002A54AA"/>
    <w:rsid w:val="002B5BBA"/>
    <w:rsid w:val="002D1A1C"/>
    <w:rsid w:val="002D4D47"/>
    <w:rsid w:val="00325D8E"/>
    <w:rsid w:val="003829ED"/>
    <w:rsid w:val="00390C1B"/>
    <w:rsid w:val="003A63F8"/>
    <w:rsid w:val="003F402B"/>
    <w:rsid w:val="004131BD"/>
    <w:rsid w:val="00417099"/>
    <w:rsid w:val="00435880"/>
    <w:rsid w:val="00441C13"/>
    <w:rsid w:val="004744DF"/>
    <w:rsid w:val="0049684D"/>
    <w:rsid w:val="005019A6"/>
    <w:rsid w:val="00511FBB"/>
    <w:rsid w:val="0053170B"/>
    <w:rsid w:val="00534FE0"/>
    <w:rsid w:val="005369AF"/>
    <w:rsid w:val="005860F5"/>
    <w:rsid w:val="00590C7C"/>
    <w:rsid w:val="005A48D8"/>
    <w:rsid w:val="005B2954"/>
    <w:rsid w:val="00682C22"/>
    <w:rsid w:val="006C02DA"/>
    <w:rsid w:val="006E2729"/>
    <w:rsid w:val="006F7695"/>
    <w:rsid w:val="00717888"/>
    <w:rsid w:val="00723707"/>
    <w:rsid w:val="00724FCC"/>
    <w:rsid w:val="00733953"/>
    <w:rsid w:val="00737D15"/>
    <w:rsid w:val="00744BF3"/>
    <w:rsid w:val="00752C15"/>
    <w:rsid w:val="00774EB6"/>
    <w:rsid w:val="007826E6"/>
    <w:rsid w:val="007A4570"/>
    <w:rsid w:val="007C160D"/>
    <w:rsid w:val="007D3DA0"/>
    <w:rsid w:val="00807398"/>
    <w:rsid w:val="008727A0"/>
    <w:rsid w:val="00873EBE"/>
    <w:rsid w:val="00876E62"/>
    <w:rsid w:val="00902F9B"/>
    <w:rsid w:val="00914CAA"/>
    <w:rsid w:val="0093469D"/>
    <w:rsid w:val="009569A5"/>
    <w:rsid w:val="00975391"/>
    <w:rsid w:val="009C7488"/>
    <w:rsid w:val="00A11876"/>
    <w:rsid w:val="00A30EF2"/>
    <w:rsid w:val="00A6412A"/>
    <w:rsid w:val="00A70258"/>
    <w:rsid w:val="00A97584"/>
    <w:rsid w:val="00AA01EB"/>
    <w:rsid w:val="00AB267C"/>
    <w:rsid w:val="00AC7318"/>
    <w:rsid w:val="00AD123E"/>
    <w:rsid w:val="00AD1418"/>
    <w:rsid w:val="00AD5C33"/>
    <w:rsid w:val="00B167B1"/>
    <w:rsid w:val="00B21464"/>
    <w:rsid w:val="00B6094E"/>
    <w:rsid w:val="00B91380"/>
    <w:rsid w:val="00BB10A2"/>
    <w:rsid w:val="00C41084"/>
    <w:rsid w:val="00C45899"/>
    <w:rsid w:val="00C46736"/>
    <w:rsid w:val="00C711A0"/>
    <w:rsid w:val="00C94057"/>
    <w:rsid w:val="00C9435A"/>
    <w:rsid w:val="00CB24DE"/>
    <w:rsid w:val="00CB63DC"/>
    <w:rsid w:val="00CC1E3C"/>
    <w:rsid w:val="00CD6E1F"/>
    <w:rsid w:val="00D5553D"/>
    <w:rsid w:val="00D82C0D"/>
    <w:rsid w:val="00DA625E"/>
    <w:rsid w:val="00E05D09"/>
    <w:rsid w:val="00E43405"/>
    <w:rsid w:val="00E47767"/>
    <w:rsid w:val="00E51A2A"/>
    <w:rsid w:val="00E70C43"/>
    <w:rsid w:val="00E72E9C"/>
    <w:rsid w:val="00E73A34"/>
    <w:rsid w:val="00E75F3A"/>
    <w:rsid w:val="00E76F4D"/>
    <w:rsid w:val="00ED4905"/>
    <w:rsid w:val="00EF1091"/>
    <w:rsid w:val="00EF7CC3"/>
    <w:rsid w:val="00F54325"/>
    <w:rsid w:val="00F84470"/>
    <w:rsid w:val="00F939A2"/>
    <w:rsid w:val="00FC29F5"/>
    <w:rsid w:val="00FD4AD9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54"/>
    <w:rPr>
      <w:rFonts w:ascii="Times Armenian" w:eastAsia="Times New Roman" w:hAnsi="Times Armeni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160D"/>
    <w:rPr>
      <w:rFonts w:ascii="Times LatArm" w:hAnsi="Times LatArm" w:cs="Times New Roman"/>
      <w:b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C16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60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1648</Words>
  <Characters>9399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Пользователь Windows</cp:lastModifiedBy>
  <cp:revision>82</cp:revision>
  <dcterms:created xsi:type="dcterms:W3CDTF">2018-10-04T11:35:00Z</dcterms:created>
  <dcterms:modified xsi:type="dcterms:W3CDTF">2019-12-17T15:43:00Z</dcterms:modified>
</cp:coreProperties>
</file>