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3453" w14:textId="13D45AD2" w:rsidR="00AD4DF8" w:rsidRPr="00AD4DF8" w:rsidRDefault="00AD4DF8" w:rsidP="00AD4DF8">
      <w:pPr>
        <w:pStyle w:val="Header"/>
        <w:ind w:left="-720" w:firstLine="7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AD4DF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Վանդաժի </w:t>
      </w:r>
      <w:r w:rsidRPr="00AD4DF8">
        <w:rPr>
          <w:rFonts w:ascii="GHEA Grapalat" w:hAnsi="GHEA Grapalat" w:cs="Sylfaen"/>
          <w:b/>
          <w:bCs/>
          <w:sz w:val="24"/>
          <w:szCs w:val="24"/>
          <w:lang w:val="ru-RU"/>
        </w:rPr>
        <w:t>ՍՊԸ</w:t>
      </w:r>
      <w:r w:rsidRPr="00AD4DF8">
        <w:rPr>
          <w:rFonts w:ascii="GHEA Grapalat" w:hAnsi="GHEA Grapalat"/>
          <w:b/>
          <w:bCs/>
          <w:sz w:val="24"/>
          <w:szCs w:val="24"/>
        </w:rPr>
        <w:t xml:space="preserve"> տնօրեն</w:t>
      </w:r>
    </w:p>
    <w:p w14:paraId="5C2D33AF" w14:textId="086B06DE" w:rsidR="00AD4DF8" w:rsidRPr="00AD4DF8" w:rsidRDefault="00AD4DF8" w:rsidP="00AD4DF8">
      <w:pPr>
        <w:pStyle w:val="Header"/>
        <w:ind w:left="-720" w:firstLine="720"/>
        <w:jc w:val="right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AD4DF8">
        <w:rPr>
          <w:rFonts w:ascii="GHEA Grapalat" w:hAnsi="GHEA Grapalat" w:cs="Sylfaen"/>
          <w:b/>
          <w:bCs/>
          <w:sz w:val="24"/>
          <w:szCs w:val="24"/>
          <w:lang w:val="pt-BR"/>
        </w:rPr>
        <w:t>Տիգրան Վիրաբյանին</w:t>
      </w:r>
    </w:p>
    <w:p w14:paraId="4D24B11E" w14:textId="5C5B910B" w:rsidR="00AD4DF8" w:rsidRPr="00AD4DF8" w:rsidRDefault="00AD4DF8" w:rsidP="00AD4DF8">
      <w:pPr>
        <w:widowControl w:val="0"/>
        <w:spacing w:after="0" w:line="240" w:lineRule="auto"/>
        <w:ind w:left="-720" w:firstLine="708"/>
        <w:jc w:val="right"/>
        <w:rPr>
          <w:rFonts w:ascii="GHEA Grapalat" w:hAnsi="GHEA Grapalat" w:cs="Sylfaen"/>
          <w:b/>
          <w:bCs/>
          <w:sz w:val="24"/>
          <w:szCs w:val="24"/>
          <w:lang w:val="pt-BR" w:eastAsia="x-none"/>
        </w:rPr>
      </w:pPr>
      <w:r w:rsidRPr="00AD4DF8">
        <w:rPr>
          <w:rFonts w:ascii="GHEA Grapalat" w:hAnsi="GHEA Grapalat" w:cs="Sylfaen"/>
          <w:b/>
          <w:bCs/>
          <w:sz w:val="24"/>
          <w:szCs w:val="24"/>
          <w:lang w:val="pt-BR" w:eastAsia="x-none"/>
        </w:rPr>
        <w:t xml:space="preserve">Էլ. </w:t>
      </w:r>
      <w:r>
        <w:rPr>
          <w:rFonts w:ascii="GHEA Grapalat" w:hAnsi="GHEA Grapalat" w:cs="Sylfaen"/>
          <w:b/>
          <w:bCs/>
          <w:sz w:val="24"/>
          <w:szCs w:val="24"/>
          <w:lang w:val="hy-AM" w:eastAsia="x-none"/>
        </w:rPr>
        <w:t>փ</w:t>
      </w:r>
      <w:r w:rsidRPr="00AD4DF8">
        <w:rPr>
          <w:rFonts w:ascii="GHEA Grapalat" w:hAnsi="GHEA Grapalat" w:cs="Sylfaen"/>
          <w:b/>
          <w:bCs/>
          <w:sz w:val="24"/>
          <w:szCs w:val="24"/>
          <w:lang w:val="pt-BR" w:eastAsia="x-none"/>
        </w:rPr>
        <w:t>ոստ</w:t>
      </w:r>
      <w:r>
        <w:rPr>
          <w:rFonts w:ascii="GHEA Grapalat" w:hAnsi="GHEA Grapalat" w:cs="Sylfaen"/>
          <w:b/>
          <w:bCs/>
          <w:sz w:val="24"/>
          <w:szCs w:val="24"/>
          <w:lang w:val="pt-BR" w:eastAsia="x-none"/>
        </w:rPr>
        <w:t>`</w:t>
      </w:r>
      <w:r w:rsidRPr="00AD4DF8">
        <w:rPr>
          <w:rFonts w:ascii="GHEA Grapalat" w:hAnsi="GHEA Grapalat" w:cs="Sylfaen"/>
          <w:b/>
          <w:bCs/>
          <w:sz w:val="24"/>
          <w:szCs w:val="24"/>
          <w:lang w:val="pt-BR" w:eastAsia="x-none"/>
        </w:rPr>
        <w:t xml:space="preserve"> vandajiooo@mail.ru</w:t>
      </w:r>
    </w:p>
    <w:p w14:paraId="75300574" w14:textId="77777777" w:rsidR="00AD4DF8" w:rsidRDefault="00AD4DF8" w:rsidP="00AD4DF8">
      <w:pPr>
        <w:widowControl w:val="0"/>
        <w:spacing w:after="0" w:line="240" w:lineRule="auto"/>
        <w:ind w:left="-720"/>
        <w:rPr>
          <w:rFonts w:ascii="GHEA Grapalat" w:hAnsi="GHEA Grapalat"/>
          <w:sz w:val="24"/>
          <w:szCs w:val="24"/>
          <w:lang w:val="af-ZA" w:eastAsia="x-none"/>
        </w:rPr>
      </w:pPr>
      <w:r>
        <w:rPr>
          <w:rFonts w:ascii="GHEA Grapalat" w:hAnsi="GHEA Grapalat"/>
          <w:sz w:val="24"/>
          <w:szCs w:val="24"/>
          <w:lang w:val="af-ZA" w:eastAsia="x-none"/>
        </w:rPr>
        <w:t xml:space="preserve">      </w:t>
      </w:r>
      <w:r>
        <w:rPr>
          <w:rFonts w:ascii="Arial" w:hAnsi="Arial"/>
          <w:sz w:val="24"/>
          <w:szCs w:val="24"/>
          <w:lang w:eastAsia="x-none"/>
        </w:rPr>
        <w:t xml:space="preserve">  </w:t>
      </w:r>
      <w:r>
        <w:rPr>
          <w:rFonts w:ascii="GHEA Grapalat" w:hAnsi="GHEA Grapalat"/>
          <w:sz w:val="24"/>
          <w:szCs w:val="24"/>
          <w:lang w:val="af-ZA" w:eastAsia="x-none"/>
        </w:rPr>
        <w:t xml:space="preserve"> </w:t>
      </w:r>
    </w:p>
    <w:p w14:paraId="26AD6465" w14:textId="77777777" w:rsidR="00AD4DF8" w:rsidRDefault="00AD4DF8" w:rsidP="00AD4DF8">
      <w:pPr>
        <w:widowControl w:val="0"/>
        <w:spacing w:after="0" w:line="240" w:lineRule="auto"/>
        <w:ind w:left="-720"/>
        <w:rPr>
          <w:rFonts w:ascii="GHEA Grapalat" w:hAnsi="GHEA Grapalat"/>
          <w:sz w:val="24"/>
          <w:szCs w:val="24"/>
          <w:lang w:val="af-ZA" w:eastAsia="x-none"/>
        </w:rPr>
      </w:pPr>
    </w:p>
    <w:p w14:paraId="13AB9EFF" w14:textId="4E4E234F" w:rsidR="00AD4DF8" w:rsidRDefault="00AD4DF8" w:rsidP="00AD4DF8">
      <w:pPr>
        <w:widowControl w:val="0"/>
        <w:spacing w:after="120" w:line="240" w:lineRule="auto"/>
        <w:ind w:left="-720" w:firstLine="720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af-ZA" w:eastAsia="x-none"/>
        </w:rPr>
        <w:t>Հարգելի պարոն Վիրաբյան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14:paraId="39FF60F9" w14:textId="38EE965C" w:rsidR="00AD4DF8" w:rsidRDefault="00AD4DF8" w:rsidP="00AD4DF8">
      <w:pPr>
        <w:tabs>
          <w:tab w:val="center" w:pos="-6480"/>
          <w:tab w:val="left" w:pos="709"/>
          <w:tab w:val="left" w:pos="1134"/>
          <w:tab w:val="right" w:pos="8640"/>
        </w:tabs>
        <w:spacing w:after="120" w:line="240" w:lineRule="auto"/>
        <w:ind w:left="-720" w:firstLine="720"/>
        <w:jc w:val="both"/>
        <w:rPr>
          <w:rFonts w:ascii="GHEA Grapalat" w:hAnsi="GHEA Grapalat"/>
          <w:sz w:val="24"/>
          <w:szCs w:val="24"/>
          <w:lang w:val="af-ZA" w:eastAsia="x-none"/>
        </w:rPr>
      </w:pPr>
      <w:r>
        <w:rPr>
          <w:rFonts w:ascii="GHEA Grapalat" w:hAnsi="GHEA Grapalat"/>
          <w:sz w:val="24"/>
          <w:szCs w:val="24"/>
          <w:lang w:val="af-ZA" w:eastAsia="x-none"/>
        </w:rPr>
        <w:t xml:space="preserve">ՀՀ Ազգային ժողովի աշխատակազմի և Վանդաժի ՍՊԸ-ի միջև 27.02.2020թ. «Գնումների մասին» օրենքի 15-րդ հոդվածի 6-րդ մասի համաձայն կնքվել է ՀՀ ԱԺ ԲՄԱՇՁԲ-20/1 ծածկագրով </w:t>
      </w:r>
      <w:r>
        <w:rPr>
          <w:rFonts w:ascii="GHEA Grapalat" w:hAnsi="GHEA Grapalat"/>
          <w:sz w:val="24"/>
          <w:szCs w:val="24"/>
          <w:lang w:val="ru-RU" w:eastAsia="x-none"/>
        </w:rPr>
        <w:t>գնման</w:t>
      </w:r>
      <w:r>
        <w:rPr>
          <w:rFonts w:ascii="GHEA Grapalat" w:hAnsi="GHEA Grapalat"/>
          <w:sz w:val="24"/>
          <w:szCs w:val="24"/>
          <w:lang w:val="af-ZA" w:eastAsia="x-none"/>
        </w:rPr>
        <w:t xml:space="preserve"> պայմանագիր </w:t>
      </w:r>
      <w:r w:rsidRPr="00AD4DF8">
        <w:rPr>
          <w:rFonts w:ascii="GHEA Grapalat" w:hAnsi="GHEA Grapalat"/>
          <w:sz w:val="24"/>
          <w:szCs w:val="24"/>
          <w:lang w:val="pt-BR" w:eastAsia="x-none"/>
        </w:rPr>
        <w:t>(</w:t>
      </w:r>
      <w:r>
        <w:rPr>
          <w:rFonts w:ascii="GHEA Grapalat" w:hAnsi="GHEA Grapalat"/>
          <w:sz w:val="24"/>
          <w:szCs w:val="24"/>
          <w:lang w:val="af-ZA" w:eastAsia="x-none"/>
        </w:rPr>
        <w:t>այսուհետ` Պայմանագիր):</w:t>
      </w:r>
    </w:p>
    <w:p w14:paraId="1537FD1D" w14:textId="203927B8" w:rsidR="00AD4DF8" w:rsidRDefault="00AD4DF8" w:rsidP="00AD4DF8">
      <w:pPr>
        <w:tabs>
          <w:tab w:val="center" w:pos="-6480"/>
          <w:tab w:val="left" w:pos="709"/>
          <w:tab w:val="left" w:pos="1134"/>
          <w:tab w:val="right" w:pos="8640"/>
        </w:tabs>
        <w:spacing w:after="120" w:line="240" w:lineRule="auto"/>
        <w:ind w:left="-72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x-none"/>
        </w:rPr>
        <w:t xml:space="preserve">Հաշվի առնելով այն հանգամանքը, որ </w:t>
      </w:r>
      <w:r>
        <w:rPr>
          <w:rFonts w:ascii="GHEA Grapalat" w:hAnsi="GHEA Grapalat"/>
          <w:sz w:val="24"/>
          <w:szCs w:val="24"/>
          <w:lang w:val="ru-RU" w:eastAsia="x-none"/>
        </w:rPr>
        <w:t>ֆ</w:t>
      </w:r>
      <w:r>
        <w:rPr>
          <w:rFonts w:ascii="GHEA Grapalat" w:hAnsi="GHEA Grapalat"/>
          <w:sz w:val="24"/>
          <w:szCs w:val="24"/>
          <w:lang w:val="af-ZA" w:eastAsia="x-none"/>
        </w:rPr>
        <w:t xml:space="preserve">ինանսական միջոցների նախատեսվելուց հետո «Վանդաժի» ՍՊԸ-ն </w:t>
      </w:r>
      <w:r w:rsidR="00D5251C">
        <w:rPr>
          <w:rFonts w:ascii="GHEA Grapalat" w:hAnsi="GHEA Grapalat"/>
          <w:sz w:val="24"/>
          <w:szCs w:val="24"/>
          <w:lang w:val="hy-AM" w:eastAsia="x-none"/>
        </w:rPr>
        <w:t>Պ</w:t>
      </w:r>
      <w:r>
        <w:rPr>
          <w:rFonts w:ascii="GHEA Grapalat" w:hAnsi="GHEA Grapalat"/>
          <w:sz w:val="24"/>
          <w:szCs w:val="24"/>
          <w:lang w:val="af-ZA" w:eastAsia="x-none"/>
        </w:rPr>
        <w:t>այմանագրին կից համաձայնագրի կնքման նպատակով սահմանված ժամկետում չի ներկայացրել համապատասխան փաստաթղթերը և հիմք ընդունելով ՀՀ կառավարության 2017 թվականի մայիսի 4-ի 526-Ն որոշման 33-րդ մասի 12-րդ կետի դրույթներ</w:t>
      </w:r>
      <w:r>
        <w:rPr>
          <w:rFonts w:ascii="GHEA Grapalat" w:hAnsi="GHEA Grapalat"/>
          <w:sz w:val="24"/>
          <w:szCs w:val="24"/>
          <w:lang w:val="ru-RU" w:eastAsia="x-none"/>
        </w:rPr>
        <w:t>ը</w:t>
      </w:r>
      <w:r>
        <w:rPr>
          <w:rFonts w:ascii="GHEA Grapalat" w:hAnsi="GHEA Grapalat"/>
          <w:sz w:val="24"/>
          <w:szCs w:val="24"/>
          <w:lang w:val="af-ZA" w:eastAsia="x-none"/>
        </w:rPr>
        <w:t>` Պայմանագիրը համարվում է ս.թ. հուլիսի 17-ից միակողմանի լուծարված: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1FF5EE0B" w14:textId="77777777" w:rsidR="00AD4DF8" w:rsidRDefault="00AD4DF8" w:rsidP="00AD4DF8">
      <w:pPr>
        <w:spacing w:after="0" w:line="240" w:lineRule="auto"/>
        <w:ind w:left="-720" w:firstLine="720"/>
        <w:rPr>
          <w:rFonts w:ascii="GHEA Grapalat" w:hAnsi="GHEA Grapalat"/>
          <w:sz w:val="24"/>
          <w:szCs w:val="24"/>
          <w:lang w:val="hy-AM"/>
        </w:rPr>
      </w:pPr>
    </w:p>
    <w:p w14:paraId="38B9F1CA" w14:textId="77777777" w:rsidR="00AD4DF8" w:rsidRDefault="00AD4DF8" w:rsidP="00AD4DF8">
      <w:pPr>
        <w:spacing w:after="0" w:line="240" w:lineRule="auto"/>
        <w:ind w:left="-720" w:firstLine="720"/>
        <w:rPr>
          <w:rFonts w:ascii="GHEA Grapalat" w:hAnsi="GHEA Grapalat"/>
          <w:sz w:val="24"/>
          <w:szCs w:val="24"/>
          <w:lang w:val="hy-AM"/>
        </w:rPr>
      </w:pPr>
    </w:p>
    <w:p w14:paraId="507DAB66" w14:textId="77777777" w:rsidR="00AD4DF8" w:rsidRDefault="00AD4DF8" w:rsidP="00AD4DF8">
      <w:pPr>
        <w:spacing w:after="0" w:line="240" w:lineRule="auto"/>
        <w:ind w:left="-720" w:firstLine="720"/>
        <w:rPr>
          <w:rFonts w:ascii="GHEA Grapalat" w:hAnsi="GHEA Grapalat"/>
          <w:sz w:val="24"/>
          <w:szCs w:val="24"/>
          <w:lang w:val="hy-AM"/>
        </w:rPr>
      </w:pPr>
    </w:p>
    <w:p w14:paraId="65AC6D49" w14:textId="7C8E2184" w:rsidR="00AD4DF8" w:rsidRDefault="00AD4DF8" w:rsidP="00AD4DF8">
      <w:pPr>
        <w:spacing w:after="0" w:line="240" w:lineRule="auto"/>
        <w:ind w:left="-720"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Հարգանքով`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73A8B378" w14:textId="70B73308" w:rsidR="00A123A4" w:rsidRDefault="00301118" w:rsidP="00AD4DF8">
      <w:pPr>
        <w:spacing w:after="0" w:line="240" w:lineRule="auto"/>
        <w:ind w:left="-720"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 w14:anchorId="3F2DA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62FC86C-D1C1-4B42-B9EA-511B91315D12}" provid="{00000000-0000-0000-0000-000000000000}" issignatureline="t"/>
          </v:shape>
        </w:pict>
      </w:r>
      <w:bookmarkStart w:id="0" w:name="_GoBack"/>
      <w:bookmarkEnd w:id="0"/>
    </w:p>
    <w:p w14:paraId="19EFA590" w14:textId="7005818A" w:rsidR="00AD4DF8" w:rsidRDefault="00AD4DF8" w:rsidP="00AD4DF8">
      <w:pPr>
        <w:spacing w:after="0" w:line="240" w:lineRule="auto"/>
        <w:ind w:left="-720"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Տիգրան Գալստյան</w:t>
      </w:r>
    </w:p>
    <w:p w14:paraId="61D42589" w14:textId="77777777" w:rsidR="00AD4DF8" w:rsidRDefault="00AD4DF8" w:rsidP="00AD4DF8">
      <w:pPr>
        <w:spacing w:after="0" w:line="240" w:lineRule="auto"/>
        <w:ind w:left="-72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Կատարող՝ Ա. Մանուչարյան</w:t>
      </w:r>
    </w:p>
    <w:p w14:paraId="22B0EABD" w14:textId="77777777" w:rsidR="00AD4DF8" w:rsidRDefault="00AD4DF8" w:rsidP="00AD4DF8">
      <w:pPr>
        <w:spacing w:after="0" w:line="240" w:lineRule="auto"/>
        <w:ind w:left="-720"/>
        <w:rPr>
          <w:rFonts w:ascii="Arial LatArm" w:hAnsi="Arial LatArm"/>
          <w:sz w:val="12"/>
          <w:szCs w:val="12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Հեռ. </w:t>
      </w:r>
      <w:r>
        <w:rPr>
          <w:rFonts w:ascii="GHEA Grapalat" w:hAnsi="GHEA Grapalat"/>
          <w:sz w:val="16"/>
          <w:szCs w:val="16"/>
          <w:lang w:val="hy-AM"/>
        </w:rPr>
        <w:t>011-513-</w:t>
      </w:r>
      <w:r>
        <w:rPr>
          <w:rFonts w:ascii="GHEA Grapalat" w:hAnsi="GHEA Grapalat"/>
          <w:sz w:val="16"/>
          <w:szCs w:val="16"/>
          <w:lang w:val="en-GB"/>
        </w:rPr>
        <w:t>401</w:t>
      </w:r>
    </w:p>
    <w:p w14:paraId="75EB65E1" w14:textId="35CEC15F" w:rsidR="00E81296" w:rsidRPr="00AD4DF8" w:rsidRDefault="00E81296" w:rsidP="00AD4DF8">
      <w:pPr>
        <w:spacing w:after="0" w:line="240" w:lineRule="auto"/>
        <w:ind w:left="-720"/>
      </w:pPr>
    </w:p>
    <w:sectPr w:rsidR="00E81296" w:rsidRPr="00AD4DF8" w:rsidSect="00FE5E9F">
      <w:headerReference w:type="default" r:id="rId8"/>
      <w:pgSz w:w="12240" w:h="15840"/>
      <w:pgMar w:top="3931" w:right="850" w:bottom="1134" w:left="1701" w:header="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B761" w14:textId="77777777" w:rsidR="00CC03B5" w:rsidRDefault="00CC03B5" w:rsidP="00062DC6">
      <w:pPr>
        <w:spacing w:after="0" w:line="240" w:lineRule="auto"/>
      </w:pPr>
      <w:r>
        <w:separator/>
      </w:r>
    </w:p>
  </w:endnote>
  <w:endnote w:type="continuationSeparator" w:id="0">
    <w:p w14:paraId="7BA8421D" w14:textId="77777777" w:rsidR="00CC03B5" w:rsidRDefault="00CC03B5" w:rsidP="0006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734D" w14:textId="77777777" w:rsidR="00CC03B5" w:rsidRDefault="00CC03B5" w:rsidP="00062DC6">
      <w:pPr>
        <w:spacing w:after="0" w:line="240" w:lineRule="auto"/>
      </w:pPr>
      <w:r>
        <w:separator/>
      </w:r>
    </w:p>
  </w:footnote>
  <w:footnote w:type="continuationSeparator" w:id="0">
    <w:p w14:paraId="2E65A0EC" w14:textId="77777777" w:rsidR="00CC03B5" w:rsidRDefault="00CC03B5" w:rsidP="0006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A9DE" w14:textId="77777777" w:rsidR="006E22D6" w:rsidRDefault="006E22D6">
    <w:pPr>
      <w:pStyle w:val="Header"/>
    </w:pPr>
  </w:p>
  <w:p w14:paraId="160A7C26" w14:textId="77777777" w:rsidR="00062DC6" w:rsidRDefault="002301F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27CBE75" wp14:editId="16A37D53">
          <wp:simplePos x="0" y="0"/>
          <wp:positionH relativeFrom="column">
            <wp:posOffset>2326005</wp:posOffset>
          </wp:positionH>
          <wp:positionV relativeFrom="paragraph">
            <wp:posOffset>107315</wp:posOffset>
          </wp:positionV>
          <wp:extent cx="958850" cy="977900"/>
          <wp:effectExtent l="0" t="0" r="0" b="0"/>
          <wp:wrapNone/>
          <wp:docPr id="7" name="Picture 17" descr="armenian_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rmenian_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2D6">
      <w:tab/>
    </w:r>
  </w:p>
  <w:p w14:paraId="2B4970C2" w14:textId="77777777" w:rsidR="006E22D6" w:rsidRDefault="006E22D6">
    <w:pPr>
      <w:pStyle w:val="Header"/>
    </w:pPr>
  </w:p>
  <w:p w14:paraId="3B7789BC" w14:textId="77777777" w:rsidR="006E22D6" w:rsidRDefault="006E22D6">
    <w:pPr>
      <w:pStyle w:val="Header"/>
    </w:pPr>
  </w:p>
  <w:p w14:paraId="73EBC12B" w14:textId="77777777" w:rsidR="006E22D6" w:rsidRDefault="006E22D6">
    <w:pPr>
      <w:pStyle w:val="Header"/>
    </w:pPr>
  </w:p>
  <w:p w14:paraId="365E8097" w14:textId="77777777" w:rsidR="006E22D6" w:rsidRDefault="006E22D6">
    <w:pPr>
      <w:pStyle w:val="Header"/>
    </w:pPr>
  </w:p>
  <w:p w14:paraId="6277DEF8" w14:textId="77777777" w:rsidR="006E22D6" w:rsidRDefault="006E22D6" w:rsidP="006E22D6">
    <w:pPr>
      <w:pStyle w:val="Header"/>
      <w:jc w:val="center"/>
    </w:pPr>
    <w:r>
      <w:tab/>
    </w:r>
    <w:r>
      <w:tab/>
    </w:r>
  </w:p>
  <w:p w14:paraId="2BB1C030" w14:textId="02239E3C" w:rsidR="006E22D6" w:rsidRDefault="00D458B7" w:rsidP="006E22D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0BA56F" wp14:editId="75C78419">
              <wp:simplePos x="0" y="0"/>
              <wp:positionH relativeFrom="column">
                <wp:posOffset>-1071880</wp:posOffset>
              </wp:positionH>
              <wp:positionV relativeFrom="paragraph">
                <wp:posOffset>62230</wp:posOffset>
              </wp:positionV>
              <wp:extent cx="7771765" cy="124079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1765" cy="1240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9E417" w14:textId="77777777" w:rsidR="006E22D6" w:rsidRPr="006E22D6" w:rsidRDefault="006E22D6" w:rsidP="006E22D6">
                          <w:pPr>
                            <w:spacing w:after="0" w:line="240" w:lineRule="auto"/>
                            <w:jc w:val="center"/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</w:pPr>
                          <w:r w:rsidRPr="006E22D6"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  <w:t>ՀԱՅԱՍՏԱՆԻ ՀԱՆՐԱՊԵՏՈՒԹՅԱՆ</w:t>
                          </w:r>
                          <w:r w:rsidR="00FE5E9F"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  <w:t xml:space="preserve"> ԱԶԳԱՅԻՆ ԺՈՂՈՎ</w:t>
                          </w:r>
                          <w:r w:rsidRPr="006E22D6"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FB00717" w14:textId="77777777" w:rsidR="00FE5E9F" w:rsidRDefault="006E22D6" w:rsidP="006E22D6">
                          <w:pPr>
                            <w:spacing w:after="0" w:line="240" w:lineRule="auto"/>
                            <w:jc w:val="center"/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</w:pPr>
                          <w:r w:rsidRPr="006E22D6"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  <w:t>ԱՇԽԱՏԱԿԱԶՄԻ ՂԵԿԱՎԱՐ</w:t>
                          </w:r>
                        </w:p>
                        <w:p w14:paraId="1F0CFB2A" w14:textId="77777777" w:rsidR="006E22D6" w:rsidRDefault="006E22D6" w:rsidP="006E22D6">
                          <w:pPr>
                            <w:spacing w:after="0" w:line="240" w:lineRule="auto"/>
                            <w:jc w:val="center"/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</w:pPr>
                          <w:r w:rsidRPr="006E22D6"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  <w:t>ԳԼԽԱՎՈՐ ՔԱՐՏՈՒՂԱՐ</w:t>
                          </w:r>
                        </w:p>
                        <w:p w14:paraId="500C2CD5" w14:textId="77777777" w:rsidR="00FE5E9F" w:rsidRPr="006E22D6" w:rsidRDefault="00FE5E9F" w:rsidP="006E22D6">
                          <w:pPr>
                            <w:spacing w:after="0" w:line="240" w:lineRule="auto"/>
                            <w:jc w:val="center"/>
                            <w:rPr>
                              <w:rFonts w:ascii="GHEA Mariam" w:hAnsi="GHEA Mariam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E20D884" w14:textId="77777777" w:rsidR="006E22D6" w:rsidRPr="006C36D1" w:rsidRDefault="006E22D6" w:rsidP="006E22D6">
                          <w:pPr>
                            <w:jc w:val="center"/>
                            <w:rPr>
                              <w:rFonts w:ascii="GHEA Grapalat" w:hAnsi="GHEA Grapala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0BA5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4.4pt;margin-top:4.9pt;width:611.95pt;height:9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" filled="f" stroked="f">
              <v:textbox>
                <w:txbxContent>
                  <w:p w14:paraId="1AF9E417" w14:textId="77777777" w:rsidR="006E22D6" w:rsidRPr="006E22D6" w:rsidRDefault="006E22D6" w:rsidP="006E22D6">
                    <w:pPr>
                      <w:spacing w:after="0" w:line="240" w:lineRule="auto"/>
                      <w:jc w:val="center"/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</w:pPr>
                    <w:r w:rsidRPr="006E22D6"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  <w:t>ՀԱՅԱՍՏԱՆԻ ՀԱՆՐԱՊԵՏՈՒԹՅԱՆ</w:t>
                    </w:r>
                    <w:r w:rsidR="00FE5E9F"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  <w:t xml:space="preserve"> ԱԶԳԱՅԻՆ ԺՈՂՈՎ</w:t>
                    </w:r>
                    <w:r w:rsidRPr="006E22D6"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7FB00717" w14:textId="77777777" w:rsidR="00FE5E9F" w:rsidRDefault="006E22D6" w:rsidP="006E22D6">
                    <w:pPr>
                      <w:spacing w:after="0" w:line="240" w:lineRule="auto"/>
                      <w:jc w:val="center"/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</w:pPr>
                    <w:r w:rsidRPr="006E22D6"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  <w:t>ԱՇԽԱՏԱԿԱԶՄԻ ՂԵԿԱՎԱՐ</w:t>
                    </w:r>
                  </w:p>
                  <w:p w14:paraId="1F0CFB2A" w14:textId="77777777" w:rsidR="006E22D6" w:rsidRDefault="006E22D6" w:rsidP="006E22D6">
                    <w:pPr>
                      <w:spacing w:after="0" w:line="240" w:lineRule="auto"/>
                      <w:jc w:val="center"/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</w:pPr>
                    <w:r w:rsidRPr="006E22D6"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  <w:t>ԳԼԽԱՎՈՐ ՔԱՐՏՈՒՂԱՐ</w:t>
                    </w:r>
                  </w:p>
                  <w:p w14:paraId="500C2CD5" w14:textId="77777777" w:rsidR="00FE5E9F" w:rsidRPr="006E22D6" w:rsidRDefault="00FE5E9F" w:rsidP="006E22D6">
                    <w:pPr>
                      <w:spacing w:after="0" w:line="240" w:lineRule="auto"/>
                      <w:jc w:val="center"/>
                      <w:rPr>
                        <w:rFonts w:ascii="GHEA Mariam" w:hAnsi="GHEA Mariam"/>
                        <w:b/>
                        <w:sz w:val="28"/>
                        <w:szCs w:val="28"/>
                      </w:rPr>
                    </w:pPr>
                  </w:p>
                  <w:p w14:paraId="7E20D884" w14:textId="77777777" w:rsidR="006E22D6" w:rsidRPr="006C36D1" w:rsidRDefault="006E22D6" w:rsidP="006E22D6">
                    <w:pPr>
                      <w:jc w:val="center"/>
                      <w:rPr>
                        <w:rFonts w:ascii="GHEA Grapalat" w:hAnsi="GHEA Grapala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26C116" w14:textId="77777777" w:rsidR="006E22D6" w:rsidRDefault="006E22D6" w:rsidP="006E22D6">
    <w:pPr>
      <w:pStyle w:val="Header"/>
      <w:jc w:val="center"/>
    </w:pPr>
  </w:p>
  <w:p w14:paraId="32CA460E" w14:textId="77777777" w:rsidR="006E22D6" w:rsidRDefault="006E22D6" w:rsidP="006E22D6">
    <w:pPr>
      <w:pStyle w:val="Header"/>
      <w:jc w:val="center"/>
    </w:pPr>
  </w:p>
  <w:p w14:paraId="14EE517E" w14:textId="25F7307E" w:rsidR="006E22D6" w:rsidRDefault="00D458B7" w:rsidP="006E22D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6435A" wp14:editId="5D1FBF35">
              <wp:simplePos x="0" y="0"/>
              <wp:positionH relativeFrom="column">
                <wp:posOffset>3436620</wp:posOffset>
              </wp:positionH>
              <wp:positionV relativeFrom="paragraph">
                <wp:posOffset>396875</wp:posOffset>
              </wp:positionV>
              <wp:extent cx="2862580" cy="3244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53DEA" w14:textId="77777777" w:rsidR="006E22D6" w:rsidRPr="006E22D6" w:rsidRDefault="006E22D6" w:rsidP="006E22D6">
                          <w:pPr>
                            <w:pStyle w:val="Header"/>
                            <w:jc w:val="right"/>
                            <w:rPr>
                              <w:rFonts w:ascii="GHEA Mariam" w:hAnsi="GHEA Mariam"/>
                            </w:rPr>
                          </w:pPr>
                          <w:r>
                            <w:rPr>
                              <w:rFonts w:ascii="GHEA Mariam" w:hAnsi="GHEA Mariam"/>
                            </w:rPr>
                            <w:t>Հեռ.</w:t>
                          </w:r>
                          <w:r w:rsidR="00FE5E9F">
                            <w:rPr>
                              <w:rFonts w:ascii="GHEA Mariam" w:hAnsi="GHEA Mariam"/>
                            </w:rPr>
                            <w:t>`</w:t>
                          </w:r>
                          <w:r>
                            <w:rPr>
                              <w:rFonts w:ascii="GHEA Mariam" w:hAnsi="GHEA Mariam"/>
                            </w:rPr>
                            <w:t xml:space="preserve"> + 374 10</w:t>
                          </w:r>
                          <w:r w:rsidR="00FE5E9F">
                            <w:rPr>
                              <w:rFonts w:ascii="GHEA Mariam" w:hAnsi="GHEA Mariam"/>
                            </w:rPr>
                            <w:t xml:space="preserve"> 529695</w:t>
                          </w:r>
                        </w:p>
                        <w:p w14:paraId="46A510A0" w14:textId="77777777" w:rsidR="006E22D6" w:rsidRDefault="006E22D6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ED6435A" id="Text Box 3" o:spid="_x0000_s1027" type="#_x0000_t202" style="position:absolute;left:0;text-align:left;margin-left:270.6pt;margin-top:31.25pt;width:225.4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" stroked="f">
              <v:textbox>
                <w:txbxContent>
                  <w:p w14:paraId="44853DEA" w14:textId="77777777" w:rsidR="006E22D6" w:rsidRPr="006E22D6" w:rsidRDefault="006E22D6" w:rsidP="006E22D6">
                    <w:pPr>
                      <w:pStyle w:val="Header"/>
                      <w:jc w:val="right"/>
                      <w:rPr>
                        <w:rFonts w:ascii="GHEA Mariam" w:hAnsi="GHEA Mariam"/>
                      </w:rPr>
                    </w:pPr>
                    <w:proofErr w:type="spellStart"/>
                    <w:r>
                      <w:rPr>
                        <w:rFonts w:ascii="GHEA Mariam" w:hAnsi="GHEA Mariam"/>
                      </w:rPr>
                      <w:t>Հեռ</w:t>
                    </w:r>
                    <w:proofErr w:type="spellEnd"/>
                    <w:r>
                      <w:rPr>
                        <w:rFonts w:ascii="GHEA Mariam" w:hAnsi="GHEA Mariam"/>
                      </w:rPr>
                      <w:t>.</w:t>
                    </w:r>
                    <w:r w:rsidR="00FE5E9F">
                      <w:rPr>
                        <w:rFonts w:ascii="GHEA Mariam" w:hAnsi="GHEA Mariam"/>
                      </w:rPr>
                      <w:t>`</w:t>
                    </w:r>
                    <w:r>
                      <w:rPr>
                        <w:rFonts w:ascii="GHEA Mariam" w:hAnsi="GHEA Mariam"/>
                      </w:rPr>
                      <w:t xml:space="preserve"> + 374 10</w:t>
                    </w:r>
                    <w:r w:rsidR="00FE5E9F">
                      <w:rPr>
                        <w:rFonts w:ascii="GHEA Mariam" w:hAnsi="GHEA Mariam"/>
                      </w:rPr>
                      <w:t xml:space="preserve"> 529695</w:t>
                    </w:r>
                  </w:p>
                  <w:p w14:paraId="46A510A0" w14:textId="77777777" w:rsidR="006E22D6" w:rsidRDefault="006E22D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2BE18" wp14:editId="332417A5">
              <wp:simplePos x="0" y="0"/>
              <wp:positionH relativeFrom="column">
                <wp:posOffset>-502285</wp:posOffset>
              </wp:positionH>
              <wp:positionV relativeFrom="paragraph">
                <wp:posOffset>415925</wp:posOffset>
              </wp:positionV>
              <wp:extent cx="3429635" cy="324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63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8DF5" w14:textId="77777777" w:rsidR="006E22D6" w:rsidRPr="006E22D6" w:rsidRDefault="006E22D6" w:rsidP="006E22D6">
                          <w:pPr>
                            <w:pStyle w:val="Header"/>
                            <w:rPr>
                              <w:rFonts w:ascii="GHEA Mariam" w:hAnsi="GHEA Mariam"/>
                            </w:rPr>
                          </w:pPr>
                          <w:r>
                            <w:rPr>
                              <w:rFonts w:ascii="GHEA Mariam" w:hAnsi="GHEA Mariam"/>
                            </w:rPr>
                            <w:t>Մ.</w:t>
                          </w:r>
                          <w:r w:rsidR="00797D24">
                            <w:rPr>
                              <w:rFonts w:ascii="GHEA Mariam" w:hAnsi="GHEA Mariam"/>
                            </w:rPr>
                            <w:t xml:space="preserve"> </w:t>
                          </w:r>
                          <w:r>
                            <w:rPr>
                              <w:rFonts w:ascii="GHEA Mariam" w:hAnsi="GHEA Mariam"/>
                            </w:rPr>
                            <w:t xml:space="preserve">Բաղրամյան </w:t>
                          </w:r>
                          <w:r w:rsidR="00797D24">
                            <w:rPr>
                              <w:rFonts w:ascii="GHEA Mariam" w:hAnsi="GHEA Mariam"/>
                            </w:rPr>
                            <w:t>պող.</w:t>
                          </w:r>
                          <w:r w:rsidR="00FE5E9F">
                            <w:rPr>
                              <w:rFonts w:ascii="GHEA Mariam" w:hAnsi="GHEA Mariam"/>
                            </w:rPr>
                            <w:t xml:space="preserve"> </w:t>
                          </w:r>
                          <w:r>
                            <w:rPr>
                              <w:rFonts w:ascii="GHEA Mariam" w:hAnsi="GHEA Mariam"/>
                            </w:rPr>
                            <w:t>19</w:t>
                          </w:r>
                          <w:r w:rsidR="00797D24">
                            <w:rPr>
                              <w:rFonts w:ascii="GHEA Mariam" w:hAnsi="GHEA Mariam"/>
                            </w:rPr>
                            <w:t>,</w:t>
                          </w:r>
                          <w:r w:rsidR="00797D24" w:rsidRPr="00797D24">
                            <w:rPr>
                              <w:rFonts w:ascii="GHEA Mariam" w:hAnsi="GHEA Mariam"/>
                            </w:rPr>
                            <w:t xml:space="preserve"> </w:t>
                          </w:r>
                          <w:r w:rsidR="00797D24">
                            <w:rPr>
                              <w:rFonts w:ascii="GHEA Mariam" w:hAnsi="GHEA Mariam"/>
                            </w:rPr>
                            <w:t>0095, ք. Երևան</w:t>
                          </w:r>
                        </w:p>
                        <w:p w14:paraId="28F1AE1F" w14:textId="77777777" w:rsidR="006E22D6" w:rsidRDefault="006E22D6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CE2BE18" id="Text Box 2" o:spid="_x0000_s1028" type="#_x0000_t202" style="position:absolute;left:0;text-align:left;margin-left:-39.55pt;margin-top:32.75pt;width:270.0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" stroked="f">
              <v:textbox>
                <w:txbxContent>
                  <w:p w14:paraId="332B8DF5" w14:textId="77777777" w:rsidR="006E22D6" w:rsidRPr="006E22D6" w:rsidRDefault="006E22D6" w:rsidP="006E22D6">
                    <w:pPr>
                      <w:pStyle w:val="Header"/>
                      <w:rPr>
                        <w:rFonts w:ascii="GHEA Mariam" w:hAnsi="GHEA Mariam"/>
                      </w:rPr>
                    </w:pPr>
                    <w:r>
                      <w:rPr>
                        <w:rFonts w:ascii="GHEA Mariam" w:hAnsi="GHEA Mariam"/>
                      </w:rPr>
                      <w:t>Մ.</w:t>
                    </w:r>
                    <w:r w:rsidR="00797D24">
                      <w:rPr>
                        <w:rFonts w:ascii="GHEA Mariam" w:hAnsi="GHEA Mariam"/>
                      </w:rPr>
                      <w:t xml:space="preserve"> </w:t>
                    </w:r>
                    <w:proofErr w:type="spellStart"/>
                    <w:r>
                      <w:rPr>
                        <w:rFonts w:ascii="GHEA Mariam" w:hAnsi="GHEA Mariam"/>
                      </w:rPr>
                      <w:t>Բաղրամյան</w:t>
                    </w:r>
                    <w:proofErr w:type="spellEnd"/>
                    <w:r>
                      <w:rPr>
                        <w:rFonts w:ascii="GHEA Mariam" w:hAnsi="GHEA Mariam"/>
                      </w:rPr>
                      <w:t xml:space="preserve"> </w:t>
                    </w:r>
                    <w:proofErr w:type="spellStart"/>
                    <w:r w:rsidR="00797D24">
                      <w:rPr>
                        <w:rFonts w:ascii="GHEA Mariam" w:hAnsi="GHEA Mariam"/>
                      </w:rPr>
                      <w:t>պող</w:t>
                    </w:r>
                    <w:proofErr w:type="spellEnd"/>
                    <w:r w:rsidR="00797D24">
                      <w:rPr>
                        <w:rFonts w:ascii="GHEA Mariam" w:hAnsi="GHEA Mariam"/>
                      </w:rPr>
                      <w:t>.</w:t>
                    </w:r>
                    <w:r w:rsidR="00FE5E9F">
                      <w:rPr>
                        <w:rFonts w:ascii="GHEA Mariam" w:hAnsi="GHEA Mariam"/>
                      </w:rPr>
                      <w:t xml:space="preserve"> </w:t>
                    </w:r>
                    <w:r>
                      <w:rPr>
                        <w:rFonts w:ascii="GHEA Mariam" w:hAnsi="GHEA Mariam"/>
                      </w:rPr>
                      <w:t>19</w:t>
                    </w:r>
                    <w:r w:rsidR="00797D24">
                      <w:rPr>
                        <w:rFonts w:ascii="GHEA Mariam" w:hAnsi="GHEA Mariam"/>
                      </w:rPr>
                      <w:t>,</w:t>
                    </w:r>
                    <w:r w:rsidR="00797D24" w:rsidRPr="00797D24">
                      <w:rPr>
                        <w:rFonts w:ascii="GHEA Mariam" w:hAnsi="GHEA Mariam"/>
                      </w:rPr>
                      <w:t xml:space="preserve"> </w:t>
                    </w:r>
                    <w:r w:rsidR="00797D24">
                      <w:rPr>
                        <w:rFonts w:ascii="GHEA Mariam" w:hAnsi="GHEA Mariam"/>
                      </w:rPr>
                      <w:t xml:space="preserve">0095, ք. </w:t>
                    </w:r>
                    <w:proofErr w:type="spellStart"/>
                    <w:r w:rsidR="00797D24">
                      <w:rPr>
                        <w:rFonts w:ascii="GHEA Mariam" w:hAnsi="GHEA Mariam"/>
                      </w:rPr>
                      <w:t>Երևան</w:t>
                    </w:r>
                    <w:proofErr w:type="spellEnd"/>
                  </w:p>
                  <w:p w14:paraId="28F1AE1F" w14:textId="77777777" w:rsidR="006E22D6" w:rsidRDefault="006E22D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375DD" wp14:editId="5411F293">
              <wp:simplePos x="0" y="0"/>
              <wp:positionH relativeFrom="column">
                <wp:posOffset>-427990</wp:posOffset>
              </wp:positionH>
              <wp:positionV relativeFrom="paragraph">
                <wp:posOffset>396875</wp:posOffset>
              </wp:positionV>
              <wp:extent cx="6647180" cy="635"/>
              <wp:effectExtent l="0" t="0" r="127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1AB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7pt;margin-top:31.25pt;width:523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D5C47" wp14:editId="5F0AAB07">
              <wp:simplePos x="0" y="0"/>
              <wp:positionH relativeFrom="column">
                <wp:posOffset>-424180</wp:posOffset>
              </wp:positionH>
              <wp:positionV relativeFrom="paragraph">
                <wp:posOffset>423545</wp:posOffset>
              </wp:positionV>
              <wp:extent cx="6647180" cy="635"/>
              <wp:effectExtent l="0" t="0" r="127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06996C" id="AutoShape 5" o:spid="_x0000_s1026" type="#_x0000_t32" style="position:absolute;margin-left:-33.4pt;margin-top:33.35pt;width:523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BD"/>
    <w:rsid w:val="00007888"/>
    <w:rsid w:val="000222F4"/>
    <w:rsid w:val="0002424C"/>
    <w:rsid w:val="00025330"/>
    <w:rsid w:val="000256E3"/>
    <w:rsid w:val="00034004"/>
    <w:rsid w:val="00042C97"/>
    <w:rsid w:val="0004301B"/>
    <w:rsid w:val="00044D11"/>
    <w:rsid w:val="000531D7"/>
    <w:rsid w:val="00062DC6"/>
    <w:rsid w:val="00074C4A"/>
    <w:rsid w:val="00080059"/>
    <w:rsid w:val="00081412"/>
    <w:rsid w:val="00083983"/>
    <w:rsid w:val="00085897"/>
    <w:rsid w:val="0008677B"/>
    <w:rsid w:val="00086802"/>
    <w:rsid w:val="0009394B"/>
    <w:rsid w:val="00096333"/>
    <w:rsid w:val="000A0EBF"/>
    <w:rsid w:val="000A2A83"/>
    <w:rsid w:val="000A47BE"/>
    <w:rsid w:val="000B6462"/>
    <w:rsid w:val="000C4048"/>
    <w:rsid w:val="000D16CB"/>
    <w:rsid w:val="000D77B7"/>
    <w:rsid w:val="000E1EA2"/>
    <w:rsid w:val="000E1F55"/>
    <w:rsid w:val="000E35E6"/>
    <w:rsid w:val="000E537E"/>
    <w:rsid w:val="000F0950"/>
    <w:rsid w:val="000F2137"/>
    <w:rsid w:val="000F7E11"/>
    <w:rsid w:val="00104693"/>
    <w:rsid w:val="001065BC"/>
    <w:rsid w:val="00111C28"/>
    <w:rsid w:val="00111F40"/>
    <w:rsid w:val="00127C14"/>
    <w:rsid w:val="001355C1"/>
    <w:rsid w:val="001360C6"/>
    <w:rsid w:val="00143238"/>
    <w:rsid w:val="001519A8"/>
    <w:rsid w:val="0015510E"/>
    <w:rsid w:val="00163E9D"/>
    <w:rsid w:val="00170B37"/>
    <w:rsid w:val="0017302D"/>
    <w:rsid w:val="001756A2"/>
    <w:rsid w:val="00185429"/>
    <w:rsid w:val="00187506"/>
    <w:rsid w:val="001936A3"/>
    <w:rsid w:val="001A0973"/>
    <w:rsid w:val="001B0409"/>
    <w:rsid w:val="001B4A14"/>
    <w:rsid w:val="001C4362"/>
    <w:rsid w:val="001D1D54"/>
    <w:rsid w:val="001D4040"/>
    <w:rsid w:val="001E64E3"/>
    <w:rsid w:val="001E76BA"/>
    <w:rsid w:val="001F2BFF"/>
    <w:rsid w:val="001F34DE"/>
    <w:rsid w:val="00201E2D"/>
    <w:rsid w:val="0021294D"/>
    <w:rsid w:val="0022125C"/>
    <w:rsid w:val="00221434"/>
    <w:rsid w:val="002301F2"/>
    <w:rsid w:val="00231C69"/>
    <w:rsid w:val="00236672"/>
    <w:rsid w:val="002371C0"/>
    <w:rsid w:val="0025262A"/>
    <w:rsid w:val="002556AB"/>
    <w:rsid w:val="00260AFF"/>
    <w:rsid w:val="0026109D"/>
    <w:rsid w:val="00265CCA"/>
    <w:rsid w:val="002742AC"/>
    <w:rsid w:val="00275AC4"/>
    <w:rsid w:val="00275CB5"/>
    <w:rsid w:val="00277090"/>
    <w:rsid w:val="00285353"/>
    <w:rsid w:val="002863CA"/>
    <w:rsid w:val="00296D0D"/>
    <w:rsid w:val="002A6D89"/>
    <w:rsid w:val="002B00FA"/>
    <w:rsid w:val="002B24D5"/>
    <w:rsid w:val="002B411F"/>
    <w:rsid w:val="002C201F"/>
    <w:rsid w:val="002C6262"/>
    <w:rsid w:val="002C75CE"/>
    <w:rsid w:val="002C7721"/>
    <w:rsid w:val="002D11F7"/>
    <w:rsid w:val="002D2A8B"/>
    <w:rsid w:val="002D4B97"/>
    <w:rsid w:val="002D7615"/>
    <w:rsid w:val="002E1F45"/>
    <w:rsid w:val="002E2556"/>
    <w:rsid w:val="002E29BD"/>
    <w:rsid w:val="002F524E"/>
    <w:rsid w:val="002F6A37"/>
    <w:rsid w:val="00301118"/>
    <w:rsid w:val="00304B21"/>
    <w:rsid w:val="0031180D"/>
    <w:rsid w:val="00312E8F"/>
    <w:rsid w:val="003251E2"/>
    <w:rsid w:val="0032674E"/>
    <w:rsid w:val="00331AFB"/>
    <w:rsid w:val="00332AAB"/>
    <w:rsid w:val="003342A3"/>
    <w:rsid w:val="00335731"/>
    <w:rsid w:val="00336CBB"/>
    <w:rsid w:val="00337EB8"/>
    <w:rsid w:val="00340E68"/>
    <w:rsid w:val="00344478"/>
    <w:rsid w:val="00345078"/>
    <w:rsid w:val="00364ECE"/>
    <w:rsid w:val="0037374F"/>
    <w:rsid w:val="00376F38"/>
    <w:rsid w:val="00377A49"/>
    <w:rsid w:val="0038117F"/>
    <w:rsid w:val="00382E9A"/>
    <w:rsid w:val="0039118A"/>
    <w:rsid w:val="00393908"/>
    <w:rsid w:val="003942D2"/>
    <w:rsid w:val="00394CE8"/>
    <w:rsid w:val="00395B1F"/>
    <w:rsid w:val="00397B79"/>
    <w:rsid w:val="003A09CC"/>
    <w:rsid w:val="003A2B9F"/>
    <w:rsid w:val="003B634D"/>
    <w:rsid w:val="003C073B"/>
    <w:rsid w:val="003F0C51"/>
    <w:rsid w:val="003F2270"/>
    <w:rsid w:val="004032A6"/>
    <w:rsid w:val="0041420C"/>
    <w:rsid w:val="00414DAE"/>
    <w:rsid w:val="00416C72"/>
    <w:rsid w:val="00420748"/>
    <w:rsid w:val="00420EB6"/>
    <w:rsid w:val="00427F52"/>
    <w:rsid w:val="004316A7"/>
    <w:rsid w:val="004344F1"/>
    <w:rsid w:val="00435EDA"/>
    <w:rsid w:val="004364CF"/>
    <w:rsid w:val="00437A10"/>
    <w:rsid w:val="00437C58"/>
    <w:rsid w:val="004430AB"/>
    <w:rsid w:val="00443D16"/>
    <w:rsid w:val="004479EF"/>
    <w:rsid w:val="00450390"/>
    <w:rsid w:val="0045139D"/>
    <w:rsid w:val="00455A2C"/>
    <w:rsid w:val="00463812"/>
    <w:rsid w:val="00463E9A"/>
    <w:rsid w:val="00464CC1"/>
    <w:rsid w:val="00466161"/>
    <w:rsid w:val="00484CB4"/>
    <w:rsid w:val="004958A9"/>
    <w:rsid w:val="004A309B"/>
    <w:rsid w:val="004A6F29"/>
    <w:rsid w:val="004B1021"/>
    <w:rsid w:val="004B74E3"/>
    <w:rsid w:val="004B7802"/>
    <w:rsid w:val="004C0236"/>
    <w:rsid w:val="004C1158"/>
    <w:rsid w:val="004C2AA5"/>
    <w:rsid w:val="004C6F65"/>
    <w:rsid w:val="004C726E"/>
    <w:rsid w:val="004D0DF7"/>
    <w:rsid w:val="004D21C1"/>
    <w:rsid w:val="004D7BF8"/>
    <w:rsid w:val="004D7EAC"/>
    <w:rsid w:val="004E238A"/>
    <w:rsid w:val="004E2701"/>
    <w:rsid w:val="004E7DA5"/>
    <w:rsid w:val="004F1B63"/>
    <w:rsid w:val="004F1D4B"/>
    <w:rsid w:val="004F205A"/>
    <w:rsid w:val="005012FC"/>
    <w:rsid w:val="00513B31"/>
    <w:rsid w:val="00514E84"/>
    <w:rsid w:val="00524199"/>
    <w:rsid w:val="0052538E"/>
    <w:rsid w:val="00527D81"/>
    <w:rsid w:val="00542DC7"/>
    <w:rsid w:val="00545744"/>
    <w:rsid w:val="00550F61"/>
    <w:rsid w:val="005555AD"/>
    <w:rsid w:val="005649DE"/>
    <w:rsid w:val="00575D1A"/>
    <w:rsid w:val="00592BF3"/>
    <w:rsid w:val="00594C35"/>
    <w:rsid w:val="00595741"/>
    <w:rsid w:val="005B7576"/>
    <w:rsid w:val="005B7880"/>
    <w:rsid w:val="005C0539"/>
    <w:rsid w:val="005C06FE"/>
    <w:rsid w:val="005C73DE"/>
    <w:rsid w:val="005D3E94"/>
    <w:rsid w:val="005D7171"/>
    <w:rsid w:val="005E68E4"/>
    <w:rsid w:val="006059B3"/>
    <w:rsid w:val="0060714D"/>
    <w:rsid w:val="006125E2"/>
    <w:rsid w:val="00625251"/>
    <w:rsid w:val="006335A0"/>
    <w:rsid w:val="006351F3"/>
    <w:rsid w:val="006377D5"/>
    <w:rsid w:val="00645301"/>
    <w:rsid w:val="00645C0E"/>
    <w:rsid w:val="00652738"/>
    <w:rsid w:val="0065293C"/>
    <w:rsid w:val="00657C24"/>
    <w:rsid w:val="006617BA"/>
    <w:rsid w:val="00672049"/>
    <w:rsid w:val="00684D09"/>
    <w:rsid w:val="00694AF1"/>
    <w:rsid w:val="006976E5"/>
    <w:rsid w:val="006A5BB3"/>
    <w:rsid w:val="006B2DF9"/>
    <w:rsid w:val="006B4074"/>
    <w:rsid w:val="006B53D4"/>
    <w:rsid w:val="006B6993"/>
    <w:rsid w:val="006C25A8"/>
    <w:rsid w:val="006C36D1"/>
    <w:rsid w:val="006D011A"/>
    <w:rsid w:val="006D25D9"/>
    <w:rsid w:val="006D4E94"/>
    <w:rsid w:val="006E22D6"/>
    <w:rsid w:val="006E67FB"/>
    <w:rsid w:val="006E7C02"/>
    <w:rsid w:val="006F64BA"/>
    <w:rsid w:val="00702E9C"/>
    <w:rsid w:val="00705D40"/>
    <w:rsid w:val="00733413"/>
    <w:rsid w:val="00735DAC"/>
    <w:rsid w:val="00744966"/>
    <w:rsid w:val="007477EB"/>
    <w:rsid w:val="00750D22"/>
    <w:rsid w:val="00751C2D"/>
    <w:rsid w:val="00761C52"/>
    <w:rsid w:val="00774049"/>
    <w:rsid w:val="00774B0D"/>
    <w:rsid w:val="00786508"/>
    <w:rsid w:val="00795790"/>
    <w:rsid w:val="00797923"/>
    <w:rsid w:val="00797D24"/>
    <w:rsid w:val="007A2204"/>
    <w:rsid w:val="007A438A"/>
    <w:rsid w:val="007B487C"/>
    <w:rsid w:val="007B49DE"/>
    <w:rsid w:val="007B5789"/>
    <w:rsid w:val="007C0CDD"/>
    <w:rsid w:val="007C0E9B"/>
    <w:rsid w:val="007C17B8"/>
    <w:rsid w:val="007D28B3"/>
    <w:rsid w:val="007D2CC1"/>
    <w:rsid w:val="007D7B8F"/>
    <w:rsid w:val="007E0ADF"/>
    <w:rsid w:val="007E5446"/>
    <w:rsid w:val="007F0D0F"/>
    <w:rsid w:val="007F105F"/>
    <w:rsid w:val="007F2B9A"/>
    <w:rsid w:val="00800E97"/>
    <w:rsid w:val="008043BA"/>
    <w:rsid w:val="00807C9B"/>
    <w:rsid w:val="008109D4"/>
    <w:rsid w:val="00814FB8"/>
    <w:rsid w:val="00815012"/>
    <w:rsid w:val="0081580E"/>
    <w:rsid w:val="00817A16"/>
    <w:rsid w:val="00821F40"/>
    <w:rsid w:val="00826ECA"/>
    <w:rsid w:val="008311EE"/>
    <w:rsid w:val="0083244A"/>
    <w:rsid w:val="00846FA0"/>
    <w:rsid w:val="00847FF4"/>
    <w:rsid w:val="0086199B"/>
    <w:rsid w:val="008652B2"/>
    <w:rsid w:val="0086672B"/>
    <w:rsid w:val="0086738B"/>
    <w:rsid w:val="00870735"/>
    <w:rsid w:val="008739DB"/>
    <w:rsid w:val="008A16C7"/>
    <w:rsid w:val="008A28FE"/>
    <w:rsid w:val="008A2EDB"/>
    <w:rsid w:val="008A4B66"/>
    <w:rsid w:val="008A7CA0"/>
    <w:rsid w:val="008B3C14"/>
    <w:rsid w:val="008B7918"/>
    <w:rsid w:val="008C1B03"/>
    <w:rsid w:val="008C1B30"/>
    <w:rsid w:val="008C2589"/>
    <w:rsid w:val="008C7930"/>
    <w:rsid w:val="008D0C8F"/>
    <w:rsid w:val="008F225A"/>
    <w:rsid w:val="008F5043"/>
    <w:rsid w:val="008F629A"/>
    <w:rsid w:val="008F7A60"/>
    <w:rsid w:val="009000F3"/>
    <w:rsid w:val="00923D03"/>
    <w:rsid w:val="0093735F"/>
    <w:rsid w:val="009412A0"/>
    <w:rsid w:val="009474C0"/>
    <w:rsid w:val="0094761E"/>
    <w:rsid w:val="00947CD7"/>
    <w:rsid w:val="009523E6"/>
    <w:rsid w:val="00954143"/>
    <w:rsid w:val="00956982"/>
    <w:rsid w:val="00961606"/>
    <w:rsid w:val="009621E7"/>
    <w:rsid w:val="009833A9"/>
    <w:rsid w:val="00990939"/>
    <w:rsid w:val="009A645D"/>
    <w:rsid w:val="009B57D6"/>
    <w:rsid w:val="009B5B18"/>
    <w:rsid w:val="009B5D12"/>
    <w:rsid w:val="009C6AF3"/>
    <w:rsid w:val="009C7134"/>
    <w:rsid w:val="009D0B05"/>
    <w:rsid w:val="009D1C6E"/>
    <w:rsid w:val="009D3DBA"/>
    <w:rsid w:val="009E012E"/>
    <w:rsid w:val="009E0717"/>
    <w:rsid w:val="009E2156"/>
    <w:rsid w:val="009E24D3"/>
    <w:rsid w:val="009E404D"/>
    <w:rsid w:val="009F40DD"/>
    <w:rsid w:val="00A10FC6"/>
    <w:rsid w:val="00A123A4"/>
    <w:rsid w:val="00A26CA9"/>
    <w:rsid w:val="00A27966"/>
    <w:rsid w:val="00A317E1"/>
    <w:rsid w:val="00A35454"/>
    <w:rsid w:val="00A35674"/>
    <w:rsid w:val="00A419FC"/>
    <w:rsid w:val="00A4419A"/>
    <w:rsid w:val="00A46074"/>
    <w:rsid w:val="00A47037"/>
    <w:rsid w:val="00A476DA"/>
    <w:rsid w:val="00A56597"/>
    <w:rsid w:val="00A574E2"/>
    <w:rsid w:val="00A63AD4"/>
    <w:rsid w:val="00A65379"/>
    <w:rsid w:val="00A7157F"/>
    <w:rsid w:val="00A8041B"/>
    <w:rsid w:val="00A84F81"/>
    <w:rsid w:val="00A87DF7"/>
    <w:rsid w:val="00A87FC8"/>
    <w:rsid w:val="00A93832"/>
    <w:rsid w:val="00A93D12"/>
    <w:rsid w:val="00A9768C"/>
    <w:rsid w:val="00AA67C0"/>
    <w:rsid w:val="00AB6B6D"/>
    <w:rsid w:val="00AC3922"/>
    <w:rsid w:val="00AC54A9"/>
    <w:rsid w:val="00AC5C51"/>
    <w:rsid w:val="00AD0696"/>
    <w:rsid w:val="00AD38F5"/>
    <w:rsid w:val="00AD4DF8"/>
    <w:rsid w:val="00AE32E1"/>
    <w:rsid w:val="00AE6621"/>
    <w:rsid w:val="00B05917"/>
    <w:rsid w:val="00B07F56"/>
    <w:rsid w:val="00B1105A"/>
    <w:rsid w:val="00B1382E"/>
    <w:rsid w:val="00B1384C"/>
    <w:rsid w:val="00B1397C"/>
    <w:rsid w:val="00B15E15"/>
    <w:rsid w:val="00B21E02"/>
    <w:rsid w:val="00B26E67"/>
    <w:rsid w:val="00B34BD9"/>
    <w:rsid w:val="00B40F82"/>
    <w:rsid w:val="00B413A6"/>
    <w:rsid w:val="00B453C0"/>
    <w:rsid w:val="00B45686"/>
    <w:rsid w:val="00B46562"/>
    <w:rsid w:val="00B523FB"/>
    <w:rsid w:val="00B61019"/>
    <w:rsid w:val="00B62F4D"/>
    <w:rsid w:val="00B80593"/>
    <w:rsid w:val="00B83A0E"/>
    <w:rsid w:val="00B8491B"/>
    <w:rsid w:val="00B93C03"/>
    <w:rsid w:val="00B96791"/>
    <w:rsid w:val="00B978D4"/>
    <w:rsid w:val="00BA380D"/>
    <w:rsid w:val="00BA5146"/>
    <w:rsid w:val="00BB40F2"/>
    <w:rsid w:val="00BD36C6"/>
    <w:rsid w:val="00BD4B3D"/>
    <w:rsid w:val="00BD64D4"/>
    <w:rsid w:val="00BE3A09"/>
    <w:rsid w:val="00BE6850"/>
    <w:rsid w:val="00BE7342"/>
    <w:rsid w:val="00BF12FD"/>
    <w:rsid w:val="00BF19B9"/>
    <w:rsid w:val="00BF1BFF"/>
    <w:rsid w:val="00BF229A"/>
    <w:rsid w:val="00BF4817"/>
    <w:rsid w:val="00C067A5"/>
    <w:rsid w:val="00C12A72"/>
    <w:rsid w:val="00C15EF1"/>
    <w:rsid w:val="00C2204E"/>
    <w:rsid w:val="00C2496F"/>
    <w:rsid w:val="00C332CC"/>
    <w:rsid w:val="00C34842"/>
    <w:rsid w:val="00C35341"/>
    <w:rsid w:val="00C35F54"/>
    <w:rsid w:val="00C40ACF"/>
    <w:rsid w:val="00C42582"/>
    <w:rsid w:val="00C430F2"/>
    <w:rsid w:val="00C4454A"/>
    <w:rsid w:val="00C46DFD"/>
    <w:rsid w:val="00C56BF7"/>
    <w:rsid w:val="00C622FD"/>
    <w:rsid w:val="00C648CF"/>
    <w:rsid w:val="00C64944"/>
    <w:rsid w:val="00C70835"/>
    <w:rsid w:val="00C77E9E"/>
    <w:rsid w:val="00C80076"/>
    <w:rsid w:val="00C80D00"/>
    <w:rsid w:val="00C82FA9"/>
    <w:rsid w:val="00C83DD4"/>
    <w:rsid w:val="00C84381"/>
    <w:rsid w:val="00C848D7"/>
    <w:rsid w:val="00C912F9"/>
    <w:rsid w:val="00C9739C"/>
    <w:rsid w:val="00CA6170"/>
    <w:rsid w:val="00CB1B3A"/>
    <w:rsid w:val="00CB2150"/>
    <w:rsid w:val="00CB6C13"/>
    <w:rsid w:val="00CC03B5"/>
    <w:rsid w:val="00CC14F6"/>
    <w:rsid w:val="00CC4885"/>
    <w:rsid w:val="00CD2489"/>
    <w:rsid w:val="00CE3826"/>
    <w:rsid w:val="00CE6881"/>
    <w:rsid w:val="00CF7375"/>
    <w:rsid w:val="00D001D1"/>
    <w:rsid w:val="00D01C47"/>
    <w:rsid w:val="00D059F3"/>
    <w:rsid w:val="00D17B3D"/>
    <w:rsid w:val="00D2261D"/>
    <w:rsid w:val="00D24D55"/>
    <w:rsid w:val="00D25E95"/>
    <w:rsid w:val="00D33049"/>
    <w:rsid w:val="00D45241"/>
    <w:rsid w:val="00D458B7"/>
    <w:rsid w:val="00D45979"/>
    <w:rsid w:val="00D4711A"/>
    <w:rsid w:val="00D47728"/>
    <w:rsid w:val="00D50926"/>
    <w:rsid w:val="00D5251C"/>
    <w:rsid w:val="00D54491"/>
    <w:rsid w:val="00D572A7"/>
    <w:rsid w:val="00D622ED"/>
    <w:rsid w:val="00D648B7"/>
    <w:rsid w:val="00D65291"/>
    <w:rsid w:val="00D669E6"/>
    <w:rsid w:val="00D70B7D"/>
    <w:rsid w:val="00D713F7"/>
    <w:rsid w:val="00D72EC4"/>
    <w:rsid w:val="00D7352A"/>
    <w:rsid w:val="00D7739D"/>
    <w:rsid w:val="00D9247C"/>
    <w:rsid w:val="00DB1069"/>
    <w:rsid w:val="00DB1EC7"/>
    <w:rsid w:val="00DB39F3"/>
    <w:rsid w:val="00DC0D5D"/>
    <w:rsid w:val="00DD19B7"/>
    <w:rsid w:val="00DD3909"/>
    <w:rsid w:val="00DD456E"/>
    <w:rsid w:val="00DE2DFF"/>
    <w:rsid w:val="00DF34FE"/>
    <w:rsid w:val="00E02248"/>
    <w:rsid w:val="00E02C06"/>
    <w:rsid w:val="00E06A82"/>
    <w:rsid w:val="00E07251"/>
    <w:rsid w:val="00E128F8"/>
    <w:rsid w:val="00E131D0"/>
    <w:rsid w:val="00E140A0"/>
    <w:rsid w:val="00E23B1A"/>
    <w:rsid w:val="00E3112C"/>
    <w:rsid w:val="00E33A66"/>
    <w:rsid w:val="00E40A42"/>
    <w:rsid w:val="00E4360B"/>
    <w:rsid w:val="00E51647"/>
    <w:rsid w:val="00E57983"/>
    <w:rsid w:val="00E60755"/>
    <w:rsid w:val="00E81296"/>
    <w:rsid w:val="00E90CEC"/>
    <w:rsid w:val="00E9598C"/>
    <w:rsid w:val="00EA0DCC"/>
    <w:rsid w:val="00EA2822"/>
    <w:rsid w:val="00EA2D16"/>
    <w:rsid w:val="00EA2DAB"/>
    <w:rsid w:val="00EA2E87"/>
    <w:rsid w:val="00EB431F"/>
    <w:rsid w:val="00ED138B"/>
    <w:rsid w:val="00ED683B"/>
    <w:rsid w:val="00ED7098"/>
    <w:rsid w:val="00ED7E1C"/>
    <w:rsid w:val="00EE02F1"/>
    <w:rsid w:val="00EE5B5B"/>
    <w:rsid w:val="00EE6DB2"/>
    <w:rsid w:val="00EE7D6F"/>
    <w:rsid w:val="00EF04D2"/>
    <w:rsid w:val="00EF0587"/>
    <w:rsid w:val="00EF327C"/>
    <w:rsid w:val="00EF7F89"/>
    <w:rsid w:val="00F154E9"/>
    <w:rsid w:val="00F1564B"/>
    <w:rsid w:val="00F16347"/>
    <w:rsid w:val="00F256D8"/>
    <w:rsid w:val="00F33F30"/>
    <w:rsid w:val="00F4064E"/>
    <w:rsid w:val="00F5732B"/>
    <w:rsid w:val="00F63150"/>
    <w:rsid w:val="00F66680"/>
    <w:rsid w:val="00F76BAB"/>
    <w:rsid w:val="00F8233B"/>
    <w:rsid w:val="00F82656"/>
    <w:rsid w:val="00F925C2"/>
    <w:rsid w:val="00F93ED3"/>
    <w:rsid w:val="00F952E1"/>
    <w:rsid w:val="00FA5EF7"/>
    <w:rsid w:val="00FB530F"/>
    <w:rsid w:val="00FB6995"/>
    <w:rsid w:val="00FC3ABD"/>
    <w:rsid w:val="00FC6864"/>
    <w:rsid w:val="00FD37A9"/>
    <w:rsid w:val="00FE5E9F"/>
    <w:rsid w:val="00F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8B9AA"/>
  <w15:docId w15:val="{0CF4A353-83DC-4FD6-A790-648E392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D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C6"/>
  </w:style>
  <w:style w:type="paragraph" w:styleId="Footer">
    <w:name w:val="footer"/>
    <w:basedOn w:val="Normal"/>
    <w:link w:val="FooterChar"/>
    <w:uiPriority w:val="99"/>
    <w:unhideWhenUsed/>
    <w:rsid w:val="00062D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C6"/>
  </w:style>
  <w:style w:type="paragraph" w:styleId="BalloonText">
    <w:name w:val="Balloon Text"/>
    <w:basedOn w:val="Normal"/>
    <w:link w:val="BalloonTextChar"/>
    <w:uiPriority w:val="99"/>
    <w:semiHidden/>
    <w:unhideWhenUsed/>
    <w:rsid w:val="0006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D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5F54"/>
    <w:rPr>
      <w:color w:val="0000FF"/>
      <w:u w:val="single"/>
    </w:rPr>
  </w:style>
  <w:style w:type="paragraph" w:customStyle="1" w:styleId="ListParagraph1">
    <w:name w:val="List Paragraph1"/>
    <w:basedOn w:val="Normal"/>
    <w:rsid w:val="006E22D6"/>
    <w:pPr>
      <w:ind w:left="720"/>
    </w:pPr>
    <w:rPr>
      <w:color w:val="000000"/>
      <w:lang w:val="ru-RU" w:eastAsia="ru-RU"/>
    </w:rPr>
  </w:style>
  <w:style w:type="character" w:styleId="Strong">
    <w:name w:val="Strong"/>
    <w:uiPriority w:val="22"/>
    <w:qFormat/>
    <w:rsid w:val="00D648B7"/>
    <w:rPr>
      <w:b/>
      <w:bCs/>
    </w:rPr>
  </w:style>
  <w:style w:type="paragraph" w:customStyle="1" w:styleId="a">
    <w:name w:val="Знак"/>
    <w:basedOn w:val="Normal"/>
    <w:next w:val="Normal"/>
    <w:semiHidden/>
    <w:rsid w:val="00AA67C0"/>
    <w:pPr>
      <w:spacing w:after="160" w:line="240" w:lineRule="exact"/>
    </w:pPr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Manage%20Ref\Desktop\BLANK\MulStaff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ZBD3jpgT5BeM6abS+6g82Bx+AKH/CpU/hk5X6dZO1GY=</DigestValue>
    </Reference>
    <Reference Type="http://www.w3.org/2000/09/xmldsig#Object" URI="#idOfficeObject">
      <DigestMethod Algorithm="http://www.w3.org/2001/04/xmlenc#sha256"/>
      <DigestValue>Hq6QR+ygM2NpLJzRh6ZDKhwNMQsyC0sU8acrvGuJzFs=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2Baz/DtWLFyEM/PpEnk8225ae9VvuMVRn2t+A10VW9Q=</DigestValue>
    </Reference>
    <Reference Type="http://www.w3.org/2000/09/xmldsig#Object" URI="#idValidSigLnImg">
      <DigestMethod Algorithm="http://www.w3.org/2001/04/xmlenc#sha256"/>
      <DigestValue>DeMogipzPLCVO4NQv3jGOnvOmEqfnrnBGSoVBOXHGYk=</DigestValue>
    </Reference>
    <Reference Type="http://www.w3.org/2000/09/xmldsig#Object" URI="#idInvalidSigLnImg">
      <DigestMethod Algorithm="http://www.w3.org/2001/04/xmlenc#sha256"/>
      <DigestValue>vzSlhwDzOIoIuFEnrPeDc7oKuWx47n+zj/2p67hFqwY=</DigestValue>
    </Reference>
  </SignedInfo>
  <SignatureValue>J/k49imefKEtgAimG1PmQmQOu0O9N6+Vn+B7iWAgQNlE5nWPmoIaJTTsjWf91kX2U/NfrKRo7lRP
U6+8STA07uDcUmcJ2vryoxn/OTTtiqCBr39UfBoJWzuo5O4/94X9Kr8ncLYIzb0wpF4cTjZKDZT2
zMPG4ZgXyW8ZES//n6GqOJkELgMZEzByAQt7AqnTjNyfckSSYd3fbtO9Y168dDJWpsNSg5UOETol
xkMTU78LzeOoBqdbfO/m1ztMV2l7xg+RhaChm3ji2d9i1jsfpaAIj6rYdiq82uxNJprz4krZl8R9
y624sF5YJCF+D3SMe4Y8hAHglABOvUTDZqHUyw==</SignatureValue>
  <KeyInfo>
    <X509Data>
      <X509Certificate>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ugwk112CKsOiji+3kkuh18RVWt22owX1ocR/OUta1gY=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98DRvlF+F4wpyi49nReMZOXYaNLbDNDXq+kMqCgz4hY=</DigestValue>
      </Reference>
      <Reference URI="/word/document.xml?ContentType=application/vnd.openxmlformats-officedocument.wordprocessingml.document.main+xml">
        <DigestMethod Algorithm="http://www.w3.org/2001/04/xmlenc#sha256"/>
        <DigestValue>16s4itxWqenQokjGgnXn8xQmXJtu2PzbImx3W1I6z9Q=</DigestValue>
      </Reference>
      <Reference URI="/word/endnotes.xml?ContentType=application/vnd.openxmlformats-officedocument.wordprocessingml.endnotes+xml">
        <DigestMethod Algorithm="http://www.w3.org/2001/04/xmlenc#sha256"/>
        <DigestValue>ljgBz0LO+sVAd30GTb5IE5chv1ZJkwK2nrIikA6Ku4U=</DigestValue>
      </Reference>
      <Reference URI="/word/fontTable.xml?ContentType=application/vnd.openxmlformats-officedocument.wordprocessingml.fontTable+xml">
        <DigestMethod Algorithm="http://www.w3.org/2001/04/xmlenc#sha256"/>
        <DigestValue>KIHZOcPSMbL8EsLOQO3Wu5KP7V3f8dkw/XndSs28zZ0=</DigestValue>
      </Reference>
      <Reference URI="/word/footnotes.xml?ContentType=application/vnd.openxmlformats-officedocument.wordprocessingml.footnotes+xml">
        <DigestMethod Algorithm="http://www.w3.org/2001/04/xmlenc#sha256"/>
        <DigestValue>uEdpQvNuY5baDwr1W1saWAQqVQ9uqDb9bv8TRA1tlws=</DigestValue>
      </Reference>
      <Reference URI="/word/header1.xml?ContentType=application/vnd.openxmlformats-officedocument.wordprocessingml.header+xml">
        <DigestMethod Algorithm="http://www.w3.org/2001/04/xmlenc#sha256"/>
        <DigestValue>jqN/PRxu5O82wAqJrekf4t+G8clahOHX65kUhiuItQY=</DigestValue>
      </Reference>
      <Reference URI="/word/media/image1.emf?ContentType=image/x-emf">
        <DigestMethod Algorithm="http://www.w3.org/2001/04/xmlenc#sha256"/>
        <DigestValue>lePiY8i/Xkenk8pHIISSySdi3uS09k0q5LzUsbWYRjY=</DigestValue>
      </Reference>
      <Reference URI="/word/media/image2.png?ContentType=image/png">
        <DigestMethod Algorithm="http://www.w3.org/2001/04/xmlenc#sha256"/>
        <DigestValue>auB8IRfUiNqAE4HqvJ3M92q32OfjuwCj0QwkmFbumZQ=</DigestValue>
      </Reference>
      <Reference URI="/word/settings.xml?ContentType=application/vnd.openxmlformats-officedocument.wordprocessingml.settings+xml">
        <DigestMethod Algorithm="http://www.w3.org/2001/04/xmlenc#sha256"/>
        <DigestValue>GwuEmIYErDDCetVJ5g4ivYjhQu7+hZFYKFPYEKKol74=</DigestValue>
      </Reference>
      <Reference URI="/word/styles.xml?ContentType=application/vnd.openxmlformats-officedocument.wordprocessingml.styles+xml">
        <DigestMethod Algorithm="http://www.w3.org/2001/04/xmlenc#sha256"/>
        <DigestValue>7LJzsY/CQwSrp5OSXreEdoQ2cF7R5vX6wXZFCOkgMxY=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p8TXHzlipzchyM5tpSgCU0Qa3YmAyXWj58EhJRs2Nd4=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2020-07-17T10:09:46Z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{362FC86C-D1C1-4B42-B9EA-511B91315D12}</SetupID>
          <SignatureText/>
          <SignatureImage>AQAAAGwAAAAAAAAAAAAAAHoAAAAXAAAAAAAAAAAAAADwDgAA6gIAACBFTUYAAAEACEYAAAwAAAABAAAAAAAAAAAAAAAAAAAAgAcAADgEAABVAgAAUAEAAAAAAAAAAAAAAAAAAAgcCQCAIAUARgAAACwAAAAgAAAARU1GKwFAAQAcAAAAEAAAAAIQwNsBAAAAYAAAAGAAAABGAAAAPA0AADANAABFTUYrIkAEAAwAAAAAAAAAHkAJAAwAAAAAAAAAJEABAAwAAAAAAAAAMEACABAAAAAEAAAAAACAPyFABwAMAAAAAAAAAAhAAAWIDAAAf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17.07.2020 14:09:44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2020-07-17T10:09:46Z</xd:SigningTime>
          <xd:SigningCertificate>
            <xd:Cert>
              <xd:CertDigest>
                <DigestMethod Algorithm="http://www.w3.org/2001/04/xmlenc#sha256"/>
                <DigestValue>iFRk16zEYlMU5xZqx6+YDI9Z+8fTnPHnnuANvuSprGk=</DigestValue>
              </xd:CertDigest>
              <xd:IssuerSerial>
                <X509IssuerName>CN=CA of RoA, SERIALNUMBER=1, O=EKENG CJSC, C=AM</X509IssuerName>
                <X509SerialNumber>2032407657721477672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YHwAAjw8AACBFTUYAAAEAaFIAAMMAAAAFAAAAAAAAAAAAAAAAAAAAgAcAADgE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CebAAAAAO11FO6vAB5VLXcU7q8AvlUtdwkAAABIUL4A6VUtd2DurwBIUL4AMkvTaQAAAAAyS9NpAAAAAEhQvgAAAAAAAAAAAAAAAAAAAAAAgPa9AAAAAAAAAAAAAAAAAAAAAAAAAAAAAAAAAAAAAAAAAAAAAAAAAAAAAAAAAAAAAAAAAAAAAAAAAAAAAAAAAAAAAAA5B74IyO+vAAjvrwCiLSh3AAAAAAEAAABg7q8A//8AAAAAAABcMCh3AAAodwcAAAAAAAAAZkGzdDJL02lUBpV/BwAAAGjvrwDkXal0AdgAAGjv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rDIHFiyirwAYpK8AHduDdqfaC0jQoa8AAAAAAAAAAACIpGNpZTc4adhUygBQoa8AtKGvAEuFXmn/////oKGvAJ64Oml6HD9p0rg6afArOWkCLDlpG9oLSIikY2l72gtIyKGvAH+4OmmYEQsWAAAAAAAAY6zwoa8AgKOvAEnag3bQoa8AAgAAAFXag3bo52Np4P///wAAAAAAAAAAAAAAAJABAAAAAAABAAAAAGEAcgAAAAAAAAAAAGZBs3QAAAAAVAaVfwYAAAAko68A5F2pdAHYAAAko68AAAAAAAAAAAAAAAAAAAAAAAAAAAAAAAAAZHYACAAAAAAlAAAADAAAAAMAAAAYAAAADAAAAAAAAAISAAAADAAAAAEAAAAWAAAADAAAAAgAAABUAAAAVAAAAAoAAAAnAAAAHgAAAEoAAAABAAAAAMD4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gAAAFAAAADlAAAAXAAAAAEAAAAAwPhBjuP4QQoAAABQAAAAJwAAAEwAAAAAAAAAAAAAAAAAAAD//////////5wAAABWAEUAUgBJAEYASQBFAEQAIABPAEMAUwBQACAAMQA3AC4AMAA3AC4AMgAwADIAMAAgADEANAA6ADAAOQA6ADQANAAgAEcATQBUACsANAAAAAcAAAAGAAAABwAAAAMAAAAGAAAAAwAAAAYAAAAIAAAAAwAAAAkAAAAHAAAABgAAAAYAAAADAAAABgAAAAYAAAADAAAABgAAAAYAAAADAAAABgAAAAYAAAAGAAAABgAAAAMAAAAGAAAABgAAAAMAAAAGAAAABgAAAAMAAAAGAAAABgAAAAMAAAAIAAAACg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sAQAACgAAAHAAAADfAAAAfAAAAAEAAAAAwPhBjuP4QQoAAABwAAAAJQAAAEwAAAAEAAAACQAAAHAAAADhAAAAfQAAAJgAAABTAGkAZwBuAGUAZAAgAGIAeQA6ACAARwBBAEwAUwBUAFkAQQBOACAAVABJAEcAUgBBAE4AIAAzADIAMAAxADcAOAAwADEANQA0AAQABgAAAAMAAAAHAAAABwAAAAYAAAAHAAAAAwAAAAcAAAAFAAAAAwAAAAMAAAAIAAAABwAAAAUAAAAGAAAABgAAAAUAAAAHAAAACAAAAAMAAAAGAAAAAwAAAAgAAAAHAAAABwAAAAgAAAADAAAABgAAAAYAAAAGAAAABgAAAAYAAAAGAAAABgAAAAYAAAAGAAAABgAAABYAAAAMAAAAAAAAACUAAAAMAAAAAgAAAA4AAAAUAAAAAAAAABAAAAAUAAAA</Object>
  <Object Id="idInvalidSigLnImg">AQAAAGwAAAAAAAAAAAAAAP8AAAB/AAAAAAAAAAAAAAAYHwAAjw8AACBFTUYAAAEAEFYAAMkAAAAFAAAAAAAAAAAAAAAAAAAAgAcAADgE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hN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Bmk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EP1Sdlxb02mErK8AmE++AB3bg3YnmwAAKKyvAAAAAAAeVS13RKyvAL5VLXcJAAAASFC+AOlVLXeQrK8ASFC+AJDQiWkAAAAAkNCJadAHbABIUL4AAAAAAAAAAAAAAAAAAAAAAID2vQAAAAAAAAAAAAAAAAAAAGOsAAAAAAAAUHaghCh3AAAAAAAAAAB8ra8AoIQodwAAAAAsIyx3iuy0dP////9MrK8AUKyvAAQAAACIrK8AAAAAAAAAAABmQbN0eKyvAFQGlX8JAAAAfK2vAORdqXQB2AAAfK2vAAAAAAAAAAAAAAAAAAAAAAAAAAAA65e1aWR2AAgAAAAAJQAAAAwAAAABAAAAGAAAAAwAAAD/AAACEgAAAAwAAAABAAAAHgAAABgAAAAiAAAABAAAAHoAAAARAAAAJQAAAAwAAAABAAAAVAAAALQAAAAjAAAABAAAAHgAAAAQAAAAAQAAAADA+E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O11FO6vAB5VLXcU7q8AvlUtdwkAAABIUL4A6VUtd2DurwBIUL4AMkvTaQAAAAAyS9NpAAAAAEhQvgAAAAAAAAAAAAAAAAAAAAAAgPa9AAAAAAAAAAAAAAAAAAAAAAAAAAAAAAAAAAAAAAAAAAAAAAAAAAAAAAAAAAAAAAAAAAAAAAAAAAAAAAAAAAAAAAA5B74IyO+vAAjvrwCiLSh3AAAAAAEAAABg7q8A//8AAAAAAABcMCh3AAAodwcAAAAAAAAAZkGzdDJL02lUBpV/BwAAAGjvrwDkXal0AdgAAGjv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rDIHFiyirwAYpK8AHduDdqfaC0jQoa8AAAAAAAAAAACIpGNpZTc4adhUygBQoa8AtKGvAEuFXmn/////oKGvAJ64Oml6HD9p0rg6afArOWkCLDlpG9oLSIikY2l72gtIyKGvAH+4OmmYEQsWAAAAAAAAY6zwoa8AgKOvAEnag3bQoa8AAgAAAFXag3bo52Np4P///wAAAAAAAAAAAAAAAJABAAAAAAABAAAAAGEAcgAAAAAAAAAAAGZBs3QAAAAAVAaVfwYAAAAko68A5F2pdAHYAAAko68AAAAAAAAAAAAAAAAAAAAAAAAAAAAAAAAAZHYACAAAAAAlAAAADAAAAAMAAAAYAAAADAAAAAAAAAISAAAADAAAAAEAAAAWAAAADAAAAAgAAABUAAAAVAAAAAoAAAAnAAAAHgAAAEoAAAABAAAAAMD4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gAAAFAAAADlAAAAXAAAAAEAAAAAwPhBjuP4QQoAAABQAAAAJwAAAEwAAAAAAAAAAAAAAAAAAAD//////////5wAAABWAEUAUgBJAEYASQBFAEQAIABPAEMAUwBQACAAMQA3AC4AMAA3AC4AMgAwADIAMAAgADEANAA6ADAAOQA6ADQANAAgAEcATQBUACsANAD1/wcAAAAGAAAABwAAAAMAAAAGAAAAAwAAAAYAAAAIAAAAAwAAAAkAAAAHAAAABgAAAAYAAAADAAAABgAAAAYAAAADAAAABgAAAAYAAAADAAAABgAAAAYAAAAGAAAABgAAAAMAAAAGAAAABgAAAAMAAAAGAAAABgAAAAMAAAAGAAAABgAAAAMAAAAIAAAACg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sAQAACgAAAHAAAADfAAAAfAAAAAEAAAAAwPhBjuP4QQoAAABwAAAAJQAAAEwAAAAEAAAACQAAAHAAAADhAAAAfQAAAJgAAABTAGkAZwBuAGUAZAAgAGIAeQA6ACAARwBBAEwAUwBUAFkAQQBOACAAVABJAEcAUgBBAE4AIAAzADIAMAAxADcAOAAwADEANQA0AAAABgAAAAMAAAAHAAAABwAAAAYAAAAHAAAAAwAAAAcAAAAFAAAAAwAAAAMAAAAIAAAABwAAAAUAAAAGAAAABg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38C0-E8E4-45C3-95C8-73AFEAD8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MulStaffBlank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Compass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StaffManage Ref</dc:creator>
  <cp:keywords>https://mul2.parliament.am/tasks/67785/oneclick/Letter_LLC.docx?token=cacce212ff26a9ca8a7185f52c87482c</cp:keywords>
  <cp:lastModifiedBy>User1</cp:lastModifiedBy>
  <cp:revision>9</cp:revision>
  <cp:lastPrinted>2017-10-24T13:48:00Z</cp:lastPrinted>
  <dcterms:created xsi:type="dcterms:W3CDTF">2020-07-17T08:33:00Z</dcterms:created>
  <dcterms:modified xsi:type="dcterms:W3CDTF">2020-07-17T10:09:00Z</dcterms:modified>
</cp:coreProperties>
</file>