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9" w:rsidRPr="00F84470" w:rsidRDefault="001A1D79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1A1D79" w:rsidRPr="00F84470" w:rsidRDefault="001A1D79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1A1D79" w:rsidRPr="00F84470" w:rsidRDefault="001A1D79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1A1D79" w:rsidRPr="00F84470" w:rsidRDefault="001A1D79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1A1D79" w:rsidRPr="00F84470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1A1D79" w:rsidRPr="00F84470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  <w:lang w:val="af-ZA"/>
        </w:rPr>
        <w:t>–</w:t>
      </w:r>
      <w:r>
        <w:rPr>
          <w:rFonts w:ascii="Sylfaen" w:hAnsi="Sylfaen"/>
          <w:b w:val="0"/>
          <w:sz w:val="18"/>
          <w:szCs w:val="18"/>
          <w:lang w:val="ru-RU"/>
        </w:rPr>
        <w:t>դեկտեմբերի</w:t>
      </w:r>
      <w:r w:rsidRPr="00A6412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C29F5">
        <w:rPr>
          <w:rFonts w:ascii="Sylfaen" w:hAnsi="Sylfaen"/>
          <w:b w:val="0"/>
          <w:sz w:val="18"/>
          <w:szCs w:val="18"/>
          <w:lang w:val="af-ZA"/>
        </w:rPr>
        <w:t>11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  <w:lang w:val="af-ZA"/>
        </w:rPr>
        <w:t>_</w:t>
      </w:r>
      <w:r w:rsidRPr="00FC29F5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1A1D79" w:rsidRPr="00F84470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1A1D79" w:rsidRDefault="001A1D79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1A1D79" w:rsidRPr="00282AA0" w:rsidRDefault="001A1D79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ԱՄԱՄԴ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</w:t>
      </w:r>
      <w:r>
        <w:rPr>
          <w:rFonts w:ascii="Arial" w:hAnsi="Arial" w:cs="Arial"/>
          <w:bCs/>
          <w:iCs/>
          <w:sz w:val="22"/>
          <w:szCs w:val="22"/>
          <w:lang w:val="ru-RU"/>
        </w:rPr>
        <w:t>ԳՀԱՊՁԲ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-20/1-</w:t>
      </w:r>
      <w:r w:rsidRPr="00FC29F5">
        <w:rPr>
          <w:rFonts w:ascii="Arial" w:hAnsi="Arial" w:cs="Arial"/>
          <w:bCs/>
          <w:iCs/>
          <w:sz w:val="22"/>
          <w:szCs w:val="22"/>
          <w:lang w:val="af-ZA"/>
        </w:rPr>
        <w:t>13</w:t>
      </w:r>
      <w:r w:rsidRPr="00FE184D"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1A1D79" w:rsidRPr="00F84470" w:rsidRDefault="001A1D79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18"/>
          <w:szCs w:val="18"/>
          <w:lang w:val="ru-RU"/>
        </w:rPr>
        <w:t>Այգեպատի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միջնակարգ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դպրոց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» 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ՊՈԱԿ</w:t>
      </w:r>
      <w:r w:rsidRPr="00282AA0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որը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գտնվում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է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r w:rsidRPr="00A6412A">
        <w:rPr>
          <w:rFonts w:ascii="Sylfaen" w:hAnsi="Sylfaen"/>
          <w:sz w:val="18"/>
          <w:szCs w:val="18"/>
          <w:lang w:val="af-ZA"/>
        </w:rPr>
        <w:t xml:space="preserve">. </w:t>
      </w:r>
      <w:r>
        <w:rPr>
          <w:rFonts w:ascii="Sylfaen" w:hAnsi="Sylfaen"/>
          <w:sz w:val="18"/>
          <w:szCs w:val="18"/>
          <w:lang w:val="ru-RU"/>
        </w:rPr>
        <w:t>Այգեպատ</w:t>
      </w:r>
      <w:r w:rsidRPr="00A6412A">
        <w:rPr>
          <w:rFonts w:ascii="Sylfaen" w:hAnsi="Sylfaen"/>
          <w:sz w:val="18"/>
          <w:szCs w:val="18"/>
          <w:lang w:val="af-ZA"/>
        </w:rPr>
        <w:t xml:space="preserve"> , </w:t>
      </w:r>
      <w:r>
        <w:rPr>
          <w:rFonts w:ascii="Sylfaen" w:hAnsi="Sylfaen"/>
          <w:sz w:val="18"/>
          <w:szCs w:val="18"/>
          <w:lang w:val="ru-RU"/>
        </w:rPr>
        <w:t>Մաշտոցի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 w:rsidRPr="00FC29F5">
        <w:rPr>
          <w:rFonts w:ascii="Sylfaen" w:hAnsi="Sylfaen"/>
          <w:sz w:val="18"/>
          <w:szCs w:val="18"/>
          <w:lang w:val="af-ZA"/>
        </w:rPr>
        <w:t xml:space="preserve">3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D82C0D">
        <w:rPr>
          <w:rFonts w:ascii="Arial" w:hAnsi="Arial" w:cs="Arial"/>
          <w:bCs/>
          <w:iCs/>
          <w:sz w:val="22"/>
          <w:szCs w:val="22"/>
          <w:lang w:val="af-Z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ԱՄԱՄԴ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</w:t>
      </w:r>
      <w:r>
        <w:rPr>
          <w:rFonts w:ascii="Arial" w:hAnsi="Arial" w:cs="Arial"/>
          <w:bCs/>
          <w:iCs/>
          <w:sz w:val="22"/>
          <w:szCs w:val="22"/>
          <w:lang w:val="ru-RU"/>
        </w:rPr>
        <w:t>ԳՀԱՊՁԲ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-20/1-</w:t>
      </w:r>
      <w:r w:rsidRPr="00FC29F5">
        <w:rPr>
          <w:rFonts w:ascii="Arial" w:hAnsi="Arial" w:cs="Arial"/>
          <w:bCs/>
          <w:iCs/>
          <w:sz w:val="22"/>
          <w:szCs w:val="22"/>
          <w:lang w:val="af-ZA"/>
        </w:rPr>
        <w:t>13</w:t>
      </w:r>
      <w:r w:rsidRPr="00FE184D"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1A1D79" w:rsidRPr="00282AA0" w:rsidRDefault="001A1D79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–</w:t>
      </w:r>
      <w:r>
        <w:rPr>
          <w:rFonts w:ascii="Sylfaen" w:hAnsi="Sylfaen"/>
          <w:b/>
          <w:sz w:val="18"/>
          <w:szCs w:val="18"/>
          <w:lang w:val="ru-RU"/>
        </w:rPr>
        <w:t>դեկտեմբերի</w:t>
      </w:r>
      <w:r w:rsidRPr="00D82C0D">
        <w:rPr>
          <w:rFonts w:ascii="Sylfaen" w:hAnsi="Sylfaen"/>
          <w:b/>
          <w:sz w:val="18"/>
          <w:szCs w:val="18"/>
          <w:lang w:val="af-ZA"/>
        </w:rPr>
        <w:t xml:space="preserve"> 11-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Pr="00D82C0D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1A1D79" w:rsidRPr="00282AA0" w:rsidRDefault="001A1D79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1A1D79" w:rsidRPr="00417099" w:rsidRDefault="001A1D79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975391">
        <w:rPr>
          <w:rFonts w:ascii="Sylfaen" w:hAnsi="Sylfaen" w:cs="Sylfaen"/>
          <w:sz w:val="18"/>
          <w:szCs w:val="18"/>
          <w:lang w:val="af-ZA"/>
        </w:rPr>
        <w:t xml:space="preserve">  1-</w:t>
      </w:r>
      <w:r>
        <w:rPr>
          <w:rFonts w:ascii="Sylfaen" w:hAnsi="Sylfaen" w:cs="Sylfaen"/>
          <w:sz w:val="18"/>
          <w:szCs w:val="18"/>
          <w:lang w:val="ru-RU"/>
        </w:rPr>
        <w:t>ին</w:t>
      </w:r>
      <w:r w:rsidRPr="00737D15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975391">
        <w:rPr>
          <w:rFonts w:ascii="Sylfaen" w:hAnsi="Sylfaen"/>
          <w:b/>
          <w:color w:val="000000"/>
          <w:sz w:val="20"/>
          <w:lang w:val="af-ZA"/>
        </w:rPr>
        <w:t>-</w:t>
      </w:r>
      <w:r>
        <w:rPr>
          <w:rFonts w:ascii="Sylfaen" w:hAnsi="Sylfaen"/>
          <w:b/>
          <w:color w:val="000000"/>
          <w:sz w:val="20"/>
          <w:lang w:val="ru-RU"/>
        </w:rPr>
        <w:t>հաց</w:t>
      </w:r>
    </w:p>
    <w:p w:rsidR="001A1D79" w:rsidRPr="00F84470" w:rsidRDefault="001A1D79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E70C43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E70C43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1A1D79" w:rsidRPr="00F84470" w:rsidRDefault="001A1D79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E70C43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E70C4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494802</w:t>
            </w: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CB24D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  <w:r w:rsidRPr="00CB24DE">
        <w:rPr>
          <w:sz w:val="18"/>
          <w:szCs w:val="18"/>
        </w:rPr>
        <w:t>Ընտրված մասնակցին որոշելու համար կիրառված չափանիշ՝ հայտ ներկայացրած միակ մասնակից, ում առաջարկած գինը չի գերազանցում նախահաշվային գինը:</w:t>
      </w:r>
    </w:p>
    <w:p w:rsidR="001A1D79" w:rsidRPr="00737D15" w:rsidRDefault="001A1D79" w:rsidP="00417099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</w:rPr>
        <w:t>2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բրինձ</w:t>
      </w:r>
    </w:p>
    <w:p w:rsidR="001A1D79" w:rsidRPr="00F84470" w:rsidRDefault="001A1D79" w:rsidP="0041709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1709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1709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59383,8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E72E9C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CB24D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59698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93469D" w:rsidRDefault="001A1D79" w:rsidP="005860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Pr="005860F5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5860F5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1A1D79" w:rsidRPr="00737D15" w:rsidRDefault="001A1D79" w:rsidP="00873EBE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</w:rPr>
        <w:t>3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Մակարոն</w:t>
      </w:r>
    </w:p>
    <w:p w:rsidR="001A1D79" w:rsidRPr="00F84470" w:rsidRDefault="001A1D79" w:rsidP="00873EB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873EB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873EB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43554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E43405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44268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914CA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Pr="00914CAA" w:rsidRDefault="001A1D79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737D15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737D15" w:rsidRDefault="001A1D79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  <w:lang w:val="ru-RU"/>
        </w:rPr>
        <w:t>4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հնդկաձավար</w:t>
      </w:r>
    </w:p>
    <w:p w:rsidR="001A1D79" w:rsidRPr="00F84470" w:rsidRDefault="001A1D79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71114,4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3829ED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71400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5B295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5B2954" w:rsidRDefault="001A1D79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5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5B2954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ոսպ</w:t>
      </w:r>
    </w:p>
    <w:p w:rsidR="001A1D79" w:rsidRPr="00F84470" w:rsidRDefault="001A1D79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50694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2AF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51408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5B295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4131BD" w:rsidRDefault="001A1D79" w:rsidP="004131B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6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131B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ցորենաձավար</w:t>
      </w:r>
    </w:p>
    <w:p w:rsidR="001A1D79" w:rsidRPr="00F84470" w:rsidRDefault="001A1D79" w:rsidP="004131B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131B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1A1D79" w:rsidRPr="004131BD" w:rsidRDefault="001A1D79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41412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7826E6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42840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4131B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Default="001A1D79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Default="001A1D79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1A1D79" w:rsidRDefault="001A1D79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1A1D79" w:rsidRPr="0049684D" w:rsidRDefault="001A1D79" w:rsidP="004131BD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1A1D79" w:rsidRPr="00F84470" w:rsidRDefault="001A1D79" w:rsidP="0049684D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7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9684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բուսական յուղ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101329,5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5369AF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102115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49684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Pr="004131BD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49684D" w:rsidRDefault="001A1D79" w:rsidP="0049684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8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9684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հավի կրծքամիս</w:t>
      </w:r>
    </w:p>
    <w:p w:rsidR="001A1D79" w:rsidRPr="00F84470" w:rsidRDefault="001A1D79" w:rsidP="0049684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385560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3F402B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471240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49684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AC7318" w:rsidRDefault="001A1D79" w:rsidP="00AC7318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9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AC7318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հյութ</w:t>
      </w:r>
    </w:p>
    <w:p w:rsidR="001A1D79" w:rsidRPr="00F84470" w:rsidRDefault="001A1D79" w:rsidP="00AC731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AC731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AC7318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118231,5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3F402B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119945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AC7318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Default="001A1D79" w:rsidP="00AC7318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Pr="00A30EF2" w:rsidRDefault="001A1D79" w:rsidP="00AC731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1A1D79" w:rsidRPr="00A30EF2" w:rsidRDefault="001A1D79" w:rsidP="00A30EF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A30EF2">
        <w:rPr>
          <w:rFonts w:ascii="Sylfaen" w:hAnsi="Sylfaen" w:cs="Sylfaen"/>
          <w:sz w:val="18"/>
          <w:szCs w:val="18"/>
          <w:lang w:val="af-ZA"/>
        </w:rPr>
        <w:t>10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A30EF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կարտոֆիլ</w:t>
      </w:r>
    </w:p>
    <w:p w:rsidR="001A1D79" w:rsidRPr="00F84470" w:rsidRDefault="001A1D79" w:rsidP="00A30EF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A30EF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1A1D79" w:rsidRPr="00A30EF2" w:rsidRDefault="001A1D79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28274,4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9C7488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28560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A30EF2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93469D" w:rsidRDefault="001A1D79" w:rsidP="00A30EF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1A1D79" w:rsidRPr="00AC7318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F54325" w:rsidRDefault="001A1D79" w:rsidP="00F5432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F54325">
        <w:rPr>
          <w:rFonts w:ascii="Sylfaen" w:hAnsi="Sylfaen" w:cs="Sylfaen"/>
          <w:sz w:val="18"/>
          <w:szCs w:val="18"/>
          <w:lang w:val="af-ZA"/>
        </w:rPr>
        <w:t>11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F54325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աղ</w:t>
      </w:r>
    </w:p>
    <w:p w:rsidR="001A1D79" w:rsidRPr="00F84470" w:rsidRDefault="001A1D79" w:rsidP="00F5432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F5432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975391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F84470" w:rsidRDefault="001A1D79" w:rsidP="00F5432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737D15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975391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417099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8132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6C02DA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9C7488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8560</w:t>
            </w:r>
          </w:p>
        </w:tc>
      </w:tr>
      <w:tr w:rsidR="001A1D79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F84470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F84470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Default="001A1D79" w:rsidP="00F5432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130979" w:rsidRDefault="001A1D79" w:rsidP="00F5432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30979">
        <w:rPr>
          <w:rFonts w:ascii="GHEA Grapalat" w:hAnsi="GHEA Grapalat" w:cs="Sylfaen"/>
          <w:sz w:val="20"/>
          <w:lang w:val="af-ZA"/>
        </w:rPr>
        <w:t>Ընտրված</w:t>
      </w:r>
      <w:r w:rsidRPr="00130979">
        <w:rPr>
          <w:rFonts w:ascii="GHEA Grapalat" w:hAnsi="GHEA Grapalat"/>
          <w:sz w:val="20"/>
          <w:lang w:val="af-ZA"/>
        </w:rPr>
        <w:t xml:space="preserve"> </w:t>
      </w:r>
      <w:r w:rsidRPr="00130979">
        <w:rPr>
          <w:rFonts w:ascii="GHEA Grapalat" w:hAnsi="GHEA Grapalat" w:cs="Sylfaen"/>
          <w:sz w:val="20"/>
          <w:lang w:val="af-ZA"/>
        </w:rPr>
        <w:t>մասնակցին</w:t>
      </w:r>
      <w:r w:rsidRPr="00130979">
        <w:rPr>
          <w:rFonts w:ascii="GHEA Grapalat" w:hAnsi="GHEA Grapalat"/>
          <w:sz w:val="20"/>
          <w:lang w:val="af-ZA"/>
        </w:rPr>
        <w:t xml:space="preserve"> </w:t>
      </w:r>
      <w:r w:rsidRPr="00130979">
        <w:rPr>
          <w:rFonts w:ascii="GHEA Grapalat" w:hAnsi="GHEA Grapalat" w:cs="Sylfaen"/>
          <w:sz w:val="20"/>
          <w:lang w:val="af-ZA"/>
        </w:rPr>
        <w:t>որոշելու</w:t>
      </w:r>
      <w:r w:rsidRPr="00130979">
        <w:rPr>
          <w:rFonts w:ascii="GHEA Grapalat" w:hAnsi="GHEA Grapalat"/>
          <w:sz w:val="20"/>
          <w:lang w:val="af-ZA"/>
        </w:rPr>
        <w:t xml:space="preserve"> </w:t>
      </w:r>
      <w:r w:rsidRPr="00130979">
        <w:rPr>
          <w:rFonts w:ascii="GHEA Grapalat" w:hAnsi="GHEA Grapalat" w:cs="Sylfaen"/>
          <w:sz w:val="20"/>
          <w:lang w:val="af-ZA"/>
        </w:rPr>
        <w:t>համար</w:t>
      </w:r>
      <w:r w:rsidRPr="00130979">
        <w:rPr>
          <w:rFonts w:ascii="GHEA Grapalat" w:hAnsi="GHEA Grapalat"/>
          <w:sz w:val="20"/>
          <w:lang w:val="af-ZA"/>
        </w:rPr>
        <w:t xml:space="preserve"> </w:t>
      </w:r>
      <w:r w:rsidRPr="00130979">
        <w:rPr>
          <w:rFonts w:ascii="GHEA Grapalat" w:hAnsi="GHEA Grapalat" w:cs="Sylfaen"/>
          <w:sz w:val="20"/>
          <w:lang w:val="af-ZA"/>
        </w:rPr>
        <w:t>կիրառված</w:t>
      </w:r>
      <w:r w:rsidRPr="00130979">
        <w:rPr>
          <w:rFonts w:ascii="GHEA Grapalat" w:hAnsi="GHEA Grapalat"/>
          <w:sz w:val="20"/>
          <w:lang w:val="af-ZA"/>
        </w:rPr>
        <w:t xml:space="preserve"> </w:t>
      </w:r>
      <w:r w:rsidRPr="00130979">
        <w:rPr>
          <w:rFonts w:ascii="GHEA Grapalat" w:hAnsi="GHEA Grapalat" w:cs="Sylfaen"/>
          <w:sz w:val="20"/>
          <w:lang w:val="af-ZA"/>
        </w:rPr>
        <w:t>չափանիշ՝</w:t>
      </w:r>
      <w:r w:rsidRPr="00130979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130979">
        <w:rPr>
          <w:rFonts w:ascii="GHEA Grapalat" w:hAnsi="GHEA Grapalat" w:cs="Arial Armenian"/>
          <w:sz w:val="20"/>
          <w:lang w:val="af-ZA"/>
        </w:rPr>
        <w:t xml:space="preserve">։ </w:t>
      </w:r>
    </w:p>
    <w:p w:rsidR="001A1D79" w:rsidRPr="00130979" w:rsidRDefault="001A1D79" w:rsidP="007C160D">
      <w:pPr>
        <w:spacing w:after="240"/>
        <w:rPr>
          <w:rFonts w:ascii="Sylfaen" w:hAnsi="Sylfaen" w:cs="Sylfaen"/>
          <w:color w:val="FF0000"/>
          <w:sz w:val="20"/>
          <w:lang w:val="ru-RU"/>
        </w:rPr>
      </w:pPr>
    </w:p>
    <w:p w:rsidR="001A1D79" w:rsidRPr="00130979" w:rsidRDefault="001A1D79" w:rsidP="007C160D">
      <w:pPr>
        <w:spacing w:after="240"/>
        <w:rPr>
          <w:rFonts w:ascii="Times New Roman" w:hAnsi="Times New Roman" w:cs="Sylfaen"/>
          <w:color w:val="FF0000"/>
          <w:sz w:val="20"/>
          <w:lang w:val="ru-RU"/>
        </w:rPr>
      </w:pPr>
      <w:r w:rsidRPr="00130979">
        <w:rPr>
          <w:rFonts w:ascii="Arial LatArm" w:hAnsi="Arial LatArm"/>
          <w:sz w:val="20"/>
          <w:lang w:val="ru-RU"/>
        </w:rPr>
        <w:t>“</w:t>
      </w:r>
      <w:r w:rsidRPr="00130979">
        <w:rPr>
          <w:rFonts w:ascii="Arial LatArm" w:hAnsi="Sylfaen"/>
          <w:sz w:val="20"/>
        </w:rPr>
        <w:t>Գնումների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մասին</w:t>
      </w:r>
      <w:r w:rsidRPr="00130979">
        <w:rPr>
          <w:rFonts w:ascii="Arial LatArm" w:hAnsi="Arial LatArm"/>
          <w:sz w:val="20"/>
          <w:lang w:val="ru-RU"/>
        </w:rPr>
        <w:t xml:space="preserve">” </w:t>
      </w:r>
      <w:r w:rsidRPr="00130979">
        <w:rPr>
          <w:rFonts w:ascii="Arial LatArm" w:hAnsi="Sylfaen"/>
          <w:sz w:val="20"/>
        </w:rPr>
        <w:t>ՀՀ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օրենքի</w:t>
      </w:r>
      <w:r w:rsidRPr="00130979">
        <w:rPr>
          <w:rFonts w:ascii="Arial LatArm" w:hAnsi="Arial LatArm"/>
          <w:sz w:val="20"/>
          <w:lang w:val="ru-RU"/>
        </w:rPr>
        <w:t xml:space="preserve"> 10-</w:t>
      </w:r>
      <w:r w:rsidRPr="00130979">
        <w:rPr>
          <w:rFonts w:ascii="Arial LatArm" w:hAnsi="Sylfaen"/>
          <w:sz w:val="20"/>
        </w:rPr>
        <w:t>րդ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հոդվածի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համաձայն</w:t>
      </w:r>
      <w:r w:rsidRPr="00130979">
        <w:rPr>
          <w:rFonts w:ascii="Arial LatArm" w:hAnsi="Arial LatArm"/>
          <w:sz w:val="20"/>
          <w:lang w:val="ru-RU"/>
        </w:rPr>
        <w:t xml:space="preserve">` </w:t>
      </w:r>
      <w:r w:rsidRPr="00130979">
        <w:rPr>
          <w:rFonts w:ascii="Arial LatArm" w:hAnsi="Sylfaen"/>
          <w:sz w:val="20"/>
        </w:rPr>
        <w:t>թիվ</w:t>
      </w:r>
      <w:r w:rsidRPr="00130979">
        <w:rPr>
          <w:rFonts w:ascii="Arial LatArm" w:hAnsi="Arial LatArm"/>
          <w:sz w:val="20"/>
          <w:lang w:val="ru-RU"/>
        </w:rPr>
        <w:t xml:space="preserve"> 1 </w:t>
      </w:r>
      <w:r w:rsidRPr="00130979">
        <w:rPr>
          <w:rFonts w:ascii="Arial LatArm" w:hAnsi="Sylfaen"/>
          <w:sz w:val="20"/>
        </w:rPr>
        <w:t>չափաբաժնի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համար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անգործության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ժամկետ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չի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կիրառվում</w:t>
      </w:r>
      <w:r w:rsidRPr="00130979">
        <w:rPr>
          <w:rFonts w:ascii="Times New Roman" w:hAnsi="Times New Roman"/>
          <w:sz w:val="20"/>
          <w:lang w:val="ru-RU"/>
        </w:rPr>
        <w:t xml:space="preserve">, </w:t>
      </w:r>
      <w:r w:rsidRPr="00130979">
        <w:rPr>
          <w:sz w:val="20"/>
        </w:rPr>
        <w:t>իսկ</w:t>
      </w:r>
      <w:r w:rsidRPr="00130979">
        <w:rPr>
          <w:sz w:val="20"/>
          <w:lang w:val="ru-RU"/>
        </w:rPr>
        <w:t xml:space="preserve"> 2-</w:t>
      </w:r>
      <w:r w:rsidRPr="00130979">
        <w:rPr>
          <w:rFonts w:ascii="Times New Roman" w:hAnsi="Times New Roman"/>
          <w:sz w:val="20"/>
          <w:lang w:val="ru-RU"/>
        </w:rPr>
        <w:t>11-րդ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չափաբաժինների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համար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անգործության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ժամկետ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է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սահմանվում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սույն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հայտարարությունը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հրապարակվելու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օրվան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հաջորդող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օրվանից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մինչև</w:t>
      </w:r>
      <w:r w:rsidRPr="00130979">
        <w:rPr>
          <w:sz w:val="20"/>
          <w:lang w:val="ru-RU"/>
        </w:rPr>
        <w:t xml:space="preserve"> 5-</w:t>
      </w:r>
      <w:r w:rsidRPr="00130979">
        <w:rPr>
          <w:sz w:val="20"/>
        </w:rPr>
        <w:t>րդ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օրացուցային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օրը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ներառյալ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ընկած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ժամանակահատվածը։</w:t>
      </w:r>
    </w:p>
    <w:p w:rsidR="001A1D79" w:rsidRPr="00130979" w:rsidRDefault="001A1D79" w:rsidP="007C160D">
      <w:pPr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130979">
        <w:rPr>
          <w:rFonts w:ascii="Sylfaen" w:hAnsi="Sylfaen"/>
          <w:sz w:val="20"/>
          <w:lang w:val="af-ZA"/>
        </w:rPr>
        <w:t>«</w:t>
      </w:r>
      <w:r w:rsidRPr="00130979">
        <w:rPr>
          <w:rFonts w:ascii="Sylfaen" w:hAnsi="Sylfaen" w:cs="Sylfaen"/>
          <w:sz w:val="20"/>
          <w:lang w:val="af-ZA"/>
        </w:rPr>
        <w:t>Գնումների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մասին</w:t>
      </w:r>
      <w:r w:rsidRPr="00130979">
        <w:rPr>
          <w:rFonts w:ascii="Sylfaen" w:hAnsi="Sylfaen"/>
          <w:sz w:val="20"/>
          <w:lang w:val="af-ZA"/>
        </w:rPr>
        <w:t xml:space="preserve">» </w:t>
      </w:r>
      <w:r w:rsidRPr="00130979">
        <w:rPr>
          <w:rFonts w:ascii="Sylfaen" w:hAnsi="Sylfaen" w:cs="Sylfaen"/>
          <w:sz w:val="20"/>
          <w:lang w:val="af-ZA"/>
        </w:rPr>
        <w:t>ՀՀ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օրենքի</w:t>
      </w:r>
      <w:r w:rsidRPr="00130979">
        <w:rPr>
          <w:rFonts w:ascii="Sylfaen" w:hAnsi="Sylfaen"/>
          <w:sz w:val="20"/>
          <w:lang w:val="af-ZA"/>
        </w:rPr>
        <w:t xml:space="preserve"> 10-</w:t>
      </w:r>
      <w:r w:rsidRPr="00130979">
        <w:rPr>
          <w:rFonts w:ascii="Sylfaen" w:hAnsi="Sylfaen" w:cs="Sylfaen"/>
          <w:sz w:val="20"/>
          <w:lang w:val="af-ZA"/>
        </w:rPr>
        <w:t>րդ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հոդվածի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համաձայն</w:t>
      </w:r>
      <w:r w:rsidRPr="00130979">
        <w:rPr>
          <w:rFonts w:ascii="Sylfaen" w:hAnsi="Sylfaen"/>
          <w:sz w:val="20"/>
          <w:lang w:val="af-ZA"/>
        </w:rPr>
        <w:t xml:space="preserve">` </w:t>
      </w:r>
      <w:r w:rsidRPr="00130979">
        <w:rPr>
          <w:rFonts w:ascii="Sylfaen" w:hAnsi="Sylfaen" w:cs="Sylfaen"/>
          <w:sz w:val="20"/>
          <w:lang w:val="af-ZA"/>
        </w:rPr>
        <w:t>անգործության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ժամկետ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է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սահմանվում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հայտարարությունը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հրապարակվելու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օրվան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հաջորդող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օրվանից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հետո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մինչև 5</w:t>
      </w:r>
      <w:r w:rsidRPr="00130979">
        <w:rPr>
          <w:rFonts w:ascii="Sylfaen" w:hAnsi="Sylfaen"/>
          <w:sz w:val="20"/>
          <w:lang w:val="af-ZA"/>
        </w:rPr>
        <w:t>-</w:t>
      </w:r>
      <w:r w:rsidRPr="00130979">
        <w:rPr>
          <w:rFonts w:ascii="Sylfaen" w:hAnsi="Sylfaen" w:cs="Sylfaen"/>
          <w:sz w:val="20"/>
          <w:lang w:val="af-ZA"/>
        </w:rPr>
        <w:t>րդ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օրացուցային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օրն ընկած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ժամանակահատվածը</w:t>
      </w:r>
      <w:r w:rsidRPr="00130979">
        <w:rPr>
          <w:rFonts w:ascii="Sylfaen" w:hAnsi="Sylfaen" w:cs="Arial Armenian"/>
          <w:sz w:val="20"/>
          <w:lang w:val="af-ZA"/>
        </w:rPr>
        <w:t>։</w:t>
      </w:r>
    </w:p>
    <w:p w:rsidR="001A1D79" w:rsidRPr="00130979" w:rsidRDefault="001A1D79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Ընտրված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մասնակցի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 xml:space="preserve">հետ </w:t>
      </w:r>
      <w:r w:rsidRPr="00130979">
        <w:rPr>
          <w:sz w:val="20"/>
          <w:lang w:val="af-ZA"/>
        </w:rPr>
        <w:t>2-</w:t>
      </w:r>
      <w:r w:rsidRPr="00130979">
        <w:rPr>
          <w:rFonts w:ascii="Times New Roman" w:hAnsi="Times New Roman"/>
          <w:sz w:val="20"/>
          <w:lang w:val="af-ZA"/>
        </w:rPr>
        <w:t>11-</w:t>
      </w:r>
      <w:r w:rsidRPr="00130979">
        <w:rPr>
          <w:rFonts w:ascii="Times New Roman" w:hAnsi="Times New Roman"/>
          <w:sz w:val="20"/>
          <w:lang w:val="ru-RU"/>
        </w:rPr>
        <w:t>րդ</w:t>
      </w:r>
      <w:r w:rsidRPr="00130979">
        <w:rPr>
          <w:sz w:val="20"/>
          <w:lang w:val="af-ZA"/>
        </w:rPr>
        <w:t xml:space="preserve"> </w:t>
      </w:r>
      <w:r w:rsidRPr="00130979">
        <w:rPr>
          <w:sz w:val="20"/>
        </w:rPr>
        <w:t>չափաբաժինների</w:t>
      </w:r>
      <w:r w:rsidRPr="00130979">
        <w:rPr>
          <w:sz w:val="20"/>
          <w:lang w:val="af-ZA"/>
        </w:rPr>
        <w:t xml:space="preserve"> </w:t>
      </w:r>
      <w:r w:rsidRPr="00130979">
        <w:rPr>
          <w:sz w:val="20"/>
        </w:rPr>
        <w:t>համար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պայմանագիրը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կնքվելու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է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հայտարարությամբ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սահմանված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անգործության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ժամկետի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ավարտից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հետո</w:t>
      </w:r>
      <w:r w:rsidRPr="00130979">
        <w:rPr>
          <w:rFonts w:ascii="Sylfaen" w:hAnsi="Sylfaen"/>
          <w:sz w:val="20"/>
          <w:lang w:val="af-ZA"/>
        </w:rPr>
        <w:t>.</w:t>
      </w:r>
    </w:p>
    <w:p w:rsidR="001A1D79" w:rsidRPr="00130979" w:rsidRDefault="001A1D79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կապված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լրացուցիչ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տեղեկություններ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ստանալու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համար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կարող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եք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դիմել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գնումների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 xml:space="preserve">համակարգող՝  </w:t>
      </w:r>
      <w:r w:rsidRPr="00130979">
        <w:rPr>
          <w:rFonts w:ascii="Sylfaen" w:hAnsi="Sylfaen"/>
          <w:sz w:val="20"/>
          <w:lang w:val="af-ZA"/>
        </w:rPr>
        <w:t xml:space="preserve">    </w:t>
      </w:r>
      <w:r w:rsidRPr="00130979">
        <w:rPr>
          <w:rFonts w:ascii="Sylfaen" w:hAnsi="Sylfaen"/>
          <w:sz w:val="20"/>
          <w:lang w:val="ru-RU"/>
        </w:rPr>
        <w:t>Անի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/>
          <w:sz w:val="20"/>
          <w:lang w:val="ru-RU"/>
        </w:rPr>
        <w:t>Գրիգորյանին</w:t>
      </w:r>
      <w:r w:rsidRPr="00130979">
        <w:rPr>
          <w:rFonts w:ascii="Sylfaen" w:hAnsi="Sylfaen" w:cs="Arial Armenian"/>
          <w:sz w:val="20"/>
          <w:lang w:val="af-ZA"/>
        </w:rPr>
        <w:t>։</w:t>
      </w:r>
    </w:p>
    <w:p w:rsidR="001A1D79" w:rsidRPr="00130979" w:rsidRDefault="001A1D79" w:rsidP="007C160D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Հեռախոս  098949437</w:t>
      </w:r>
    </w:p>
    <w:p w:rsidR="001A1D79" w:rsidRPr="00130979" w:rsidRDefault="001A1D79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Էլ</w:t>
      </w:r>
      <w:r w:rsidRPr="00130979">
        <w:rPr>
          <w:rFonts w:ascii="Sylfaen" w:hAnsi="Sylfaen"/>
          <w:sz w:val="20"/>
          <w:lang w:val="af-ZA"/>
        </w:rPr>
        <w:t xml:space="preserve">. </w:t>
      </w:r>
      <w:r w:rsidRPr="00130979">
        <w:rPr>
          <w:rFonts w:ascii="Sylfaen" w:hAnsi="Sylfaen" w:cs="Sylfaen"/>
          <w:sz w:val="20"/>
          <w:lang w:val="af-ZA"/>
        </w:rPr>
        <w:t>փոստ՝</w:t>
      </w:r>
      <w:r w:rsidRPr="00130979">
        <w:rPr>
          <w:rFonts w:ascii="Sylfaen" w:hAnsi="Sylfaen"/>
          <w:sz w:val="20"/>
          <w:lang w:val="af-ZA"/>
        </w:rPr>
        <w:t xml:space="preserve"> -anigr89!@mail.ru</w:t>
      </w:r>
    </w:p>
    <w:p w:rsidR="001A1D79" w:rsidRPr="00130979" w:rsidRDefault="001A1D79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Պատվիրատու</w:t>
      </w:r>
      <w:r w:rsidRPr="00130979">
        <w:rPr>
          <w:rFonts w:ascii="Sylfaen" w:hAnsi="Sylfaen" w:cs="Sylfaen"/>
          <w:sz w:val="20"/>
          <w:highlight w:val="yellow"/>
          <w:lang w:val="af-ZA"/>
        </w:rPr>
        <w:t xml:space="preserve">` </w:t>
      </w:r>
      <w:r w:rsidRPr="00130979">
        <w:rPr>
          <w:rFonts w:ascii="Arial Unicode" w:hAnsi="Arial Unicode"/>
          <w:sz w:val="20"/>
          <w:highlight w:val="yellow"/>
          <w:lang w:val="af-ZA"/>
        </w:rPr>
        <w:t>«</w:t>
      </w:r>
      <w:r w:rsidRPr="00130979">
        <w:rPr>
          <w:rFonts w:ascii="Sylfaen" w:hAnsi="Sylfaen" w:cs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ru-RU"/>
        </w:rPr>
        <w:t>Այգեպատի միջնակարգ</w:t>
      </w:r>
      <w:r w:rsidRPr="00130979">
        <w:rPr>
          <w:rFonts w:ascii="Sylfaen" w:hAnsi="Sylfaen" w:cs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ru-RU"/>
        </w:rPr>
        <w:t>դպրոց</w:t>
      </w:r>
      <w:r w:rsidRPr="00130979">
        <w:rPr>
          <w:rFonts w:ascii="Sylfaen" w:hAnsi="Sylfaen" w:cs="Sylfaen"/>
          <w:sz w:val="20"/>
          <w:lang w:val="af-ZA"/>
        </w:rPr>
        <w:t xml:space="preserve">»  </w:t>
      </w:r>
      <w:r w:rsidRPr="00130979">
        <w:rPr>
          <w:rFonts w:ascii="Sylfaen" w:hAnsi="Sylfaen" w:cs="Sylfaen"/>
          <w:sz w:val="20"/>
          <w:lang w:val="ru-RU"/>
        </w:rPr>
        <w:t>ՊՈԱԿ</w:t>
      </w:r>
      <w:r w:rsidRPr="00130979">
        <w:rPr>
          <w:rFonts w:ascii="Arial Unicode" w:hAnsi="Arial Unicode"/>
          <w:sz w:val="20"/>
          <w:highlight w:val="yellow"/>
          <w:lang w:val="af-ZA"/>
        </w:rPr>
        <w:t xml:space="preserve"> </w:t>
      </w:r>
    </w:p>
    <w:p w:rsidR="001A1D79" w:rsidRPr="00130979" w:rsidRDefault="001A1D79">
      <w:pPr>
        <w:rPr>
          <w:sz w:val="20"/>
          <w:lang w:val="af-ZA"/>
        </w:rPr>
      </w:pPr>
    </w:p>
    <w:sectPr w:rsidR="001A1D79" w:rsidRPr="00130979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79" w:rsidRDefault="001A1D79" w:rsidP="00FD4AD9">
      <w:r>
        <w:separator/>
      </w:r>
    </w:p>
  </w:endnote>
  <w:endnote w:type="continuationSeparator" w:id="0">
    <w:p w:rsidR="001A1D79" w:rsidRDefault="001A1D79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79" w:rsidRDefault="001A1D7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D79" w:rsidRDefault="001A1D79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79" w:rsidRDefault="001A1D7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A1D79" w:rsidRDefault="001A1D79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79" w:rsidRDefault="001A1D79" w:rsidP="00FD4AD9">
      <w:r>
        <w:separator/>
      </w:r>
    </w:p>
  </w:footnote>
  <w:footnote w:type="continuationSeparator" w:id="0">
    <w:p w:rsidR="001A1D79" w:rsidRDefault="001A1D79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0D"/>
    <w:rsid w:val="0005739E"/>
    <w:rsid w:val="00114334"/>
    <w:rsid w:val="00130979"/>
    <w:rsid w:val="00154145"/>
    <w:rsid w:val="001A1D79"/>
    <w:rsid w:val="00242AF0"/>
    <w:rsid w:val="002602D3"/>
    <w:rsid w:val="00282AA0"/>
    <w:rsid w:val="002A54AA"/>
    <w:rsid w:val="002D1A1C"/>
    <w:rsid w:val="002D4D47"/>
    <w:rsid w:val="003829ED"/>
    <w:rsid w:val="00390C1B"/>
    <w:rsid w:val="003A63F8"/>
    <w:rsid w:val="003F402B"/>
    <w:rsid w:val="004131BD"/>
    <w:rsid w:val="00417099"/>
    <w:rsid w:val="00441C13"/>
    <w:rsid w:val="004744DF"/>
    <w:rsid w:val="0049684D"/>
    <w:rsid w:val="0053170B"/>
    <w:rsid w:val="00534FE0"/>
    <w:rsid w:val="005369AF"/>
    <w:rsid w:val="005860F5"/>
    <w:rsid w:val="00590C7C"/>
    <w:rsid w:val="005A48D8"/>
    <w:rsid w:val="005B2954"/>
    <w:rsid w:val="00682C22"/>
    <w:rsid w:val="006C02DA"/>
    <w:rsid w:val="00717888"/>
    <w:rsid w:val="00723707"/>
    <w:rsid w:val="00733953"/>
    <w:rsid w:val="00737D15"/>
    <w:rsid w:val="00744BF3"/>
    <w:rsid w:val="00752C15"/>
    <w:rsid w:val="00774EB6"/>
    <w:rsid w:val="007826E6"/>
    <w:rsid w:val="007C160D"/>
    <w:rsid w:val="007D3DA0"/>
    <w:rsid w:val="00807398"/>
    <w:rsid w:val="00873EBE"/>
    <w:rsid w:val="00876E62"/>
    <w:rsid w:val="00902F9B"/>
    <w:rsid w:val="00914CAA"/>
    <w:rsid w:val="0093469D"/>
    <w:rsid w:val="009569A5"/>
    <w:rsid w:val="00975391"/>
    <w:rsid w:val="009C7488"/>
    <w:rsid w:val="00A30EF2"/>
    <w:rsid w:val="00A6412A"/>
    <w:rsid w:val="00A70258"/>
    <w:rsid w:val="00A97584"/>
    <w:rsid w:val="00AB267C"/>
    <w:rsid w:val="00AC7318"/>
    <w:rsid w:val="00AD123E"/>
    <w:rsid w:val="00AD1418"/>
    <w:rsid w:val="00AD5C33"/>
    <w:rsid w:val="00B167B1"/>
    <w:rsid w:val="00B21464"/>
    <w:rsid w:val="00B6094E"/>
    <w:rsid w:val="00BB10A2"/>
    <w:rsid w:val="00C41084"/>
    <w:rsid w:val="00C45899"/>
    <w:rsid w:val="00C46736"/>
    <w:rsid w:val="00C9435A"/>
    <w:rsid w:val="00CB24DE"/>
    <w:rsid w:val="00CB63DC"/>
    <w:rsid w:val="00CC1E3C"/>
    <w:rsid w:val="00D5553D"/>
    <w:rsid w:val="00D82C0D"/>
    <w:rsid w:val="00DA625E"/>
    <w:rsid w:val="00E05D09"/>
    <w:rsid w:val="00E43405"/>
    <w:rsid w:val="00E47767"/>
    <w:rsid w:val="00E70C43"/>
    <w:rsid w:val="00E72E9C"/>
    <w:rsid w:val="00E75F3A"/>
    <w:rsid w:val="00EF1091"/>
    <w:rsid w:val="00EF7CC3"/>
    <w:rsid w:val="00F54325"/>
    <w:rsid w:val="00F84470"/>
    <w:rsid w:val="00FC29F5"/>
    <w:rsid w:val="00FD4AD9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54"/>
    <w:rPr>
      <w:rFonts w:ascii="Times Armenian" w:eastAsia="Times New Roman" w:hAnsi="Times Armeni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160D"/>
    <w:rPr>
      <w:rFonts w:ascii="Times LatArm" w:hAnsi="Times LatArm"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16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60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1783</Words>
  <Characters>10166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 Windows</cp:lastModifiedBy>
  <cp:revision>55</cp:revision>
  <dcterms:created xsi:type="dcterms:W3CDTF">2018-10-04T11:35:00Z</dcterms:created>
  <dcterms:modified xsi:type="dcterms:W3CDTF">2019-12-17T15:27:00Z</dcterms:modified>
</cp:coreProperties>
</file>